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D168" w14:textId="77777777" w:rsidR="00082821" w:rsidRDefault="00082821" w:rsidP="00082821">
      <w:pPr>
        <w:pStyle w:val="Heading1"/>
        <w:jc w:val="center"/>
        <w:rPr>
          <w:rFonts w:ascii="Georgia" w:hAnsi="Georgia"/>
          <w:sz w:val="32"/>
          <w:szCs w:val="32"/>
        </w:rPr>
      </w:pPr>
    </w:p>
    <w:p w14:paraId="1C3D00C5" w14:textId="77777777" w:rsidR="00082821" w:rsidRDefault="00082821" w:rsidP="00082821">
      <w:pPr>
        <w:pStyle w:val="Heading1"/>
        <w:jc w:val="center"/>
        <w:rPr>
          <w:rFonts w:ascii="Georgia" w:hAnsi="Georgia"/>
          <w:sz w:val="32"/>
          <w:szCs w:val="32"/>
        </w:rPr>
      </w:pPr>
    </w:p>
    <w:p w14:paraId="7480987D" w14:textId="77777777" w:rsidR="00082821" w:rsidRDefault="00082821" w:rsidP="00082821">
      <w:pPr>
        <w:pStyle w:val="Heading1"/>
        <w:jc w:val="center"/>
        <w:rPr>
          <w:rFonts w:ascii="Georgia" w:hAnsi="Georgia"/>
          <w:sz w:val="32"/>
          <w:szCs w:val="32"/>
        </w:rPr>
      </w:pPr>
    </w:p>
    <w:p w14:paraId="7DF59042" w14:textId="77777777" w:rsidR="00082821" w:rsidRDefault="00082821" w:rsidP="00082821">
      <w:pPr>
        <w:pStyle w:val="Heading1"/>
        <w:jc w:val="center"/>
        <w:rPr>
          <w:rFonts w:ascii="Georgia" w:hAnsi="Georgia"/>
          <w:sz w:val="32"/>
          <w:szCs w:val="32"/>
        </w:rPr>
      </w:pPr>
    </w:p>
    <w:p w14:paraId="7AF5A809" w14:textId="3AD666A1" w:rsidR="00082821" w:rsidRDefault="00082821" w:rsidP="00082821">
      <w:pPr>
        <w:pStyle w:val="Heading1"/>
        <w:jc w:val="center"/>
        <w:rPr>
          <w:rFonts w:ascii="Georgia" w:hAnsi="Georgia"/>
          <w:sz w:val="32"/>
          <w:szCs w:val="32"/>
        </w:rPr>
      </w:pPr>
    </w:p>
    <w:p w14:paraId="4E2C10F2" w14:textId="77777777" w:rsidR="00366AAA" w:rsidRPr="00366AAA" w:rsidRDefault="00366AAA" w:rsidP="00366AAA"/>
    <w:p w14:paraId="577CE520" w14:textId="77777777" w:rsidR="00627189" w:rsidRDefault="00627189" w:rsidP="00627189">
      <w:pPr>
        <w:pStyle w:val="Heading1"/>
        <w:jc w:val="center"/>
        <w:rPr>
          <w:rFonts w:ascii="Georgia" w:hAnsi="Georgia"/>
          <w:sz w:val="32"/>
          <w:szCs w:val="32"/>
        </w:rPr>
      </w:pPr>
    </w:p>
    <w:p w14:paraId="531D42C2" w14:textId="77777777" w:rsidR="00627189" w:rsidRDefault="00627189" w:rsidP="00627189">
      <w:pPr>
        <w:pStyle w:val="Heading1"/>
        <w:jc w:val="center"/>
        <w:rPr>
          <w:rFonts w:ascii="Georgia" w:hAnsi="Georgia"/>
          <w:sz w:val="32"/>
          <w:szCs w:val="32"/>
        </w:rPr>
      </w:pPr>
    </w:p>
    <w:p w14:paraId="025A4E1B" w14:textId="078CF1B3" w:rsidR="00082821" w:rsidRPr="003B2C17" w:rsidRDefault="003B2C17" w:rsidP="00082821">
      <w:pPr>
        <w:pStyle w:val="Heading1"/>
        <w:jc w:val="center"/>
        <w:rPr>
          <w:rFonts w:ascii="Georgia" w:hAnsi="Georgia"/>
          <w:color w:val="0070C0"/>
          <w:sz w:val="96"/>
          <w:szCs w:val="96"/>
        </w:rPr>
      </w:pPr>
      <w:r w:rsidRPr="003B2C17">
        <w:rPr>
          <w:rFonts w:ascii="Georgia" w:hAnsi="Georgia"/>
          <w:noProof/>
          <w:color w:val="0070C0"/>
          <w:sz w:val="96"/>
          <w:szCs w:val="96"/>
          <w:lang w:eastAsia="en-GB"/>
        </w:rPr>
        <w:t>“</w:t>
      </w:r>
      <w:bookmarkStart w:id="0" w:name="_Hlk50721109"/>
      <w:r w:rsidRPr="003B2C17">
        <w:rPr>
          <w:rFonts w:ascii="Georgia" w:hAnsi="Georgia"/>
          <w:noProof/>
          <w:color w:val="0070C0"/>
          <w:sz w:val="96"/>
          <w:szCs w:val="96"/>
          <w:lang w:eastAsia="en-GB"/>
        </w:rPr>
        <w:t>NO MORE 1 in 3</w:t>
      </w:r>
      <w:bookmarkEnd w:id="0"/>
      <w:r w:rsidRPr="003B2C17">
        <w:rPr>
          <w:rFonts w:ascii="Georgia" w:hAnsi="Georgia"/>
          <w:noProof/>
          <w:color w:val="0070C0"/>
          <w:sz w:val="96"/>
          <w:szCs w:val="96"/>
          <w:lang w:eastAsia="en-GB"/>
        </w:rPr>
        <w:t>”</w:t>
      </w:r>
    </w:p>
    <w:p w14:paraId="25126B87" w14:textId="77777777" w:rsidR="00082821" w:rsidRDefault="00082821" w:rsidP="00082821">
      <w:pPr>
        <w:pStyle w:val="Heading1"/>
        <w:jc w:val="center"/>
        <w:rPr>
          <w:rFonts w:ascii="Georgia" w:hAnsi="Georgia"/>
          <w:sz w:val="32"/>
          <w:szCs w:val="32"/>
        </w:rPr>
      </w:pPr>
    </w:p>
    <w:p w14:paraId="68387B6D" w14:textId="77777777" w:rsidR="00082821" w:rsidRDefault="00082821" w:rsidP="00082821">
      <w:pPr>
        <w:pStyle w:val="Heading1"/>
        <w:jc w:val="center"/>
        <w:rPr>
          <w:rFonts w:ascii="Georgia" w:hAnsi="Georgia"/>
          <w:sz w:val="32"/>
          <w:szCs w:val="32"/>
        </w:rPr>
      </w:pPr>
    </w:p>
    <w:p w14:paraId="7EC54AFD" w14:textId="77777777" w:rsidR="003B2C17" w:rsidRPr="003B2C17" w:rsidRDefault="003B2C17" w:rsidP="003B2C17">
      <w:pPr>
        <w:pStyle w:val="Heading1"/>
        <w:jc w:val="center"/>
        <w:rPr>
          <w:rFonts w:ascii="Georgia" w:hAnsi="Georgia"/>
          <w:sz w:val="32"/>
          <w:szCs w:val="32"/>
        </w:rPr>
      </w:pPr>
      <w:r w:rsidRPr="003B2C17">
        <w:rPr>
          <w:rFonts w:ascii="Georgia" w:hAnsi="Georgia"/>
          <w:sz w:val="32"/>
          <w:szCs w:val="32"/>
        </w:rPr>
        <w:t xml:space="preserve">Mothers’ Union </w:t>
      </w:r>
    </w:p>
    <w:p w14:paraId="1AC447B8" w14:textId="71DACF55" w:rsidR="00082821" w:rsidRDefault="003B2C17" w:rsidP="003B2C17">
      <w:pPr>
        <w:pStyle w:val="Heading1"/>
        <w:jc w:val="center"/>
        <w:rPr>
          <w:rFonts w:ascii="Georgia" w:hAnsi="Georgia"/>
          <w:sz w:val="32"/>
          <w:szCs w:val="32"/>
        </w:rPr>
      </w:pPr>
      <w:r w:rsidRPr="003B2C17">
        <w:rPr>
          <w:rFonts w:ascii="Georgia" w:hAnsi="Georgia"/>
          <w:sz w:val="32"/>
          <w:szCs w:val="32"/>
        </w:rPr>
        <w:t>Global Day Resource Pack 2020</w:t>
      </w:r>
    </w:p>
    <w:p w14:paraId="06412BD5" w14:textId="77777777" w:rsidR="00082821" w:rsidRPr="00082821" w:rsidRDefault="00082821" w:rsidP="00082821">
      <w:pPr>
        <w:jc w:val="center"/>
      </w:pPr>
    </w:p>
    <w:p w14:paraId="37F71C3A" w14:textId="77777777" w:rsidR="00082821" w:rsidRPr="00082821" w:rsidRDefault="00082821" w:rsidP="00082821">
      <w:pPr>
        <w:jc w:val="center"/>
      </w:pPr>
    </w:p>
    <w:p w14:paraId="27C8E59D" w14:textId="1D70CDD8" w:rsidR="001A76BF" w:rsidRDefault="001A76BF" w:rsidP="005B66D8">
      <w:pPr>
        <w:pStyle w:val="Heading1"/>
        <w:jc w:val="center"/>
        <w:rPr>
          <w:rFonts w:ascii="Georgia" w:hAnsi="Georgia"/>
          <w:sz w:val="32"/>
          <w:szCs w:val="32"/>
        </w:rPr>
      </w:pPr>
    </w:p>
    <w:p w14:paraId="0B959E6E" w14:textId="77777777" w:rsidR="001A76BF" w:rsidRPr="001A76BF" w:rsidRDefault="001A76BF" w:rsidP="001A76BF"/>
    <w:p w14:paraId="29E2CDF0" w14:textId="77777777" w:rsidR="001A76BF" w:rsidRDefault="001A76BF" w:rsidP="005B66D8">
      <w:pPr>
        <w:pStyle w:val="Heading1"/>
        <w:jc w:val="center"/>
        <w:rPr>
          <w:rFonts w:ascii="Georgia" w:hAnsi="Georgia"/>
          <w:sz w:val="32"/>
          <w:szCs w:val="32"/>
        </w:rPr>
      </w:pPr>
    </w:p>
    <w:p w14:paraId="000E194F" w14:textId="77777777" w:rsidR="001A76BF" w:rsidRDefault="001A76BF" w:rsidP="005B66D8">
      <w:pPr>
        <w:pStyle w:val="Heading1"/>
        <w:jc w:val="center"/>
        <w:rPr>
          <w:rFonts w:ascii="Georgia" w:hAnsi="Georgia"/>
          <w:sz w:val="32"/>
          <w:szCs w:val="32"/>
        </w:rPr>
      </w:pPr>
    </w:p>
    <w:p w14:paraId="31035E67" w14:textId="77777777" w:rsidR="001A76BF" w:rsidRDefault="001A76BF" w:rsidP="005B66D8">
      <w:pPr>
        <w:pStyle w:val="Heading1"/>
        <w:jc w:val="center"/>
        <w:rPr>
          <w:rFonts w:ascii="Georgia" w:hAnsi="Georgia"/>
          <w:sz w:val="32"/>
          <w:szCs w:val="32"/>
        </w:rPr>
      </w:pPr>
    </w:p>
    <w:p w14:paraId="40131619" w14:textId="77777777" w:rsidR="001A76BF" w:rsidRDefault="001A76BF" w:rsidP="005B66D8">
      <w:pPr>
        <w:pStyle w:val="Heading1"/>
        <w:jc w:val="center"/>
        <w:rPr>
          <w:rFonts w:ascii="Georgia" w:hAnsi="Georgia"/>
          <w:sz w:val="32"/>
          <w:szCs w:val="32"/>
        </w:rPr>
      </w:pPr>
    </w:p>
    <w:p w14:paraId="37ED62CD" w14:textId="77777777" w:rsidR="001A76BF" w:rsidRDefault="001A76BF" w:rsidP="005B66D8">
      <w:pPr>
        <w:pStyle w:val="Heading1"/>
        <w:jc w:val="center"/>
        <w:rPr>
          <w:rFonts w:ascii="Georgia" w:hAnsi="Georgia"/>
          <w:sz w:val="32"/>
          <w:szCs w:val="32"/>
        </w:rPr>
      </w:pPr>
    </w:p>
    <w:p w14:paraId="3B5D3ED6" w14:textId="77777777" w:rsidR="001A76BF" w:rsidRDefault="001A76BF" w:rsidP="005B66D8">
      <w:pPr>
        <w:pStyle w:val="Heading1"/>
        <w:jc w:val="center"/>
        <w:rPr>
          <w:rFonts w:ascii="Georgia" w:hAnsi="Georgia"/>
          <w:sz w:val="32"/>
          <w:szCs w:val="32"/>
        </w:rPr>
      </w:pPr>
    </w:p>
    <w:p w14:paraId="5AED6BD1" w14:textId="77777777" w:rsidR="001A76BF" w:rsidRDefault="001A76BF" w:rsidP="005B66D8">
      <w:pPr>
        <w:pStyle w:val="Heading1"/>
        <w:jc w:val="center"/>
        <w:rPr>
          <w:rFonts w:ascii="Georgia" w:hAnsi="Georgia"/>
          <w:sz w:val="32"/>
          <w:szCs w:val="32"/>
        </w:rPr>
      </w:pPr>
    </w:p>
    <w:p w14:paraId="0B13DD77" w14:textId="77777777" w:rsidR="001A76BF" w:rsidRDefault="001A76BF" w:rsidP="005B66D8">
      <w:pPr>
        <w:pStyle w:val="Heading1"/>
        <w:jc w:val="center"/>
        <w:rPr>
          <w:rFonts w:ascii="Georgia" w:hAnsi="Georgia"/>
          <w:sz w:val="32"/>
          <w:szCs w:val="32"/>
        </w:rPr>
      </w:pPr>
    </w:p>
    <w:p w14:paraId="3FB7A154" w14:textId="77777777" w:rsidR="001A76BF" w:rsidRDefault="001A76BF" w:rsidP="005B66D8">
      <w:pPr>
        <w:pStyle w:val="Heading1"/>
        <w:jc w:val="center"/>
        <w:rPr>
          <w:rFonts w:ascii="Georgia" w:hAnsi="Georgia"/>
          <w:sz w:val="32"/>
          <w:szCs w:val="32"/>
        </w:rPr>
      </w:pPr>
    </w:p>
    <w:p w14:paraId="70F739C1" w14:textId="77777777" w:rsidR="001A76BF" w:rsidRDefault="001A76BF" w:rsidP="005B66D8">
      <w:pPr>
        <w:pStyle w:val="Heading1"/>
        <w:jc w:val="center"/>
        <w:rPr>
          <w:rFonts w:ascii="Georgia" w:hAnsi="Georgia"/>
          <w:sz w:val="32"/>
          <w:szCs w:val="32"/>
        </w:rPr>
      </w:pPr>
    </w:p>
    <w:p w14:paraId="706CEA98" w14:textId="05EB95F7" w:rsidR="001A76BF" w:rsidRDefault="001A76BF" w:rsidP="005B66D8">
      <w:pPr>
        <w:pStyle w:val="Heading1"/>
        <w:jc w:val="center"/>
        <w:rPr>
          <w:rFonts w:ascii="Georgia" w:hAnsi="Georgia"/>
          <w:sz w:val="32"/>
          <w:szCs w:val="32"/>
        </w:rPr>
      </w:pPr>
    </w:p>
    <w:p w14:paraId="39E4DA74" w14:textId="7250E0CB" w:rsidR="001A76BF" w:rsidRDefault="001A76BF" w:rsidP="001A76BF"/>
    <w:p w14:paraId="23CCC1C3" w14:textId="01320C9E" w:rsidR="003B2C17" w:rsidRDefault="003B2C17" w:rsidP="001A76BF"/>
    <w:p w14:paraId="781AB467" w14:textId="3387DDAA" w:rsidR="003B2C17" w:rsidRDefault="003B2C17" w:rsidP="001A76BF"/>
    <w:p w14:paraId="7E4F86B7" w14:textId="4BF01104" w:rsidR="003B2C17" w:rsidRDefault="003B2C17" w:rsidP="001A76BF"/>
    <w:p w14:paraId="53C9AE14" w14:textId="7B28171E" w:rsidR="003B2C17" w:rsidRDefault="003B2C17" w:rsidP="001A76BF"/>
    <w:p w14:paraId="4C0BE2A4" w14:textId="7F029A72" w:rsidR="003B2C17" w:rsidRDefault="003B2C17" w:rsidP="001A76BF"/>
    <w:p w14:paraId="21EC04B2" w14:textId="767CEF1C" w:rsidR="003B2C17" w:rsidRDefault="003B2C17" w:rsidP="001A76BF"/>
    <w:p w14:paraId="31EE0C32" w14:textId="77777777" w:rsidR="003B2C17" w:rsidRDefault="003B2C17" w:rsidP="001A76BF"/>
    <w:p w14:paraId="41B3D703" w14:textId="77DDF990" w:rsidR="00627189" w:rsidRPr="00627189" w:rsidRDefault="009F628C" w:rsidP="00627189">
      <w:pPr>
        <w:pStyle w:val="Heading1"/>
        <w:jc w:val="center"/>
        <w:rPr>
          <w:rFonts w:ascii="Georgia" w:hAnsi="Georgia"/>
          <w:color w:val="auto"/>
          <w:sz w:val="32"/>
          <w:szCs w:val="32"/>
        </w:rPr>
      </w:pPr>
      <w:r>
        <w:rPr>
          <w:rFonts w:ascii="Georgia" w:hAnsi="Georgia"/>
          <w:color w:val="92D050"/>
          <w:sz w:val="32"/>
          <w:szCs w:val="32"/>
        </w:rPr>
        <w:lastRenderedPageBreak/>
        <w:t>I</w:t>
      </w:r>
      <w:r w:rsidR="00627189" w:rsidRPr="00627189">
        <w:rPr>
          <w:rFonts w:ascii="Georgia" w:hAnsi="Georgia"/>
          <w:color w:val="92D050"/>
          <w:sz w:val="32"/>
          <w:szCs w:val="32"/>
        </w:rPr>
        <w:t>ntroduction</w:t>
      </w:r>
    </w:p>
    <w:p w14:paraId="2AF74142" w14:textId="77777777" w:rsidR="00627189" w:rsidRDefault="00627189" w:rsidP="00627189">
      <w:pPr>
        <w:pStyle w:val="Heading1"/>
        <w:rPr>
          <w:rFonts w:ascii="Georgia" w:hAnsi="Georgia"/>
          <w:b w:val="0"/>
          <w:bCs/>
          <w:color w:val="auto"/>
          <w:sz w:val="22"/>
          <w:szCs w:val="22"/>
        </w:rPr>
      </w:pPr>
    </w:p>
    <w:p w14:paraId="2D7BC081" w14:textId="610E1ED6" w:rsidR="00627189" w:rsidRDefault="00627189" w:rsidP="00861900">
      <w:pPr>
        <w:pStyle w:val="Heading1"/>
        <w:jc w:val="both"/>
        <w:rPr>
          <w:rFonts w:ascii="Georgia" w:hAnsi="Georgia"/>
          <w:b w:val="0"/>
          <w:bCs/>
          <w:color w:val="auto"/>
          <w:sz w:val="22"/>
          <w:szCs w:val="22"/>
        </w:rPr>
      </w:pPr>
      <w:r w:rsidRPr="001A76BF">
        <w:rPr>
          <w:rFonts w:ascii="Georgia" w:hAnsi="Georgia"/>
          <w:b w:val="0"/>
          <w:bCs/>
          <w:color w:val="auto"/>
          <w:sz w:val="22"/>
          <w:szCs w:val="22"/>
        </w:rPr>
        <w:t>Mothers’ Union has produced a set of resources specifically for its members and friends, which you are welcome to use and to encourage others to use</w:t>
      </w:r>
      <w:r>
        <w:rPr>
          <w:rFonts w:ascii="Georgia" w:hAnsi="Georgia"/>
          <w:b w:val="0"/>
          <w:bCs/>
          <w:color w:val="auto"/>
          <w:sz w:val="22"/>
          <w:szCs w:val="22"/>
        </w:rPr>
        <w:t xml:space="preserve"> </w:t>
      </w:r>
      <w:r w:rsidR="00861900">
        <w:rPr>
          <w:rFonts w:ascii="Georgia" w:hAnsi="Georgia"/>
          <w:b w:val="0"/>
          <w:bCs/>
          <w:color w:val="auto"/>
          <w:sz w:val="22"/>
          <w:szCs w:val="22"/>
        </w:rPr>
        <w:t xml:space="preserve">for our Global Day which is part of our </w:t>
      </w:r>
      <w:r>
        <w:rPr>
          <w:rFonts w:ascii="Georgia" w:hAnsi="Georgia"/>
          <w:b w:val="0"/>
          <w:bCs/>
          <w:color w:val="auto"/>
          <w:sz w:val="22"/>
          <w:szCs w:val="22"/>
        </w:rPr>
        <w:t>16 Days of Activism Campaign.</w:t>
      </w:r>
      <w:r w:rsidRPr="001A76BF">
        <w:rPr>
          <w:rFonts w:ascii="Georgia" w:hAnsi="Georgia"/>
          <w:b w:val="0"/>
          <w:bCs/>
          <w:color w:val="auto"/>
          <w:sz w:val="22"/>
          <w:szCs w:val="22"/>
        </w:rPr>
        <w:t xml:space="preserve"> We hope this helps to support our members and friends to </w:t>
      </w:r>
      <w:r w:rsidR="00861900">
        <w:rPr>
          <w:rFonts w:ascii="Georgia" w:hAnsi="Georgia"/>
          <w:b w:val="0"/>
          <w:bCs/>
          <w:color w:val="auto"/>
          <w:sz w:val="22"/>
          <w:szCs w:val="22"/>
        </w:rPr>
        <w:t xml:space="preserve">join us for this new </w:t>
      </w:r>
      <w:r w:rsidR="00283CB0">
        <w:rPr>
          <w:rFonts w:ascii="Georgia" w:hAnsi="Georgia"/>
          <w:b w:val="0"/>
          <w:bCs/>
          <w:color w:val="auto"/>
          <w:sz w:val="22"/>
          <w:szCs w:val="22"/>
        </w:rPr>
        <w:t>initiative</w:t>
      </w:r>
      <w:r w:rsidR="00861900">
        <w:rPr>
          <w:rFonts w:ascii="Georgia" w:hAnsi="Georgia"/>
          <w:b w:val="0"/>
          <w:bCs/>
          <w:color w:val="auto"/>
          <w:sz w:val="22"/>
          <w:szCs w:val="22"/>
        </w:rPr>
        <w:t xml:space="preserve"> from Mothers’ Union</w:t>
      </w:r>
      <w:r w:rsidRPr="001A76BF">
        <w:rPr>
          <w:rFonts w:ascii="Georgia" w:hAnsi="Georgia"/>
          <w:b w:val="0"/>
          <w:bCs/>
          <w:color w:val="auto"/>
          <w:sz w:val="22"/>
          <w:szCs w:val="22"/>
        </w:rPr>
        <w:t>.</w:t>
      </w:r>
      <w:r w:rsidRPr="00627189">
        <w:t xml:space="preserve"> </w:t>
      </w:r>
      <w:r w:rsidR="00861900">
        <w:rPr>
          <w:rFonts w:ascii="Georgia" w:hAnsi="Georgia"/>
          <w:b w:val="0"/>
          <w:bCs/>
          <w:color w:val="auto"/>
          <w:sz w:val="22"/>
          <w:szCs w:val="22"/>
        </w:rPr>
        <w:t xml:space="preserve">This pack gives clear instruction on how you can get involved in our Global Day both practically (through taking part in our online protest and joining our online events) but also spiritually and raising funds. </w:t>
      </w:r>
      <w:r w:rsidRPr="00627189">
        <w:rPr>
          <w:rFonts w:ascii="Georgia" w:hAnsi="Georgia"/>
          <w:b w:val="0"/>
          <w:bCs/>
          <w:color w:val="auto"/>
          <w:sz w:val="22"/>
          <w:szCs w:val="22"/>
        </w:rPr>
        <w:t xml:space="preserve"> </w:t>
      </w:r>
      <w:r w:rsidR="00861900">
        <w:rPr>
          <w:rFonts w:ascii="Georgia" w:hAnsi="Georgia"/>
          <w:b w:val="0"/>
          <w:bCs/>
          <w:color w:val="auto"/>
          <w:sz w:val="22"/>
          <w:szCs w:val="22"/>
        </w:rPr>
        <w:t>The pack</w:t>
      </w:r>
      <w:r w:rsidRPr="00627189">
        <w:rPr>
          <w:rFonts w:ascii="Georgia" w:hAnsi="Georgia"/>
          <w:b w:val="0"/>
          <w:bCs/>
          <w:color w:val="auto"/>
          <w:sz w:val="22"/>
          <w:szCs w:val="22"/>
        </w:rPr>
        <w:t xml:space="preserve"> can be distributed (for example, during meetings) or reproduced (for example, in church leaflets or as content for your own resources). Additional resources will be added as the </w:t>
      </w:r>
      <w:r w:rsidR="00861900">
        <w:rPr>
          <w:rFonts w:ascii="Georgia" w:hAnsi="Georgia"/>
          <w:b w:val="0"/>
          <w:bCs/>
          <w:color w:val="auto"/>
          <w:sz w:val="22"/>
          <w:szCs w:val="22"/>
        </w:rPr>
        <w:t xml:space="preserve">Global Day approaches </w:t>
      </w:r>
    </w:p>
    <w:p w14:paraId="0E1EFB1F" w14:textId="55947E4C" w:rsidR="000D7CDB" w:rsidRDefault="000D7CDB" w:rsidP="000D7CDB"/>
    <w:p w14:paraId="3CBDFFA1" w14:textId="3A65FF20" w:rsidR="000D7CDB" w:rsidRPr="000D7CDB" w:rsidRDefault="000D7CDB" w:rsidP="000D7CDB">
      <w:r w:rsidRPr="000D7CDB">
        <w:rPr>
          <w:noProof/>
        </w:rPr>
        <w:drawing>
          <wp:inline distT="0" distB="0" distL="0" distR="0" wp14:anchorId="6A5E3876" wp14:editId="5D79F744">
            <wp:extent cx="5731510" cy="4570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70095"/>
                    </a:xfrm>
                    <a:prstGeom prst="rect">
                      <a:avLst/>
                    </a:prstGeom>
                    <a:noFill/>
                    <a:ln>
                      <a:noFill/>
                    </a:ln>
                  </pic:spPr>
                </pic:pic>
              </a:graphicData>
            </a:graphic>
          </wp:inline>
        </w:drawing>
      </w:r>
    </w:p>
    <w:p w14:paraId="625E8DF7" w14:textId="77777777" w:rsidR="00082821" w:rsidRDefault="00082821" w:rsidP="005B66D8">
      <w:pPr>
        <w:pStyle w:val="Heading1"/>
        <w:jc w:val="center"/>
        <w:rPr>
          <w:rFonts w:ascii="Georgia" w:hAnsi="Georgia"/>
          <w:sz w:val="32"/>
          <w:szCs w:val="32"/>
        </w:rPr>
      </w:pPr>
    </w:p>
    <w:p w14:paraId="23CAA987" w14:textId="0BDDA8FA" w:rsidR="00082821" w:rsidRDefault="00082821" w:rsidP="005B66D8">
      <w:pPr>
        <w:pStyle w:val="Heading1"/>
        <w:jc w:val="center"/>
        <w:rPr>
          <w:rFonts w:ascii="Georgia" w:hAnsi="Georgia"/>
          <w:sz w:val="32"/>
          <w:szCs w:val="32"/>
        </w:rPr>
      </w:pPr>
    </w:p>
    <w:p w14:paraId="51A8239C" w14:textId="3A6AF8A1" w:rsidR="00627189" w:rsidRDefault="00627189" w:rsidP="00627189"/>
    <w:p w14:paraId="34D113FA" w14:textId="53F82F57" w:rsidR="00627189" w:rsidRDefault="00627189" w:rsidP="00627189"/>
    <w:p w14:paraId="733D0E6B" w14:textId="085F1BB5" w:rsidR="00627189" w:rsidRDefault="00627189" w:rsidP="00627189"/>
    <w:p w14:paraId="43B6938B" w14:textId="4E471C74" w:rsidR="00627189" w:rsidRDefault="00627189" w:rsidP="00627189"/>
    <w:p w14:paraId="191B69A1" w14:textId="4BB01703" w:rsidR="00627189" w:rsidRDefault="00627189" w:rsidP="00627189"/>
    <w:p w14:paraId="3D6F998B" w14:textId="7D623FF6" w:rsidR="00627189" w:rsidRDefault="00627189" w:rsidP="00627189"/>
    <w:p w14:paraId="3D3CB1BC" w14:textId="5C7B4C64" w:rsidR="00627189" w:rsidRDefault="00627189" w:rsidP="00627189"/>
    <w:p w14:paraId="012E8308" w14:textId="70657031" w:rsidR="00627189" w:rsidRDefault="00627189" w:rsidP="00627189"/>
    <w:p w14:paraId="7E8E0108" w14:textId="28CA979A" w:rsidR="00627189" w:rsidRDefault="00627189" w:rsidP="00627189"/>
    <w:p w14:paraId="7F26C6FC" w14:textId="0DAC9BCC" w:rsidR="00627189" w:rsidRDefault="00627189" w:rsidP="00627189"/>
    <w:p w14:paraId="31E1AA77" w14:textId="39556A67" w:rsidR="00627189" w:rsidRDefault="00627189" w:rsidP="00627189"/>
    <w:p w14:paraId="41D6F362" w14:textId="1F897C15" w:rsidR="005B66D8" w:rsidRDefault="0080614F" w:rsidP="005B66D8">
      <w:pPr>
        <w:pStyle w:val="Heading1"/>
        <w:jc w:val="center"/>
        <w:rPr>
          <w:rFonts w:ascii="Georgia" w:hAnsi="Georgia"/>
          <w:sz w:val="32"/>
          <w:szCs w:val="32"/>
        </w:rPr>
      </w:pPr>
      <w:bookmarkStart w:id="1" w:name="_Hlk50026165"/>
      <w:bookmarkStart w:id="2" w:name="_Hlk36652234"/>
      <w:r>
        <w:rPr>
          <w:rFonts w:ascii="Georgia" w:hAnsi="Georgia"/>
          <w:sz w:val="32"/>
          <w:szCs w:val="32"/>
        </w:rPr>
        <w:t xml:space="preserve">What is </w:t>
      </w:r>
      <w:r w:rsidR="00E93064">
        <w:rPr>
          <w:rFonts w:ascii="Georgia" w:hAnsi="Georgia"/>
          <w:sz w:val="32"/>
          <w:szCs w:val="32"/>
        </w:rPr>
        <w:t>the Mothers’ Union Global Day?</w:t>
      </w:r>
    </w:p>
    <w:bookmarkEnd w:id="1"/>
    <w:p w14:paraId="5B48BC34" w14:textId="1068EC16" w:rsidR="0080614F" w:rsidRDefault="0080614F" w:rsidP="0080614F"/>
    <w:p w14:paraId="7978FA88" w14:textId="29F87915" w:rsidR="00E93064" w:rsidRPr="00E93064" w:rsidRDefault="00E93064" w:rsidP="00E93064">
      <w:pPr>
        <w:jc w:val="both"/>
        <w:rPr>
          <w:rFonts w:ascii="Georgia" w:hAnsi="Georgia"/>
          <w:sz w:val="22"/>
          <w:szCs w:val="22"/>
        </w:rPr>
      </w:pPr>
      <w:r w:rsidRPr="00E93064">
        <w:rPr>
          <w:rFonts w:ascii="Georgia" w:hAnsi="Georgia"/>
          <w:sz w:val="22"/>
          <w:szCs w:val="22"/>
        </w:rPr>
        <w:t xml:space="preserve">Our </w:t>
      </w:r>
      <w:r w:rsidR="00861900">
        <w:rPr>
          <w:rFonts w:ascii="Georgia" w:hAnsi="Georgia"/>
          <w:sz w:val="22"/>
          <w:szCs w:val="22"/>
        </w:rPr>
        <w:t>G</w:t>
      </w:r>
      <w:r w:rsidRPr="00E93064">
        <w:rPr>
          <w:rFonts w:ascii="Georgia" w:hAnsi="Georgia"/>
          <w:sz w:val="22"/>
          <w:szCs w:val="22"/>
        </w:rPr>
        <w:t xml:space="preserve">lobal </w:t>
      </w:r>
      <w:r w:rsidR="00861900">
        <w:rPr>
          <w:rFonts w:ascii="Georgia" w:hAnsi="Georgia"/>
          <w:sz w:val="22"/>
          <w:szCs w:val="22"/>
        </w:rPr>
        <w:t>D</w:t>
      </w:r>
      <w:r w:rsidRPr="00E93064">
        <w:rPr>
          <w:rFonts w:ascii="Georgia" w:hAnsi="Georgia"/>
          <w:sz w:val="22"/>
          <w:szCs w:val="22"/>
        </w:rPr>
        <w:t>ay is centred around the disturbing figure that “1 in 3 women worldwide have experienced domestic or sexual abuse” and that Mothers’ Union as a leading women’s organisation believe this to be unacceptable.</w:t>
      </w:r>
    </w:p>
    <w:p w14:paraId="4F224065" w14:textId="77777777" w:rsidR="00861900" w:rsidRDefault="00861900" w:rsidP="00E93064">
      <w:pPr>
        <w:jc w:val="both"/>
        <w:rPr>
          <w:rFonts w:ascii="Georgia" w:hAnsi="Georgia"/>
          <w:sz w:val="22"/>
          <w:szCs w:val="22"/>
        </w:rPr>
      </w:pPr>
    </w:p>
    <w:p w14:paraId="31301D48" w14:textId="7D513C55" w:rsidR="00E93064" w:rsidRPr="00E93064" w:rsidRDefault="00E93064" w:rsidP="00E93064">
      <w:pPr>
        <w:jc w:val="both"/>
        <w:rPr>
          <w:rFonts w:ascii="Georgia" w:hAnsi="Georgia"/>
          <w:sz w:val="22"/>
          <w:szCs w:val="22"/>
        </w:rPr>
      </w:pPr>
      <w:r w:rsidRPr="00E93064">
        <w:rPr>
          <w:rFonts w:ascii="Georgia" w:hAnsi="Georgia"/>
          <w:sz w:val="22"/>
          <w:szCs w:val="22"/>
        </w:rPr>
        <w:t xml:space="preserve">The </w:t>
      </w:r>
      <w:r w:rsidR="00861900">
        <w:rPr>
          <w:rFonts w:ascii="Georgia" w:hAnsi="Georgia"/>
          <w:sz w:val="22"/>
          <w:szCs w:val="22"/>
        </w:rPr>
        <w:t>Global Day will take place on the</w:t>
      </w:r>
      <w:r w:rsidRPr="00E93064">
        <w:rPr>
          <w:rFonts w:ascii="Georgia" w:hAnsi="Georgia"/>
          <w:sz w:val="22"/>
          <w:szCs w:val="22"/>
        </w:rPr>
        <w:t xml:space="preserve"> 5th December 2020 and our initial plans were to ask members to “to step out of their comfort zones” and find a central location where their diocese could hold a peaceful protest.  We wanted the event to begin at 11am so it could end with midday prayers. </w:t>
      </w:r>
    </w:p>
    <w:p w14:paraId="652777FF" w14:textId="77777777" w:rsidR="00861900" w:rsidRDefault="00861900" w:rsidP="00E93064">
      <w:pPr>
        <w:jc w:val="both"/>
        <w:rPr>
          <w:rFonts w:ascii="Georgia" w:hAnsi="Georgia"/>
          <w:sz w:val="22"/>
          <w:szCs w:val="22"/>
        </w:rPr>
      </w:pPr>
    </w:p>
    <w:p w14:paraId="1DE01FF6" w14:textId="3084791F" w:rsidR="00E93064" w:rsidRPr="00E93064" w:rsidRDefault="00E93064" w:rsidP="00E93064">
      <w:pPr>
        <w:jc w:val="both"/>
        <w:rPr>
          <w:rFonts w:ascii="Georgia" w:hAnsi="Georgia"/>
          <w:sz w:val="22"/>
          <w:szCs w:val="22"/>
        </w:rPr>
      </w:pPr>
      <w:r w:rsidRPr="00E93064">
        <w:rPr>
          <w:rFonts w:ascii="Georgia" w:hAnsi="Georgia"/>
          <w:sz w:val="22"/>
          <w:szCs w:val="22"/>
        </w:rPr>
        <w:t>We were then going to add an ask for a fundraising event before or after the protest if possible “Cup of tea for no more one in 3” – this would be a simple tea and cake sale where members can raise the profile of the campaign whilst raising funds. We had planned to produce reflections and information leaflets for those attending to read whilst enjoying their refreshments.</w:t>
      </w:r>
    </w:p>
    <w:p w14:paraId="6A39699A" w14:textId="77777777" w:rsidR="00861900" w:rsidRDefault="00861900" w:rsidP="00E93064">
      <w:pPr>
        <w:jc w:val="both"/>
        <w:rPr>
          <w:rFonts w:ascii="Georgia" w:hAnsi="Georgia"/>
          <w:sz w:val="22"/>
          <w:szCs w:val="22"/>
        </w:rPr>
      </w:pPr>
    </w:p>
    <w:p w14:paraId="3A36DAD0" w14:textId="36335465" w:rsidR="00E93064" w:rsidRPr="00E93064" w:rsidRDefault="00E93064" w:rsidP="00E93064">
      <w:pPr>
        <w:jc w:val="both"/>
        <w:rPr>
          <w:rFonts w:ascii="Georgia" w:hAnsi="Georgia"/>
          <w:sz w:val="22"/>
          <w:szCs w:val="22"/>
        </w:rPr>
      </w:pPr>
      <w:r w:rsidRPr="00E93064">
        <w:rPr>
          <w:rFonts w:ascii="Georgia" w:hAnsi="Georgia"/>
          <w:sz w:val="22"/>
          <w:szCs w:val="22"/>
        </w:rPr>
        <w:t xml:space="preserve">We also wanted to encourage members to involve their Church communities by producing resources (intercessions, sermon outline etc) that could be used the following day in Church on 6th December. Again, this would be matched with fundraising potential for the collection to be donated to MU or for members to run a smaller coffee and cake sale after the main morning service. </w:t>
      </w:r>
    </w:p>
    <w:p w14:paraId="56265A8F" w14:textId="77777777" w:rsidR="00861900" w:rsidRDefault="00861900" w:rsidP="00E93064">
      <w:pPr>
        <w:jc w:val="both"/>
        <w:rPr>
          <w:rFonts w:ascii="Georgia" w:hAnsi="Georgia"/>
          <w:sz w:val="22"/>
          <w:szCs w:val="22"/>
        </w:rPr>
      </w:pPr>
    </w:p>
    <w:p w14:paraId="548107F9" w14:textId="3842F12A" w:rsidR="00E93064" w:rsidRDefault="00E93064" w:rsidP="00E93064">
      <w:pPr>
        <w:jc w:val="both"/>
        <w:rPr>
          <w:rFonts w:ascii="Georgia" w:hAnsi="Georgia"/>
          <w:sz w:val="22"/>
          <w:szCs w:val="22"/>
        </w:rPr>
      </w:pPr>
      <w:r w:rsidRPr="00E93064">
        <w:rPr>
          <w:rFonts w:ascii="Georgia" w:hAnsi="Georgia"/>
          <w:sz w:val="22"/>
          <w:szCs w:val="22"/>
        </w:rPr>
        <w:t xml:space="preserve">It was hoped that things would be more “normal” by this point so that we could continue with our initial plans, however given the current climate, we </w:t>
      </w:r>
      <w:r w:rsidR="00861900">
        <w:rPr>
          <w:rFonts w:ascii="Georgia" w:hAnsi="Georgia"/>
          <w:sz w:val="22"/>
          <w:szCs w:val="22"/>
        </w:rPr>
        <w:t xml:space="preserve">have decided to </w:t>
      </w:r>
      <w:r w:rsidRPr="00E93064">
        <w:rPr>
          <w:rFonts w:ascii="Georgia" w:hAnsi="Georgia"/>
          <w:sz w:val="22"/>
          <w:szCs w:val="22"/>
        </w:rPr>
        <w:t>take the majority of the activities online, with the hope that engaging with as many members as possible online this year will lead to building on the success next year</w:t>
      </w:r>
      <w:r w:rsidR="00861900">
        <w:rPr>
          <w:rFonts w:ascii="Georgia" w:hAnsi="Georgia"/>
          <w:sz w:val="22"/>
          <w:szCs w:val="22"/>
        </w:rPr>
        <w:t xml:space="preserve"> when hopefully we can have events marking this day, in person, around the world. </w:t>
      </w:r>
    </w:p>
    <w:p w14:paraId="2A23A5C5" w14:textId="77777777" w:rsidR="00861900" w:rsidRPr="00E93064" w:rsidRDefault="00861900" w:rsidP="00E93064">
      <w:pPr>
        <w:jc w:val="both"/>
        <w:rPr>
          <w:rFonts w:ascii="Georgia" w:hAnsi="Georgia"/>
          <w:sz w:val="22"/>
          <w:szCs w:val="22"/>
        </w:rPr>
      </w:pPr>
    </w:p>
    <w:p w14:paraId="751BBA77" w14:textId="556578F1" w:rsidR="00E93064" w:rsidRDefault="00E93064" w:rsidP="00E93064">
      <w:pPr>
        <w:jc w:val="both"/>
        <w:rPr>
          <w:rFonts w:ascii="Georgia" w:hAnsi="Georgia"/>
          <w:sz w:val="22"/>
          <w:szCs w:val="22"/>
        </w:rPr>
      </w:pPr>
      <w:r w:rsidRPr="00E93064">
        <w:rPr>
          <w:rFonts w:ascii="Georgia" w:hAnsi="Georgia"/>
          <w:sz w:val="22"/>
          <w:szCs w:val="22"/>
        </w:rPr>
        <w:t xml:space="preserve">Much press and research has also shown that cases of domestic violence have increased during lockdown and the pandemic </w:t>
      </w:r>
      <w:r w:rsidR="00861900">
        <w:rPr>
          <w:rFonts w:ascii="Georgia" w:hAnsi="Georgia"/>
          <w:sz w:val="22"/>
          <w:szCs w:val="22"/>
        </w:rPr>
        <w:t>and so there is more need than ever to join together and say “No more 1 in 3”</w:t>
      </w:r>
      <w:r w:rsidRPr="00E93064">
        <w:rPr>
          <w:rFonts w:ascii="Georgia" w:hAnsi="Georgia"/>
          <w:sz w:val="22"/>
          <w:szCs w:val="22"/>
        </w:rPr>
        <w:t xml:space="preserve"> </w:t>
      </w:r>
    </w:p>
    <w:p w14:paraId="2D2D7BF4" w14:textId="2EDF005B" w:rsidR="00195CCE" w:rsidRDefault="00195CCE" w:rsidP="00E93064">
      <w:pPr>
        <w:jc w:val="both"/>
        <w:rPr>
          <w:rFonts w:ascii="Georgia" w:hAnsi="Georgia"/>
          <w:sz w:val="22"/>
          <w:szCs w:val="22"/>
        </w:rPr>
      </w:pPr>
    </w:p>
    <w:p w14:paraId="2167CB79" w14:textId="77777777" w:rsidR="00195CCE" w:rsidRPr="0080614F" w:rsidRDefault="00195CCE" w:rsidP="0080614F">
      <w:pPr>
        <w:jc w:val="both"/>
        <w:rPr>
          <w:rFonts w:ascii="Georgia" w:hAnsi="Georgia"/>
          <w:sz w:val="22"/>
          <w:szCs w:val="22"/>
        </w:rPr>
      </w:pPr>
    </w:p>
    <w:p w14:paraId="53B906A7" w14:textId="2A38E433" w:rsidR="00195CCE" w:rsidRDefault="00195CCE" w:rsidP="00195CCE">
      <w:pPr>
        <w:pStyle w:val="Heading1"/>
        <w:jc w:val="center"/>
        <w:rPr>
          <w:rFonts w:ascii="Georgia" w:hAnsi="Georgia"/>
          <w:sz w:val="32"/>
          <w:szCs w:val="32"/>
        </w:rPr>
      </w:pPr>
      <w:r>
        <w:rPr>
          <w:rFonts w:ascii="Georgia" w:hAnsi="Georgia"/>
          <w:sz w:val="32"/>
          <w:szCs w:val="32"/>
        </w:rPr>
        <w:t xml:space="preserve">Timetable of Mothers’ Union </w:t>
      </w:r>
      <w:r w:rsidR="00861900">
        <w:rPr>
          <w:rFonts w:ascii="Georgia" w:hAnsi="Georgia"/>
          <w:sz w:val="32"/>
          <w:szCs w:val="32"/>
        </w:rPr>
        <w:t>Global Day</w:t>
      </w:r>
      <w:r>
        <w:rPr>
          <w:rFonts w:ascii="Georgia" w:hAnsi="Georgia"/>
          <w:sz w:val="32"/>
          <w:szCs w:val="32"/>
        </w:rPr>
        <w:t xml:space="preserve"> Events</w:t>
      </w:r>
      <w:r w:rsidR="00861900">
        <w:rPr>
          <w:rFonts w:ascii="Georgia" w:hAnsi="Georgia"/>
          <w:sz w:val="32"/>
          <w:szCs w:val="32"/>
        </w:rPr>
        <w:t xml:space="preserve"> – 5</w:t>
      </w:r>
      <w:r w:rsidR="00861900" w:rsidRPr="00861900">
        <w:rPr>
          <w:rFonts w:ascii="Georgia" w:hAnsi="Georgia"/>
          <w:sz w:val="32"/>
          <w:szCs w:val="32"/>
          <w:vertAlign w:val="superscript"/>
        </w:rPr>
        <w:t>th</w:t>
      </w:r>
      <w:r w:rsidR="00861900">
        <w:rPr>
          <w:rFonts w:ascii="Georgia" w:hAnsi="Georgia"/>
          <w:sz w:val="32"/>
          <w:szCs w:val="32"/>
        </w:rPr>
        <w:t xml:space="preserve"> December </w:t>
      </w:r>
    </w:p>
    <w:p w14:paraId="2435CFA0" w14:textId="77777777" w:rsidR="0080614F" w:rsidRPr="0080614F" w:rsidRDefault="0080614F" w:rsidP="0080614F"/>
    <w:bookmarkEnd w:id="2"/>
    <w:p w14:paraId="4764EF44" w14:textId="77777777" w:rsidR="00195CCE" w:rsidRPr="005B1607" w:rsidRDefault="00D65AD3" w:rsidP="00195CCE">
      <w:pPr>
        <w:pStyle w:val="Heading1"/>
        <w:rPr>
          <w:rFonts w:ascii="Georgia" w:hAnsi="Georgia"/>
          <w:sz w:val="32"/>
          <w:szCs w:val="32"/>
        </w:rPr>
      </w:pPr>
      <w:r w:rsidRPr="00953FF8">
        <w:rPr>
          <w:rFonts w:ascii="Georgia" w:hAnsi="Georgia"/>
          <w:sz w:val="32"/>
          <w:szCs w:val="32"/>
        </w:rPr>
        <w:t xml:space="preserve"> </w:t>
      </w:r>
    </w:p>
    <w:tbl>
      <w:tblPr>
        <w:tblStyle w:val="TableGrid"/>
        <w:tblW w:w="0" w:type="auto"/>
        <w:tblLook w:val="04A0" w:firstRow="1" w:lastRow="0" w:firstColumn="1" w:lastColumn="0" w:noHBand="0" w:noVBand="1"/>
      </w:tblPr>
      <w:tblGrid>
        <w:gridCol w:w="4508"/>
        <w:gridCol w:w="4508"/>
      </w:tblGrid>
      <w:tr w:rsidR="00195CCE" w:rsidRPr="00195CCE" w14:paraId="3C817C4D" w14:textId="77777777" w:rsidTr="00B76577">
        <w:tc>
          <w:tcPr>
            <w:tcW w:w="4508" w:type="dxa"/>
          </w:tcPr>
          <w:p w14:paraId="6F872B56" w14:textId="3B6E7F93" w:rsidR="00195CCE" w:rsidRPr="00195CCE" w:rsidRDefault="00861900" w:rsidP="00195CCE">
            <w:pPr>
              <w:spacing w:after="160" w:line="259" w:lineRule="auto"/>
              <w:jc w:val="both"/>
              <w:rPr>
                <w:rFonts w:ascii="Georgia" w:hAnsi="Georgia"/>
                <w:sz w:val="22"/>
                <w:szCs w:val="22"/>
              </w:rPr>
            </w:pPr>
            <w:r>
              <w:rPr>
                <w:rFonts w:ascii="Georgia" w:hAnsi="Georgia"/>
                <w:sz w:val="22"/>
                <w:szCs w:val="22"/>
              </w:rPr>
              <w:t>Online Protest launches</w:t>
            </w:r>
          </w:p>
        </w:tc>
        <w:tc>
          <w:tcPr>
            <w:tcW w:w="4508" w:type="dxa"/>
          </w:tcPr>
          <w:p w14:paraId="2F968538" w14:textId="567C3DB6" w:rsidR="00195CCE" w:rsidRPr="00195CCE" w:rsidRDefault="00861900" w:rsidP="00195CCE">
            <w:pPr>
              <w:spacing w:after="160" w:line="259" w:lineRule="auto"/>
              <w:jc w:val="both"/>
              <w:rPr>
                <w:rFonts w:ascii="Georgia" w:hAnsi="Georgia"/>
                <w:sz w:val="22"/>
                <w:szCs w:val="22"/>
              </w:rPr>
            </w:pPr>
            <w:r>
              <w:rPr>
                <w:rFonts w:ascii="Georgia" w:hAnsi="Georgia"/>
                <w:sz w:val="22"/>
                <w:szCs w:val="22"/>
              </w:rPr>
              <w:t xml:space="preserve">9am – throughout MU social channels including Facebook, </w:t>
            </w:r>
            <w:proofErr w:type="gramStart"/>
            <w:r>
              <w:rPr>
                <w:rFonts w:ascii="Georgia" w:hAnsi="Georgia"/>
                <w:sz w:val="22"/>
                <w:szCs w:val="22"/>
              </w:rPr>
              <w:t>Twitter</w:t>
            </w:r>
            <w:proofErr w:type="gramEnd"/>
            <w:r>
              <w:rPr>
                <w:rFonts w:ascii="Georgia" w:hAnsi="Georgia"/>
                <w:sz w:val="22"/>
                <w:szCs w:val="22"/>
              </w:rPr>
              <w:t xml:space="preserve"> and Instagram</w:t>
            </w:r>
            <w:r w:rsidR="00195CCE" w:rsidRPr="00195CCE">
              <w:rPr>
                <w:rFonts w:ascii="Georgia" w:hAnsi="Georgia"/>
                <w:sz w:val="22"/>
                <w:szCs w:val="22"/>
              </w:rPr>
              <w:t xml:space="preserve"> </w:t>
            </w:r>
          </w:p>
        </w:tc>
      </w:tr>
      <w:tr w:rsidR="00D73E14" w:rsidRPr="00195CCE" w14:paraId="7A1879E4" w14:textId="77777777" w:rsidTr="00B76577">
        <w:tc>
          <w:tcPr>
            <w:tcW w:w="4508" w:type="dxa"/>
          </w:tcPr>
          <w:p w14:paraId="5DA27F1A" w14:textId="77777777" w:rsidR="00410C88" w:rsidRDefault="00D73E14" w:rsidP="00D73E14">
            <w:pPr>
              <w:tabs>
                <w:tab w:val="left" w:pos="3585"/>
              </w:tabs>
              <w:spacing w:after="160" w:line="259" w:lineRule="auto"/>
              <w:rPr>
                <w:rFonts w:ascii="Georgia" w:hAnsi="Georgia"/>
                <w:sz w:val="22"/>
                <w:szCs w:val="22"/>
              </w:rPr>
            </w:pPr>
            <w:r>
              <w:rPr>
                <w:rFonts w:ascii="Georgia" w:hAnsi="Georgia"/>
                <w:sz w:val="22"/>
                <w:szCs w:val="22"/>
              </w:rPr>
              <w:t xml:space="preserve">Online </w:t>
            </w:r>
            <w:r w:rsidR="00410C88">
              <w:rPr>
                <w:rFonts w:ascii="Georgia" w:hAnsi="Georgia"/>
                <w:sz w:val="22"/>
                <w:szCs w:val="22"/>
              </w:rPr>
              <w:t>“Cup of Tea for No More 1 in 3”</w:t>
            </w:r>
          </w:p>
          <w:p w14:paraId="208F1B66" w14:textId="55F1CD9A" w:rsidR="00D73E14" w:rsidRPr="00195CCE" w:rsidRDefault="00410C88" w:rsidP="00D73E14">
            <w:pPr>
              <w:tabs>
                <w:tab w:val="left" w:pos="3585"/>
              </w:tabs>
              <w:spacing w:after="160" w:line="259" w:lineRule="auto"/>
              <w:rPr>
                <w:rFonts w:ascii="Georgia" w:hAnsi="Georgia"/>
                <w:sz w:val="22"/>
                <w:szCs w:val="22"/>
              </w:rPr>
            </w:pPr>
            <w:r>
              <w:rPr>
                <w:rFonts w:ascii="Georgia" w:hAnsi="Georgia"/>
                <w:sz w:val="22"/>
                <w:szCs w:val="22"/>
              </w:rPr>
              <w:t>Join us with a cup of tea as we take time out our day to reflect and pray for our “No More 1 in 3 campaign” This will be followed by Midday Prayers</w:t>
            </w:r>
            <w:r w:rsidR="00D73E14">
              <w:rPr>
                <w:rFonts w:ascii="Georgia" w:hAnsi="Georgia"/>
                <w:sz w:val="22"/>
                <w:szCs w:val="22"/>
              </w:rPr>
              <w:t xml:space="preserve"> </w:t>
            </w:r>
          </w:p>
        </w:tc>
        <w:tc>
          <w:tcPr>
            <w:tcW w:w="4508" w:type="dxa"/>
          </w:tcPr>
          <w:p w14:paraId="2D1AD98B" w14:textId="494BC7EB" w:rsidR="00D73E14" w:rsidRPr="00195CCE" w:rsidRDefault="00861900" w:rsidP="00195CCE">
            <w:pPr>
              <w:spacing w:after="160" w:line="259" w:lineRule="auto"/>
              <w:jc w:val="both"/>
              <w:rPr>
                <w:rFonts w:ascii="Georgia" w:hAnsi="Georgia"/>
                <w:sz w:val="22"/>
                <w:szCs w:val="22"/>
              </w:rPr>
            </w:pPr>
            <w:r>
              <w:rPr>
                <w:rFonts w:ascii="Georgia" w:hAnsi="Georgia"/>
                <w:sz w:val="22"/>
                <w:szCs w:val="22"/>
              </w:rPr>
              <w:t>11.30am</w:t>
            </w:r>
            <w:r w:rsidR="00410C88">
              <w:rPr>
                <w:rFonts w:ascii="Georgia" w:hAnsi="Georgia"/>
                <w:sz w:val="22"/>
                <w:szCs w:val="22"/>
              </w:rPr>
              <w:t xml:space="preserve"> – Facebook Live and You Tube</w:t>
            </w:r>
          </w:p>
        </w:tc>
      </w:tr>
      <w:tr w:rsidR="00195CCE" w:rsidRPr="00195CCE" w14:paraId="352FCC6C" w14:textId="77777777" w:rsidTr="00B76577">
        <w:tc>
          <w:tcPr>
            <w:tcW w:w="4508" w:type="dxa"/>
          </w:tcPr>
          <w:p w14:paraId="4E8A7056" w14:textId="1C2E8B88" w:rsidR="00195CCE" w:rsidRPr="00195CCE" w:rsidRDefault="00410C88" w:rsidP="00195CCE">
            <w:pPr>
              <w:spacing w:after="160" w:line="259" w:lineRule="auto"/>
              <w:jc w:val="both"/>
              <w:rPr>
                <w:rFonts w:ascii="Georgia" w:hAnsi="Georgia"/>
                <w:sz w:val="22"/>
                <w:szCs w:val="22"/>
              </w:rPr>
            </w:pPr>
            <w:r>
              <w:rPr>
                <w:rFonts w:ascii="Georgia" w:hAnsi="Georgia"/>
                <w:sz w:val="22"/>
                <w:szCs w:val="22"/>
              </w:rPr>
              <w:t>No More 1 in 3 Global Day Service</w:t>
            </w:r>
          </w:p>
        </w:tc>
        <w:tc>
          <w:tcPr>
            <w:tcW w:w="4508" w:type="dxa"/>
          </w:tcPr>
          <w:p w14:paraId="30046F55" w14:textId="74A9C602" w:rsidR="00195CCE" w:rsidRPr="00195CCE" w:rsidRDefault="00410C88" w:rsidP="00195CCE">
            <w:pPr>
              <w:spacing w:after="160" w:line="259" w:lineRule="auto"/>
              <w:jc w:val="both"/>
              <w:rPr>
                <w:rFonts w:ascii="Georgia" w:hAnsi="Georgia"/>
                <w:sz w:val="22"/>
                <w:szCs w:val="22"/>
              </w:rPr>
            </w:pPr>
            <w:r>
              <w:rPr>
                <w:rFonts w:ascii="Georgia" w:hAnsi="Georgia"/>
                <w:sz w:val="22"/>
                <w:szCs w:val="22"/>
              </w:rPr>
              <w:t>8pm – Facebook Live and You Tube</w:t>
            </w:r>
          </w:p>
        </w:tc>
      </w:tr>
    </w:tbl>
    <w:p w14:paraId="6FE7D575" w14:textId="11AC23A5" w:rsidR="00082821" w:rsidRPr="00410C88" w:rsidRDefault="00410C88" w:rsidP="00082821">
      <w:pPr>
        <w:rPr>
          <w:rFonts w:ascii="Georgia" w:hAnsi="Georgia"/>
          <w:bCs/>
          <w:i/>
          <w:iCs/>
          <w:sz w:val="22"/>
          <w:szCs w:val="22"/>
        </w:rPr>
      </w:pPr>
      <w:r>
        <w:rPr>
          <w:rFonts w:ascii="Georgia" w:hAnsi="Georgia"/>
          <w:bCs/>
          <w:i/>
          <w:iCs/>
          <w:sz w:val="22"/>
          <w:szCs w:val="22"/>
        </w:rPr>
        <w:t>Please note all times are GMT</w:t>
      </w:r>
    </w:p>
    <w:p w14:paraId="1A5CD8BF" w14:textId="76F3CD8F" w:rsidR="00D73E14" w:rsidRDefault="00D73E14" w:rsidP="00082821">
      <w:pPr>
        <w:rPr>
          <w:rFonts w:ascii="Georgia" w:hAnsi="Georgia"/>
          <w:bCs/>
          <w:sz w:val="22"/>
          <w:szCs w:val="22"/>
        </w:rPr>
      </w:pPr>
    </w:p>
    <w:p w14:paraId="0CBFE97E" w14:textId="4FD32299" w:rsidR="00536E13" w:rsidRPr="006D22A8" w:rsidRDefault="00D73E14" w:rsidP="00536E13">
      <w:pPr>
        <w:pStyle w:val="Heading1"/>
        <w:jc w:val="center"/>
        <w:rPr>
          <w:rFonts w:ascii="Georgia" w:hAnsi="Georgia"/>
          <w:color w:val="FF0000"/>
          <w:sz w:val="32"/>
          <w:szCs w:val="32"/>
        </w:rPr>
      </w:pPr>
      <w:bookmarkStart w:id="3" w:name="_Hlk36712622"/>
      <w:r>
        <w:rPr>
          <w:rFonts w:ascii="Georgia" w:hAnsi="Georgia"/>
          <w:sz w:val="32"/>
          <w:szCs w:val="32"/>
        </w:rPr>
        <w:t xml:space="preserve">What is </w:t>
      </w:r>
      <w:r w:rsidR="003B2C17">
        <w:rPr>
          <w:rFonts w:ascii="Georgia" w:hAnsi="Georgia"/>
          <w:sz w:val="32"/>
          <w:szCs w:val="32"/>
        </w:rPr>
        <w:t>Domestic Abuse</w:t>
      </w:r>
      <w:r>
        <w:rPr>
          <w:rFonts w:ascii="Georgia" w:hAnsi="Georgia"/>
          <w:sz w:val="32"/>
          <w:szCs w:val="32"/>
        </w:rPr>
        <w:t>?</w:t>
      </w:r>
    </w:p>
    <w:p w14:paraId="57E67D40" w14:textId="77777777" w:rsidR="008E4D5F" w:rsidRDefault="008E4D5F" w:rsidP="00536E13">
      <w:pPr>
        <w:pStyle w:val="NormalWeb"/>
        <w:spacing w:before="0" w:beforeAutospacing="0" w:after="0" w:afterAutospacing="0"/>
        <w:rPr>
          <w:rFonts w:ascii="Georgia" w:hAnsi="Georgia"/>
          <w:color w:val="000000"/>
        </w:rPr>
      </w:pPr>
    </w:p>
    <w:p w14:paraId="36CBED5E" w14:textId="7394538D" w:rsidR="003B2C17" w:rsidRPr="003B2C17" w:rsidRDefault="003B2C17" w:rsidP="003B2C17">
      <w:pPr>
        <w:pStyle w:val="NormalWeb"/>
        <w:jc w:val="both"/>
        <w:rPr>
          <w:rFonts w:ascii="Georgia" w:hAnsi="Georgia"/>
          <w:color w:val="000000"/>
          <w:sz w:val="22"/>
          <w:szCs w:val="22"/>
        </w:rPr>
      </w:pPr>
      <w:r>
        <w:rPr>
          <w:rFonts w:ascii="Georgia" w:hAnsi="Georgia"/>
          <w:color w:val="000000"/>
          <w:sz w:val="22"/>
          <w:szCs w:val="22"/>
        </w:rPr>
        <w:t>D</w:t>
      </w:r>
      <w:r w:rsidRPr="003B2C17">
        <w:rPr>
          <w:rFonts w:ascii="Georgia" w:hAnsi="Georgia"/>
          <w:color w:val="000000"/>
          <w:sz w:val="22"/>
          <w:szCs w:val="22"/>
        </w:rPr>
        <w:t xml:space="preserve">omestic abuse </w:t>
      </w:r>
      <w:r>
        <w:rPr>
          <w:rFonts w:ascii="Georgia" w:hAnsi="Georgia"/>
          <w:color w:val="000000"/>
          <w:sz w:val="22"/>
          <w:szCs w:val="22"/>
        </w:rPr>
        <w:t xml:space="preserve">can be defined </w:t>
      </w:r>
      <w:r w:rsidRPr="003B2C17">
        <w:rPr>
          <w:rFonts w:ascii="Georgia" w:hAnsi="Georgia"/>
          <w:color w:val="000000"/>
          <w:sz w:val="22"/>
          <w:szCs w:val="22"/>
        </w:rPr>
        <w:t xml:space="preserve">as an incident or pattern of incidents of controlling, coercive, threatening, degrading and violent </w:t>
      </w:r>
      <w:proofErr w:type="spellStart"/>
      <w:r w:rsidRPr="003B2C17">
        <w:rPr>
          <w:rFonts w:ascii="Georgia" w:hAnsi="Georgia"/>
          <w:color w:val="000000"/>
          <w:sz w:val="22"/>
          <w:szCs w:val="22"/>
        </w:rPr>
        <w:t>behaviour</w:t>
      </w:r>
      <w:proofErr w:type="spellEnd"/>
      <w:r w:rsidRPr="003B2C17">
        <w:rPr>
          <w:rFonts w:ascii="Georgia" w:hAnsi="Georgia"/>
          <w:color w:val="000000"/>
          <w:sz w:val="22"/>
          <w:szCs w:val="22"/>
        </w:rPr>
        <w:t>, including sexual violence</w:t>
      </w:r>
      <w:r>
        <w:rPr>
          <w:rFonts w:ascii="Georgia" w:hAnsi="Georgia"/>
          <w:color w:val="000000"/>
          <w:sz w:val="22"/>
          <w:szCs w:val="22"/>
        </w:rPr>
        <w:t>. I</w:t>
      </w:r>
      <w:r w:rsidRPr="003B2C17">
        <w:rPr>
          <w:rFonts w:ascii="Georgia" w:hAnsi="Georgia"/>
          <w:color w:val="000000"/>
          <w:sz w:val="22"/>
          <w:szCs w:val="22"/>
        </w:rPr>
        <w:t xml:space="preserve">n </w:t>
      </w:r>
      <w:proofErr w:type="gramStart"/>
      <w:r w:rsidRPr="003B2C17">
        <w:rPr>
          <w:rFonts w:ascii="Georgia" w:hAnsi="Georgia"/>
          <w:color w:val="000000"/>
          <w:sz w:val="22"/>
          <w:szCs w:val="22"/>
        </w:rPr>
        <w:t>the majority of</w:t>
      </w:r>
      <w:proofErr w:type="gramEnd"/>
      <w:r w:rsidRPr="003B2C17">
        <w:rPr>
          <w:rFonts w:ascii="Georgia" w:hAnsi="Georgia"/>
          <w:color w:val="000000"/>
          <w:sz w:val="22"/>
          <w:szCs w:val="22"/>
        </w:rPr>
        <w:t xml:space="preserve"> cases by a partner or ex-partner, but also by a family member or </w:t>
      </w:r>
      <w:proofErr w:type="spellStart"/>
      <w:r w:rsidRPr="003B2C17">
        <w:rPr>
          <w:rFonts w:ascii="Georgia" w:hAnsi="Georgia"/>
          <w:color w:val="000000"/>
          <w:sz w:val="22"/>
          <w:szCs w:val="22"/>
        </w:rPr>
        <w:t>carer</w:t>
      </w:r>
      <w:proofErr w:type="spellEnd"/>
      <w:r w:rsidRPr="003B2C17">
        <w:rPr>
          <w:rFonts w:ascii="Georgia" w:hAnsi="Georgia"/>
          <w:color w:val="000000"/>
          <w:sz w:val="22"/>
          <w:szCs w:val="22"/>
        </w:rPr>
        <w:t>. It is</w:t>
      </w:r>
      <w:r>
        <w:rPr>
          <w:rFonts w:ascii="Georgia" w:hAnsi="Georgia"/>
          <w:color w:val="000000"/>
          <w:sz w:val="22"/>
          <w:szCs w:val="22"/>
        </w:rPr>
        <w:t xml:space="preserve"> unfortunately more c</w:t>
      </w:r>
      <w:r w:rsidRPr="003B2C17">
        <w:rPr>
          <w:rFonts w:ascii="Georgia" w:hAnsi="Georgia"/>
          <w:color w:val="000000"/>
          <w:sz w:val="22"/>
          <w:szCs w:val="22"/>
        </w:rPr>
        <w:t>ommon</w:t>
      </w:r>
      <w:r>
        <w:rPr>
          <w:rFonts w:ascii="Georgia" w:hAnsi="Georgia"/>
          <w:color w:val="000000"/>
          <w:sz w:val="22"/>
          <w:szCs w:val="22"/>
        </w:rPr>
        <w:t xml:space="preserve"> then you may </w:t>
      </w:r>
      <w:proofErr w:type="spellStart"/>
      <w:r>
        <w:rPr>
          <w:rFonts w:ascii="Georgia" w:hAnsi="Georgia"/>
          <w:color w:val="000000"/>
          <w:sz w:val="22"/>
          <w:szCs w:val="22"/>
        </w:rPr>
        <w:t>realise</w:t>
      </w:r>
      <w:proofErr w:type="spellEnd"/>
      <w:r>
        <w:rPr>
          <w:rFonts w:ascii="Georgia" w:hAnsi="Georgia"/>
          <w:color w:val="000000"/>
          <w:sz w:val="22"/>
          <w:szCs w:val="22"/>
        </w:rPr>
        <w:t xml:space="preserve"> and i</w:t>
      </w:r>
      <w:r w:rsidRPr="003B2C17">
        <w:rPr>
          <w:rFonts w:ascii="Georgia" w:hAnsi="Georgia"/>
          <w:color w:val="000000"/>
          <w:sz w:val="22"/>
          <w:szCs w:val="22"/>
        </w:rPr>
        <w:t xml:space="preserve">n </w:t>
      </w:r>
      <w:proofErr w:type="gramStart"/>
      <w:r w:rsidRPr="003B2C17">
        <w:rPr>
          <w:rFonts w:ascii="Georgia" w:hAnsi="Georgia"/>
          <w:color w:val="000000"/>
          <w:sz w:val="22"/>
          <w:szCs w:val="22"/>
        </w:rPr>
        <w:t>the vast majority of</w:t>
      </w:r>
      <w:proofErr w:type="gramEnd"/>
      <w:r w:rsidRPr="003B2C17">
        <w:rPr>
          <w:rFonts w:ascii="Georgia" w:hAnsi="Georgia"/>
          <w:color w:val="000000"/>
          <w:sz w:val="22"/>
          <w:szCs w:val="22"/>
        </w:rPr>
        <w:t xml:space="preserve"> cases it is experienced by women and is perpetrated by men.</w:t>
      </w:r>
    </w:p>
    <w:p w14:paraId="485E0BD6" w14:textId="77777777" w:rsidR="003B2C17" w:rsidRPr="003B2C17" w:rsidRDefault="003B2C17" w:rsidP="003B2C17">
      <w:pPr>
        <w:pStyle w:val="NormalWeb"/>
        <w:jc w:val="both"/>
        <w:rPr>
          <w:rFonts w:ascii="Georgia" w:hAnsi="Georgia"/>
          <w:color w:val="000000"/>
          <w:sz w:val="22"/>
          <w:szCs w:val="22"/>
        </w:rPr>
      </w:pPr>
      <w:r w:rsidRPr="003B2C17">
        <w:rPr>
          <w:rFonts w:ascii="Georgia" w:hAnsi="Georgia"/>
          <w:color w:val="000000"/>
          <w:sz w:val="22"/>
          <w:szCs w:val="22"/>
        </w:rPr>
        <w:t>Domestic abuse can include, but is not limited to, the following:</w:t>
      </w:r>
    </w:p>
    <w:p w14:paraId="18831C5E" w14:textId="77777777"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Coercive control (a pattern of intimidation, degradation, isolation and control with the use or threat of physical or sexual violence)</w:t>
      </w:r>
    </w:p>
    <w:p w14:paraId="78E3F83E" w14:textId="5677943D"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 xml:space="preserve">Psychological and/or emotional abuse </w:t>
      </w:r>
    </w:p>
    <w:p w14:paraId="5CB76845" w14:textId="77777777"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Physical or sexual abuse</w:t>
      </w:r>
    </w:p>
    <w:p w14:paraId="032801C0" w14:textId="77777777"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Financial or economic abuse</w:t>
      </w:r>
    </w:p>
    <w:p w14:paraId="30D7DEB2" w14:textId="77777777"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Harassment and stalking</w:t>
      </w:r>
    </w:p>
    <w:p w14:paraId="64871221" w14:textId="77777777"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Online or digital abuse</w:t>
      </w:r>
    </w:p>
    <w:p w14:paraId="2CCF6710" w14:textId="77777777" w:rsidR="003B2C17" w:rsidRPr="003B2C17" w:rsidRDefault="003B2C17" w:rsidP="003B2C17">
      <w:pPr>
        <w:pStyle w:val="NormalWeb"/>
        <w:numPr>
          <w:ilvl w:val="0"/>
          <w:numId w:val="1"/>
        </w:numPr>
        <w:jc w:val="both"/>
        <w:rPr>
          <w:rFonts w:ascii="Georgia" w:hAnsi="Georgia"/>
          <w:color w:val="000000"/>
          <w:sz w:val="22"/>
          <w:szCs w:val="22"/>
        </w:rPr>
      </w:pPr>
      <w:r w:rsidRPr="003B2C17">
        <w:rPr>
          <w:rFonts w:ascii="Georgia" w:hAnsi="Georgia"/>
          <w:color w:val="000000"/>
          <w:sz w:val="22"/>
          <w:szCs w:val="22"/>
        </w:rPr>
        <w:t>Gender and domestic abuse</w:t>
      </w:r>
    </w:p>
    <w:p w14:paraId="2BB199F2" w14:textId="77777777" w:rsidR="003B2C17" w:rsidRPr="003B2C17" w:rsidRDefault="003B2C17" w:rsidP="003B2C17">
      <w:pPr>
        <w:pStyle w:val="NormalWeb"/>
        <w:jc w:val="both"/>
        <w:rPr>
          <w:rFonts w:ascii="Georgia" w:hAnsi="Georgia"/>
          <w:color w:val="000000"/>
          <w:sz w:val="22"/>
          <w:szCs w:val="22"/>
        </w:rPr>
      </w:pPr>
      <w:r w:rsidRPr="003B2C17">
        <w:rPr>
          <w:rFonts w:ascii="Georgia" w:hAnsi="Georgia"/>
          <w:color w:val="000000"/>
          <w:sz w:val="22"/>
          <w:szCs w:val="22"/>
        </w:rPr>
        <w:t xml:space="preserve">Domestic abuse is a gendered crime which is deeply rooted in the societal inequality between men and women. It is a form of gender-based violence, violence “directed against a woman because she is a </w:t>
      </w:r>
      <w:proofErr w:type="gramStart"/>
      <w:r w:rsidRPr="003B2C17">
        <w:rPr>
          <w:rFonts w:ascii="Georgia" w:hAnsi="Georgia"/>
          <w:color w:val="000000"/>
          <w:sz w:val="22"/>
          <w:szCs w:val="22"/>
        </w:rPr>
        <w:t>women</w:t>
      </w:r>
      <w:proofErr w:type="gramEnd"/>
      <w:r w:rsidRPr="003B2C17">
        <w:rPr>
          <w:rFonts w:ascii="Georgia" w:hAnsi="Georgia"/>
          <w:color w:val="000000"/>
          <w:sz w:val="22"/>
          <w:szCs w:val="22"/>
        </w:rPr>
        <w:t xml:space="preserve"> or that affects disproportionately.” (CEDAW, 1992).</w:t>
      </w:r>
    </w:p>
    <w:p w14:paraId="55939760" w14:textId="1C563240" w:rsidR="003B2C17" w:rsidRPr="003B2C17" w:rsidRDefault="003B2C17" w:rsidP="003B2C17">
      <w:pPr>
        <w:pStyle w:val="NormalWeb"/>
        <w:jc w:val="both"/>
        <w:rPr>
          <w:rFonts w:ascii="Georgia" w:hAnsi="Georgia"/>
          <w:color w:val="000000"/>
          <w:sz w:val="22"/>
          <w:szCs w:val="22"/>
        </w:rPr>
      </w:pPr>
      <w:r w:rsidRPr="003B2C17">
        <w:rPr>
          <w:rFonts w:ascii="Georgia" w:hAnsi="Georgia"/>
          <w:color w:val="000000"/>
          <w:sz w:val="22"/>
          <w:szCs w:val="22"/>
        </w:rPr>
        <w:t xml:space="preserve">Women are more likely than men to experience multiple incidents of abuse, different types of domestic (intimate partner violence, sexual </w:t>
      </w:r>
      <w:proofErr w:type="gramStart"/>
      <w:r w:rsidRPr="003B2C17">
        <w:rPr>
          <w:rFonts w:ascii="Georgia" w:hAnsi="Georgia"/>
          <w:color w:val="000000"/>
          <w:sz w:val="22"/>
          <w:szCs w:val="22"/>
        </w:rPr>
        <w:t>assault</w:t>
      </w:r>
      <w:proofErr w:type="gramEnd"/>
      <w:r w:rsidRPr="003B2C17">
        <w:rPr>
          <w:rFonts w:ascii="Georgia" w:hAnsi="Georgia"/>
          <w:color w:val="000000"/>
          <w:sz w:val="22"/>
          <w:szCs w:val="22"/>
        </w:rPr>
        <w:t xml:space="preserve"> and stalking) and in particular sexual violence. Any woman can experience domestic abuse regardless of race, ethnic or religious group, sexuality, class, or disability, but some women who experience other forms of oppression and discrimination may face further barriers to disclosing abuse and finding help.</w:t>
      </w:r>
    </w:p>
    <w:p w14:paraId="6481CDC6" w14:textId="09CB1867" w:rsidR="003B2C17" w:rsidRDefault="003B2C17" w:rsidP="003B2C17">
      <w:pPr>
        <w:pStyle w:val="NormalWeb"/>
        <w:jc w:val="both"/>
        <w:rPr>
          <w:rFonts w:ascii="Georgia" w:hAnsi="Georgia"/>
          <w:color w:val="000000"/>
          <w:sz w:val="22"/>
          <w:szCs w:val="22"/>
        </w:rPr>
      </w:pPr>
      <w:r w:rsidRPr="003B2C17">
        <w:rPr>
          <w:rFonts w:ascii="Georgia" w:hAnsi="Georgia"/>
          <w:color w:val="000000"/>
          <w:sz w:val="22"/>
          <w:szCs w:val="22"/>
        </w:rPr>
        <w:t>Domestic abuse exists as part of violence against women and girls; which also includes different forms of family violence such as forced marriage, female genital mutilation and so called “</w:t>
      </w:r>
      <w:proofErr w:type="spellStart"/>
      <w:r w:rsidRPr="003B2C17">
        <w:rPr>
          <w:rFonts w:ascii="Georgia" w:hAnsi="Georgia"/>
          <w:color w:val="000000"/>
          <w:sz w:val="22"/>
          <w:szCs w:val="22"/>
        </w:rPr>
        <w:t>honour</w:t>
      </w:r>
      <w:proofErr w:type="spellEnd"/>
      <w:r w:rsidRPr="003B2C17">
        <w:rPr>
          <w:rFonts w:ascii="Georgia" w:hAnsi="Georgia"/>
          <w:color w:val="000000"/>
          <w:sz w:val="22"/>
          <w:szCs w:val="22"/>
        </w:rPr>
        <w:t xml:space="preserve"> crimes” that are perpetrated primarily by family members, often with multiple perpetrators.</w:t>
      </w:r>
    </w:p>
    <w:p w14:paraId="4F73D9FE" w14:textId="77777777" w:rsidR="003B2C17" w:rsidRDefault="003B2C17" w:rsidP="003B2C17">
      <w:pPr>
        <w:pStyle w:val="NormalWeb"/>
        <w:jc w:val="both"/>
        <w:rPr>
          <w:rFonts w:ascii="Georgia" w:hAnsi="Georgia"/>
          <w:color w:val="000000"/>
          <w:sz w:val="22"/>
          <w:szCs w:val="22"/>
        </w:rPr>
      </w:pPr>
    </w:p>
    <w:p w14:paraId="6816B7DA" w14:textId="77777777" w:rsidR="003B2C17" w:rsidRPr="003B2C17" w:rsidRDefault="003B2C17" w:rsidP="003B2C17">
      <w:pPr>
        <w:pStyle w:val="NormalWeb"/>
        <w:jc w:val="center"/>
        <w:rPr>
          <w:rFonts w:ascii="Georgia" w:hAnsi="Georgia"/>
          <w:b/>
          <w:bCs/>
          <w:color w:val="92D050"/>
          <w:sz w:val="32"/>
          <w:szCs w:val="32"/>
        </w:rPr>
      </w:pPr>
      <w:r w:rsidRPr="003B2C17">
        <w:rPr>
          <w:rFonts w:ascii="Georgia" w:hAnsi="Georgia"/>
          <w:b/>
          <w:bCs/>
          <w:color w:val="92D050"/>
          <w:sz w:val="32"/>
          <w:szCs w:val="32"/>
        </w:rPr>
        <w:t>What is coercive control?</w:t>
      </w:r>
    </w:p>
    <w:p w14:paraId="14EAC34A" w14:textId="659EA7A3" w:rsidR="003B2C17" w:rsidRPr="003B2C17" w:rsidRDefault="003B2C17" w:rsidP="003B2C17">
      <w:pPr>
        <w:pStyle w:val="NormalWeb"/>
        <w:jc w:val="both"/>
        <w:rPr>
          <w:rFonts w:ascii="Georgia" w:hAnsi="Georgia"/>
          <w:color w:val="000000"/>
          <w:sz w:val="22"/>
          <w:szCs w:val="22"/>
        </w:rPr>
      </w:pPr>
      <w:r w:rsidRPr="003B2C17">
        <w:rPr>
          <w:rFonts w:ascii="Georgia" w:hAnsi="Georgia"/>
          <w:color w:val="000000"/>
          <w:sz w:val="22"/>
          <w:szCs w:val="22"/>
        </w:rPr>
        <w:t xml:space="preserve">Domestic abuse </w:t>
      </w:r>
      <w:proofErr w:type="gramStart"/>
      <w:r w:rsidRPr="003B2C17">
        <w:rPr>
          <w:rFonts w:ascii="Georgia" w:hAnsi="Georgia"/>
          <w:color w:val="000000"/>
          <w:sz w:val="22"/>
          <w:szCs w:val="22"/>
        </w:rPr>
        <w:t>isn’t</w:t>
      </w:r>
      <w:proofErr w:type="gramEnd"/>
      <w:r w:rsidRPr="003B2C17">
        <w:rPr>
          <w:rFonts w:ascii="Georgia" w:hAnsi="Georgia"/>
          <w:color w:val="000000"/>
          <w:sz w:val="22"/>
          <w:szCs w:val="22"/>
        </w:rPr>
        <w:t xml:space="preserve"> always physical. Coercive control is an act or a pattern of acts of assault, threats, humiliation and intimidation or other abuse that is used to harm, punish, or frighten their victim.</w:t>
      </w:r>
      <w:r>
        <w:rPr>
          <w:rFonts w:ascii="Georgia" w:hAnsi="Georgia"/>
          <w:color w:val="000000"/>
          <w:sz w:val="22"/>
          <w:szCs w:val="22"/>
        </w:rPr>
        <w:t xml:space="preserve"> </w:t>
      </w:r>
      <w:r w:rsidRPr="003B2C17">
        <w:rPr>
          <w:rFonts w:ascii="Georgia" w:hAnsi="Georgia"/>
          <w:color w:val="000000"/>
          <w:sz w:val="22"/>
          <w:szCs w:val="22"/>
        </w:rPr>
        <w:t xml:space="preserve">This </w:t>
      </w:r>
      <w:proofErr w:type="spellStart"/>
      <w:r w:rsidRPr="003B2C17">
        <w:rPr>
          <w:rFonts w:ascii="Georgia" w:hAnsi="Georgia"/>
          <w:color w:val="000000"/>
          <w:sz w:val="22"/>
          <w:szCs w:val="22"/>
        </w:rPr>
        <w:t>behaviour</w:t>
      </w:r>
      <w:proofErr w:type="spellEnd"/>
      <w:r w:rsidRPr="003B2C17">
        <w:rPr>
          <w:rFonts w:ascii="Georgia" w:hAnsi="Georgia"/>
          <w:color w:val="000000"/>
          <w:sz w:val="22"/>
          <w:szCs w:val="22"/>
        </w:rPr>
        <w:t xml:space="preserve"> is designed to make a person dependent by isolating them from support, exploiting them, depriving them of independence and regulating their everyday </w:t>
      </w:r>
      <w:proofErr w:type="spellStart"/>
      <w:r w:rsidRPr="003B2C17">
        <w:rPr>
          <w:rFonts w:ascii="Georgia" w:hAnsi="Georgia"/>
          <w:color w:val="000000"/>
          <w:sz w:val="22"/>
          <w:szCs w:val="22"/>
        </w:rPr>
        <w:t>behaviour</w:t>
      </w:r>
      <w:proofErr w:type="spellEnd"/>
      <w:r w:rsidRPr="003B2C17">
        <w:rPr>
          <w:rFonts w:ascii="Georgia" w:hAnsi="Georgia"/>
          <w:color w:val="000000"/>
          <w:sz w:val="22"/>
          <w:szCs w:val="22"/>
        </w:rPr>
        <w:t>.</w:t>
      </w:r>
    </w:p>
    <w:p w14:paraId="5DA167BE" w14:textId="110D7333" w:rsidR="003B2C17" w:rsidRPr="003B2C17" w:rsidRDefault="003B2C17" w:rsidP="003B2C17">
      <w:pPr>
        <w:pStyle w:val="NormalWeb"/>
        <w:jc w:val="both"/>
        <w:rPr>
          <w:rFonts w:ascii="Georgia" w:hAnsi="Georgia"/>
          <w:color w:val="000000"/>
          <w:sz w:val="22"/>
          <w:szCs w:val="22"/>
        </w:rPr>
      </w:pPr>
      <w:r>
        <w:rPr>
          <w:rFonts w:ascii="Georgia" w:hAnsi="Georgia"/>
          <w:color w:val="000000"/>
          <w:sz w:val="22"/>
          <w:szCs w:val="22"/>
        </w:rPr>
        <w:t xml:space="preserve">Charities such as </w:t>
      </w:r>
      <w:proofErr w:type="spellStart"/>
      <w:r w:rsidR="00807187">
        <w:rPr>
          <w:rFonts w:ascii="Georgia" w:hAnsi="Georgia"/>
          <w:color w:val="000000"/>
          <w:sz w:val="22"/>
          <w:szCs w:val="22"/>
        </w:rPr>
        <w:t>Womans</w:t>
      </w:r>
      <w:proofErr w:type="spellEnd"/>
      <w:r w:rsidR="00807187">
        <w:rPr>
          <w:rFonts w:ascii="Georgia" w:hAnsi="Georgia"/>
          <w:color w:val="000000"/>
          <w:sz w:val="22"/>
          <w:szCs w:val="22"/>
        </w:rPr>
        <w:t xml:space="preserve"> Aid and MPs campaigned </w:t>
      </w:r>
      <w:r w:rsidRPr="003B2C17">
        <w:rPr>
          <w:rFonts w:ascii="Georgia" w:hAnsi="Georgia"/>
          <w:color w:val="000000"/>
          <w:sz w:val="22"/>
          <w:szCs w:val="22"/>
        </w:rPr>
        <w:t xml:space="preserve">and succeeded in making coercive control a criminal offence. This marked a huge step forward in tackling domestic abuse. Coercive control creates invisible chains and a sense of fear that pervades all elements of a victim’s life. It works to limit their human rights by depriving them of their liberty and reducing their ability for action. Experts like Evan Stark liken coercive control to being taken hostage. As he says: </w:t>
      </w:r>
      <w:r w:rsidRPr="003B2C17">
        <w:rPr>
          <w:rFonts w:ascii="Georgia" w:hAnsi="Georgia"/>
          <w:color w:val="000000"/>
          <w:sz w:val="22"/>
          <w:szCs w:val="22"/>
        </w:rPr>
        <w:lastRenderedPageBreak/>
        <w:t>“the victim becomes captive in an unreal world created by the abuser, entrapped in a world of confusion, contradiction and fear.”</w:t>
      </w:r>
    </w:p>
    <w:p w14:paraId="1415C702" w14:textId="77777777" w:rsidR="003B2C17" w:rsidRPr="003B2C17" w:rsidRDefault="003B2C17" w:rsidP="003B2C17">
      <w:pPr>
        <w:pStyle w:val="NormalWeb"/>
        <w:jc w:val="both"/>
        <w:rPr>
          <w:rFonts w:ascii="Georgia" w:hAnsi="Georgia"/>
          <w:color w:val="000000"/>
          <w:sz w:val="22"/>
          <w:szCs w:val="22"/>
        </w:rPr>
      </w:pPr>
    </w:p>
    <w:p w14:paraId="0B4605C1" w14:textId="64C19B26" w:rsidR="00807187" w:rsidRPr="00807187" w:rsidRDefault="003B2C17" w:rsidP="003B2C17">
      <w:pPr>
        <w:pStyle w:val="NormalWeb"/>
        <w:jc w:val="both"/>
        <w:rPr>
          <w:rFonts w:ascii="Georgia" w:hAnsi="Georgia"/>
          <w:b/>
          <w:bCs/>
          <w:color w:val="000000"/>
          <w:sz w:val="22"/>
          <w:szCs w:val="22"/>
        </w:rPr>
      </w:pPr>
      <w:r w:rsidRPr="00807187">
        <w:rPr>
          <w:rFonts w:ascii="Georgia" w:hAnsi="Georgia"/>
          <w:b/>
          <w:bCs/>
          <w:color w:val="000000"/>
          <w:sz w:val="22"/>
          <w:szCs w:val="22"/>
        </w:rPr>
        <w:t>How do you know if this is happening to you</w:t>
      </w:r>
      <w:r w:rsidR="00807187">
        <w:rPr>
          <w:rFonts w:ascii="Georgia" w:hAnsi="Georgia"/>
          <w:b/>
          <w:bCs/>
          <w:color w:val="000000"/>
          <w:sz w:val="22"/>
          <w:szCs w:val="22"/>
        </w:rPr>
        <w:t xml:space="preserve"> or someone you know</w:t>
      </w:r>
      <w:r w:rsidRPr="00807187">
        <w:rPr>
          <w:rFonts w:ascii="Georgia" w:hAnsi="Georgia"/>
          <w:b/>
          <w:bCs/>
          <w:color w:val="000000"/>
          <w:sz w:val="22"/>
          <w:szCs w:val="22"/>
        </w:rPr>
        <w:t>?</w:t>
      </w:r>
    </w:p>
    <w:p w14:paraId="2E843F0E" w14:textId="1422849C" w:rsidR="003B2C17" w:rsidRPr="003B2C17" w:rsidRDefault="003B2C17" w:rsidP="003B2C17">
      <w:pPr>
        <w:pStyle w:val="NormalWeb"/>
        <w:jc w:val="both"/>
        <w:rPr>
          <w:rFonts w:ascii="Georgia" w:hAnsi="Georgia"/>
          <w:color w:val="000000"/>
          <w:sz w:val="22"/>
          <w:szCs w:val="22"/>
        </w:rPr>
      </w:pPr>
      <w:r w:rsidRPr="003B2C17">
        <w:rPr>
          <w:rFonts w:ascii="Georgia" w:hAnsi="Georgia"/>
          <w:color w:val="000000"/>
          <w:sz w:val="22"/>
          <w:szCs w:val="22"/>
        </w:rPr>
        <w:t xml:space="preserve">Some common examples of coercive </w:t>
      </w:r>
      <w:proofErr w:type="spellStart"/>
      <w:r w:rsidRPr="003B2C17">
        <w:rPr>
          <w:rFonts w:ascii="Georgia" w:hAnsi="Georgia"/>
          <w:color w:val="000000"/>
          <w:sz w:val="22"/>
          <w:szCs w:val="22"/>
        </w:rPr>
        <w:t>behaviour</w:t>
      </w:r>
      <w:proofErr w:type="spellEnd"/>
      <w:r w:rsidRPr="003B2C17">
        <w:rPr>
          <w:rFonts w:ascii="Georgia" w:hAnsi="Georgia"/>
          <w:color w:val="000000"/>
          <w:sz w:val="22"/>
          <w:szCs w:val="22"/>
        </w:rPr>
        <w:t xml:space="preserve"> are:</w:t>
      </w:r>
    </w:p>
    <w:p w14:paraId="4CDFBBFA" w14:textId="77777777" w:rsidR="00807187" w:rsidRDefault="003B2C17" w:rsidP="003B2C17">
      <w:pPr>
        <w:pStyle w:val="NormalWeb"/>
        <w:numPr>
          <w:ilvl w:val="0"/>
          <w:numId w:val="20"/>
        </w:numPr>
        <w:jc w:val="both"/>
        <w:rPr>
          <w:rFonts w:ascii="Georgia" w:hAnsi="Georgia"/>
          <w:color w:val="000000"/>
          <w:sz w:val="22"/>
          <w:szCs w:val="22"/>
        </w:rPr>
      </w:pPr>
      <w:r w:rsidRPr="003B2C17">
        <w:rPr>
          <w:rFonts w:ascii="Georgia" w:hAnsi="Georgia"/>
          <w:color w:val="000000"/>
          <w:sz w:val="22"/>
          <w:szCs w:val="22"/>
        </w:rPr>
        <w:t>Isolating you from friends and family</w:t>
      </w:r>
    </w:p>
    <w:p w14:paraId="6601AA95"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Depriving you of basic needs, such as food</w:t>
      </w:r>
    </w:p>
    <w:p w14:paraId="3535E5FD"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Monitoring your time</w:t>
      </w:r>
    </w:p>
    <w:p w14:paraId="25C86060"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Monitoring you via online communication tools or spyware</w:t>
      </w:r>
    </w:p>
    <w:p w14:paraId="27C02E56"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Taking control over aspects of your everyday life, such as where you can go, who you can see, what you can wear and when you can sleep</w:t>
      </w:r>
    </w:p>
    <w:p w14:paraId="5F6C6D38"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Depriving you access to support services, such as medical services</w:t>
      </w:r>
    </w:p>
    <w:p w14:paraId="76705836"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 xml:space="preserve">Repeatedly putting you down, such as saying </w:t>
      </w:r>
      <w:proofErr w:type="gramStart"/>
      <w:r w:rsidRPr="00807187">
        <w:rPr>
          <w:rFonts w:ascii="Georgia" w:hAnsi="Georgia"/>
          <w:color w:val="000000"/>
          <w:sz w:val="22"/>
          <w:szCs w:val="22"/>
        </w:rPr>
        <w:t>you’re</w:t>
      </w:r>
      <w:proofErr w:type="gramEnd"/>
      <w:r w:rsidRPr="00807187">
        <w:rPr>
          <w:rFonts w:ascii="Georgia" w:hAnsi="Georgia"/>
          <w:color w:val="000000"/>
          <w:sz w:val="22"/>
          <w:szCs w:val="22"/>
        </w:rPr>
        <w:t xml:space="preserve"> worthless</w:t>
      </w:r>
    </w:p>
    <w:p w14:paraId="0B8D6B79"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 xml:space="preserve">Humiliating, degrading or </w:t>
      </w:r>
      <w:proofErr w:type="spellStart"/>
      <w:r w:rsidRPr="00807187">
        <w:rPr>
          <w:rFonts w:ascii="Georgia" w:hAnsi="Georgia"/>
          <w:color w:val="000000"/>
          <w:sz w:val="22"/>
          <w:szCs w:val="22"/>
        </w:rPr>
        <w:t>dehumanising</w:t>
      </w:r>
      <w:proofErr w:type="spellEnd"/>
      <w:r w:rsidRPr="00807187">
        <w:rPr>
          <w:rFonts w:ascii="Georgia" w:hAnsi="Georgia"/>
          <w:color w:val="000000"/>
          <w:sz w:val="22"/>
          <w:szCs w:val="22"/>
        </w:rPr>
        <w:t xml:space="preserve"> you</w:t>
      </w:r>
    </w:p>
    <w:p w14:paraId="6D46E25F" w14:textId="77777777" w:rsid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Controlling your finances</w:t>
      </w:r>
    </w:p>
    <w:p w14:paraId="7BC57B76" w14:textId="277DE355" w:rsidR="003B2C17" w:rsidRPr="00807187" w:rsidRDefault="003B2C17" w:rsidP="003B2C17">
      <w:pPr>
        <w:pStyle w:val="NormalWeb"/>
        <w:numPr>
          <w:ilvl w:val="0"/>
          <w:numId w:val="20"/>
        </w:numPr>
        <w:jc w:val="both"/>
        <w:rPr>
          <w:rFonts w:ascii="Georgia" w:hAnsi="Georgia"/>
          <w:color w:val="000000"/>
          <w:sz w:val="22"/>
          <w:szCs w:val="22"/>
        </w:rPr>
      </w:pPr>
      <w:r w:rsidRPr="00807187">
        <w:rPr>
          <w:rFonts w:ascii="Georgia" w:hAnsi="Georgia"/>
          <w:color w:val="000000"/>
          <w:sz w:val="22"/>
          <w:szCs w:val="22"/>
        </w:rPr>
        <w:t>Making threats or intimidating you</w:t>
      </w:r>
    </w:p>
    <w:p w14:paraId="621E559A" w14:textId="77777777" w:rsidR="003B2C17" w:rsidRPr="00807187" w:rsidRDefault="003B2C17" w:rsidP="003B2C17">
      <w:pPr>
        <w:pStyle w:val="NormalWeb"/>
        <w:jc w:val="both"/>
        <w:rPr>
          <w:rFonts w:ascii="Georgia" w:hAnsi="Georgia"/>
          <w:b/>
          <w:bCs/>
          <w:color w:val="000000"/>
          <w:sz w:val="22"/>
          <w:szCs w:val="22"/>
        </w:rPr>
      </w:pPr>
      <w:r w:rsidRPr="00807187">
        <w:rPr>
          <w:rFonts w:ascii="Georgia" w:hAnsi="Georgia"/>
          <w:b/>
          <w:bCs/>
          <w:color w:val="000000"/>
          <w:sz w:val="22"/>
          <w:szCs w:val="22"/>
        </w:rPr>
        <w:t>Statistics on coercive control</w:t>
      </w:r>
    </w:p>
    <w:p w14:paraId="6358AB7E" w14:textId="77777777" w:rsidR="00807187" w:rsidRDefault="00807187" w:rsidP="003B2C17">
      <w:pPr>
        <w:pStyle w:val="NormalWeb"/>
        <w:numPr>
          <w:ilvl w:val="0"/>
          <w:numId w:val="21"/>
        </w:numPr>
        <w:jc w:val="both"/>
        <w:rPr>
          <w:rFonts w:ascii="Georgia" w:hAnsi="Georgia"/>
          <w:color w:val="000000"/>
          <w:sz w:val="22"/>
          <w:szCs w:val="22"/>
        </w:rPr>
      </w:pPr>
      <w:r>
        <w:rPr>
          <w:rFonts w:ascii="Georgia" w:hAnsi="Georgia"/>
          <w:color w:val="000000"/>
          <w:sz w:val="22"/>
          <w:szCs w:val="22"/>
        </w:rPr>
        <w:t>In the UK t</w:t>
      </w:r>
      <w:r w:rsidR="003B2C17" w:rsidRPr="003B2C17">
        <w:rPr>
          <w:rFonts w:ascii="Georgia" w:hAnsi="Georgia"/>
          <w:color w:val="000000"/>
          <w:sz w:val="22"/>
          <w:szCs w:val="22"/>
        </w:rPr>
        <w:t>here were 17,616 offences of coercive control recorded by the police in the year ending March 2019, compared with 9,053 in the year ending March 2018. (ONS, 2019).</w:t>
      </w:r>
    </w:p>
    <w:p w14:paraId="277EB51B" w14:textId="4327A7AF" w:rsidR="003B2C17" w:rsidRPr="00807187" w:rsidRDefault="003B2C17" w:rsidP="003B2C17">
      <w:pPr>
        <w:pStyle w:val="NormalWeb"/>
        <w:numPr>
          <w:ilvl w:val="0"/>
          <w:numId w:val="21"/>
        </w:numPr>
        <w:jc w:val="both"/>
        <w:rPr>
          <w:rFonts w:ascii="Georgia" w:hAnsi="Georgia"/>
          <w:color w:val="000000"/>
          <w:sz w:val="22"/>
          <w:szCs w:val="22"/>
        </w:rPr>
      </w:pPr>
      <w:r w:rsidRPr="00807187">
        <w:rPr>
          <w:rFonts w:ascii="Georgia" w:hAnsi="Georgia"/>
          <w:color w:val="000000"/>
          <w:sz w:val="22"/>
          <w:szCs w:val="22"/>
        </w:rPr>
        <w:t xml:space="preserve">The CPS Case Information System recorded 1,177 offences of coercive and controlling </w:t>
      </w:r>
      <w:proofErr w:type="spellStart"/>
      <w:r w:rsidRPr="00807187">
        <w:rPr>
          <w:rFonts w:ascii="Georgia" w:hAnsi="Georgia"/>
          <w:color w:val="000000"/>
          <w:sz w:val="22"/>
          <w:szCs w:val="22"/>
        </w:rPr>
        <w:t>behaviour</w:t>
      </w:r>
      <w:proofErr w:type="spellEnd"/>
      <w:r w:rsidRPr="00807187">
        <w:rPr>
          <w:rFonts w:ascii="Georgia" w:hAnsi="Georgia"/>
          <w:color w:val="000000"/>
          <w:sz w:val="22"/>
          <w:szCs w:val="22"/>
        </w:rPr>
        <w:t xml:space="preserve"> in an intimate or family relationship where a prosecution commenced at magistrates’ courts in the year ending March 2019. 97% of defendants prosecuted for coercive and controlling </w:t>
      </w:r>
      <w:proofErr w:type="spellStart"/>
      <w:r w:rsidRPr="00807187">
        <w:rPr>
          <w:rFonts w:ascii="Georgia" w:hAnsi="Georgia"/>
          <w:color w:val="000000"/>
          <w:sz w:val="22"/>
          <w:szCs w:val="22"/>
        </w:rPr>
        <w:t>behaviour</w:t>
      </w:r>
      <w:proofErr w:type="spellEnd"/>
      <w:r w:rsidRPr="00807187">
        <w:rPr>
          <w:rFonts w:ascii="Georgia" w:hAnsi="Georgia"/>
          <w:color w:val="000000"/>
          <w:sz w:val="22"/>
          <w:szCs w:val="22"/>
        </w:rPr>
        <w:t xml:space="preserve"> in the year ending December 2018 were male. (ONS, 2019).</w:t>
      </w:r>
    </w:p>
    <w:p w14:paraId="4CEE81A1" w14:textId="2C5F3516" w:rsidR="00504B9A" w:rsidRPr="003B2C17" w:rsidRDefault="00141588" w:rsidP="00141588">
      <w:pPr>
        <w:pStyle w:val="NormalWeb"/>
        <w:ind w:left="360"/>
        <w:jc w:val="center"/>
        <w:rPr>
          <w:rFonts w:ascii="Georgia" w:hAnsi="Georgia"/>
          <w:b/>
          <w:bCs/>
          <w:color w:val="92D050"/>
          <w:sz w:val="32"/>
          <w:szCs w:val="32"/>
        </w:rPr>
      </w:pPr>
      <w:r>
        <w:rPr>
          <w:rFonts w:ascii="Georgia" w:hAnsi="Georgia"/>
          <w:b/>
          <w:bCs/>
          <w:color w:val="92D050"/>
          <w:sz w:val="32"/>
          <w:szCs w:val="32"/>
        </w:rPr>
        <w:t>Domestic Abuse</w:t>
      </w:r>
      <w:r w:rsidR="00504B9A" w:rsidRPr="003B2C17">
        <w:rPr>
          <w:rFonts w:ascii="Georgia" w:hAnsi="Georgia"/>
          <w:b/>
          <w:bCs/>
          <w:color w:val="92D050"/>
          <w:sz w:val="32"/>
          <w:szCs w:val="32"/>
        </w:rPr>
        <w:t xml:space="preserve"> Facts &amp; Figures</w:t>
      </w:r>
    </w:p>
    <w:p w14:paraId="477A8878" w14:textId="376DD0E6" w:rsidR="00512656" w:rsidRDefault="00141588" w:rsidP="00141588">
      <w:pPr>
        <w:pStyle w:val="NormalWeb"/>
        <w:numPr>
          <w:ilvl w:val="0"/>
          <w:numId w:val="23"/>
        </w:numPr>
        <w:rPr>
          <w:rFonts w:ascii="Georgia" w:hAnsi="Georgia"/>
          <w:sz w:val="22"/>
          <w:szCs w:val="22"/>
        </w:rPr>
      </w:pPr>
      <w:r w:rsidRPr="00141588">
        <w:rPr>
          <w:rFonts w:ascii="Georgia" w:hAnsi="Georgia"/>
          <w:sz w:val="22"/>
          <w:szCs w:val="22"/>
        </w:rPr>
        <w:t>One in three women experience sexual or physical violence -- most likely from their intimate partner</w:t>
      </w:r>
      <w:r>
        <w:rPr>
          <w:rFonts w:ascii="Georgia" w:hAnsi="Georgia"/>
          <w:sz w:val="22"/>
          <w:szCs w:val="22"/>
        </w:rPr>
        <w:t xml:space="preserve"> (</w:t>
      </w:r>
      <w:r w:rsidRPr="00141588">
        <w:rPr>
          <w:rFonts w:ascii="Georgia" w:hAnsi="Georgia"/>
          <w:sz w:val="22"/>
          <w:szCs w:val="22"/>
        </w:rPr>
        <w:t xml:space="preserve">World Health </w:t>
      </w:r>
      <w:proofErr w:type="spellStart"/>
      <w:r w:rsidRPr="00141588">
        <w:rPr>
          <w:rFonts w:ascii="Georgia" w:hAnsi="Georgia"/>
          <w:sz w:val="22"/>
          <w:szCs w:val="22"/>
        </w:rPr>
        <w:t>Organi</w:t>
      </w:r>
      <w:r>
        <w:rPr>
          <w:rFonts w:ascii="Georgia" w:hAnsi="Georgia"/>
          <w:sz w:val="22"/>
          <w:szCs w:val="22"/>
        </w:rPr>
        <w:t>s</w:t>
      </w:r>
      <w:r w:rsidRPr="00141588">
        <w:rPr>
          <w:rFonts w:ascii="Georgia" w:hAnsi="Georgia"/>
          <w:sz w:val="22"/>
          <w:szCs w:val="22"/>
        </w:rPr>
        <w:t>ation</w:t>
      </w:r>
      <w:proofErr w:type="spellEnd"/>
      <w:r>
        <w:rPr>
          <w:rFonts w:ascii="Georgia" w:hAnsi="Georgia"/>
          <w:sz w:val="22"/>
          <w:szCs w:val="22"/>
        </w:rPr>
        <w:t>)</w:t>
      </w:r>
    </w:p>
    <w:p w14:paraId="2BA20335" w14:textId="27F4DC84" w:rsidR="00141588" w:rsidRPr="00141588" w:rsidRDefault="00141588" w:rsidP="00141588">
      <w:pPr>
        <w:pStyle w:val="NormalWeb"/>
        <w:numPr>
          <w:ilvl w:val="0"/>
          <w:numId w:val="23"/>
        </w:numPr>
        <w:rPr>
          <w:rFonts w:ascii="Georgia" w:hAnsi="Georgia"/>
          <w:sz w:val="22"/>
          <w:szCs w:val="22"/>
        </w:rPr>
      </w:pPr>
      <w:r w:rsidRPr="00141588">
        <w:rPr>
          <w:rFonts w:ascii="Georgia" w:hAnsi="Georgia"/>
          <w:sz w:val="22"/>
          <w:szCs w:val="22"/>
        </w:rPr>
        <w:t xml:space="preserve">Almost one in three women aged 16-59 will experience domestic abuse in her lifetime (Office for National Statistics 2019) </w:t>
      </w:r>
    </w:p>
    <w:p w14:paraId="57E0210A" w14:textId="71221EE1" w:rsidR="00141588" w:rsidRPr="00141588" w:rsidRDefault="00141588" w:rsidP="00141588">
      <w:pPr>
        <w:pStyle w:val="NormalWeb"/>
        <w:numPr>
          <w:ilvl w:val="0"/>
          <w:numId w:val="23"/>
        </w:numPr>
        <w:rPr>
          <w:rFonts w:ascii="Georgia" w:hAnsi="Georgia"/>
          <w:sz w:val="22"/>
          <w:szCs w:val="22"/>
        </w:rPr>
      </w:pPr>
      <w:r w:rsidRPr="00141588">
        <w:rPr>
          <w:rFonts w:ascii="Georgia" w:hAnsi="Georgia"/>
          <w:sz w:val="22"/>
          <w:szCs w:val="22"/>
        </w:rPr>
        <w:t xml:space="preserve">Two women a week are killed by a current or former partner in England and Wales alone (Office for National Statistics 2019) </w:t>
      </w:r>
    </w:p>
    <w:p w14:paraId="108773B0" w14:textId="04506C7A" w:rsidR="00141588" w:rsidRDefault="00141588" w:rsidP="00141588">
      <w:pPr>
        <w:pStyle w:val="NormalWeb"/>
        <w:numPr>
          <w:ilvl w:val="0"/>
          <w:numId w:val="23"/>
        </w:numPr>
        <w:rPr>
          <w:rFonts w:ascii="Georgia" w:hAnsi="Georgia"/>
          <w:sz w:val="22"/>
          <w:szCs w:val="22"/>
        </w:rPr>
      </w:pPr>
      <w:r w:rsidRPr="00141588">
        <w:rPr>
          <w:rFonts w:ascii="Georgia" w:hAnsi="Georgia"/>
          <w:sz w:val="22"/>
          <w:szCs w:val="22"/>
        </w:rPr>
        <w:t>In the year ending March 2019, 1.6 million women experienced domestic abuse</w:t>
      </w:r>
      <w:r>
        <w:rPr>
          <w:rFonts w:ascii="Georgia" w:hAnsi="Georgia"/>
          <w:sz w:val="22"/>
          <w:szCs w:val="22"/>
        </w:rPr>
        <w:t xml:space="preserve"> (</w:t>
      </w:r>
      <w:r w:rsidRPr="00141588">
        <w:rPr>
          <w:rFonts w:ascii="Georgia" w:hAnsi="Georgia"/>
          <w:sz w:val="22"/>
          <w:szCs w:val="22"/>
        </w:rPr>
        <w:t xml:space="preserve">Office for National Statistics 2019) </w:t>
      </w:r>
    </w:p>
    <w:p w14:paraId="1C5E44C3" w14:textId="3C1AB550" w:rsidR="00141588" w:rsidRDefault="00141588" w:rsidP="00141588">
      <w:pPr>
        <w:pStyle w:val="NormalWeb"/>
        <w:numPr>
          <w:ilvl w:val="0"/>
          <w:numId w:val="23"/>
        </w:numPr>
        <w:rPr>
          <w:rFonts w:ascii="Georgia" w:hAnsi="Georgia"/>
          <w:sz w:val="22"/>
          <w:szCs w:val="22"/>
        </w:rPr>
      </w:pPr>
      <w:r w:rsidRPr="00141588">
        <w:rPr>
          <w:rFonts w:ascii="Georgia" w:hAnsi="Georgia"/>
          <w:sz w:val="22"/>
          <w:szCs w:val="22"/>
        </w:rPr>
        <w:t>Women are on average assaulted 35 times before they seek help.</w:t>
      </w:r>
    </w:p>
    <w:p w14:paraId="65D46AA2" w14:textId="77777777" w:rsidR="00DF04B9" w:rsidRPr="00DF04B9" w:rsidRDefault="00DF04B9" w:rsidP="00DF04B9">
      <w:pPr>
        <w:pStyle w:val="NormalWeb"/>
        <w:numPr>
          <w:ilvl w:val="0"/>
          <w:numId w:val="23"/>
        </w:numPr>
        <w:rPr>
          <w:rFonts w:ascii="Georgia" w:hAnsi="Georgia"/>
          <w:sz w:val="22"/>
          <w:szCs w:val="22"/>
        </w:rPr>
      </w:pPr>
      <w:r w:rsidRPr="00DF04B9">
        <w:rPr>
          <w:rFonts w:ascii="Georgia" w:hAnsi="Georgia"/>
          <w:sz w:val="22"/>
          <w:szCs w:val="22"/>
        </w:rPr>
        <w:t>On average the police in England and Wales receive over 100 calls relating to domestic abuse every hour. (HMIC, 2015)</w:t>
      </w:r>
    </w:p>
    <w:p w14:paraId="67AA97F9" w14:textId="210BA34B" w:rsidR="00141588" w:rsidRPr="00141588" w:rsidRDefault="00DF04B9" w:rsidP="00DF04B9">
      <w:pPr>
        <w:pStyle w:val="NormalWeb"/>
        <w:numPr>
          <w:ilvl w:val="0"/>
          <w:numId w:val="23"/>
        </w:numPr>
        <w:rPr>
          <w:rFonts w:ascii="Georgia" w:hAnsi="Georgia"/>
          <w:sz w:val="22"/>
          <w:szCs w:val="22"/>
        </w:rPr>
      </w:pPr>
      <w:r w:rsidRPr="00DF04B9">
        <w:rPr>
          <w:rFonts w:ascii="Georgia" w:hAnsi="Georgia"/>
          <w:sz w:val="22"/>
          <w:szCs w:val="22"/>
        </w:rPr>
        <w:t>According to CSEW data for the year ending March 2018, only 18% of women who had experienced partner abuse in the last 12 months reported the abuse to the police.</w:t>
      </w:r>
    </w:p>
    <w:p w14:paraId="008B04B2" w14:textId="77777777" w:rsidR="00EC20D0" w:rsidRDefault="00EC20D0" w:rsidP="00D73E14">
      <w:pPr>
        <w:pStyle w:val="NormalWeb"/>
        <w:jc w:val="center"/>
        <w:rPr>
          <w:rFonts w:ascii="Georgia" w:hAnsi="Georgia"/>
          <w:b/>
          <w:bCs/>
          <w:color w:val="92D050"/>
          <w:sz w:val="32"/>
          <w:szCs w:val="32"/>
        </w:rPr>
      </w:pPr>
    </w:p>
    <w:p w14:paraId="594A76D0" w14:textId="77777777" w:rsidR="00EC20D0" w:rsidRDefault="00EC20D0" w:rsidP="00D73E14">
      <w:pPr>
        <w:pStyle w:val="NormalWeb"/>
        <w:jc w:val="center"/>
        <w:rPr>
          <w:rFonts w:ascii="Georgia" w:hAnsi="Georgia"/>
          <w:b/>
          <w:bCs/>
          <w:color w:val="92D050"/>
          <w:sz w:val="32"/>
          <w:szCs w:val="32"/>
        </w:rPr>
      </w:pPr>
    </w:p>
    <w:p w14:paraId="768526B2" w14:textId="18BCFA7B" w:rsidR="00D73E14" w:rsidRPr="00D73E14" w:rsidRDefault="00D73E14" w:rsidP="00D73E14">
      <w:pPr>
        <w:pStyle w:val="NormalWeb"/>
        <w:jc w:val="center"/>
        <w:rPr>
          <w:rFonts w:ascii="Georgia" w:hAnsi="Georgia"/>
          <w:b/>
          <w:bCs/>
          <w:color w:val="92D050"/>
          <w:sz w:val="32"/>
          <w:szCs w:val="32"/>
        </w:rPr>
      </w:pPr>
      <w:r>
        <w:rPr>
          <w:rFonts w:ascii="Georgia" w:hAnsi="Georgia"/>
          <w:b/>
          <w:bCs/>
          <w:color w:val="92D050"/>
          <w:sz w:val="32"/>
          <w:szCs w:val="32"/>
        </w:rPr>
        <w:lastRenderedPageBreak/>
        <w:t xml:space="preserve">Useful </w:t>
      </w:r>
      <w:r w:rsidR="000202D9">
        <w:rPr>
          <w:rFonts w:ascii="Georgia" w:hAnsi="Georgia"/>
          <w:b/>
          <w:bCs/>
          <w:color w:val="92D050"/>
          <w:sz w:val="32"/>
          <w:szCs w:val="32"/>
        </w:rPr>
        <w:t xml:space="preserve">External </w:t>
      </w:r>
      <w:r>
        <w:rPr>
          <w:rFonts w:ascii="Georgia" w:hAnsi="Georgia"/>
          <w:b/>
          <w:bCs/>
          <w:color w:val="92D050"/>
          <w:sz w:val="32"/>
          <w:szCs w:val="32"/>
        </w:rPr>
        <w:t xml:space="preserve">Resources </w:t>
      </w:r>
    </w:p>
    <w:p w14:paraId="3A2FBFA8" w14:textId="509F5349" w:rsidR="008E4D5F" w:rsidRDefault="00D73E14" w:rsidP="00EC20D0">
      <w:pPr>
        <w:pStyle w:val="NormalWeb"/>
        <w:spacing w:before="0" w:beforeAutospacing="0" w:after="0" w:afterAutospacing="0"/>
        <w:jc w:val="both"/>
        <w:rPr>
          <w:rFonts w:ascii="Georgia" w:hAnsi="Georgia"/>
          <w:sz w:val="22"/>
          <w:szCs w:val="22"/>
        </w:rPr>
      </w:pPr>
      <w:r>
        <w:rPr>
          <w:rFonts w:ascii="Georgia" w:hAnsi="Georgia"/>
          <w:sz w:val="22"/>
          <w:szCs w:val="22"/>
        </w:rPr>
        <w:t xml:space="preserve">Mothers’ Union has developed many relationships and </w:t>
      </w:r>
      <w:r w:rsidR="000202D9">
        <w:rPr>
          <w:rFonts w:ascii="Georgia" w:hAnsi="Georgia"/>
          <w:sz w:val="22"/>
          <w:szCs w:val="22"/>
        </w:rPr>
        <w:t xml:space="preserve">worked with </w:t>
      </w:r>
      <w:proofErr w:type="gramStart"/>
      <w:r w:rsidR="000202D9">
        <w:rPr>
          <w:rFonts w:ascii="Georgia" w:hAnsi="Georgia"/>
          <w:sz w:val="22"/>
          <w:szCs w:val="22"/>
        </w:rPr>
        <w:t>a number of</w:t>
      </w:r>
      <w:proofErr w:type="gramEnd"/>
      <w:r w:rsidR="000202D9">
        <w:rPr>
          <w:rFonts w:ascii="Georgia" w:hAnsi="Georgia"/>
          <w:sz w:val="22"/>
          <w:szCs w:val="22"/>
        </w:rPr>
        <w:t xml:space="preserve"> </w:t>
      </w:r>
      <w:proofErr w:type="spellStart"/>
      <w:r w:rsidR="000202D9">
        <w:rPr>
          <w:rFonts w:ascii="Georgia" w:hAnsi="Georgia"/>
          <w:sz w:val="22"/>
          <w:szCs w:val="22"/>
        </w:rPr>
        <w:t>organisa</w:t>
      </w:r>
      <w:r w:rsidR="000202D9" w:rsidRPr="00237694">
        <w:rPr>
          <w:rFonts w:ascii="Georgia" w:hAnsi="Georgia"/>
          <w:sz w:val="22"/>
          <w:szCs w:val="22"/>
        </w:rPr>
        <w:t>tions</w:t>
      </w:r>
      <w:proofErr w:type="spellEnd"/>
      <w:r w:rsidR="000202D9" w:rsidRPr="00237694">
        <w:rPr>
          <w:rFonts w:ascii="Georgia" w:hAnsi="Georgia"/>
          <w:sz w:val="22"/>
          <w:szCs w:val="22"/>
        </w:rPr>
        <w:t xml:space="preserve"> over the past years to develop our stance </w:t>
      </w:r>
      <w:r w:rsidR="00EC20D0">
        <w:rPr>
          <w:rFonts w:ascii="Georgia" w:hAnsi="Georgia"/>
          <w:sz w:val="22"/>
          <w:szCs w:val="22"/>
        </w:rPr>
        <w:t>against Domestic Abuse</w:t>
      </w:r>
      <w:r w:rsidR="000202D9" w:rsidRPr="00237694">
        <w:rPr>
          <w:rFonts w:ascii="Georgia" w:hAnsi="Georgia"/>
          <w:sz w:val="22"/>
          <w:szCs w:val="22"/>
        </w:rPr>
        <w:t xml:space="preserve">. We would like to </w:t>
      </w:r>
      <w:r w:rsidR="00C36C11" w:rsidRPr="00237694">
        <w:rPr>
          <w:rFonts w:ascii="Georgia" w:hAnsi="Georgia"/>
          <w:sz w:val="22"/>
          <w:szCs w:val="22"/>
        </w:rPr>
        <w:t>draw</w:t>
      </w:r>
      <w:r w:rsidR="000202D9" w:rsidRPr="00237694">
        <w:rPr>
          <w:rFonts w:ascii="Georgia" w:hAnsi="Georgia"/>
          <w:sz w:val="22"/>
          <w:szCs w:val="22"/>
        </w:rPr>
        <w:t xml:space="preserve"> </w:t>
      </w:r>
      <w:r w:rsidR="000202D9">
        <w:rPr>
          <w:rFonts w:ascii="Georgia" w:hAnsi="Georgia"/>
          <w:sz w:val="22"/>
          <w:szCs w:val="22"/>
        </w:rPr>
        <w:t>your attention to some of their excellen</w:t>
      </w:r>
      <w:r w:rsidR="000202D9" w:rsidRPr="00237694">
        <w:rPr>
          <w:rFonts w:ascii="Georgia" w:hAnsi="Georgia"/>
          <w:sz w:val="22"/>
          <w:szCs w:val="22"/>
        </w:rPr>
        <w:t xml:space="preserve">t </w:t>
      </w:r>
      <w:r w:rsidR="00C36C11" w:rsidRPr="00237694">
        <w:rPr>
          <w:rFonts w:ascii="Georgia" w:hAnsi="Georgia"/>
          <w:sz w:val="22"/>
          <w:szCs w:val="22"/>
        </w:rPr>
        <w:t>resources</w:t>
      </w:r>
      <w:r w:rsidR="000202D9" w:rsidRPr="00C36C11">
        <w:rPr>
          <w:rFonts w:ascii="Georgia" w:hAnsi="Georgia"/>
          <w:color w:val="FF0000"/>
          <w:sz w:val="22"/>
          <w:szCs w:val="22"/>
        </w:rPr>
        <w:t xml:space="preserve"> </w:t>
      </w:r>
      <w:r w:rsidR="000202D9">
        <w:rPr>
          <w:rFonts w:ascii="Georgia" w:hAnsi="Georgia"/>
          <w:sz w:val="22"/>
          <w:szCs w:val="22"/>
        </w:rPr>
        <w:t xml:space="preserve">which you can use alongside this pack. </w:t>
      </w:r>
      <w:r w:rsidR="009F628C">
        <w:rPr>
          <w:rFonts w:ascii="Georgia" w:hAnsi="Georgia"/>
          <w:sz w:val="22"/>
          <w:szCs w:val="22"/>
        </w:rPr>
        <w:t xml:space="preserve"> </w:t>
      </w:r>
    </w:p>
    <w:p w14:paraId="2B8BD56B" w14:textId="1A861841" w:rsidR="000202D9" w:rsidRDefault="000202D9" w:rsidP="00536E13">
      <w:pPr>
        <w:pStyle w:val="NormalWeb"/>
        <w:spacing w:before="0" w:beforeAutospacing="0" w:after="0" w:afterAutospacing="0"/>
        <w:rPr>
          <w:rFonts w:ascii="Georgia" w:hAnsi="Georgia"/>
          <w:sz w:val="22"/>
          <w:szCs w:val="22"/>
        </w:rPr>
      </w:pPr>
    </w:p>
    <w:p w14:paraId="255D3335" w14:textId="77777777" w:rsidR="000202D9" w:rsidRDefault="000202D9" w:rsidP="00536E13">
      <w:pPr>
        <w:pStyle w:val="NormalWeb"/>
        <w:spacing w:before="0" w:beforeAutospacing="0" w:after="0" w:afterAutospacing="0"/>
        <w:rPr>
          <w:rFonts w:ascii="Georgia" w:hAnsi="Georgia"/>
          <w:sz w:val="22"/>
          <w:szCs w:val="22"/>
        </w:rPr>
      </w:pPr>
    </w:p>
    <w:p w14:paraId="15F59206" w14:textId="0266D691" w:rsidR="000202D9" w:rsidRDefault="00E14052" w:rsidP="00536E13">
      <w:pPr>
        <w:pStyle w:val="NormalWeb"/>
        <w:spacing w:before="0" w:beforeAutospacing="0" w:after="0" w:afterAutospacing="0"/>
        <w:rPr>
          <w:rFonts w:ascii="Georgia" w:hAnsi="Georgia"/>
          <w:sz w:val="22"/>
          <w:szCs w:val="22"/>
        </w:rPr>
      </w:pPr>
      <w:r>
        <w:rPr>
          <w:rFonts w:ascii="Georgia" w:hAnsi="Georgia"/>
          <w:sz w:val="22"/>
          <w:szCs w:val="22"/>
        </w:rPr>
        <w:t xml:space="preserve">Restored – Ending Domestic Abuse, A Pack for Churches - </w:t>
      </w:r>
      <w:hyperlink r:id="rId9" w:history="1">
        <w:r w:rsidRPr="00907582">
          <w:rPr>
            <w:rStyle w:val="Hyperlink"/>
            <w:rFonts w:ascii="Georgia" w:hAnsi="Georgia"/>
            <w:sz w:val="22"/>
            <w:szCs w:val="22"/>
          </w:rPr>
          <w:t>https://www.restoredrelationships.org/resources/info/51/</w:t>
        </w:r>
      </w:hyperlink>
      <w:r>
        <w:rPr>
          <w:rFonts w:ascii="Georgia" w:hAnsi="Georgia"/>
          <w:sz w:val="22"/>
          <w:szCs w:val="22"/>
        </w:rPr>
        <w:t xml:space="preserve"> </w:t>
      </w:r>
    </w:p>
    <w:p w14:paraId="3E422961" w14:textId="0B3A4AA1" w:rsidR="00E14052" w:rsidRDefault="00E14052" w:rsidP="00536E13">
      <w:pPr>
        <w:pStyle w:val="NormalWeb"/>
        <w:spacing w:before="0" w:beforeAutospacing="0" w:after="0" w:afterAutospacing="0"/>
        <w:rPr>
          <w:rFonts w:ascii="Georgia" w:hAnsi="Georgia"/>
          <w:sz w:val="22"/>
          <w:szCs w:val="22"/>
        </w:rPr>
      </w:pPr>
    </w:p>
    <w:p w14:paraId="564DCB8B" w14:textId="64F87045" w:rsidR="00E14052" w:rsidRDefault="00E14052" w:rsidP="00536E13">
      <w:pPr>
        <w:pStyle w:val="NormalWeb"/>
        <w:spacing w:before="0" w:beforeAutospacing="0" w:after="0" w:afterAutospacing="0"/>
        <w:rPr>
          <w:rFonts w:ascii="Georgia" w:hAnsi="Georgia"/>
          <w:sz w:val="22"/>
          <w:szCs w:val="22"/>
        </w:rPr>
      </w:pPr>
      <w:r>
        <w:rPr>
          <w:rFonts w:ascii="Georgia" w:hAnsi="Georgia"/>
          <w:sz w:val="22"/>
          <w:szCs w:val="22"/>
        </w:rPr>
        <w:t xml:space="preserve">Restored – Handbook for Female Domestic Survivors of Abuse - </w:t>
      </w:r>
      <w:hyperlink r:id="rId10" w:history="1">
        <w:r w:rsidRPr="00907582">
          <w:rPr>
            <w:rStyle w:val="Hyperlink"/>
            <w:rFonts w:ascii="Georgia" w:hAnsi="Georgia"/>
            <w:sz w:val="22"/>
            <w:szCs w:val="22"/>
          </w:rPr>
          <w:t>https://www.restoredrelationships.org/survivorshandbook/</w:t>
        </w:r>
      </w:hyperlink>
      <w:r>
        <w:rPr>
          <w:rFonts w:ascii="Georgia" w:hAnsi="Georgia"/>
          <w:sz w:val="22"/>
          <w:szCs w:val="22"/>
        </w:rPr>
        <w:t xml:space="preserve"> </w:t>
      </w:r>
    </w:p>
    <w:p w14:paraId="29F80612" w14:textId="2B0DB5CF" w:rsidR="00E14052" w:rsidRPr="00237694" w:rsidRDefault="00E14052" w:rsidP="00536E13">
      <w:pPr>
        <w:pStyle w:val="NormalWeb"/>
        <w:spacing w:before="0" w:beforeAutospacing="0" w:after="0" w:afterAutospacing="0"/>
        <w:rPr>
          <w:rFonts w:ascii="Georgia" w:hAnsi="Georgia"/>
          <w:sz w:val="22"/>
          <w:szCs w:val="22"/>
        </w:rPr>
      </w:pPr>
    </w:p>
    <w:p w14:paraId="2B862853" w14:textId="442EF841" w:rsidR="0037380D" w:rsidRDefault="0037380D" w:rsidP="00536E13">
      <w:pPr>
        <w:pStyle w:val="NormalWeb"/>
        <w:spacing w:before="0" w:beforeAutospacing="0" w:after="0" w:afterAutospacing="0"/>
        <w:rPr>
          <w:rFonts w:ascii="Georgia" w:hAnsi="Georgia"/>
          <w:sz w:val="22"/>
          <w:szCs w:val="22"/>
        </w:rPr>
      </w:pPr>
      <w:r>
        <w:rPr>
          <w:rFonts w:ascii="Georgia" w:hAnsi="Georgia"/>
          <w:sz w:val="22"/>
          <w:szCs w:val="22"/>
        </w:rPr>
        <w:t>Anglican Consultative Council and the Anglican Alliance – Domestic Abuse and</w:t>
      </w:r>
      <w:r w:rsidR="00E47E4E">
        <w:rPr>
          <w:rFonts w:ascii="Georgia" w:hAnsi="Georgia"/>
          <w:sz w:val="22"/>
          <w:szCs w:val="22"/>
        </w:rPr>
        <w:t xml:space="preserve"> </w:t>
      </w:r>
      <w:proofErr w:type="spellStart"/>
      <w:r w:rsidR="00E47E4E">
        <w:rPr>
          <w:rFonts w:ascii="Georgia" w:hAnsi="Georgia"/>
          <w:sz w:val="22"/>
          <w:szCs w:val="22"/>
        </w:rPr>
        <w:t>Covid</w:t>
      </w:r>
      <w:proofErr w:type="spellEnd"/>
      <w:r w:rsidR="00E47E4E">
        <w:rPr>
          <w:rFonts w:ascii="Georgia" w:hAnsi="Georgia"/>
          <w:sz w:val="22"/>
          <w:szCs w:val="22"/>
        </w:rPr>
        <w:t xml:space="preserve"> 19</w:t>
      </w:r>
      <w:r>
        <w:rPr>
          <w:rFonts w:ascii="Georgia" w:hAnsi="Georgia"/>
          <w:sz w:val="22"/>
          <w:szCs w:val="22"/>
        </w:rPr>
        <w:t xml:space="preserve"> How Churches can Respond - </w:t>
      </w:r>
      <w:hyperlink r:id="rId11" w:history="1">
        <w:r w:rsidRPr="00907582">
          <w:rPr>
            <w:rStyle w:val="Hyperlink"/>
            <w:rFonts w:ascii="Georgia" w:hAnsi="Georgia"/>
            <w:sz w:val="22"/>
            <w:szCs w:val="22"/>
          </w:rPr>
          <w:t>https://www.anglicancommunion.org/media/415112/2007-da-covid-19-churches_en.pdf</w:t>
        </w:r>
      </w:hyperlink>
    </w:p>
    <w:p w14:paraId="2E07A14F" w14:textId="62A3814E" w:rsidR="0037380D" w:rsidRDefault="0037380D" w:rsidP="00536E13">
      <w:pPr>
        <w:pStyle w:val="NormalWeb"/>
        <w:spacing w:before="0" w:beforeAutospacing="0" w:after="0" w:afterAutospacing="0"/>
        <w:rPr>
          <w:rFonts w:ascii="Georgia" w:hAnsi="Georgia"/>
          <w:sz w:val="22"/>
          <w:szCs w:val="22"/>
        </w:rPr>
      </w:pPr>
    </w:p>
    <w:p w14:paraId="2D45F531" w14:textId="4371EC08" w:rsidR="00E47E4E" w:rsidRPr="00E47E4E" w:rsidRDefault="00E47E4E" w:rsidP="00E47E4E">
      <w:pPr>
        <w:shd w:val="clear" w:color="auto" w:fill="FFFFFF"/>
        <w:spacing w:after="100" w:afterAutospacing="1"/>
        <w:rPr>
          <w:rFonts w:ascii="Georgia" w:hAnsi="Georgia" w:cs="Calibri"/>
          <w:color w:val="000000"/>
          <w:spacing w:val="3"/>
          <w:sz w:val="22"/>
          <w:szCs w:val="22"/>
          <w:lang w:eastAsia="en-GB"/>
        </w:rPr>
      </w:pPr>
      <w:r w:rsidRPr="00E47E4E">
        <w:rPr>
          <w:rFonts w:ascii="Georgia" w:hAnsi="Georgia" w:cs="Calibri"/>
          <w:color w:val="000000"/>
          <w:spacing w:val="3"/>
          <w:sz w:val="22"/>
          <w:szCs w:val="22"/>
          <w:lang w:eastAsia="en-GB"/>
        </w:rPr>
        <w:t>It is vital that victims/survivors of domestic abuse know that they are not alone</w:t>
      </w:r>
      <w:r>
        <w:rPr>
          <w:rFonts w:ascii="Georgia" w:hAnsi="Georgia" w:cs="Calibri"/>
          <w:color w:val="000000"/>
          <w:spacing w:val="3"/>
          <w:sz w:val="22"/>
          <w:szCs w:val="22"/>
          <w:lang w:eastAsia="en-GB"/>
        </w:rPr>
        <w:t xml:space="preserve"> during COVID-19</w:t>
      </w:r>
      <w:r w:rsidRPr="00E47E4E">
        <w:rPr>
          <w:rFonts w:ascii="Georgia" w:hAnsi="Georgia" w:cs="Calibri"/>
          <w:color w:val="000000"/>
          <w:spacing w:val="3"/>
          <w:sz w:val="22"/>
          <w:szCs w:val="22"/>
          <w:lang w:eastAsia="en-GB"/>
        </w:rPr>
        <w:t xml:space="preserve"> and there is still help available in these challenging times.  This is highlighted in a </w:t>
      </w:r>
      <w:hyperlink r:id="rId12" w:history="1">
        <w:r w:rsidRPr="00E47E4E">
          <w:rPr>
            <w:rFonts w:ascii="Georgia" w:hAnsi="Georgia" w:cs="Calibri"/>
            <w:color w:val="000000"/>
            <w:spacing w:val="3"/>
            <w:sz w:val="22"/>
            <w:szCs w:val="22"/>
            <w:u w:val="single"/>
            <w:lang w:eastAsia="en-GB"/>
          </w:rPr>
          <w:t>Government awareness campaign</w:t>
        </w:r>
      </w:hyperlink>
      <w:r w:rsidRPr="00E47E4E">
        <w:rPr>
          <w:rFonts w:ascii="Georgia" w:hAnsi="Georgia" w:cs="Calibri"/>
          <w:color w:val="000000"/>
          <w:spacing w:val="3"/>
          <w:sz w:val="22"/>
          <w:szCs w:val="22"/>
          <w:lang w:eastAsia="en-GB"/>
        </w:rPr>
        <w:t> launched on April 11.</w:t>
      </w:r>
    </w:p>
    <w:p w14:paraId="6FDC3243" w14:textId="77777777" w:rsidR="00E47E4E" w:rsidRPr="00E47E4E" w:rsidRDefault="00A574B8" w:rsidP="00E47E4E">
      <w:pPr>
        <w:shd w:val="clear" w:color="auto" w:fill="FFFFFF"/>
        <w:spacing w:after="100" w:afterAutospacing="1"/>
        <w:rPr>
          <w:rFonts w:ascii="Georgia" w:hAnsi="Georgia" w:cs="Calibri"/>
          <w:color w:val="000000"/>
          <w:spacing w:val="3"/>
          <w:sz w:val="22"/>
          <w:szCs w:val="22"/>
          <w:lang w:eastAsia="en-GB"/>
        </w:rPr>
      </w:pPr>
      <w:hyperlink r:id="rId13" w:history="1">
        <w:r w:rsidR="00E47E4E" w:rsidRPr="00E47E4E">
          <w:rPr>
            <w:rFonts w:ascii="Georgia" w:hAnsi="Georgia" w:cs="Calibri"/>
            <w:color w:val="000000"/>
            <w:spacing w:val="3"/>
            <w:sz w:val="22"/>
            <w:szCs w:val="22"/>
            <w:u w:val="single"/>
            <w:lang w:eastAsia="en-GB"/>
          </w:rPr>
          <w:t>Blog by Bishop of London</w:t>
        </w:r>
      </w:hyperlink>
      <w:r w:rsidR="00E47E4E" w:rsidRPr="00E47E4E">
        <w:rPr>
          <w:rFonts w:ascii="Georgia" w:hAnsi="Georgia" w:cs="Calibri"/>
          <w:color w:val="000000"/>
          <w:spacing w:val="3"/>
          <w:sz w:val="22"/>
          <w:szCs w:val="22"/>
          <w:lang w:eastAsia="en-GB"/>
        </w:rPr>
        <w:t> - Loving as Christ loved during COVID-19</w:t>
      </w:r>
    </w:p>
    <w:p w14:paraId="6D812FE5" w14:textId="77777777" w:rsidR="00E47E4E" w:rsidRPr="00E47E4E" w:rsidRDefault="00A574B8" w:rsidP="00E47E4E">
      <w:pPr>
        <w:shd w:val="clear" w:color="auto" w:fill="FFFFFF"/>
        <w:spacing w:after="100" w:afterAutospacing="1"/>
        <w:rPr>
          <w:rFonts w:ascii="Georgia" w:hAnsi="Georgia" w:cs="Calibri"/>
          <w:color w:val="000000"/>
          <w:spacing w:val="3"/>
          <w:sz w:val="22"/>
          <w:szCs w:val="22"/>
          <w:lang w:eastAsia="en-GB"/>
        </w:rPr>
      </w:pPr>
      <w:hyperlink r:id="rId14" w:history="1">
        <w:r w:rsidR="00E47E4E" w:rsidRPr="00E47E4E">
          <w:rPr>
            <w:rFonts w:ascii="Georgia" w:hAnsi="Georgia" w:cs="Calibri"/>
            <w:color w:val="000000"/>
            <w:spacing w:val="3"/>
            <w:sz w:val="22"/>
            <w:szCs w:val="22"/>
            <w:u w:val="single"/>
            <w:lang w:eastAsia="en-GB"/>
          </w:rPr>
          <w:t>Podcast</w:t>
        </w:r>
      </w:hyperlink>
      <w:r w:rsidR="00E47E4E" w:rsidRPr="00E47E4E">
        <w:rPr>
          <w:rFonts w:ascii="Georgia" w:hAnsi="Georgia" w:cs="Calibri"/>
          <w:color w:val="000000"/>
          <w:spacing w:val="3"/>
          <w:sz w:val="22"/>
          <w:szCs w:val="22"/>
          <w:lang w:eastAsia="en-GB"/>
        </w:rPr>
        <w:t> - Bishop of Gloucester, Rachel Treweek talks to members of the </w:t>
      </w:r>
      <w:hyperlink r:id="rId15" w:history="1">
        <w:r w:rsidR="00E47E4E" w:rsidRPr="00E47E4E">
          <w:rPr>
            <w:rFonts w:ascii="Georgia" w:hAnsi="Georgia" w:cs="Calibri"/>
            <w:color w:val="000000"/>
            <w:spacing w:val="3"/>
            <w:sz w:val="22"/>
            <w:szCs w:val="22"/>
            <w:u w:val="single"/>
            <w:lang w:eastAsia="en-GB"/>
          </w:rPr>
          <w:t>Nelson Trust </w:t>
        </w:r>
      </w:hyperlink>
      <w:r w:rsidR="00E47E4E" w:rsidRPr="00E47E4E">
        <w:rPr>
          <w:rFonts w:ascii="Georgia" w:hAnsi="Georgia" w:cs="Calibri"/>
          <w:color w:val="000000"/>
          <w:spacing w:val="3"/>
          <w:sz w:val="22"/>
          <w:szCs w:val="22"/>
          <w:lang w:eastAsia="en-GB"/>
        </w:rPr>
        <w:t>about domestic abuse</w:t>
      </w:r>
    </w:p>
    <w:p w14:paraId="778D72E5" w14:textId="77777777" w:rsidR="00512656" w:rsidRDefault="00512656" w:rsidP="00536E13">
      <w:pPr>
        <w:pStyle w:val="NormalWeb"/>
        <w:spacing w:before="0" w:beforeAutospacing="0" w:after="0" w:afterAutospacing="0"/>
        <w:rPr>
          <w:rFonts w:ascii="Georgia" w:hAnsi="Georgia"/>
          <w:b/>
          <w:bCs/>
          <w:color w:val="0070C0"/>
        </w:rPr>
      </w:pPr>
    </w:p>
    <w:p w14:paraId="5868BC02" w14:textId="77777777" w:rsidR="00512656" w:rsidRDefault="00512656" w:rsidP="00536E13">
      <w:pPr>
        <w:pStyle w:val="NormalWeb"/>
        <w:spacing w:before="0" w:beforeAutospacing="0" w:after="0" w:afterAutospacing="0"/>
        <w:rPr>
          <w:rFonts w:ascii="Georgia" w:hAnsi="Georgia"/>
          <w:b/>
          <w:bCs/>
          <w:color w:val="0070C0"/>
        </w:rPr>
      </w:pPr>
    </w:p>
    <w:p w14:paraId="66EAAFF0" w14:textId="77777777" w:rsidR="00512656" w:rsidRDefault="00512656" w:rsidP="00536E13">
      <w:pPr>
        <w:pStyle w:val="NormalWeb"/>
        <w:spacing w:before="0" w:beforeAutospacing="0" w:after="0" w:afterAutospacing="0"/>
        <w:rPr>
          <w:rFonts w:ascii="Georgia" w:hAnsi="Georgia"/>
          <w:b/>
          <w:bCs/>
          <w:color w:val="0070C0"/>
        </w:rPr>
      </w:pPr>
    </w:p>
    <w:p w14:paraId="5DC1CCA7" w14:textId="77777777" w:rsidR="00512656" w:rsidRDefault="00512656" w:rsidP="00536E13">
      <w:pPr>
        <w:pStyle w:val="NormalWeb"/>
        <w:spacing w:before="0" w:beforeAutospacing="0" w:after="0" w:afterAutospacing="0"/>
        <w:rPr>
          <w:rFonts w:ascii="Georgia" w:hAnsi="Georgia"/>
          <w:b/>
          <w:bCs/>
          <w:color w:val="0070C0"/>
        </w:rPr>
      </w:pPr>
    </w:p>
    <w:p w14:paraId="7E072074" w14:textId="77777777" w:rsidR="00512656" w:rsidRDefault="00512656" w:rsidP="00536E13">
      <w:pPr>
        <w:pStyle w:val="NormalWeb"/>
        <w:spacing w:before="0" w:beforeAutospacing="0" w:after="0" w:afterAutospacing="0"/>
        <w:rPr>
          <w:rFonts w:ascii="Georgia" w:hAnsi="Georgia"/>
          <w:b/>
          <w:bCs/>
          <w:color w:val="0070C0"/>
        </w:rPr>
      </w:pPr>
    </w:p>
    <w:p w14:paraId="0C1BD069" w14:textId="13E01B0E" w:rsidR="00512656" w:rsidRDefault="00512656" w:rsidP="00536E13">
      <w:pPr>
        <w:pStyle w:val="NormalWeb"/>
        <w:spacing w:before="0" w:beforeAutospacing="0" w:after="0" w:afterAutospacing="0"/>
        <w:rPr>
          <w:rFonts w:ascii="Georgia" w:hAnsi="Georgia"/>
          <w:b/>
          <w:bCs/>
          <w:color w:val="0070C0"/>
        </w:rPr>
      </w:pPr>
    </w:p>
    <w:p w14:paraId="177A9EB6" w14:textId="56276F8D" w:rsidR="00410C88" w:rsidRDefault="00410C88" w:rsidP="00536E13">
      <w:pPr>
        <w:pStyle w:val="NormalWeb"/>
        <w:spacing w:before="0" w:beforeAutospacing="0" w:after="0" w:afterAutospacing="0"/>
        <w:rPr>
          <w:rFonts w:ascii="Georgia" w:hAnsi="Georgia"/>
          <w:b/>
          <w:bCs/>
          <w:color w:val="0070C0"/>
        </w:rPr>
      </w:pPr>
    </w:p>
    <w:p w14:paraId="41EF6058" w14:textId="174FEDEE" w:rsidR="00410C88" w:rsidRDefault="00410C88" w:rsidP="00536E13">
      <w:pPr>
        <w:pStyle w:val="NormalWeb"/>
        <w:spacing w:before="0" w:beforeAutospacing="0" w:after="0" w:afterAutospacing="0"/>
        <w:rPr>
          <w:rFonts w:ascii="Georgia" w:hAnsi="Georgia"/>
          <w:b/>
          <w:bCs/>
          <w:color w:val="0070C0"/>
        </w:rPr>
      </w:pPr>
    </w:p>
    <w:p w14:paraId="706794C1" w14:textId="50C2B363" w:rsidR="00410C88" w:rsidRDefault="00410C88" w:rsidP="00536E13">
      <w:pPr>
        <w:pStyle w:val="NormalWeb"/>
        <w:spacing w:before="0" w:beforeAutospacing="0" w:after="0" w:afterAutospacing="0"/>
        <w:rPr>
          <w:rFonts w:ascii="Georgia" w:hAnsi="Georgia"/>
          <w:b/>
          <w:bCs/>
          <w:color w:val="0070C0"/>
        </w:rPr>
      </w:pPr>
    </w:p>
    <w:p w14:paraId="5868BFCB" w14:textId="4592BEFD" w:rsidR="00410C88" w:rsidRDefault="00410C88" w:rsidP="00536E13">
      <w:pPr>
        <w:pStyle w:val="NormalWeb"/>
        <w:spacing w:before="0" w:beforeAutospacing="0" w:after="0" w:afterAutospacing="0"/>
        <w:rPr>
          <w:rFonts w:ascii="Georgia" w:hAnsi="Georgia"/>
          <w:b/>
          <w:bCs/>
          <w:color w:val="0070C0"/>
        </w:rPr>
      </w:pPr>
    </w:p>
    <w:p w14:paraId="29B5CD7F" w14:textId="3E9955F5" w:rsidR="00410C88" w:rsidRDefault="00410C88" w:rsidP="00536E13">
      <w:pPr>
        <w:pStyle w:val="NormalWeb"/>
        <w:spacing w:before="0" w:beforeAutospacing="0" w:after="0" w:afterAutospacing="0"/>
        <w:rPr>
          <w:rFonts w:ascii="Georgia" w:hAnsi="Georgia"/>
          <w:b/>
          <w:bCs/>
          <w:color w:val="0070C0"/>
        </w:rPr>
      </w:pPr>
    </w:p>
    <w:p w14:paraId="1B836329" w14:textId="1A7FD67E" w:rsidR="00410C88" w:rsidRDefault="00410C88" w:rsidP="00536E13">
      <w:pPr>
        <w:pStyle w:val="NormalWeb"/>
        <w:spacing w:before="0" w:beforeAutospacing="0" w:after="0" w:afterAutospacing="0"/>
        <w:rPr>
          <w:rFonts w:ascii="Georgia" w:hAnsi="Georgia"/>
          <w:b/>
          <w:bCs/>
          <w:color w:val="0070C0"/>
        </w:rPr>
      </w:pPr>
    </w:p>
    <w:p w14:paraId="355454E6" w14:textId="7F49CD13" w:rsidR="00410C88" w:rsidRDefault="00410C88" w:rsidP="00536E13">
      <w:pPr>
        <w:pStyle w:val="NormalWeb"/>
        <w:spacing w:before="0" w:beforeAutospacing="0" w:after="0" w:afterAutospacing="0"/>
        <w:rPr>
          <w:rFonts w:ascii="Georgia" w:hAnsi="Georgia"/>
          <w:b/>
          <w:bCs/>
          <w:color w:val="0070C0"/>
        </w:rPr>
      </w:pPr>
    </w:p>
    <w:p w14:paraId="4D4D43B8" w14:textId="282BC063" w:rsidR="00410C88" w:rsidRDefault="00410C88" w:rsidP="00536E13">
      <w:pPr>
        <w:pStyle w:val="NormalWeb"/>
        <w:spacing w:before="0" w:beforeAutospacing="0" w:after="0" w:afterAutospacing="0"/>
        <w:rPr>
          <w:rFonts w:ascii="Georgia" w:hAnsi="Georgia"/>
          <w:b/>
          <w:bCs/>
          <w:color w:val="0070C0"/>
        </w:rPr>
      </w:pPr>
    </w:p>
    <w:p w14:paraId="318067F0" w14:textId="26203117" w:rsidR="00410C88" w:rsidRDefault="00410C88" w:rsidP="00536E13">
      <w:pPr>
        <w:pStyle w:val="NormalWeb"/>
        <w:spacing w:before="0" w:beforeAutospacing="0" w:after="0" w:afterAutospacing="0"/>
        <w:rPr>
          <w:rFonts w:ascii="Georgia" w:hAnsi="Georgia"/>
          <w:b/>
          <w:bCs/>
          <w:color w:val="0070C0"/>
        </w:rPr>
      </w:pPr>
    </w:p>
    <w:p w14:paraId="3C07FD19" w14:textId="19857556" w:rsidR="00410C88" w:rsidRDefault="00410C88" w:rsidP="00536E13">
      <w:pPr>
        <w:pStyle w:val="NormalWeb"/>
        <w:spacing w:before="0" w:beforeAutospacing="0" w:after="0" w:afterAutospacing="0"/>
        <w:rPr>
          <w:rFonts w:ascii="Georgia" w:hAnsi="Georgia"/>
          <w:b/>
          <w:bCs/>
          <w:color w:val="0070C0"/>
        </w:rPr>
      </w:pPr>
    </w:p>
    <w:p w14:paraId="2FF32222" w14:textId="1D714D8B" w:rsidR="00410C88" w:rsidRDefault="00410C88" w:rsidP="00536E13">
      <w:pPr>
        <w:pStyle w:val="NormalWeb"/>
        <w:spacing w:before="0" w:beforeAutospacing="0" w:after="0" w:afterAutospacing="0"/>
        <w:rPr>
          <w:rFonts w:ascii="Georgia" w:hAnsi="Georgia"/>
          <w:b/>
          <w:bCs/>
          <w:color w:val="0070C0"/>
        </w:rPr>
      </w:pPr>
    </w:p>
    <w:p w14:paraId="1EB88326" w14:textId="278BFE61" w:rsidR="00410C88" w:rsidRDefault="00410C88" w:rsidP="00536E13">
      <w:pPr>
        <w:pStyle w:val="NormalWeb"/>
        <w:spacing w:before="0" w:beforeAutospacing="0" w:after="0" w:afterAutospacing="0"/>
        <w:rPr>
          <w:rFonts w:ascii="Georgia" w:hAnsi="Georgia"/>
          <w:b/>
          <w:bCs/>
          <w:color w:val="0070C0"/>
        </w:rPr>
      </w:pPr>
    </w:p>
    <w:p w14:paraId="40AAA435" w14:textId="77777777" w:rsidR="00410C88" w:rsidRDefault="00410C88" w:rsidP="00536E13">
      <w:pPr>
        <w:pStyle w:val="NormalWeb"/>
        <w:spacing w:before="0" w:beforeAutospacing="0" w:after="0" w:afterAutospacing="0"/>
        <w:rPr>
          <w:rFonts w:ascii="Georgia" w:hAnsi="Georgia"/>
          <w:b/>
          <w:bCs/>
          <w:color w:val="0070C0"/>
        </w:rPr>
      </w:pPr>
    </w:p>
    <w:p w14:paraId="696A30A3" w14:textId="77777777" w:rsidR="00512656" w:rsidRDefault="00512656" w:rsidP="00536E13">
      <w:pPr>
        <w:pStyle w:val="NormalWeb"/>
        <w:spacing w:before="0" w:beforeAutospacing="0" w:after="0" w:afterAutospacing="0"/>
        <w:rPr>
          <w:rFonts w:ascii="Georgia" w:hAnsi="Georgia"/>
          <w:b/>
          <w:bCs/>
          <w:color w:val="0070C0"/>
        </w:rPr>
      </w:pPr>
    </w:p>
    <w:p w14:paraId="7FCCDF63" w14:textId="71A2C310" w:rsidR="00512656" w:rsidRDefault="00512656" w:rsidP="00512656">
      <w:pPr>
        <w:pStyle w:val="NormalWeb"/>
        <w:rPr>
          <w:rFonts w:ascii="Georgia" w:hAnsi="Georgia"/>
          <w:sz w:val="22"/>
          <w:szCs w:val="22"/>
        </w:rPr>
      </w:pPr>
    </w:p>
    <w:p w14:paraId="0C221E73" w14:textId="13F6C8F8" w:rsidR="00512656" w:rsidRDefault="00512656" w:rsidP="00512656">
      <w:pPr>
        <w:pStyle w:val="NormalWeb"/>
        <w:rPr>
          <w:rFonts w:ascii="Georgia" w:hAnsi="Georgia"/>
          <w:sz w:val="22"/>
          <w:szCs w:val="22"/>
        </w:rPr>
      </w:pPr>
    </w:p>
    <w:p w14:paraId="1D85AEA3" w14:textId="5D0F56F0" w:rsidR="00512656" w:rsidRDefault="009F628C" w:rsidP="00EE45E4">
      <w:pPr>
        <w:pStyle w:val="NormalWeb"/>
        <w:jc w:val="center"/>
        <w:rPr>
          <w:rFonts w:ascii="Georgia" w:hAnsi="Georgia"/>
          <w:b/>
          <w:bCs/>
          <w:color w:val="92D050"/>
          <w:sz w:val="32"/>
          <w:szCs w:val="32"/>
        </w:rPr>
      </w:pPr>
      <w:bookmarkStart w:id="4" w:name="_Hlk51767963"/>
      <w:r>
        <w:rPr>
          <w:rFonts w:ascii="Georgia" w:hAnsi="Georgia"/>
          <w:b/>
          <w:bCs/>
          <w:color w:val="92D050"/>
          <w:sz w:val="32"/>
          <w:szCs w:val="32"/>
        </w:rPr>
        <w:lastRenderedPageBreak/>
        <w:t>Get Involved – Join our Online Global Protest</w:t>
      </w:r>
    </w:p>
    <w:p w14:paraId="1D8C4505" w14:textId="5CB707F2" w:rsidR="009F628C" w:rsidRDefault="009F628C" w:rsidP="00BB0928">
      <w:pPr>
        <w:pStyle w:val="NormalWeb"/>
        <w:jc w:val="both"/>
        <w:rPr>
          <w:rFonts w:ascii="Georgia" w:hAnsi="Georgia"/>
          <w:color w:val="000000" w:themeColor="text1"/>
          <w:sz w:val="22"/>
          <w:szCs w:val="22"/>
        </w:rPr>
      </w:pPr>
      <w:r>
        <w:rPr>
          <w:rFonts w:ascii="Georgia" w:hAnsi="Georgia"/>
          <w:color w:val="000000" w:themeColor="text1"/>
          <w:sz w:val="22"/>
          <w:szCs w:val="22"/>
        </w:rPr>
        <w:t>As many of you know, we had asked our members to join together on 5</w:t>
      </w:r>
      <w:r w:rsidRPr="009F628C">
        <w:rPr>
          <w:rFonts w:ascii="Georgia" w:hAnsi="Georgia"/>
          <w:color w:val="000000" w:themeColor="text1"/>
          <w:sz w:val="22"/>
          <w:szCs w:val="22"/>
          <w:vertAlign w:val="superscript"/>
        </w:rPr>
        <w:t>th</w:t>
      </w:r>
      <w:r>
        <w:rPr>
          <w:rFonts w:ascii="Georgia" w:hAnsi="Georgia"/>
          <w:color w:val="000000" w:themeColor="text1"/>
          <w:sz w:val="22"/>
          <w:szCs w:val="22"/>
        </w:rPr>
        <w:t xml:space="preserve"> December in your local town </w:t>
      </w:r>
      <w:proofErr w:type="spellStart"/>
      <w:r>
        <w:rPr>
          <w:rFonts w:ascii="Georgia" w:hAnsi="Georgia"/>
          <w:color w:val="000000" w:themeColor="text1"/>
          <w:sz w:val="22"/>
          <w:szCs w:val="22"/>
        </w:rPr>
        <w:t>centre</w:t>
      </w:r>
      <w:proofErr w:type="spellEnd"/>
      <w:r>
        <w:rPr>
          <w:rFonts w:ascii="Georgia" w:hAnsi="Georgia"/>
          <w:color w:val="000000" w:themeColor="text1"/>
          <w:sz w:val="22"/>
          <w:szCs w:val="22"/>
        </w:rPr>
        <w:t xml:space="preserve"> or cathedral grounds to hold a visual, peaceful protest to draw attention to our campaign, followed or preceded by a tea and coffee morning “Tea for no more 1 in 3” where we would have also suggested that homemade products could have been on sale to raise funds.  </w:t>
      </w:r>
    </w:p>
    <w:p w14:paraId="0B3FAB30" w14:textId="3F29FCFC" w:rsidR="009F628C" w:rsidRDefault="009F628C" w:rsidP="00BB0928">
      <w:pPr>
        <w:pStyle w:val="NormalWeb"/>
        <w:jc w:val="both"/>
        <w:rPr>
          <w:rFonts w:ascii="Georgia" w:hAnsi="Georgia"/>
          <w:color w:val="000000" w:themeColor="text1"/>
          <w:sz w:val="22"/>
          <w:szCs w:val="22"/>
        </w:rPr>
      </w:pPr>
      <w:r>
        <w:rPr>
          <w:rFonts w:ascii="Georgia" w:hAnsi="Georgia"/>
          <w:color w:val="000000" w:themeColor="text1"/>
          <w:sz w:val="22"/>
          <w:szCs w:val="22"/>
        </w:rPr>
        <w:t xml:space="preserve">However, times have changed and we </w:t>
      </w:r>
      <w:proofErr w:type="spellStart"/>
      <w:r>
        <w:rPr>
          <w:rFonts w:ascii="Georgia" w:hAnsi="Georgia"/>
          <w:color w:val="000000" w:themeColor="text1"/>
          <w:sz w:val="22"/>
          <w:szCs w:val="22"/>
        </w:rPr>
        <w:t>realise</w:t>
      </w:r>
      <w:proofErr w:type="spellEnd"/>
      <w:r>
        <w:rPr>
          <w:rFonts w:ascii="Georgia" w:hAnsi="Georgia"/>
          <w:color w:val="000000" w:themeColor="text1"/>
          <w:sz w:val="22"/>
          <w:szCs w:val="22"/>
        </w:rPr>
        <w:t xml:space="preserve"> that for many dioceses this will just not be </w:t>
      </w:r>
      <w:proofErr w:type="gramStart"/>
      <w:r>
        <w:rPr>
          <w:rFonts w:ascii="Georgia" w:hAnsi="Georgia"/>
          <w:color w:val="000000" w:themeColor="text1"/>
          <w:sz w:val="22"/>
          <w:szCs w:val="22"/>
        </w:rPr>
        <w:t>possible</w:t>
      </w:r>
      <w:proofErr w:type="gramEnd"/>
      <w:r>
        <w:rPr>
          <w:rFonts w:ascii="Georgia" w:hAnsi="Georgia"/>
          <w:color w:val="000000" w:themeColor="text1"/>
          <w:sz w:val="22"/>
          <w:szCs w:val="22"/>
        </w:rPr>
        <w:t xml:space="preserve"> and our members safety and security is our priority. Therefore, like m</w:t>
      </w:r>
      <w:r w:rsidR="007A64F0">
        <w:rPr>
          <w:rFonts w:ascii="Georgia" w:hAnsi="Georgia"/>
          <w:color w:val="000000" w:themeColor="text1"/>
          <w:sz w:val="22"/>
          <w:szCs w:val="22"/>
        </w:rPr>
        <w:t>uch</w:t>
      </w:r>
      <w:r>
        <w:rPr>
          <w:rFonts w:ascii="Georgia" w:hAnsi="Georgia"/>
          <w:color w:val="000000" w:themeColor="text1"/>
          <w:sz w:val="22"/>
          <w:szCs w:val="22"/>
        </w:rPr>
        <w:t xml:space="preserve"> of our work this year we are going to take this protest online!</w:t>
      </w:r>
    </w:p>
    <w:p w14:paraId="1201621A" w14:textId="54366DE3" w:rsidR="009F628C" w:rsidRPr="00BB0928" w:rsidRDefault="009F628C" w:rsidP="009F628C">
      <w:pPr>
        <w:pStyle w:val="NormalWeb"/>
        <w:rPr>
          <w:rFonts w:ascii="Georgia" w:hAnsi="Georgia"/>
          <w:b/>
          <w:bCs/>
          <w:color w:val="000000" w:themeColor="text1"/>
          <w:sz w:val="22"/>
          <w:szCs w:val="22"/>
        </w:rPr>
      </w:pPr>
      <w:r w:rsidRPr="00BB0928">
        <w:rPr>
          <w:rFonts w:ascii="Georgia" w:hAnsi="Georgia"/>
          <w:b/>
          <w:bCs/>
          <w:color w:val="000000" w:themeColor="text1"/>
          <w:sz w:val="22"/>
          <w:szCs w:val="22"/>
        </w:rPr>
        <w:t xml:space="preserve">We need you all to do the </w:t>
      </w:r>
      <w:proofErr w:type="gramStart"/>
      <w:r w:rsidR="00BB0928">
        <w:rPr>
          <w:rFonts w:ascii="Georgia" w:hAnsi="Georgia"/>
          <w:b/>
          <w:bCs/>
          <w:color w:val="000000" w:themeColor="text1"/>
          <w:sz w:val="22"/>
          <w:szCs w:val="22"/>
        </w:rPr>
        <w:t xml:space="preserve">following, </w:t>
      </w:r>
      <w:r w:rsidRPr="00BB0928">
        <w:rPr>
          <w:rFonts w:ascii="Georgia" w:hAnsi="Georgia"/>
          <w:b/>
          <w:bCs/>
          <w:color w:val="000000" w:themeColor="text1"/>
          <w:sz w:val="22"/>
          <w:szCs w:val="22"/>
        </w:rPr>
        <w:t xml:space="preserve"> if</w:t>
      </w:r>
      <w:proofErr w:type="gramEnd"/>
      <w:r w:rsidRPr="00BB0928">
        <w:rPr>
          <w:rFonts w:ascii="Georgia" w:hAnsi="Georgia"/>
          <w:b/>
          <w:bCs/>
          <w:color w:val="000000" w:themeColor="text1"/>
          <w:sz w:val="22"/>
          <w:szCs w:val="22"/>
        </w:rPr>
        <w:t xml:space="preserve"> possible:</w:t>
      </w:r>
    </w:p>
    <w:p w14:paraId="3B5C0385" w14:textId="5B722F3A" w:rsidR="009F628C" w:rsidRDefault="009F628C" w:rsidP="009F628C">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Print out our sign here</w:t>
      </w:r>
      <w:r w:rsidR="007A64F0">
        <w:rPr>
          <w:rFonts w:ascii="Georgia" w:hAnsi="Georgia"/>
          <w:color w:val="000000" w:themeColor="text1"/>
          <w:sz w:val="22"/>
          <w:szCs w:val="22"/>
        </w:rPr>
        <w:t xml:space="preserve"> </w:t>
      </w:r>
      <w:hyperlink r:id="rId16" w:history="1">
        <w:r w:rsidR="007A64F0" w:rsidRPr="00872E6A">
          <w:rPr>
            <w:rStyle w:val="Hyperlink"/>
            <w:rFonts w:ascii="Georgia" w:hAnsi="Georgia"/>
            <w:sz w:val="22"/>
            <w:szCs w:val="22"/>
          </w:rPr>
          <w:t>https://www.mothersunion.org/sites/default/files/resources/public/No%20More%201%20in%203%20Placard.docx</w:t>
        </w:r>
      </w:hyperlink>
      <w:r w:rsidR="007A64F0">
        <w:rPr>
          <w:rFonts w:ascii="Georgia" w:hAnsi="Georgia"/>
          <w:color w:val="000000" w:themeColor="text1"/>
          <w:sz w:val="22"/>
          <w:szCs w:val="22"/>
        </w:rPr>
        <w:t xml:space="preserve"> </w:t>
      </w:r>
      <w:r>
        <w:rPr>
          <w:rFonts w:ascii="Georgia" w:hAnsi="Georgia"/>
          <w:color w:val="000000" w:themeColor="text1"/>
          <w:sz w:val="22"/>
          <w:szCs w:val="22"/>
        </w:rPr>
        <w:t xml:space="preserve"> – or use this to create you own if you wish!</w:t>
      </w:r>
      <w:r w:rsidR="007A64F0">
        <w:rPr>
          <w:rFonts w:ascii="Georgia" w:hAnsi="Georgia"/>
          <w:color w:val="000000" w:themeColor="text1"/>
          <w:sz w:val="22"/>
          <w:szCs w:val="22"/>
        </w:rPr>
        <w:t xml:space="preserve"> Make sure it is clear it is Mothers’ Union and it includes the hashtags - #NoMore1in3 and #1in3NotMe</w:t>
      </w:r>
    </w:p>
    <w:p w14:paraId="3F7BFD8E" w14:textId="49044068" w:rsidR="007A64F0" w:rsidRDefault="007A64F0" w:rsidP="009F628C">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 xml:space="preserve">Ideally if you have 3 people in your household gather them together to get involved – all ages are welcomed and encouraged. If there isn’t 3 of you – don’t </w:t>
      </w:r>
      <w:proofErr w:type="gramStart"/>
      <w:r>
        <w:rPr>
          <w:rFonts w:ascii="Georgia" w:hAnsi="Georgia"/>
          <w:color w:val="000000" w:themeColor="text1"/>
          <w:sz w:val="22"/>
          <w:szCs w:val="22"/>
        </w:rPr>
        <w:t>worry</w:t>
      </w:r>
      <w:proofErr w:type="gramEnd"/>
      <w:r>
        <w:rPr>
          <w:rFonts w:ascii="Georgia" w:hAnsi="Georgia"/>
          <w:color w:val="000000" w:themeColor="text1"/>
          <w:sz w:val="22"/>
          <w:szCs w:val="22"/>
        </w:rPr>
        <w:t xml:space="preserve"> please still </w:t>
      </w:r>
      <w:r w:rsidR="00BB0928">
        <w:rPr>
          <w:rFonts w:ascii="Georgia" w:hAnsi="Georgia"/>
          <w:color w:val="000000" w:themeColor="text1"/>
          <w:sz w:val="22"/>
          <w:szCs w:val="22"/>
        </w:rPr>
        <w:t xml:space="preserve">take your photo and join us. </w:t>
      </w:r>
    </w:p>
    <w:p w14:paraId="51C84FA6" w14:textId="654ADAF1" w:rsidR="007A64F0" w:rsidRDefault="007A64F0" w:rsidP="009F628C">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We suggest that you all wear a plain black top or a MU T-shirt for this.</w:t>
      </w:r>
    </w:p>
    <w:p w14:paraId="7241F377" w14:textId="1369B873" w:rsidR="007A64F0" w:rsidRDefault="007A64F0" w:rsidP="009F628C">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 xml:space="preserve">1 person in the 3 (or one person if there are 1 or 2 of you) paint a cross over your lips – we have found the best way to do this is simply with a red lipstick but you can use plasters or tape or </w:t>
      </w:r>
      <w:r w:rsidR="00BB0928">
        <w:rPr>
          <w:rFonts w:ascii="Georgia" w:hAnsi="Georgia"/>
          <w:color w:val="000000" w:themeColor="text1"/>
          <w:sz w:val="22"/>
          <w:szCs w:val="22"/>
        </w:rPr>
        <w:t xml:space="preserve">an </w:t>
      </w:r>
      <w:r>
        <w:rPr>
          <w:rFonts w:ascii="Georgia" w:hAnsi="Georgia"/>
          <w:color w:val="000000" w:themeColor="text1"/>
          <w:sz w:val="22"/>
          <w:szCs w:val="22"/>
        </w:rPr>
        <w:t>alternative.</w:t>
      </w:r>
    </w:p>
    <w:p w14:paraId="0675AD56" w14:textId="0F26B47C" w:rsidR="007A64F0" w:rsidRDefault="007A64F0" w:rsidP="009F628C">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 xml:space="preserve">Take a photo of the three of you (or </w:t>
      </w:r>
      <w:r w:rsidR="00BB0928">
        <w:rPr>
          <w:rFonts w:ascii="Georgia" w:hAnsi="Georgia"/>
          <w:color w:val="000000" w:themeColor="text1"/>
          <w:sz w:val="22"/>
          <w:szCs w:val="22"/>
        </w:rPr>
        <w:t>however many there are</w:t>
      </w:r>
      <w:r>
        <w:rPr>
          <w:rFonts w:ascii="Georgia" w:hAnsi="Georgia"/>
          <w:color w:val="000000" w:themeColor="text1"/>
          <w:sz w:val="22"/>
          <w:szCs w:val="22"/>
        </w:rPr>
        <w:t xml:space="preserve">) holding up the sign </w:t>
      </w:r>
    </w:p>
    <w:p w14:paraId="11C8A0C2" w14:textId="28F0FD92" w:rsidR="007A64F0" w:rsidRDefault="007A64F0" w:rsidP="007A64F0">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 xml:space="preserve">If you want to, you can also film yourself holding up the sign and saying: “No more 1 in 3” </w:t>
      </w:r>
    </w:p>
    <w:p w14:paraId="6793A2CD" w14:textId="2A88CF57" w:rsidR="00E93064" w:rsidRDefault="00E93064" w:rsidP="00E93064">
      <w:pPr>
        <w:pStyle w:val="NormalWeb"/>
        <w:numPr>
          <w:ilvl w:val="1"/>
          <w:numId w:val="24"/>
        </w:numPr>
        <w:rPr>
          <w:rFonts w:ascii="Georgia" w:hAnsi="Georgia"/>
          <w:color w:val="000000" w:themeColor="text1"/>
          <w:sz w:val="22"/>
          <w:szCs w:val="22"/>
        </w:rPr>
      </w:pPr>
      <w:r>
        <w:rPr>
          <w:rFonts w:ascii="Georgia" w:hAnsi="Georgia"/>
          <w:color w:val="000000" w:themeColor="text1"/>
          <w:sz w:val="22"/>
          <w:szCs w:val="22"/>
        </w:rPr>
        <w:t>This can just be filmed on your phone – landscape is best!</w:t>
      </w:r>
    </w:p>
    <w:p w14:paraId="5D870270" w14:textId="675E9A75" w:rsidR="00E93064" w:rsidRDefault="00E93064" w:rsidP="00E93064">
      <w:pPr>
        <w:pStyle w:val="NormalWeb"/>
        <w:numPr>
          <w:ilvl w:val="0"/>
          <w:numId w:val="24"/>
        </w:numPr>
        <w:rPr>
          <w:rFonts w:ascii="Georgia" w:hAnsi="Georgia"/>
          <w:color w:val="000000" w:themeColor="text1"/>
          <w:sz w:val="22"/>
          <w:szCs w:val="22"/>
        </w:rPr>
      </w:pPr>
      <w:r>
        <w:rPr>
          <w:rFonts w:ascii="Georgia" w:hAnsi="Georgia"/>
          <w:color w:val="000000" w:themeColor="text1"/>
          <w:sz w:val="22"/>
          <w:szCs w:val="22"/>
        </w:rPr>
        <w:t xml:space="preserve">Send your photo and / or video to </w:t>
      </w:r>
      <w:hyperlink r:id="rId17" w:history="1">
        <w:r w:rsidRPr="00872E6A">
          <w:rPr>
            <w:rStyle w:val="Hyperlink"/>
            <w:rFonts w:ascii="Georgia" w:hAnsi="Georgia"/>
            <w:sz w:val="22"/>
            <w:szCs w:val="22"/>
          </w:rPr>
          <w:t>communications@mothersunion.org</w:t>
        </w:r>
      </w:hyperlink>
      <w:r>
        <w:rPr>
          <w:rFonts w:ascii="Georgia" w:hAnsi="Georgia"/>
          <w:color w:val="000000" w:themeColor="text1"/>
          <w:sz w:val="22"/>
          <w:szCs w:val="22"/>
        </w:rPr>
        <w:t xml:space="preserve"> by</w:t>
      </w:r>
      <w:r w:rsidR="00861900">
        <w:rPr>
          <w:rFonts w:ascii="Georgia" w:hAnsi="Georgia"/>
          <w:color w:val="000000" w:themeColor="text1"/>
          <w:sz w:val="22"/>
          <w:szCs w:val="22"/>
        </w:rPr>
        <w:t xml:space="preserve"> 7</w:t>
      </w:r>
      <w:r w:rsidR="00861900" w:rsidRPr="00861900">
        <w:rPr>
          <w:rFonts w:ascii="Georgia" w:hAnsi="Georgia"/>
          <w:color w:val="000000" w:themeColor="text1"/>
          <w:sz w:val="22"/>
          <w:szCs w:val="22"/>
          <w:vertAlign w:val="superscript"/>
        </w:rPr>
        <w:t>th</w:t>
      </w:r>
      <w:r w:rsidR="00861900">
        <w:rPr>
          <w:rFonts w:ascii="Georgia" w:hAnsi="Georgia"/>
          <w:color w:val="000000" w:themeColor="text1"/>
          <w:sz w:val="22"/>
          <w:szCs w:val="22"/>
        </w:rPr>
        <w:t xml:space="preserve"> November – please note by sending us your photo / video, you are consenting to us using it across our social media channels, press releases and on our Mothers’ Union website </w:t>
      </w:r>
    </w:p>
    <w:p w14:paraId="33586C19" w14:textId="1C576979" w:rsidR="00861900" w:rsidRDefault="00BB0928" w:rsidP="00861900">
      <w:pPr>
        <w:pStyle w:val="NormalWeb"/>
        <w:rPr>
          <w:rFonts w:ascii="Georgia" w:hAnsi="Georgia"/>
          <w:color w:val="000000" w:themeColor="text1"/>
          <w:sz w:val="22"/>
          <w:szCs w:val="22"/>
        </w:rPr>
      </w:pPr>
      <w:r>
        <w:rPr>
          <w:rFonts w:ascii="Georgia" w:hAnsi="Georgia"/>
          <w:noProof/>
          <w:color w:val="000000" w:themeColor="text1"/>
          <w:sz w:val="22"/>
          <w:szCs w:val="22"/>
        </w:rPr>
        <w:drawing>
          <wp:anchor distT="0" distB="0" distL="114300" distR="114300" simplePos="0" relativeHeight="251659264" behindDoc="1" locked="0" layoutInCell="1" allowOverlap="1" wp14:anchorId="0D89EEEE" wp14:editId="630F18ED">
            <wp:simplePos x="0" y="0"/>
            <wp:positionH relativeFrom="column">
              <wp:posOffset>3152775</wp:posOffset>
            </wp:positionH>
            <wp:positionV relativeFrom="paragraph">
              <wp:posOffset>797560</wp:posOffset>
            </wp:positionV>
            <wp:extent cx="3028950" cy="2271880"/>
            <wp:effectExtent l="0" t="0" r="0" b="0"/>
            <wp:wrapTight wrapText="bothSides">
              <wp:wrapPolygon edited="0">
                <wp:start x="21600" y="21600"/>
                <wp:lineTo x="21600" y="223"/>
                <wp:lineTo x="136" y="223"/>
                <wp:lineTo x="136"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3028950" cy="227188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noProof/>
          <w:color w:val="000000" w:themeColor="text1"/>
          <w:sz w:val="22"/>
          <w:szCs w:val="22"/>
        </w:rPr>
        <w:drawing>
          <wp:anchor distT="0" distB="0" distL="114300" distR="114300" simplePos="0" relativeHeight="251658240" behindDoc="1" locked="0" layoutInCell="1" allowOverlap="1" wp14:anchorId="159D9E4E" wp14:editId="4A880C77">
            <wp:simplePos x="0" y="0"/>
            <wp:positionH relativeFrom="column">
              <wp:posOffset>-428625</wp:posOffset>
            </wp:positionH>
            <wp:positionV relativeFrom="paragraph">
              <wp:posOffset>579755</wp:posOffset>
            </wp:positionV>
            <wp:extent cx="3441446" cy="2581275"/>
            <wp:effectExtent l="0" t="0" r="6985" b="0"/>
            <wp:wrapTight wrapText="bothSides">
              <wp:wrapPolygon edited="0">
                <wp:start x="21600" y="21600"/>
                <wp:lineTo x="21600" y="239"/>
                <wp:lineTo x="76" y="239"/>
                <wp:lineTo x="76"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41446" cy="2581275"/>
                    </a:xfrm>
                    <a:prstGeom prst="rect">
                      <a:avLst/>
                    </a:prstGeom>
                  </pic:spPr>
                </pic:pic>
              </a:graphicData>
            </a:graphic>
          </wp:anchor>
        </w:drawing>
      </w:r>
      <w:r w:rsidR="00861900">
        <w:rPr>
          <w:rFonts w:ascii="Georgia" w:hAnsi="Georgia"/>
          <w:color w:val="000000" w:themeColor="text1"/>
          <w:sz w:val="22"/>
          <w:szCs w:val="22"/>
        </w:rPr>
        <w:t>The images and videos will be woven together to form a protest video that we will launch on the 5</w:t>
      </w:r>
      <w:r w:rsidR="00861900" w:rsidRPr="00861900">
        <w:rPr>
          <w:rFonts w:ascii="Georgia" w:hAnsi="Georgia"/>
          <w:color w:val="000000" w:themeColor="text1"/>
          <w:sz w:val="22"/>
          <w:szCs w:val="22"/>
          <w:vertAlign w:val="superscript"/>
        </w:rPr>
        <w:t>th</w:t>
      </w:r>
      <w:r w:rsidR="00861900">
        <w:rPr>
          <w:rFonts w:ascii="Georgia" w:hAnsi="Georgia"/>
          <w:color w:val="000000" w:themeColor="text1"/>
          <w:sz w:val="22"/>
          <w:szCs w:val="22"/>
        </w:rPr>
        <w:t xml:space="preserve"> December – we want to make sure we have as many members getting involved as possible so please do take some time in your day to get involved!</w:t>
      </w:r>
    </w:p>
    <w:bookmarkEnd w:id="4"/>
    <w:p w14:paraId="45A2B774" w14:textId="1D4A1D88" w:rsidR="00EA7787" w:rsidRDefault="00410C88" w:rsidP="00EA7787">
      <w:pPr>
        <w:pStyle w:val="NormalWeb"/>
        <w:spacing w:before="0" w:beforeAutospacing="0" w:after="0" w:afterAutospacing="0"/>
        <w:jc w:val="center"/>
        <w:rPr>
          <w:rFonts w:ascii="Georgia" w:hAnsi="Georgia"/>
          <w:b/>
          <w:bCs/>
          <w:color w:val="92D050"/>
          <w:sz w:val="32"/>
          <w:szCs w:val="32"/>
        </w:rPr>
      </w:pPr>
      <w:r>
        <w:rPr>
          <w:rFonts w:ascii="Georgia" w:hAnsi="Georgia"/>
          <w:b/>
          <w:bCs/>
          <w:color w:val="92D050"/>
          <w:sz w:val="32"/>
          <w:szCs w:val="32"/>
        </w:rPr>
        <w:lastRenderedPageBreak/>
        <w:t>Get Involved – Get Knitting!</w:t>
      </w:r>
    </w:p>
    <w:p w14:paraId="3F5BBC74" w14:textId="3D598402" w:rsidR="00410C88" w:rsidRDefault="00410C88" w:rsidP="00EA7787">
      <w:pPr>
        <w:pStyle w:val="NormalWeb"/>
        <w:spacing w:before="0" w:beforeAutospacing="0" w:after="0" w:afterAutospacing="0"/>
        <w:jc w:val="center"/>
        <w:rPr>
          <w:rFonts w:ascii="Georgia" w:hAnsi="Georgia"/>
          <w:b/>
          <w:bCs/>
          <w:color w:val="92D050"/>
          <w:sz w:val="32"/>
          <w:szCs w:val="32"/>
        </w:rPr>
      </w:pPr>
    </w:p>
    <w:p w14:paraId="5776AD84" w14:textId="77777777" w:rsidR="00A97A7B" w:rsidRDefault="00A97A7B" w:rsidP="00A97A7B">
      <w:pPr>
        <w:pStyle w:val="NormalWeb"/>
        <w:spacing w:before="0" w:beforeAutospacing="0" w:after="0" w:afterAutospacing="0"/>
        <w:jc w:val="both"/>
        <w:rPr>
          <w:rFonts w:ascii="Georgia" w:hAnsi="Georgia"/>
          <w:color w:val="000000" w:themeColor="text1"/>
          <w:sz w:val="22"/>
          <w:szCs w:val="22"/>
        </w:rPr>
      </w:pPr>
    </w:p>
    <w:p w14:paraId="2BC124AF" w14:textId="55433915" w:rsidR="00A97A7B" w:rsidRDefault="00A97A7B" w:rsidP="00A97A7B">
      <w:pPr>
        <w:pStyle w:val="NormalWeb"/>
        <w:spacing w:before="0" w:beforeAutospacing="0" w:after="0" w:afterAutospacing="0"/>
        <w:jc w:val="center"/>
        <w:rPr>
          <w:rFonts w:ascii="Georgia" w:hAnsi="Georgia"/>
          <w:color w:val="000000" w:themeColor="text1"/>
          <w:sz w:val="22"/>
          <w:szCs w:val="22"/>
        </w:rPr>
      </w:pPr>
      <w:r>
        <w:rPr>
          <w:rFonts w:ascii="Georgia" w:hAnsi="Georgia"/>
          <w:noProof/>
          <w:color w:val="000000" w:themeColor="text1"/>
          <w:sz w:val="22"/>
          <w:szCs w:val="22"/>
        </w:rPr>
        <w:drawing>
          <wp:inline distT="0" distB="0" distL="0" distR="0" wp14:anchorId="0EF1B9B7" wp14:editId="6D819CF8">
            <wp:extent cx="4648200" cy="3543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56218" cy="3549683"/>
                    </a:xfrm>
                    <a:prstGeom prst="rect">
                      <a:avLst/>
                    </a:prstGeom>
                  </pic:spPr>
                </pic:pic>
              </a:graphicData>
            </a:graphic>
          </wp:inline>
        </w:drawing>
      </w:r>
    </w:p>
    <w:p w14:paraId="13C71A45" w14:textId="77777777" w:rsidR="00A97A7B" w:rsidRDefault="00A97A7B" w:rsidP="00A97A7B">
      <w:pPr>
        <w:pStyle w:val="NormalWeb"/>
        <w:spacing w:before="0" w:beforeAutospacing="0" w:after="0" w:afterAutospacing="0"/>
        <w:jc w:val="both"/>
        <w:rPr>
          <w:rFonts w:ascii="Georgia" w:hAnsi="Georgia"/>
          <w:color w:val="000000" w:themeColor="text1"/>
          <w:sz w:val="22"/>
          <w:szCs w:val="22"/>
        </w:rPr>
      </w:pPr>
    </w:p>
    <w:p w14:paraId="48F7B860" w14:textId="77777777" w:rsidR="00A97A7B" w:rsidRDefault="00A97A7B" w:rsidP="00A97A7B">
      <w:pPr>
        <w:pStyle w:val="NormalWeb"/>
        <w:spacing w:before="0" w:beforeAutospacing="0" w:after="0" w:afterAutospacing="0"/>
        <w:jc w:val="both"/>
        <w:rPr>
          <w:rFonts w:ascii="Georgia" w:hAnsi="Georgia"/>
          <w:color w:val="000000" w:themeColor="text1"/>
          <w:sz w:val="22"/>
          <w:szCs w:val="22"/>
        </w:rPr>
      </w:pPr>
    </w:p>
    <w:p w14:paraId="75213894" w14:textId="77777777" w:rsidR="00A97A7B" w:rsidRDefault="00A97A7B" w:rsidP="00A97A7B">
      <w:pPr>
        <w:pStyle w:val="NormalWeb"/>
        <w:spacing w:before="0" w:beforeAutospacing="0" w:after="0" w:afterAutospacing="0"/>
        <w:jc w:val="both"/>
        <w:rPr>
          <w:rFonts w:ascii="Georgia" w:hAnsi="Georgia"/>
          <w:color w:val="000000" w:themeColor="text1"/>
          <w:sz w:val="22"/>
          <w:szCs w:val="22"/>
        </w:rPr>
      </w:pPr>
    </w:p>
    <w:p w14:paraId="2E2A20B6" w14:textId="0166C001" w:rsidR="00410C88" w:rsidRDefault="00410C88" w:rsidP="00A97A7B">
      <w:pPr>
        <w:pStyle w:val="NormalWeb"/>
        <w:spacing w:before="0" w:beforeAutospacing="0" w:after="0" w:afterAutospacing="0"/>
        <w:jc w:val="both"/>
        <w:rPr>
          <w:rFonts w:ascii="Georgia" w:hAnsi="Georgia"/>
          <w:color w:val="000000" w:themeColor="text1"/>
          <w:sz w:val="22"/>
          <w:szCs w:val="22"/>
        </w:rPr>
      </w:pPr>
      <w:r>
        <w:rPr>
          <w:rFonts w:ascii="Georgia" w:hAnsi="Georgia"/>
          <w:color w:val="000000" w:themeColor="text1"/>
          <w:sz w:val="22"/>
          <w:szCs w:val="22"/>
        </w:rPr>
        <w:t xml:space="preserve">Part of our Global Day campaign is thinking about a “Cup of tea for no more 1 in 3”. We had planned that coffee and tea mornings would be a way to fundraise and draw attention and you will see that there is also an online “Cup of tea for no more 1 in 3” reflection at 11.30am on the day. </w:t>
      </w:r>
    </w:p>
    <w:p w14:paraId="2BF9B280" w14:textId="25419E09" w:rsidR="00410C88" w:rsidRDefault="00410C88" w:rsidP="00A97A7B">
      <w:pPr>
        <w:pStyle w:val="NormalWeb"/>
        <w:spacing w:before="0" w:beforeAutospacing="0" w:after="0" w:afterAutospacing="0"/>
        <w:jc w:val="both"/>
        <w:rPr>
          <w:rFonts w:ascii="Georgia" w:hAnsi="Georgia"/>
          <w:color w:val="000000" w:themeColor="text1"/>
          <w:sz w:val="22"/>
          <w:szCs w:val="22"/>
        </w:rPr>
      </w:pPr>
    </w:p>
    <w:p w14:paraId="61588853" w14:textId="2EE61086" w:rsidR="00410C88" w:rsidRDefault="00410C88" w:rsidP="00A97A7B">
      <w:pPr>
        <w:pStyle w:val="NormalWeb"/>
        <w:spacing w:before="0" w:beforeAutospacing="0" w:after="0" w:afterAutospacing="0"/>
        <w:jc w:val="both"/>
        <w:rPr>
          <w:rFonts w:ascii="Georgia" w:hAnsi="Georgia"/>
          <w:color w:val="000000" w:themeColor="text1"/>
          <w:sz w:val="22"/>
          <w:szCs w:val="22"/>
        </w:rPr>
      </w:pPr>
      <w:proofErr w:type="gramStart"/>
      <w:r>
        <w:rPr>
          <w:rFonts w:ascii="Georgia" w:hAnsi="Georgia"/>
          <w:color w:val="000000" w:themeColor="text1"/>
          <w:sz w:val="22"/>
          <w:szCs w:val="22"/>
        </w:rPr>
        <w:t>Therefore</w:t>
      </w:r>
      <w:proofErr w:type="gramEnd"/>
      <w:r>
        <w:rPr>
          <w:rFonts w:ascii="Georgia" w:hAnsi="Georgia"/>
          <w:color w:val="000000" w:themeColor="text1"/>
          <w:sz w:val="22"/>
          <w:szCs w:val="22"/>
        </w:rPr>
        <w:t xml:space="preserve"> we produced a pattern for a No More 1 in 3 tea </w:t>
      </w:r>
      <w:proofErr w:type="spellStart"/>
      <w:r>
        <w:rPr>
          <w:rFonts w:ascii="Georgia" w:hAnsi="Georgia"/>
          <w:color w:val="000000" w:themeColor="text1"/>
          <w:sz w:val="22"/>
          <w:szCs w:val="22"/>
        </w:rPr>
        <w:t>co</w:t>
      </w:r>
      <w:r w:rsidR="00A97A7B">
        <w:rPr>
          <w:rFonts w:ascii="Georgia" w:hAnsi="Georgia"/>
          <w:color w:val="000000" w:themeColor="text1"/>
          <w:sz w:val="22"/>
          <w:szCs w:val="22"/>
        </w:rPr>
        <w:t>s</w:t>
      </w:r>
      <w:r>
        <w:rPr>
          <w:rFonts w:ascii="Georgia" w:hAnsi="Georgia"/>
          <w:color w:val="000000" w:themeColor="text1"/>
          <w:sz w:val="22"/>
          <w:szCs w:val="22"/>
        </w:rPr>
        <w:t>y</w:t>
      </w:r>
      <w:proofErr w:type="spellEnd"/>
      <w:r>
        <w:rPr>
          <w:rFonts w:ascii="Georgia" w:hAnsi="Georgia"/>
          <w:color w:val="000000" w:themeColor="text1"/>
          <w:sz w:val="22"/>
          <w:szCs w:val="22"/>
        </w:rPr>
        <w:t xml:space="preserve">! </w:t>
      </w:r>
      <w:r w:rsidR="00A97A7B">
        <w:rPr>
          <w:rFonts w:ascii="Georgia" w:hAnsi="Georgia"/>
          <w:color w:val="000000" w:themeColor="text1"/>
          <w:sz w:val="22"/>
          <w:szCs w:val="22"/>
        </w:rPr>
        <w:t>We encourage members to still go ahead and knit these – use them as awareness for the campaign and why not sell them to friends and family to raise money for Mothers’ Union!</w:t>
      </w:r>
    </w:p>
    <w:p w14:paraId="5CC809DE" w14:textId="012F751A" w:rsidR="00A97A7B" w:rsidRDefault="00A97A7B" w:rsidP="00A97A7B">
      <w:pPr>
        <w:pStyle w:val="NormalWeb"/>
        <w:spacing w:before="0" w:beforeAutospacing="0" w:after="0" w:afterAutospacing="0"/>
        <w:jc w:val="both"/>
        <w:rPr>
          <w:rFonts w:ascii="Georgia" w:hAnsi="Georgia"/>
          <w:color w:val="000000" w:themeColor="text1"/>
          <w:sz w:val="22"/>
          <w:szCs w:val="22"/>
        </w:rPr>
      </w:pPr>
    </w:p>
    <w:p w14:paraId="14AC05B2" w14:textId="3AA3C716" w:rsidR="00A97A7B" w:rsidRPr="00410C88" w:rsidRDefault="00A97A7B" w:rsidP="00A97A7B">
      <w:pPr>
        <w:pStyle w:val="NormalWeb"/>
        <w:spacing w:before="0" w:beforeAutospacing="0" w:after="0" w:afterAutospacing="0"/>
        <w:jc w:val="both"/>
        <w:rPr>
          <w:rFonts w:ascii="Georgia" w:hAnsi="Georgia"/>
          <w:color w:val="000000" w:themeColor="text1"/>
          <w:sz w:val="22"/>
          <w:szCs w:val="22"/>
        </w:rPr>
      </w:pPr>
      <w:r>
        <w:rPr>
          <w:rFonts w:ascii="Georgia" w:hAnsi="Georgia"/>
          <w:color w:val="000000" w:themeColor="text1"/>
          <w:sz w:val="22"/>
          <w:szCs w:val="22"/>
        </w:rPr>
        <w:t xml:space="preserve">Also we would love to see your creations – send them to </w:t>
      </w:r>
      <w:hyperlink r:id="rId21" w:history="1">
        <w:r w:rsidRPr="00872E6A">
          <w:rPr>
            <w:rStyle w:val="Hyperlink"/>
            <w:rFonts w:ascii="Georgia" w:hAnsi="Georgia"/>
            <w:sz w:val="22"/>
            <w:szCs w:val="22"/>
          </w:rPr>
          <w:t>Communications@mothersunion.org</w:t>
        </w:r>
      </w:hyperlink>
      <w:r>
        <w:rPr>
          <w:rFonts w:ascii="Georgia" w:hAnsi="Georgia"/>
          <w:color w:val="000000" w:themeColor="text1"/>
          <w:sz w:val="22"/>
          <w:szCs w:val="22"/>
        </w:rPr>
        <w:t xml:space="preserve"> or tag us on your photos online! </w:t>
      </w:r>
    </w:p>
    <w:p w14:paraId="7A07AB35" w14:textId="77777777" w:rsidR="00EA7787" w:rsidRDefault="00EA7787" w:rsidP="00536E13">
      <w:pPr>
        <w:pStyle w:val="NormalWeb"/>
        <w:spacing w:before="0" w:beforeAutospacing="0" w:after="0" w:afterAutospacing="0"/>
        <w:rPr>
          <w:rFonts w:ascii="Georgia" w:hAnsi="Georgia"/>
          <w:color w:val="000000"/>
        </w:rPr>
      </w:pPr>
    </w:p>
    <w:p w14:paraId="50CF2129" w14:textId="287FE1A8" w:rsidR="00A97A7B" w:rsidRPr="00A97A7B" w:rsidRDefault="00A97A7B" w:rsidP="00A97A7B">
      <w:pPr>
        <w:pStyle w:val="NormalWeb"/>
        <w:rPr>
          <w:rFonts w:ascii="Georgia" w:hAnsi="Georgia"/>
          <w:b/>
          <w:bCs/>
          <w:color w:val="92D050"/>
        </w:rPr>
      </w:pPr>
      <w:r w:rsidRPr="00A97A7B">
        <w:rPr>
          <w:rFonts w:ascii="Georgia" w:hAnsi="Georgia"/>
          <w:b/>
          <w:bCs/>
          <w:color w:val="92D050"/>
        </w:rPr>
        <w:t xml:space="preserve">One in Three Tea </w:t>
      </w:r>
      <w:proofErr w:type="spellStart"/>
      <w:r w:rsidRPr="00A97A7B">
        <w:rPr>
          <w:rFonts w:ascii="Georgia" w:hAnsi="Georgia"/>
          <w:b/>
          <w:bCs/>
          <w:color w:val="92D050"/>
        </w:rPr>
        <w:t>Cosy</w:t>
      </w:r>
      <w:proofErr w:type="spellEnd"/>
      <w:r>
        <w:rPr>
          <w:rFonts w:ascii="Georgia" w:hAnsi="Georgia"/>
          <w:b/>
          <w:bCs/>
          <w:color w:val="92D050"/>
        </w:rPr>
        <w:t xml:space="preserve"> Pattern</w:t>
      </w:r>
    </w:p>
    <w:p w14:paraId="6928B5AA" w14:textId="77777777" w:rsidR="00731434" w:rsidRPr="00731434" w:rsidRDefault="00731434" w:rsidP="00731434">
      <w:pPr>
        <w:pStyle w:val="NormalWeb"/>
        <w:rPr>
          <w:rFonts w:ascii="Georgia" w:hAnsi="Georgia"/>
          <w:b/>
          <w:bCs/>
          <w:color w:val="000000"/>
        </w:rPr>
      </w:pPr>
      <w:r w:rsidRPr="00731434">
        <w:rPr>
          <w:rFonts w:ascii="Georgia" w:hAnsi="Georgia"/>
          <w:b/>
          <w:bCs/>
          <w:color w:val="000000"/>
        </w:rPr>
        <w:t>You will need:</w:t>
      </w:r>
    </w:p>
    <w:p w14:paraId="575CC52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35g (1.2 oz) DK yarn in main </w:t>
      </w:r>
      <w:proofErr w:type="spellStart"/>
      <w:r w:rsidRPr="00731434">
        <w:rPr>
          <w:rFonts w:ascii="Georgia" w:hAnsi="Georgia"/>
          <w:color w:val="000000"/>
        </w:rPr>
        <w:t>colour</w:t>
      </w:r>
      <w:proofErr w:type="spellEnd"/>
    </w:p>
    <w:p w14:paraId="6C7C8BEA"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Oddment of DK yarn for contrast</w:t>
      </w:r>
    </w:p>
    <w:p w14:paraId="7100D5D0"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2.75mm knitting needles</w:t>
      </w:r>
    </w:p>
    <w:p w14:paraId="495DC57A"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3.25mm knitting needles</w:t>
      </w:r>
    </w:p>
    <w:p w14:paraId="2D6DABE5" w14:textId="77777777" w:rsidR="00731434" w:rsidRPr="00731434" w:rsidRDefault="00731434" w:rsidP="00731434">
      <w:pPr>
        <w:pStyle w:val="NormalWeb"/>
        <w:spacing w:before="0" w:beforeAutospacing="0" w:after="0" w:afterAutospacing="0"/>
        <w:rPr>
          <w:rFonts w:ascii="Georgia" w:hAnsi="Georgia"/>
          <w:color w:val="000000"/>
        </w:rPr>
      </w:pPr>
    </w:p>
    <w:p w14:paraId="63682A1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Size:</w:t>
      </w:r>
    </w:p>
    <w:p w14:paraId="442A5FB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To fit a teapot with a circumference of 45cm (18 inches)</w:t>
      </w:r>
    </w:p>
    <w:p w14:paraId="3B9B940A"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lastRenderedPageBreak/>
        <w:t>Tension:</w:t>
      </w:r>
    </w:p>
    <w:p w14:paraId="22C9013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8 stitches and 10 rows in a 3cm (1½ inch) square</w:t>
      </w:r>
    </w:p>
    <w:p w14:paraId="1440F6D3" w14:textId="77777777" w:rsidR="00731434" w:rsidRPr="00731434" w:rsidRDefault="00731434" w:rsidP="00731434">
      <w:pPr>
        <w:pStyle w:val="NormalWeb"/>
        <w:spacing w:before="0" w:beforeAutospacing="0" w:after="0" w:afterAutospacing="0"/>
        <w:rPr>
          <w:rFonts w:ascii="Georgia" w:hAnsi="Georgia"/>
          <w:color w:val="000000"/>
        </w:rPr>
      </w:pPr>
    </w:p>
    <w:p w14:paraId="1B49AD95"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Abbreviations:</w:t>
      </w:r>
    </w:p>
    <w:p w14:paraId="11FD2381"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K Knit</w:t>
      </w:r>
    </w:p>
    <w:p w14:paraId="58A0A5F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P Purl</w:t>
      </w:r>
    </w:p>
    <w:p w14:paraId="2CCFD66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M Main </w:t>
      </w:r>
      <w:proofErr w:type="spellStart"/>
      <w:r w:rsidRPr="00731434">
        <w:rPr>
          <w:rFonts w:ascii="Georgia" w:hAnsi="Georgia"/>
          <w:color w:val="000000"/>
        </w:rPr>
        <w:t>colour</w:t>
      </w:r>
      <w:proofErr w:type="spellEnd"/>
    </w:p>
    <w:p w14:paraId="0A871EF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C Contrast</w:t>
      </w:r>
    </w:p>
    <w:p w14:paraId="7CBB84C7" w14:textId="77777777" w:rsidR="00731434" w:rsidRPr="00731434" w:rsidRDefault="00731434" w:rsidP="00731434">
      <w:pPr>
        <w:pStyle w:val="NormalWeb"/>
        <w:spacing w:before="0" w:beforeAutospacing="0" w:after="0" w:afterAutospacing="0"/>
        <w:rPr>
          <w:rFonts w:ascii="Georgia" w:hAnsi="Georgia"/>
          <w:color w:val="000000"/>
        </w:rPr>
      </w:pPr>
    </w:p>
    <w:p w14:paraId="40E1B61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K2tog Knit 2 </w:t>
      </w:r>
      <w:proofErr w:type="spellStart"/>
      <w:r w:rsidRPr="00731434">
        <w:rPr>
          <w:rFonts w:ascii="Georgia" w:hAnsi="Georgia"/>
          <w:color w:val="000000"/>
        </w:rPr>
        <w:t>sts</w:t>
      </w:r>
      <w:proofErr w:type="spellEnd"/>
      <w:r w:rsidRPr="00731434">
        <w:rPr>
          <w:rFonts w:ascii="Georgia" w:hAnsi="Georgia"/>
          <w:color w:val="000000"/>
        </w:rPr>
        <w:t xml:space="preserve"> together</w:t>
      </w:r>
    </w:p>
    <w:p w14:paraId="2E134422" w14:textId="77777777" w:rsidR="00731434" w:rsidRPr="00731434" w:rsidRDefault="00731434" w:rsidP="00731434">
      <w:pPr>
        <w:pStyle w:val="NormalWeb"/>
        <w:spacing w:before="0" w:beforeAutospacing="0" w:after="0" w:afterAutospacing="0"/>
        <w:rPr>
          <w:rFonts w:ascii="Georgia" w:hAnsi="Georgia"/>
          <w:color w:val="000000"/>
        </w:rPr>
      </w:pPr>
    </w:p>
    <w:p w14:paraId="34299389"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P2tog Purl 2 </w:t>
      </w:r>
      <w:proofErr w:type="spellStart"/>
      <w:r w:rsidRPr="00731434">
        <w:rPr>
          <w:rFonts w:ascii="Georgia" w:hAnsi="Georgia"/>
          <w:color w:val="000000"/>
        </w:rPr>
        <w:t>sts</w:t>
      </w:r>
      <w:proofErr w:type="spellEnd"/>
      <w:r w:rsidRPr="00731434">
        <w:rPr>
          <w:rFonts w:ascii="Georgia" w:hAnsi="Georgia"/>
          <w:color w:val="000000"/>
        </w:rPr>
        <w:t xml:space="preserve"> together</w:t>
      </w:r>
    </w:p>
    <w:p w14:paraId="3A0DB7AD" w14:textId="77777777" w:rsidR="00731434" w:rsidRPr="00731434" w:rsidRDefault="00731434" w:rsidP="00731434">
      <w:pPr>
        <w:pStyle w:val="NormalWeb"/>
        <w:spacing w:before="0" w:beforeAutospacing="0" w:after="0" w:afterAutospacing="0"/>
        <w:rPr>
          <w:rFonts w:ascii="Georgia" w:hAnsi="Georgia"/>
          <w:color w:val="000000"/>
        </w:rPr>
      </w:pPr>
    </w:p>
    <w:p w14:paraId="3B4C379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Front/back (make 2)</w:t>
      </w:r>
    </w:p>
    <w:p w14:paraId="75FCC011" w14:textId="77777777" w:rsidR="00731434" w:rsidRPr="00731434" w:rsidRDefault="00731434" w:rsidP="00731434">
      <w:pPr>
        <w:pStyle w:val="NormalWeb"/>
        <w:spacing w:before="0" w:beforeAutospacing="0" w:after="0" w:afterAutospacing="0"/>
        <w:rPr>
          <w:rFonts w:ascii="Georgia" w:hAnsi="Georgia"/>
          <w:color w:val="000000"/>
        </w:rPr>
      </w:pPr>
    </w:p>
    <w:p w14:paraId="7C6138D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With 2.75mm knitting needles cast on 50 </w:t>
      </w:r>
      <w:proofErr w:type="spellStart"/>
      <w:r w:rsidRPr="00731434">
        <w:rPr>
          <w:rFonts w:ascii="Georgia" w:hAnsi="Georgia"/>
          <w:color w:val="000000"/>
        </w:rPr>
        <w:t>sts</w:t>
      </w:r>
      <w:proofErr w:type="spellEnd"/>
      <w:r w:rsidRPr="00731434">
        <w:rPr>
          <w:rFonts w:ascii="Georgia" w:hAnsi="Georgia"/>
          <w:color w:val="000000"/>
        </w:rPr>
        <w:t xml:space="preserve"> in M</w:t>
      </w:r>
    </w:p>
    <w:p w14:paraId="38CDB8D1" w14:textId="77777777" w:rsidR="00731434" w:rsidRPr="00731434" w:rsidRDefault="00731434" w:rsidP="00731434">
      <w:pPr>
        <w:pStyle w:val="NormalWeb"/>
        <w:spacing w:before="0" w:beforeAutospacing="0" w:after="0" w:afterAutospacing="0"/>
        <w:rPr>
          <w:rFonts w:ascii="Georgia" w:hAnsi="Georgia"/>
          <w:color w:val="000000"/>
        </w:rPr>
      </w:pPr>
    </w:p>
    <w:p w14:paraId="4737EC6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 K2 P2 to end</w:t>
      </w:r>
    </w:p>
    <w:p w14:paraId="47747039" w14:textId="77777777" w:rsidR="00731434" w:rsidRPr="00731434" w:rsidRDefault="00731434" w:rsidP="00731434">
      <w:pPr>
        <w:pStyle w:val="NormalWeb"/>
        <w:spacing w:before="0" w:beforeAutospacing="0" w:after="0" w:afterAutospacing="0"/>
        <w:rPr>
          <w:rFonts w:ascii="Georgia" w:hAnsi="Georgia"/>
          <w:color w:val="000000"/>
        </w:rPr>
      </w:pPr>
    </w:p>
    <w:p w14:paraId="590227E0"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 P2 K2 to end</w:t>
      </w:r>
    </w:p>
    <w:p w14:paraId="42C0AF2A" w14:textId="77777777" w:rsidR="00731434" w:rsidRPr="00731434" w:rsidRDefault="00731434" w:rsidP="00731434">
      <w:pPr>
        <w:pStyle w:val="NormalWeb"/>
        <w:spacing w:before="0" w:beforeAutospacing="0" w:after="0" w:afterAutospacing="0"/>
        <w:rPr>
          <w:rFonts w:ascii="Georgia" w:hAnsi="Georgia"/>
          <w:color w:val="000000"/>
        </w:rPr>
      </w:pPr>
    </w:p>
    <w:p w14:paraId="750CC295"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 As Row 1</w:t>
      </w:r>
    </w:p>
    <w:p w14:paraId="0591D6A7" w14:textId="77777777" w:rsidR="00731434" w:rsidRPr="00731434" w:rsidRDefault="00731434" w:rsidP="00731434">
      <w:pPr>
        <w:pStyle w:val="NormalWeb"/>
        <w:spacing w:before="0" w:beforeAutospacing="0" w:after="0" w:afterAutospacing="0"/>
        <w:rPr>
          <w:rFonts w:ascii="Georgia" w:hAnsi="Georgia"/>
          <w:color w:val="000000"/>
        </w:rPr>
      </w:pPr>
    </w:p>
    <w:p w14:paraId="46E47658"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 As Row 2</w:t>
      </w:r>
    </w:p>
    <w:p w14:paraId="459CF838" w14:textId="77777777" w:rsidR="00731434" w:rsidRPr="00731434" w:rsidRDefault="00731434" w:rsidP="00731434">
      <w:pPr>
        <w:pStyle w:val="NormalWeb"/>
        <w:spacing w:before="0" w:beforeAutospacing="0" w:after="0" w:afterAutospacing="0"/>
        <w:rPr>
          <w:rFonts w:ascii="Georgia" w:hAnsi="Georgia"/>
          <w:color w:val="000000"/>
        </w:rPr>
      </w:pPr>
    </w:p>
    <w:p w14:paraId="31EB458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Change to 3.25mm needles</w:t>
      </w:r>
    </w:p>
    <w:p w14:paraId="29D7F775" w14:textId="77777777" w:rsidR="00731434" w:rsidRPr="00731434" w:rsidRDefault="00731434" w:rsidP="00731434">
      <w:pPr>
        <w:pStyle w:val="NormalWeb"/>
        <w:spacing w:before="0" w:beforeAutospacing="0" w:after="0" w:afterAutospacing="0"/>
        <w:rPr>
          <w:rFonts w:ascii="Georgia" w:hAnsi="Georgia"/>
          <w:color w:val="000000"/>
        </w:rPr>
      </w:pPr>
    </w:p>
    <w:p w14:paraId="5D3D170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Rows 5- 7 Knit</w:t>
      </w:r>
    </w:p>
    <w:p w14:paraId="0BAA1582" w14:textId="77777777" w:rsidR="00731434" w:rsidRPr="00731434" w:rsidRDefault="00731434" w:rsidP="00731434">
      <w:pPr>
        <w:pStyle w:val="NormalWeb"/>
        <w:spacing w:before="0" w:beforeAutospacing="0" w:after="0" w:afterAutospacing="0"/>
        <w:rPr>
          <w:rFonts w:ascii="Georgia" w:hAnsi="Georgia"/>
          <w:color w:val="000000"/>
        </w:rPr>
      </w:pPr>
    </w:p>
    <w:p w14:paraId="1707D028"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8 Purl</w:t>
      </w:r>
    </w:p>
    <w:p w14:paraId="21C93D4A" w14:textId="77777777" w:rsidR="00731434" w:rsidRPr="00731434" w:rsidRDefault="00731434" w:rsidP="00731434">
      <w:pPr>
        <w:pStyle w:val="NormalWeb"/>
        <w:spacing w:before="0" w:beforeAutospacing="0" w:after="0" w:afterAutospacing="0"/>
        <w:rPr>
          <w:rFonts w:ascii="Georgia" w:hAnsi="Georgia"/>
          <w:color w:val="000000"/>
        </w:rPr>
      </w:pPr>
    </w:p>
    <w:p w14:paraId="4041008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9 Knit 3M, 8C, 1M, 8C, 1M, 3C, 2M, 3C, 1M, 3C, 2M, 3C, 4M, 3C, 5M</w:t>
      </w:r>
    </w:p>
    <w:p w14:paraId="18BECB56" w14:textId="77777777" w:rsidR="00731434" w:rsidRPr="00731434" w:rsidRDefault="00731434" w:rsidP="00731434">
      <w:pPr>
        <w:pStyle w:val="NormalWeb"/>
        <w:spacing w:before="0" w:beforeAutospacing="0" w:after="0" w:afterAutospacing="0"/>
        <w:rPr>
          <w:rFonts w:ascii="Georgia" w:hAnsi="Georgia"/>
          <w:color w:val="000000"/>
        </w:rPr>
      </w:pPr>
    </w:p>
    <w:p w14:paraId="6A8B58D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10 Purl 5M, 3C, 4M, 3C, 2M, 3C, 1M, 3C, 2M, 3C, 1M, 8C, 1M, 8C, 3M</w:t>
      </w:r>
    </w:p>
    <w:p w14:paraId="7EDD0015" w14:textId="77777777" w:rsidR="00731434" w:rsidRPr="00731434" w:rsidRDefault="00731434" w:rsidP="00731434">
      <w:pPr>
        <w:pStyle w:val="NormalWeb"/>
        <w:spacing w:before="0" w:beforeAutospacing="0" w:after="0" w:afterAutospacing="0"/>
        <w:rPr>
          <w:rFonts w:ascii="Georgia" w:hAnsi="Georgia"/>
          <w:color w:val="000000"/>
        </w:rPr>
      </w:pPr>
    </w:p>
    <w:p w14:paraId="7F5911BF"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11 As Row 9</w:t>
      </w:r>
    </w:p>
    <w:p w14:paraId="170AD0CA" w14:textId="77777777" w:rsidR="00731434" w:rsidRPr="00731434" w:rsidRDefault="00731434" w:rsidP="00731434">
      <w:pPr>
        <w:pStyle w:val="NormalWeb"/>
        <w:spacing w:before="0" w:beforeAutospacing="0" w:after="0" w:afterAutospacing="0"/>
        <w:rPr>
          <w:rFonts w:ascii="Georgia" w:hAnsi="Georgia"/>
          <w:color w:val="000000"/>
        </w:rPr>
      </w:pPr>
    </w:p>
    <w:p w14:paraId="14F8875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12 Purl 5M, 3C, 4M, 3C, 2M,3C, 1M, 3C, 2M, 3C, 1M, 3C, 6M, 3C, 8M</w:t>
      </w:r>
    </w:p>
    <w:p w14:paraId="1D6DB42F" w14:textId="77777777" w:rsidR="00731434" w:rsidRPr="00731434" w:rsidRDefault="00731434" w:rsidP="00731434">
      <w:pPr>
        <w:pStyle w:val="NormalWeb"/>
        <w:spacing w:before="0" w:beforeAutospacing="0" w:after="0" w:afterAutospacing="0"/>
        <w:rPr>
          <w:rFonts w:ascii="Georgia" w:hAnsi="Georgia"/>
          <w:color w:val="000000"/>
        </w:rPr>
      </w:pPr>
    </w:p>
    <w:p w14:paraId="14A627C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13 Knit 8M, 3C, 6M, 3C, 1M, 3C, 2M, C, 1M, 3C, 2M, 3C, 4M, 3C, 5M</w:t>
      </w:r>
    </w:p>
    <w:p w14:paraId="455183D7" w14:textId="77777777" w:rsidR="00731434" w:rsidRPr="00731434" w:rsidRDefault="00731434" w:rsidP="00731434">
      <w:pPr>
        <w:pStyle w:val="NormalWeb"/>
        <w:spacing w:before="0" w:beforeAutospacing="0" w:after="0" w:afterAutospacing="0"/>
        <w:rPr>
          <w:rFonts w:ascii="Georgia" w:hAnsi="Georgia"/>
          <w:color w:val="000000"/>
        </w:rPr>
      </w:pPr>
    </w:p>
    <w:p w14:paraId="633BBAE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14 Purl 5M, 3C, 4M, 8C, 1M, 7C, 2M, 6C, 3M, 6C, 5M</w:t>
      </w:r>
    </w:p>
    <w:p w14:paraId="057EFE8D" w14:textId="77777777" w:rsidR="00731434" w:rsidRPr="00731434" w:rsidRDefault="00731434" w:rsidP="00731434">
      <w:pPr>
        <w:pStyle w:val="NormalWeb"/>
        <w:spacing w:before="0" w:beforeAutospacing="0" w:after="0" w:afterAutospacing="0"/>
        <w:rPr>
          <w:rFonts w:ascii="Georgia" w:hAnsi="Georgia"/>
          <w:color w:val="000000"/>
        </w:rPr>
      </w:pPr>
    </w:p>
    <w:p w14:paraId="73F822A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15 Knit 5M, 6C, 3M, 6C, 1M, 8C, 1M, 8C, 4M, 3C, 5M</w:t>
      </w:r>
    </w:p>
    <w:p w14:paraId="1155C8FE" w14:textId="77777777" w:rsidR="00731434" w:rsidRPr="00731434" w:rsidRDefault="00731434" w:rsidP="00731434">
      <w:pPr>
        <w:pStyle w:val="NormalWeb"/>
        <w:spacing w:before="0" w:beforeAutospacing="0" w:after="0" w:afterAutospacing="0"/>
        <w:rPr>
          <w:rFonts w:ascii="Georgia" w:hAnsi="Georgia"/>
          <w:color w:val="000000"/>
        </w:rPr>
      </w:pPr>
    </w:p>
    <w:p w14:paraId="230C82D4"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16 Purl 5M, 3C, 4M, 3C, 2M, 3C, 1M, 3C, 2M, 3C, 1M, 3C,6M,3C, 8M</w:t>
      </w:r>
    </w:p>
    <w:p w14:paraId="3203CE97" w14:textId="77777777" w:rsidR="00731434" w:rsidRPr="00731434" w:rsidRDefault="00731434" w:rsidP="00731434">
      <w:pPr>
        <w:pStyle w:val="NormalWeb"/>
        <w:spacing w:before="0" w:beforeAutospacing="0" w:after="0" w:afterAutospacing="0"/>
        <w:rPr>
          <w:rFonts w:ascii="Georgia" w:hAnsi="Georgia"/>
          <w:color w:val="000000"/>
        </w:rPr>
      </w:pPr>
    </w:p>
    <w:p w14:paraId="57194CF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17 Knit 8M, 3C, 6M, 3C, 1M, 3C, 2M, 3C, 1M, 3C, 2M, 3C, 4M, 3C, 5M</w:t>
      </w:r>
    </w:p>
    <w:p w14:paraId="00A9D4CE" w14:textId="77777777" w:rsidR="00731434" w:rsidRPr="00731434" w:rsidRDefault="00731434" w:rsidP="00731434">
      <w:pPr>
        <w:pStyle w:val="NormalWeb"/>
        <w:spacing w:before="0" w:beforeAutospacing="0" w:after="0" w:afterAutospacing="0"/>
        <w:rPr>
          <w:rFonts w:ascii="Georgia" w:hAnsi="Georgia"/>
          <w:color w:val="000000"/>
        </w:rPr>
      </w:pPr>
    </w:p>
    <w:p w14:paraId="0E55A41A"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18 Purl 2M, 9C, 1M, 3C, 2M, 3C, 1M, 8C, 1M, 8C, 1M, 8C, 3M</w:t>
      </w:r>
    </w:p>
    <w:p w14:paraId="068534F2" w14:textId="77777777" w:rsidR="00731434" w:rsidRPr="00731434" w:rsidRDefault="00731434" w:rsidP="00731434">
      <w:pPr>
        <w:pStyle w:val="NormalWeb"/>
        <w:spacing w:before="0" w:beforeAutospacing="0" w:after="0" w:afterAutospacing="0"/>
        <w:rPr>
          <w:rFonts w:ascii="Georgia" w:hAnsi="Georgia"/>
          <w:color w:val="000000"/>
        </w:rPr>
      </w:pPr>
    </w:p>
    <w:p w14:paraId="3F4CC91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19 Knit 3M, 8C, 1M, 8C,1M, 8C, 1M, 3C, 2M, 3C, 1M, 9C, 2M</w:t>
      </w:r>
    </w:p>
    <w:p w14:paraId="7FCA8C9E" w14:textId="77777777" w:rsidR="00731434" w:rsidRPr="00731434" w:rsidRDefault="00731434" w:rsidP="00731434">
      <w:pPr>
        <w:pStyle w:val="NormalWeb"/>
        <w:spacing w:before="0" w:beforeAutospacing="0" w:after="0" w:afterAutospacing="0"/>
        <w:rPr>
          <w:rFonts w:ascii="Georgia" w:hAnsi="Georgia"/>
          <w:color w:val="000000"/>
        </w:rPr>
      </w:pPr>
    </w:p>
    <w:p w14:paraId="1881801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20 As Row 18</w:t>
      </w:r>
    </w:p>
    <w:p w14:paraId="3B1B9B0B" w14:textId="77777777" w:rsidR="00731434" w:rsidRPr="00731434" w:rsidRDefault="00731434" w:rsidP="00731434">
      <w:pPr>
        <w:pStyle w:val="NormalWeb"/>
        <w:spacing w:before="0" w:beforeAutospacing="0" w:after="0" w:afterAutospacing="0"/>
        <w:rPr>
          <w:rFonts w:ascii="Georgia" w:hAnsi="Georgia"/>
          <w:color w:val="000000"/>
        </w:rPr>
      </w:pPr>
    </w:p>
    <w:p w14:paraId="2D17C0A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21 Knit</w:t>
      </w:r>
    </w:p>
    <w:p w14:paraId="034771DC" w14:textId="77777777" w:rsidR="00731434" w:rsidRPr="00731434" w:rsidRDefault="00731434" w:rsidP="00731434">
      <w:pPr>
        <w:pStyle w:val="NormalWeb"/>
        <w:spacing w:before="0" w:beforeAutospacing="0" w:after="0" w:afterAutospacing="0"/>
        <w:rPr>
          <w:rFonts w:ascii="Georgia" w:hAnsi="Georgia"/>
          <w:color w:val="000000"/>
        </w:rPr>
      </w:pPr>
    </w:p>
    <w:p w14:paraId="66E7C38F"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22 Purl</w:t>
      </w:r>
    </w:p>
    <w:p w14:paraId="64463F75" w14:textId="77777777" w:rsidR="00731434" w:rsidRPr="00731434" w:rsidRDefault="00731434" w:rsidP="00731434">
      <w:pPr>
        <w:pStyle w:val="NormalWeb"/>
        <w:spacing w:before="0" w:beforeAutospacing="0" w:after="0" w:afterAutospacing="0"/>
        <w:rPr>
          <w:rFonts w:ascii="Georgia" w:hAnsi="Georgia"/>
          <w:color w:val="000000"/>
        </w:rPr>
      </w:pPr>
    </w:p>
    <w:p w14:paraId="75FD5BA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23 Knit 22M, 1C, 1M, 1C, 2M, 1C, 22M</w:t>
      </w:r>
    </w:p>
    <w:p w14:paraId="13B2AC1B" w14:textId="77777777" w:rsidR="00731434" w:rsidRPr="00731434" w:rsidRDefault="00731434" w:rsidP="00731434">
      <w:pPr>
        <w:pStyle w:val="NormalWeb"/>
        <w:spacing w:before="0" w:beforeAutospacing="0" w:after="0" w:afterAutospacing="0"/>
        <w:rPr>
          <w:rFonts w:ascii="Georgia" w:hAnsi="Georgia"/>
          <w:color w:val="000000"/>
        </w:rPr>
      </w:pPr>
    </w:p>
    <w:p w14:paraId="48813A6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24 Purl 22M, 1C, 2M, 1C, 1M, 1C, 22M</w:t>
      </w:r>
    </w:p>
    <w:p w14:paraId="20A9B2BF" w14:textId="77777777" w:rsidR="00731434" w:rsidRPr="00731434" w:rsidRDefault="00731434" w:rsidP="00731434">
      <w:pPr>
        <w:pStyle w:val="NormalWeb"/>
        <w:spacing w:before="0" w:beforeAutospacing="0" w:after="0" w:afterAutospacing="0"/>
        <w:rPr>
          <w:rFonts w:ascii="Georgia" w:hAnsi="Georgia"/>
          <w:color w:val="000000"/>
        </w:rPr>
      </w:pPr>
    </w:p>
    <w:p w14:paraId="293B0781"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25 As Row 23</w:t>
      </w:r>
    </w:p>
    <w:p w14:paraId="589BA997" w14:textId="77777777" w:rsidR="00731434" w:rsidRPr="00731434" w:rsidRDefault="00731434" w:rsidP="00731434">
      <w:pPr>
        <w:pStyle w:val="NormalWeb"/>
        <w:spacing w:before="0" w:beforeAutospacing="0" w:after="0" w:afterAutospacing="0"/>
        <w:rPr>
          <w:rFonts w:ascii="Georgia" w:hAnsi="Georgia"/>
          <w:color w:val="000000"/>
        </w:rPr>
      </w:pPr>
    </w:p>
    <w:p w14:paraId="66C5FBDE"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26 Purl 22M, 1C, 2M, 3C, 22M</w:t>
      </w:r>
    </w:p>
    <w:p w14:paraId="545C50B5" w14:textId="77777777" w:rsidR="00731434" w:rsidRPr="00731434" w:rsidRDefault="00731434" w:rsidP="00731434">
      <w:pPr>
        <w:pStyle w:val="NormalWeb"/>
        <w:spacing w:before="0" w:beforeAutospacing="0" w:after="0" w:afterAutospacing="0"/>
        <w:rPr>
          <w:rFonts w:ascii="Georgia" w:hAnsi="Georgia"/>
          <w:color w:val="000000"/>
        </w:rPr>
      </w:pPr>
    </w:p>
    <w:p w14:paraId="74912085"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27 Knit</w:t>
      </w:r>
    </w:p>
    <w:p w14:paraId="7E997650" w14:textId="77777777" w:rsidR="00731434" w:rsidRPr="00731434" w:rsidRDefault="00731434" w:rsidP="00731434">
      <w:pPr>
        <w:pStyle w:val="NormalWeb"/>
        <w:spacing w:before="0" w:beforeAutospacing="0" w:after="0" w:afterAutospacing="0"/>
        <w:rPr>
          <w:rFonts w:ascii="Georgia" w:hAnsi="Georgia"/>
          <w:color w:val="000000"/>
        </w:rPr>
      </w:pPr>
    </w:p>
    <w:p w14:paraId="605CDFC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28 Purl</w:t>
      </w:r>
    </w:p>
    <w:p w14:paraId="660109B0" w14:textId="77777777" w:rsidR="00731434" w:rsidRPr="00731434" w:rsidRDefault="00731434" w:rsidP="00731434">
      <w:pPr>
        <w:pStyle w:val="NormalWeb"/>
        <w:spacing w:before="0" w:beforeAutospacing="0" w:after="0" w:afterAutospacing="0"/>
        <w:rPr>
          <w:rFonts w:ascii="Georgia" w:hAnsi="Georgia"/>
          <w:color w:val="000000"/>
        </w:rPr>
      </w:pPr>
    </w:p>
    <w:p w14:paraId="50DD9A9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29 Knit 12M, 8C, 1M, 3C, 2M, 3C, 1M, 8C, 12M</w:t>
      </w:r>
    </w:p>
    <w:p w14:paraId="607FD9FC" w14:textId="77777777" w:rsidR="00731434" w:rsidRPr="00731434" w:rsidRDefault="00731434" w:rsidP="00731434">
      <w:pPr>
        <w:pStyle w:val="NormalWeb"/>
        <w:spacing w:before="0" w:beforeAutospacing="0" w:after="0" w:afterAutospacing="0"/>
        <w:rPr>
          <w:rFonts w:ascii="Georgia" w:hAnsi="Georgia"/>
          <w:color w:val="000000"/>
        </w:rPr>
      </w:pPr>
    </w:p>
    <w:p w14:paraId="23DA778F"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30 Purl 12M, 8C, 1M, 3C, 2M, 3C, 1M, 8C, 12M</w:t>
      </w:r>
    </w:p>
    <w:p w14:paraId="0F2968B7" w14:textId="77777777" w:rsidR="00731434" w:rsidRPr="00731434" w:rsidRDefault="00731434" w:rsidP="00731434">
      <w:pPr>
        <w:pStyle w:val="NormalWeb"/>
        <w:spacing w:before="0" w:beforeAutospacing="0" w:after="0" w:afterAutospacing="0"/>
        <w:rPr>
          <w:rFonts w:ascii="Georgia" w:hAnsi="Georgia"/>
          <w:color w:val="000000"/>
        </w:rPr>
      </w:pPr>
    </w:p>
    <w:p w14:paraId="42A2FE0F"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31 As Row 29</w:t>
      </w:r>
    </w:p>
    <w:p w14:paraId="01F96D87" w14:textId="77777777" w:rsidR="00731434" w:rsidRPr="00731434" w:rsidRDefault="00731434" w:rsidP="00731434">
      <w:pPr>
        <w:pStyle w:val="NormalWeb"/>
        <w:spacing w:before="0" w:beforeAutospacing="0" w:after="0" w:afterAutospacing="0"/>
        <w:rPr>
          <w:rFonts w:ascii="Georgia" w:hAnsi="Georgia"/>
          <w:color w:val="000000"/>
        </w:rPr>
      </w:pPr>
    </w:p>
    <w:p w14:paraId="58EB92F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32 Purl 12M, 3C, 2M, 3C, 1M, 3C, 2M, 3C, 1M, 3C, 17M</w:t>
      </w:r>
    </w:p>
    <w:p w14:paraId="60729734" w14:textId="77777777" w:rsidR="00731434" w:rsidRPr="00731434" w:rsidRDefault="00731434" w:rsidP="00731434">
      <w:pPr>
        <w:pStyle w:val="NormalWeb"/>
        <w:spacing w:before="0" w:beforeAutospacing="0" w:after="0" w:afterAutospacing="0"/>
        <w:rPr>
          <w:rFonts w:ascii="Georgia" w:hAnsi="Georgia"/>
          <w:color w:val="000000"/>
        </w:rPr>
      </w:pPr>
    </w:p>
    <w:p w14:paraId="271F859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33 Knit 17M, 3C, 1M, 3C, 2M, 3C, 1M, 3C, 2M, 3C</w:t>
      </w:r>
    </w:p>
    <w:p w14:paraId="7F543084" w14:textId="77777777" w:rsidR="00731434" w:rsidRPr="00731434" w:rsidRDefault="00731434" w:rsidP="00731434">
      <w:pPr>
        <w:pStyle w:val="NormalWeb"/>
        <w:spacing w:before="0" w:beforeAutospacing="0" w:after="0" w:afterAutospacing="0"/>
        <w:rPr>
          <w:rFonts w:ascii="Georgia" w:hAnsi="Georgia"/>
          <w:color w:val="000000"/>
        </w:rPr>
      </w:pPr>
    </w:p>
    <w:p w14:paraId="5BD6292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34 Purl 12M, 3C, 2M, 3C, 1M, 3C, 2M, 3C, 1M, 6C, 14M</w:t>
      </w:r>
    </w:p>
    <w:p w14:paraId="41F64225" w14:textId="77777777" w:rsidR="00731434" w:rsidRPr="00731434" w:rsidRDefault="00731434" w:rsidP="00731434">
      <w:pPr>
        <w:pStyle w:val="NormalWeb"/>
        <w:spacing w:before="0" w:beforeAutospacing="0" w:after="0" w:afterAutospacing="0"/>
        <w:rPr>
          <w:rFonts w:ascii="Georgia" w:hAnsi="Georgia"/>
          <w:color w:val="000000"/>
        </w:rPr>
      </w:pPr>
    </w:p>
    <w:p w14:paraId="1F545205"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35 Knit 14M, 6C, 1M, 3C, 2M, 3C, 1M, 3C, 2M, 3C, 12M</w:t>
      </w:r>
    </w:p>
    <w:p w14:paraId="00DB55B9" w14:textId="77777777" w:rsidR="00731434" w:rsidRPr="00731434" w:rsidRDefault="00731434" w:rsidP="00731434">
      <w:pPr>
        <w:pStyle w:val="NormalWeb"/>
        <w:spacing w:before="0" w:beforeAutospacing="0" w:after="0" w:afterAutospacing="0"/>
        <w:rPr>
          <w:rFonts w:ascii="Georgia" w:hAnsi="Georgia"/>
          <w:color w:val="000000"/>
        </w:rPr>
      </w:pPr>
    </w:p>
    <w:p w14:paraId="79744DC1"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36 Purl 12M, 3C, 2M, 3C, 1M, 3C, 2M, 3C, 1M, 3C, 17M</w:t>
      </w:r>
    </w:p>
    <w:p w14:paraId="7DD7E41D" w14:textId="77777777" w:rsidR="00731434" w:rsidRPr="00731434" w:rsidRDefault="00731434" w:rsidP="00731434">
      <w:pPr>
        <w:pStyle w:val="NormalWeb"/>
        <w:spacing w:before="0" w:beforeAutospacing="0" w:after="0" w:afterAutospacing="0"/>
        <w:rPr>
          <w:rFonts w:ascii="Georgia" w:hAnsi="Georgia"/>
          <w:color w:val="000000"/>
        </w:rPr>
      </w:pPr>
    </w:p>
    <w:p w14:paraId="5E5733C7"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37 Knit 17M, 3C, 1M, 3C, 2M, 3C, 1M, 3C, 2M, 3C, 12M</w:t>
      </w:r>
    </w:p>
    <w:p w14:paraId="526A5440" w14:textId="77777777" w:rsidR="00731434" w:rsidRPr="00731434" w:rsidRDefault="00731434" w:rsidP="00731434">
      <w:pPr>
        <w:pStyle w:val="NormalWeb"/>
        <w:spacing w:before="0" w:beforeAutospacing="0" w:after="0" w:afterAutospacing="0"/>
        <w:rPr>
          <w:rFonts w:ascii="Georgia" w:hAnsi="Georgia"/>
          <w:color w:val="000000"/>
        </w:rPr>
      </w:pPr>
    </w:p>
    <w:p w14:paraId="542EF7D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38 Purl 12M, 8C, 1M, 8C, 1M, 8C, 12M</w:t>
      </w:r>
    </w:p>
    <w:p w14:paraId="28E7A03E" w14:textId="77777777" w:rsidR="00731434" w:rsidRPr="00731434" w:rsidRDefault="00731434" w:rsidP="00731434">
      <w:pPr>
        <w:pStyle w:val="NormalWeb"/>
        <w:spacing w:before="0" w:beforeAutospacing="0" w:after="0" w:afterAutospacing="0"/>
        <w:rPr>
          <w:rFonts w:ascii="Georgia" w:hAnsi="Georgia"/>
          <w:color w:val="000000"/>
        </w:rPr>
      </w:pPr>
    </w:p>
    <w:p w14:paraId="58FB44E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39 Knit 12M, 8C, 1M, 8C, 1M, 8C, 12M</w:t>
      </w:r>
    </w:p>
    <w:p w14:paraId="3A8E948D" w14:textId="77777777" w:rsidR="00731434" w:rsidRPr="00731434" w:rsidRDefault="00731434" w:rsidP="00731434">
      <w:pPr>
        <w:pStyle w:val="NormalWeb"/>
        <w:spacing w:before="0" w:beforeAutospacing="0" w:after="0" w:afterAutospacing="0"/>
        <w:rPr>
          <w:rFonts w:ascii="Georgia" w:hAnsi="Georgia"/>
          <w:color w:val="000000"/>
        </w:rPr>
      </w:pPr>
    </w:p>
    <w:p w14:paraId="0AE5C82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40 Purl 12M, 8C, 1M, 8C, 1M, 8C, 12M</w:t>
      </w:r>
    </w:p>
    <w:p w14:paraId="2C3B6AD6" w14:textId="77777777" w:rsidR="00731434" w:rsidRPr="00731434" w:rsidRDefault="00731434" w:rsidP="00731434">
      <w:pPr>
        <w:pStyle w:val="NormalWeb"/>
        <w:spacing w:before="0" w:beforeAutospacing="0" w:after="0" w:afterAutospacing="0"/>
        <w:rPr>
          <w:rFonts w:ascii="Georgia" w:hAnsi="Georgia"/>
          <w:color w:val="000000"/>
        </w:rPr>
      </w:pPr>
    </w:p>
    <w:p w14:paraId="7E7E6D34"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Working in M only from this point</w:t>
      </w:r>
    </w:p>
    <w:p w14:paraId="53305F72" w14:textId="77777777" w:rsidR="00731434" w:rsidRPr="00731434" w:rsidRDefault="00731434" w:rsidP="00731434">
      <w:pPr>
        <w:pStyle w:val="NormalWeb"/>
        <w:spacing w:before="0" w:beforeAutospacing="0" w:after="0" w:afterAutospacing="0"/>
        <w:rPr>
          <w:rFonts w:ascii="Georgia" w:hAnsi="Georgia"/>
          <w:color w:val="000000"/>
        </w:rPr>
      </w:pPr>
    </w:p>
    <w:p w14:paraId="01CA867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41 Knit</w:t>
      </w:r>
    </w:p>
    <w:p w14:paraId="5196165E" w14:textId="77777777" w:rsidR="00731434" w:rsidRPr="00731434" w:rsidRDefault="00731434" w:rsidP="00731434">
      <w:pPr>
        <w:pStyle w:val="NormalWeb"/>
        <w:spacing w:before="0" w:beforeAutospacing="0" w:after="0" w:afterAutospacing="0"/>
        <w:rPr>
          <w:rFonts w:ascii="Georgia" w:hAnsi="Georgia"/>
          <w:color w:val="000000"/>
        </w:rPr>
      </w:pPr>
    </w:p>
    <w:p w14:paraId="05E4ED65"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42 Purl</w:t>
      </w:r>
    </w:p>
    <w:p w14:paraId="3A73EC9F" w14:textId="77777777" w:rsidR="00731434" w:rsidRPr="00731434" w:rsidRDefault="00731434" w:rsidP="00731434">
      <w:pPr>
        <w:pStyle w:val="NormalWeb"/>
        <w:spacing w:before="0" w:beforeAutospacing="0" w:after="0" w:afterAutospacing="0"/>
        <w:rPr>
          <w:rFonts w:ascii="Georgia" w:hAnsi="Georgia"/>
          <w:color w:val="000000"/>
        </w:rPr>
      </w:pPr>
    </w:p>
    <w:p w14:paraId="0C495AB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43 K2tog, K</w:t>
      </w:r>
      <w:proofErr w:type="gramStart"/>
      <w:r w:rsidRPr="00731434">
        <w:rPr>
          <w:rFonts w:ascii="Georgia" w:hAnsi="Georgia"/>
          <w:color w:val="000000"/>
        </w:rPr>
        <w:t>46,K</w:t>
      </w:r>
      <w:proofErr w:type="gramEnd"/>
      <w:r w:rsidRPr="00731434">
        <w:rPr>
          <w:rFonts w:ascii="Georgia" w:hAnsi="Georgia"/>
          <w:color w:val="000000"/>
        </w:rPr>
        <w:t>2tog (48sts)</w:t>
      </w:r>
    </w:p>
    <w:p w14:paraId="7529045A" w14:textId="77777777" w:rsidR="00731434" w:rsidRPr="00731434" w:rsidRDefault="00731434" w:rsidP="00731434">
      <w:pPr>
        <w:pStyle w:val="NormalWeb"/>
        <w:spacing w:before="0" w:beforeAutospacing="0" w:after="0" w:afterAutospacing="0"/>
        <w:rPr>
          <w:rFonts w:ascii="Georgia" w:hAnsi="Georgia"/>
          <w:color w:val="000000"/>
        </w:rPr>
      </w:pPr>
    </w:p>
    <w:p w14:paraId="4198D88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44 Knit</w:t>
      </w:r>
    </w:p>
    <w:p w14:paraId="1FB84369" w14:textId="77777777" w:rsidR="00731434" w:rsidRPr="00731434" w:rsidRDefault="00731434" w:rsidP="00731434">
      <w:pPr>
        <w:pStyle w:val="NormalWeb"/>
        <w:spacing w:before="0" w:beforeAutospacing="0" w:after="0" w:afterAutospacing="0"/>
        <w:rPr>
          <w:rFonts w:ascii="Georgia" w:hAnsi="Georgia"/>
          <w:color w:val="000000"/>
        </w:rPr>
      </w:pPr>
    </w:p>
    <w:p w14:paraId="7AFED0B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45 K5, (K2tog, K5) 6 times, K1 (42 </w:t>
      </w:r>
      <w:proofErr w:type="spellStart"/>
      <w:r w:rsidRPr="00731434">
        <w:rPr>
          <w:rFonts w:ascii="Georgia" w:hAnsi="Georgia"/>
          <w:color w:val="000000"/>
        </w:rPr>
        <w:t>sts</w:t>
      </w:r>
      <w:proofErr w:type="spellEnd"/>
      <w:r w:rsidRPr="00731434">
        <w:rPr>
          <w:rFonts w:ascii="Georgia" w:hAnsi="Georgia"/>
          <w:color w:val="000000"/>
        </w:rPr>
        <w:t>)</w:t>
      </w:r>
    </w:p>
    <w:p w14:paraId="1C9AA1FA" w14:textId="77777777" w:rsidR="00731434" w:rsidRPr="00731434" w:rsidRDefault="00731434" w:rsidP="00731434">
      <w:pPr>
        <w:pStyle w:val="NormalWeb"/>
        <w:spacing w:before="0" w:beforeAutospacing="0" w:after="0" w:afterAutospacing="0"/>
        <w:rPr>
          <w:rFonts w:ascii="Georgia" w:hAnsi="Georgia"/>
          <w:color w:val="000000"/>
        </w:rPr>
      </w:pPr>
    </w:p>
    <w:p w14:paraId="7344BA0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46 Purl</w:t>
      </w:r>
    </w:p>
    <w:p w14:paraId="2EA17FF3" w14:textId="77777777" w:rsidR="00731434" w:rsidRPr="00731434" w:rsidRDefault="00731434" w:rsidP="00731434">
      <w:pPr>
        <w:pStyle w:val="NormalWeb"/>
        <w:spacing w:before="0" w:beforeAutospacing="0" w:after="0" w:afterAutospacing="0"/>
        <w:rPr>
          <w:rFonts w:ascii="Georgia" w:hAnsi="Georgia"/>
          <w:color w:val="000000"/>
        </w:rPr>
      </w:pPr>
    </w:p>
    <w:p w14:paraId="04B66C37"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47 Knit</w:t>
      </w:r>
    </w:p>
    <w:p w14:paraId="656232C6" w14:textId="77777777" w:rsidR="00731434" w:rsidRPr="00731434" w:rsidRDefault="00731434" w:rsidP="00731434">
      <w:pPr>
        <w:pStyle w:val="NormalWeb"/>
        <w:spacing w:before="0" w:beforeAutospacing="0" w:after="0" w:afterAutospacing="0"/>
        <w:rPr>
          <w:rFonts w:ascii="Georgia" w:hAnsi="Georgia"/>
          <w:color w:val="000000"/>
        </w:rPr>
      </w:pPr>
    </w:p>
    <w:p w14:paraId="0342C9FF"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48 Purl</w:t>
      </w:r>
    </w:p>
    <w:p w14:paraId="344BFCFA" w14:textId="77777777" w:rsidR="00731434" w:rsidRPr="00731434" w:rsidRDefault="00731434" w:rsidP="00731434">
      <w:pPr>
        <w:pStyle w:val="NormalWeb"/>
        <w:spacing w:before="0" w:beforeAutospacing="0" w:after="0" w:afterAutospacing="0"/>
        <w:rPr>
          <w:rFonts w:ascii="Georgia" w:hAnsi="Georgia"/>
          <w:color w:val="000000"/>
        </w:rPr>
      </w:pPr>
    </w:p>
    <w:p w14:paraId="6234C548"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49 K5 (K2tog, K4) 6 times, K1 (36 </w:t>
      </w:r>
      <w:proofErr w:type="spellStart"/>
      <w:r w:rsidRPr="00731434">
        <w:rPr>
          <w:rFonts w:ascii="Georgia" w:hAnsi="Georgia"/>
          <w:color w:val="000000"/>
        </w:rPr>
        <w:t>sts</w:t>
      </w:r>
      <w:proofErr w:type="spellEnd"/>
      <w:r w:rsidRPr="00731434">
        <w:rPr>
          <w:rFonts w:ascii="Georgia" w:hAnsi="Georgia"/>
          <w:color w:val="000000"/>
        </w:rPr>
        <w:t>)</w:t>
      </w:r>
    </w:p>
    <w:p w14:paraId="1D81506C" w14:textId="77777777" w:rsidR="00731434" w:rsidRPr="00731434" w:rsidRDefault="00731434" w:rsidP="00731434">
      <w:pPr>
        <w:pStyle w:val="NormalWeb"/>
        <w:spacing w:before="0" w:beforeAutospacing="0" w:after="0" w:afterAutospacing="0"/>
        <w:rPr>
          <w:rFonts w:ascii="Georgia" w:hAnsi="Georgia"/>
          <w:color w:val="000000"/>
        </w:rPr>
      </w:pPr>
    </w:p>
    <w:p w14:paraId="04F6FCF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50 Purl</w:t>
      </w:r>
    </w:p>
    <w:p w14:paraId="1253D013" w14:textId="77777777" w:rsidR="00731434" w:rsidRPr="00731434" w:rsidRDefault="00731434" w:rsidP="00731434">
      <w:pPr>
        <w:pStyle w:val="NormalWeb"/>
        <w:spacing w:before="0" w:beforeAutospacing="0" w:after="0" w:afterAutospacing="0"/>
        <w:rPr>
          <w:rFonts w:ascii="Georgia" w:hAnsi="Georgia"/>
          <w:color w:val="000000"/>
        </w:rPr>
      </w:pPr>
    </w:p>
    <w:p w14:paraId="346226CB"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51 K5, (K2tog, K3) 6 times, K1 (30 </w:t>
      </w:r>
      <w:proofErr w:type="spellStart"/>
      <w:r w:rsidRPr="00731434">
        <w:rPr>
          <w:rFonts w:ascii="Georgia" w:hAnsi="Georgia"/>
          <w:color w:val="000000"/>
        </w:rPr>
        <w:t>sts</w:t>
      </w:r>
      <w:proofErr w:type="spellEnd"/>
      <w:r w:rsidRPr="00731434">
        <w:rPr>
          <w:rFonts w:ascii="Georgia" w:hAnsi="Georgia"/>
          <w:color w:val="000000"/>
        </w:rPr>
        <w:t>)</w:t>
      </w:r>
    </w:p>
    <w:p w14:paraId="347714EF" w14:textId="77777777" w:rsidR="00731434" w:rsidRPr="00731434" w:rsidRDefault="00731434" w:rsidP="00731434">
      <w:pPr>
        <w:pStyle w:val="NormalWeb"/>
        <w:spacing w:before="0" w:beforeAutospacing="0" w:after="0" w:afterAutospacing="0"/>
        <w:rPr>
          <w:rFonts w:ascii="Georgia" w:hAnsi="Georgia"/>
          <w:color w:val="000000"/>
        </w:rPr>
      </w:pPr>
    </w:p>
    <w:p w14:paraId="576AF0D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52 Purl</w:t>
      </w:r>
    </w:p>
    <w:p w14:paraId="3CA61DAE" w14:textId="77777777" w:rsidR="00731434" w:rsidRPr="00731434" w:rsidRDefault="00731434" w:rsidP="00731434">
      <w:pPr>
        <w:pStyle w:val="NormalWeb"/>
        <w:spacing w:before="0" w:beforeAutospacing="0" w:after="0" w:afterAutospacing="0"/>
        <w:rPr>
          <w:rFonts w:ascii="Georgia" w:hAnsi="Georgia"/>
          <w:color w:val="000000"/>
        </w:rPr>
      </w:pPr>
    </w:p>
    <w:p w14:paraId="4BCD712E"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53 K5, (K2tog, K2) 6 times, K1 (24 </w:t>
      </w:r>
      <w:proofErr w:type="spellStart"/>
      <w:r w:rsidRPr="00731434">
        <w:rPr>
          <w:rFonts w:ascii="Georgia" w:hAnsi="Georgia"/>
          <w:color w:val="000000"/>
        </w:rPr>
        <w:t>sts</w:t>
      </w:r>
      <w:proofErr w:type="spellEnd"/>
      <w:r w:rsidRPr="00731434">
        <w:rPr>
          <w:rFonts w:ascii="Georgia" w:hAnsi="Georgia"/>
          <w:color w:val="000000"/>
        </w:rPr>
        <w:t>)</w:t>
      </w:r>
    </w:p>
    <w:p w14:paraId="237BCACE" w14:textId="77777777" w:rsidR="00731434" w:rsidRPr="00731434" w:rsidRDefault="00731434" w:rsidP="00731434">
      <w:pPr>
        <w:pStyle w:val="NormalWeb"/>
        <w:spacing w:before="0" w:beforeAutospacing="0" w:after="0" w:afterAutospacing="0"/>
        <w:rPr>
          <w:rFonts w:ascii="Georgia" w:hAnsi="Georgia"/>
          <w:color w:val="000000"/>
        </w:rPr>
      </w:pPr>
    </w:p>
    <w:p w14:paraId="5F1FF330"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54 Purl</w:t>
      </w:r>
    </w:p>
    <w:p w14:paraId="67C154AC" w14:textId="77777777" w:rsidR="00731434" w:rsidRPr="00731434" w:rsidRDefault="00731434" w:rsidP="00731434">
      <w:pPr>
        <w:pStyle w:val="NormalWeb"/>
        <w:spacing w:before="0" w:beforeAutospacing="0" w:after="0" w:afterAutospacing="0"/>
        <w:rPr>
          <w:rFonts w:ascii="Georgia" w:hAnsi="Georgia"/>
          <w:color w:val="000000"/>
        </w:rPr>
      </w:pPr>
    </w:p>
    <w:p w14:paraId="7EDA3B5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55 K5 (K2tog, K1) 6 times, K1 (18 </w:t>
      </w:r>
      <w:proofErr w:type="spellStart"/>
      <w:r w:rsidRPr="00731434">
        <w:rPr>
          <w:rFonts w:ascii="Georgia" w:hAnsi="Georgia"/>
          <w:color w:val="000000"/>
        </w:rPr>
        <w:t>sts</w:t>
      </w:r>
      <w:proofErr w:type="spellEnd"/>
      <w:r w:rsidRPr="00731434">
        <w:rPr>
          <w:rFonts w:ascii="Georgia" w:hAnsi="Georgia"/>
          <w:color w:val="000000"/>
        </w:rPr>
        <w:t>)</w:t>
      </w:r>
    </w:p>
    <w:p w14:paraId="1522CE20" w14:textId="77777777" w:rsidR="00731434" w:rsidRPr="00731434" w:rsidRDefault="00731434" w:rsidP="00731434">
      <w:pPr>
        <w:pStyle w:val="NormalWeb"/>
        <w:spacing w:before="0" w:beforeAutospacing="0" w:after="0" w:afterAutospacing="0"/>
        <w:rPr>
          <w:rFonts w:ascii="Georgia" w:hAnsi="Georgia"/>
          <w:color w:val="000000"/>
        </w:rPr>
      </w:pPr>
    </w:p>
    <w:p w14:paraId="734A558C"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Row 56 Purl</w:t>
      </w:r>
    </w:p>
    <w:p w14:paraId="05C0D758" w14:textId="77777777" w:rsidR="00731434" w:rsidRPr="00731434" w:rsidRDefault="00731434" w:rsidP="00731434">
      <w:pPr>
        <w:pStyle w:val="NormalWeb"/>
        <w:spacing w:before="0" w:beforeAutospacing="0" w:after="0" w:afterAutospacing="0"/>
        <w:rPr>
          <w:rFonts w:ascii="Georgia" w:hAnsi="Georgia"/>
          <w:color w:val="000000"/>
        </w:rPr>
      </w:pPr>
    </w:p>
    <w:p w14:paraId="52120BA2"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57 K5, (K2tog) 6 times, K1 (12 </w:t>
      </w:r>
      <w:proofErr w:type="spellStart"/>
      <w:r w:rsidRPr="00731434">
        <w:rPr>
          <w:rFonts w:ascii="Georgia" w:hAnsi="Georgia"/>
          <w:color w:val="000000"/>
        </w:rPr>
        <w:t>sts</w:t>
      </w:r>
      <w:proofErr w:type="spellEnd"/>
      <w:r w:rsidRPr="00731434">
        <w:rPr>
          <w:rFonts w:ascii="Georgia" w:hAnsi="Georgia"/>
          <w:color w:val="000000"/>
        </w:rPr>
        <w:t>)</w:t>
      </w:r>
    </w:p>
    <w:p w14:paraId="19551654" w14:textId="77777777" w:rsidR="00731434" w:rsidRPr="00731434" w:rsidRDefault="00731434" w:rsidP="00731434">
      <w:pPr>
        <w:pStyle w:val="NormalWeb"/>
        <w:spacing w:before="0" w:beforeAutospacing="0" w:after="0" w:afterAutospacing="0"/>
        <w:rPr>
          <w:rFonts w:ascii="Georgia" w:hAnsi="Georgia"/>
          <w:color w:val="000000"/>
        </w:rPr>
      </w:pPr>
    </w:p>
    <w:p w14:paraId="70464B23"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Row 58 (P2tog) 6 times (6 </w:t>
      </w:r>
      <w:proofErr w:type="spellStart"/>
      <w:r w:rsidRPr="00731434">
        <w:rPr>
          <w:rFonts w:ascii="Georgia" w:hAnsi="Georgia"/>
          <w:color w:val="000000"/>
        </w:rPr>
        <w:t>sts</w:t>
      </w:r>
      <w:proofErr w:type="spellEnd"/>
      <w:r w:rsidRPr="00731434">
        <w:rPr>
          <w:rFonts w:ascii="Georgia" w:hAnsi="Georgia"/>
          <w:color w:val="000000"/>
        </w:rPr>
        <w:t>)</w:t>
      </w:r>
    </w:p>
    <w:p w14:paraId="53BD6783" w14:textId="77777777" w:rsidR="00731434" w:rsidRPr="00731434" w:rsidRDefault="00731434" w:rsidP="00731434">
      <w:pPr>
        <w:pStyle w:val="NormalWeb"/>
        <w:spacing w:before="0" w:beforeAutospacing="0" w:after="0" w:afterAutospacing="0"/>
        <w:rPr>
          <w:rFonts w:ascii="Georgia" w:hAnsi="Georgia"/>
          <w:color w:val="000000"/>
        </w:rPr>
      </w:pPr>
    </w:p>
    <w:p w14:paraId="2438F8B7"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Cut off the yarn with about 15 cm spare and draw through the remaining stitches.</w:t>
      </w:r>
    </w:p>
    <w:p w14:paraId="38AA3C14" w14:textId="77777777" w:rsidR="00731434" w:rsidRPr="00731434" w:rsidRDefault="00731434" w:rsidP="00731434">
      <w:pPr>
        <w:pStyle w:val="NormalWeb"/>
        <w:spacing w:before="0" w:beforeAutospacing="0" w:after="0" w:afterAutospacing="0"/>
        <w:rPr>
          <w:rFonts w:ascii="Georgia" w:hAnsi="Georgia"/>
          <w:color w:val="000000"/>
        </w:rPr>
      </w:pPr>
    </w:p>
    <w:p w14:paraId="75CF9C8F"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After you have knitted the second side and drawn the yarn through these stitches, tie the two ends together to secure the top.</w:t>
      </w:r>
    </w:p>
    <w:p w14:paraId="38B61D39" w14:textId="77777777" w:rsidR="00731434" w:rsidRPr="00731434" w:rsidRDefault="00731434" w:rsidP="00731434">
      <w:pPr>
        <w:pStyle w:val="NormalWeb"/>
        <w:spacing w:before="0" w:beforeAutospacing="0" w:after="0" w:afterAutospacing="0"/>
        <w:rPr>
          <w:rFonts w:ascii="Georgia" w:hAnsi="Georgia"/>
          <w:color w:val="000000"/>
        </w:rPr>
      </w:pPr>
    </w:p>
    <w:p w14:paraId="3D8BF68A" w14:textId="77777777" w:rsidR="00731434" w:rsidRPr="00731434" w:rsidRDefault="00731434" w:rsidP="00731434">
      <w:pPr>
        <w:pStyle w:val="NormalWeb"/>
        <w:spacing w:before="0" w:beforeAutospacing="0" w:after="0" w:afterAutospacing="0"/>
        <w:rPr>
          <w:rFonts w:ascii="Georgia" w:hAnsi="Georgia"/>
          <w:b/>
          <w:bCs/>
          <w:color w:val="000000"/>
        </w:rPr>
      </w:pPr>
      <w:r w:rsidRPr="00731434">
        <w:rPr>
          <w:rFonts w:ascii="Georgia" w:hAnsi="Georgia"/>
          <w:b/>
          <w:bCs/>
          <w:color w:val="000000"/>
        </w:rPr>
        <w:t>To make up</w:t>
      </w:r>
    </w:p>
    <w:p w14:paraId="3D7DD603" w14:textId="77777777" w:rsidR="00731434" w:rsidRPr="00731434" w:rsidRDefault="00731434" w:rsidP="00731434">
      <w:pPr>
        <w:pStyle w:val="NormalWeb"/>
        <w:spacing w:before="0" w:beforeAutospacing="0" w:after="0" w:afterAutospacing="0"/>
        <w:rPr>
          <w:rFonts w:ascii="Georgia" w:hAnsi="Georgia"/>
          <w:color w:val="000000"/>
        </w:rPr>
      </w:pPr>
    </w:p>
    <w:p w14:paraId="1F880EAD"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Sew the sides together, leaving a gap for the handle and the spout.</w:t>
      </w:r>
    </w:p>
    <w:p w14:paraId="41A7D7AB" w14:textId="77777777" w:rsidR="00731434" w:rsidRPr="00731434" w:rsidRDefault="00731434" w:rsidP="00731434">
      <w:pPr>
        <w:pStyle w:val="NormalWeb"/>
        <w:spacing w:before="0" w:beforeAutospacing="0" w:after="0" w:afterAutospacing="0"/>
        <w:rPr>
          <w:rFonts w:ascii="Georgia" w:hAnsi="Georgia"/>
          <w:color w:val="000000"/>
        </w:rPr>
      </w:pPr>
    </w:p>
    <w:p w14:paraId="5F098646" w14:textId="77777777" w:rsidR="00731434" w:rsidRPr="00731434"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For the spout side, I sewed 9cm down from the top and 3.5cm up from the bottom and for the handle side, I sewed 7cm down from the top and 2cm up from the bottom.</w:t>
      </w:r>
    </w:p>
    <w:p w14:paraId="0B710C64" w14:textId="77777777" w:rsidR="00731434" w:rsidRPr="00731434" w:rsidRDefault="00731434" w:rsidP="00731434">
      <w:pPr>
        <w:pStyle w:val="NormalWeb"/>
        <w:spacing w:before="0" w:beforeAutospacing="0" w:after="0" w:afterAutospacing="0"/>
        <w:rPr>
          <w:rFonts w:ascii="Georgia" w:hAnsi="Georgia"/>
          <w:color w:val="000000"/>
        </w:rPr>
      </w:pPr>
    </w:p>
    <w:p w14:paraId="0AF50D75" w14:textId="77777777" w:rsidR="00731434" w:rsidRPr="00731434" w:rsidRDefault="00731434" w:rsidP="00731434">
      <w:pPr>
        <w:pStyle w:val="NormalWeb"/>
        <w:spacing w:before="0" w:beforeAutospacing="0" w:after="0" w:afterAutospacing="0"/>
        <w:rPr>
          <w:rFonts w:ascii="Georgia" w:hAnsi="Georgia"/>
          <w:b/>
          <w:bCs/>
          <w:color w:val="000000"/>
        </w:rPr>
      </w:pPr>
      <w:r w:rsidRPr="00731434">
        <w:rPr>
          <w:rFonts w:ascii="Georgia" w:hAnsi="Georgia"/>
          <w:b/>
          <w:bCs/>
          <w:color w:val="000000"/>
        </w:rPr>
        <w:t>To finish</w:t>
      </w:r>
    </w:p>
    <w:p w14:paraId="7611ECA9" w14:textId="77777777" w:rsidR="00731434" w:rsidRPr="00731434" w:rsidRDefault="00731434" w:rsidP="00731434">
      <w:pPr>
        <w:pStyle w:val="NormalWeb"/>
        <w:spacing w:before="0" w:beforeAutospacing="0" w:after="0" w:afterAutospacing="0"/>
        <w:rPr>
          <w:rFonts w:ascii="Georgia" w:hAnsi="Georgia"/>
          <w:color w:val="000000"/>
        </w:rPr>
      </w:pPr>
    </w:p>
    <w:p w14:paraId="193D676D" w14:textId="28B10136" w:rsidR="00EA7787" w:rsidRDefault="00731434" w:rsidP="00731434">
      <w:pPr>
        <w:pStyle w:val="NormalWeb"/>
        <w:spacing w:before="0" w:beforeAutospacing="0" w:after="0" w:afterAutospacing="0"/>
        <w:rPr>
          <w:rFonts w:ascii="Georgia" w:hAnsi="Georgia"/>
          <w:color w:val="000000"/>
        </w:rPr>
      </w:pPr>
      <w:r w:rsidRPr="00731434">
        <w:rPr>
          <w:rFonts w:ascii="Georgia" w:hAnsi="Georgia"/>
          <w:color w:val="000000"/>
        </w:rPr>
        <w:t xml:space="preserve">Make a pompom using both </w:t>
      </w:r>
      <w:proofErr w:type="spellStart"/>
      <w:r w:rsidRPr="00731434">
        <w:rPr>
          <w:rFonts w:ascii="Georgia" w:hAnsi="Georgia"/>
          <w:color w:val="000000"/>
        </w:rPr>
        <w:t>colours</w:t>
      </w:r>
      <w:proofErr w:type="spellEnd"/>
      <w:r w:rsidRPr="00731434">
        <w:rPr>
          <w:rFonts w:ascii="Georgia" w:hAnsi="Georgia"/>
          <w:color w:val="000000"/>
        </w:rPr>
        <w:t xml:space="preserve"> and add to the top of your tea </w:t>
      </w:r>
      <w:proofErr w:type="spellStart"/>
      <w:r w:rsidRPr="00731434">
        <w:rPr>
          <w:rFonts w:ascii="Georgia" w:hAnsi="Georgia"/>
          <w:color w:val="000000"/>
        </w:rPr>
        <w:t>cosy</w:t>
      </w:r>
      <w:proofErr w:type="spellEnd"/>
      <w:r w:rsidRPr="00731434">
        <w:rPr>
          <w:rFonts w:ascii="Georgia" w:hAnsi="Georgia"/>
          <w:color w:val="000000"/>
        </w:rPr>
        <w:t>.</w:t>
      </w:r>
    </w:p>
    <w:p w14:paraId="46324C0B" w14:textId="77777777" w:rsidR="00EA7787" w:rsidRDefault="00EA7787" w:rsidP="00536E13">
      <w:pPr>
        <w:pStyle w:val="NormalWeb"/>
        <w:spacing w:before="0" w:beforeAutospacing="0" w:after="0" w:afterAutospacing="0"/>
        <w:rPr>
          <w:rFonts w:ascii="Georgia" w:hAnsi="Georgia"/>
          <w:color w:val="000000"/>
        </w:rPr>
      </w:pPr>
    </w:p>
    <w:p w14:paraId="0ABE64C6" w14:textId="7CF1FB93" w:rsidR="00C72467" w:rsidRPr="00320E48" w:rsidRDefault="00366AAA" w:rsidP="00320E48">
      <w:pPr>
        <w:pStyle w:val="NormalWeb"/>
        <w:spacing w:before="0" w:beforeAutospacing="0" w:after="0" w:afterAutospacing="0"/>
        <w:jc w:val="center"/>
        <w:rPr>
          <w:rFonts w:ascii="Georgia" w:hAnsi="Georgia"/>
          <w:b/>
          <w:bCs/>
          <w:color w:val="92D050"/>
          <w:sz w:val="32"/>
          <w:szCs w:val="32"/>
        </w:rPr>
      </w:pPr>
      <w:r>
        <w:rPr>
          <w:rFonts w:ascii="Georgia" w:hAnsi="Georgia"/>
          <w:b/>
          <w:bCs/>
          <w:color w:val="92D050"/>
          <w:sz w:val="32"/>
          <w:szCs w:val="32"/>
        </w:rPr>
        <w:lastRenderedPageBreak/>
        <w:t>Global Day 2020 Midday Prayers</w:t>
      </w:r>
    </w:p>
    <w:p w14:paraId="01E7F92A" w14:textId="77777777" w:rsidR="00A706D0" w:rsidRDefault="00A706D0" w:rsidP="00536E13"/>
    <w:bookmarkEnd w:id="3"/>
    <w:p w14:paraId="5FA95CDE" w14:textId="77777777" w:rsidR="00366AAA" w:rsidRPr="00366AAA" w:rsidRDefault="00366AAA" w:rsidP="00366AAA">
      <w:pPr>
        <w:jc w:val="center"/>
        <w:rPr>
          <w:rFonts w:ascii="Georgia" w:hAnsi="Georgia"/>
          <w:iCs/>
        </w:rPr>
      </w:pPr>
    </w:p>
    <w:p w14:paraId="1DDD5C34" w14:textId="5F2291D3" w:rsidR="00366AAA" w:rsidRPr="00BB0928" w:rsidRDefault="00366AAA" w:rsidP="00366AAA">
      <w:pPr>
        <w:jc w:val="both"/>
        <w:rPr>
          <w:rFonts w:ascii="Georgia" w:hAnsi="Georgia"/>
          <w:b/>
          <w:bCs/>
          <w:i/>
          <w:color w:val="5B9BD5" w:themeColor="accent5"/>
          <w:sz w:val="22"/>
          <w:szCs w:val="22"/>
        </w:rPr>
      </w:pPr>
      <w:r w:rsidRPr="00BB0928">
        <w:rPr>
          <w:rFonts w:ascii="Georgia" w:hAnsi="Georgia"/>
          <w:b/>
          <w:bCs/>
          <w:i/>
          <w:color w:val="5B9BD5" w:themeColor="accent5"/>
          <w:sz w:val="22"/>
          <w:szCs w:val="22"/>
        </w:rPr>
        <w:t xml:space="preserve">A prayer to </w:t>
      </w:r>
      <w:r w:rsidR="00283CB0" w:rsidRPr="00BB0928">
        <w:rPr>
          <w:rFonts w:ascii="Georgia" w:hAnsi="Georgia"/>
          <w:b/>
          <w:bCs/>
          <w:i/>
          <w:color w:val="5B9BD5" w:themeColor="accent5"/>
          <w:sz w:val="22"/>
          <w:szCs w:val="22"/>
        </w:rPr>
        <w:t>end</w:t>
      </w:r>
      <w:r w:rsidRPr="00BB0928">
        <w:rPr>
          <w:rFonts w:ascii="Georgia" w:hAnsi="Georgia"/>
          <w:b/>
          <w:bCs/>
          <w:i/>
          <w:color w:val="5B9BD5" w:themeColor="accent5"/>
          <w:sz w:val="22"/>
          <w:szCs w:val="22"/>
        </w:rPr>
        <w:t xml:space="preserve"> the Cup of Tea for No More 1 in 3 reflection and lead into Midday Prayers</w:t>
      </w:r>
    </w:p>
    <w:p w14:paraId="5026F60E"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01BA55A6"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United in resolve</w:t>
      </w:r>
    </w:p>
    <w:p w14:paraId="64747D9F"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 xml:space="preserve">our voices join together </w:t>
      </w:r>
    </w:p>
    <w:p w14:paraId="64041F11"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to speak out for the voiceless,</w:t>
      </w:r>
    </w:p>
    <w:p w14:paraId="0D28CC02"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and proclaim the righteousness of God.</w:t>
      </w:r>
    </w:p>
    <w:p w14:paraId="712733BA"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07F85FF5"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God of justice and righteousness,</w:t>
      </w:r>
    </w:p>
    <w:p w14:paraId="5E85F75E"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use us to speak against domestic abuse</w:t>
      </w:r>
    </w:p>
    <w:p w14:paraId="546FC849"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with a clear and challenging voice </w:t>
      </w:r>
    </w:p>
    <w:p w14:paraId="5F636B04"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in a world where the vulnerable strive to be heard.</w:t>
      </w:r>
    </w:p>
    <w:p w14:paraId="040D51C6"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0E06B9D4"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May our voices be heard in places of influence</w:t>
      </w:r>
    </w:p>
    <w:p w14:paraId="3313A387"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on behalf of those who suffer in silence. </w:t>
      </w:r>
    </w:p>
    <w:p w14:paraId="13753DA6"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Make us strong and effective advocates </w:t>
      </w:r>
    </w:p>
    <w:p w14:paraId="13CAC759"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for those whose voice is too weak to be heard. </w:t>
      </w:r>
    </w:p>
    <w:p w14:paraId="654E6417"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0B62C07E"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We worship our holy Lord;</w:t>
      </w:r>
    </w:p>
    <w:p w14:paraId="667F5818"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we pray for his kingdom on earth.</w:t>
      </w:r>
    </w:p>
    <w:p w14:paraId="3E638502"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May his justice set the captives free</w:t>
      </w:r>
    </w:p>
    <w:p w14:paraId="0AF273F9"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and his righteousness reign forever. Amen</w:t>
      </w:r>
    </w:p>
    <w:p w14:paraId="1257CD8F" w14:textId="77777777" w:rsidR="00366AAA" w:rsidRPr="00413B83" w:rsidRDefault="00366AAA" w:rsidP="00366AAA">
      <w:pPr>
        <w:jc w:val="both"/>
        <w:rPr>
          <w:rFonts w:ascii="Georgia" w:hAnsi="Georgia"/>
          <w:iCs/>
          <w:sz w:val="22"/>
          <w:szCs w:val="22"/>
        </w:rPr>
      </w:pPr>
    </w:p>
    <w:p w14:paraId="4D759FF8" w14:textId="77777777" w:rsidR="00366AAA" w:rsidRPr="00413B83" w:rsidRDefault="00366AAA" w:rsidP="00366AAA">
      <w:pPr>
        <w:jc w:val="both"/>
        <w:rPr>
          <w:rFonts w:ascii="Georgia" w:hAnsi="Georgia"/>
          <w:b/>
          <w:bCs/>
          <w:iCs/>
          <w:color w:val="0070C0"/>
          <w:sz w:val="22"/>
          <w:szCs w:val="22"/>
        </w:rPr>
      </w:pPr>
      <w:r w:rsidRPr="00413B83">
        <w:rPr>
          <w:rFonts w:ascii="Georgia" w:hAnsi="Georgia"/>
          <w:b/>
          <w:bCs/>
          <w:iCs/>
          <w:color w:val="0070C0"/>
          <w:sz w:val="22"/>
          <w:szCs w:val="22"/>
        </w:rPr>
        <w:t>Midday Prayers</w:t>
      </w:r>
    </w:p>
    <w:p w14:paraId="3486CFB3" w14:textId="77777777" w:rsidR="00366AAA" w:rsidRPr="00413B83" w:rsidRDefault="00366AAA" w:rsidP="00366AAA">
      <w:pPr>
        <w:jc w:val="both"/>
        <w:rPr>
          <w:rFonts w:ascii="Georgia" w:hAnsi="Georgia"/>
          <w:iCs/>
          <w:sz w:val="22"/>
          <w:szCs w:val="22"/>
        </w:rPr>
      </w:pPr>
    </w:p>
    <w:p w14:paraId="32DAE15E"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We unite together with our fellow members across the world in our Wave of Prayer, to bring our prayers to God for one another and the world he has called us to serve.</w:t>
      </w:r>
    </w:p>
    <w:p w14:paraId="120496BD" w14:textId="77777777" w:rsidR="00366AAA" w:rsidRPr="00413B83" w:rsidRDefault="00366AAA" w:rsidP="00366AAA">
      <w:pPr>
        <w:jc w:val="both"/>
        <w:rPr>
          <w:rFonts w:ascii="Georgia" w:hAnsi="Georgia"/>
          <w:iCs/>
          <w:sz w:val="22"/>
          <w:szCs w:val="22"/>
        </w:rPr>
      </w:pPr>
    </w:p>
    <w:p w14:paraId="55177DFE"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 xml:space="preserve">Loving Lord, we draw near in faith </w:t>
      </w:r>
    </w:p>
    <w:p w14:paraId="01494EFF"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trusting not in the strength of our prayers</w:t>
      </w:r>
    </w:p>
    <w:p w14:paraId="74683851"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but in your power to answer.</w:t>
      </w:r>
    </w:p>
    <w:p w14:paraId="5D4577A8"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4D0C538E"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We pray for the work of our members worldwide to combat domestic abuse; </w:t>
      </w:r>
    </w:p>
    <w:p w14:paraId="6CEE3B29"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for their highlighting of the issue, their petitioning of governments </w:t>
      </w:r>
    </w:p>
    <w:p w14:paraId="0A60862A"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and their work with victims and survivors.</w:t>
      </w:r>
    </w:p>
    <w:p w14:paraId="3407ACE2"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258039B6"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As a global family we embrace our mission to share your love </w:t>
      </w:r>
    </w:p>
    <w:p w14:paraId="4332CC44"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through speaking out for the vulnerable.</w:t>
      </w:r>
    </w:p>
    <w:p w14:paraId="0ED31BAE"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Help us play our part in creating a just and equal society </w:t>
      </w:r>
    </w:p>
    <w:p w14:paraId="53D9A6EB" w14:textId="77777777" w:rsidR="00366AAA" w:rsidRPr="00413B83" w:rsidRDefault="00366AAA" w:rsidP="00366AAA">
      <w:pPr>
        <w:jc w:val="both"/>
        <w:rPr>
          <w:rFonts w:ascii="Georgia" w:hAnsi="Georgia"/>
          <w:iCs/>
          <w:sz w:val="22"/>
          <w:szCs w:val="22"/>
        </w:rPr>
      </w:pPr>
    </w:p>
    <w:p w14:paraId="5FE574DD"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Loving Lord, we draw near in faith.</w:t>
      </w:r>
    </w:p>
    <w:p w14:paraId="00C126EB"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We pray for the dawn of a better world</w:t>
      </w:r>
    </w:p>
    <w:p w14:paraId="0CFEB6AD"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 xml:space="preserve">where all may live in safety. Amen </w:t>
      </w:r>
    </w:p>
    <w:p w14:paraId="22B2D242" w14:textId="77777777" w:rsidR="00366AAA" w:rsidRPr="00413B83" w:rsidRDefault="00366AAA" w:rsidP="00366AAA">
      <w:pPr>
        <w:jc w:val="both"/>
        <w:rPr>
          <w:rFonts w:ascii="Georgia" w:hAnsi="Georgia"/>
          <w:iCs/>
          <w:sz w:val="22"/>
          <w:szCs w:val="22"/>
        </w:rPr>
      </w:pPr>
    </w:p>
    <w:p w14:paraId="4138F0ED"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Lord, we pray for the witness and work of Mothers’ Union worldwide.</w:t>
      </w:r>
    </w:p>
    <w:p w14:paraId="407F861B"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Today we pray for our members in:</w:t>
      </w:r>
    </w:p>
    <w:p w14:paraId="77489F69"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Akot in South Sudan; South West Tanganyika in Tanzania; </w:t>
      </w:r>
    </w:p>
    <w:p w14:paraId="381864AC"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Aba &amp; Irele-Ese Odo in Nigeria; Coventry in England and Cuttack in India</w:t>
      </w:r>
    </w:p>
    <w:p w14:paraId="1ADAF91F" w14:textId="77777777" w:rsidR="00366AAA" w:rsidRPr="00413B83" w:rsidRDefault="00366AAA" w:rsidP="00366AAA">
      <w:pPr>
        <w:jc w:val="both"/>
        <w:rPr>
          <w:rFonts w:ascii="Georgia" w:hAnsi="Georgia"/>
          <w:iCs/>
          <w:sz w:val="22"/>
          <w:szCs w:val="22"/>
        </w:rPr>
      </w:pPr>
      <w:r w:rsidRPr="00413B83">
        <w:rPr>
          <w:rFonts w:ascii="Georgia" w:hAnsi="Georgia"/>
          <w:iCs/>
          <w:sz w:val="22"/>
          <w:szCs w:val="22"/>
        </w:rPr>
        <w:t xml:space="preserve">    </w:t>
      </w:r>
    </w:p>
    <w:p w14:paraId="5D93DD8C"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 xml:space="preserve">We go from here, united in voice, </w:t>
      </w:r>
    </w:p>
    <w:p w14:paraId="0CA7220C" w14:textId="77777777" w:rsidR="00366AAA" w:rsidRPr="00413B83" w:rsidRDefault="00366AAA" w:rsidP="00366AAA">
      <w:pPr>
        <w:jc w:val="both"/>
        <w:rPr>
          <w:rFonts w:ascii="Georgia" w:hAnsi="Georgia"/>
          <w:b/>
          <w:bCs/>
          <w:iCs/>
          <w:sz w:val="22"/>
          <w:szCs w:val="22"/>
        </w:rPr>
      </w:pPr>
      <w:r w:rsidRPr="00413B83">
        <w:rPr>
          <w:rFonts w:ascii="Georgia" w:hAnsi="Georgia"/>
          <w:b/>
          <w:bCs/>
          <w:iCs/>
          <w:sz w:val="22"/>
          <w:szCs w:val="22"/>
        </w:rPr>
        <w:t>to proclaim the justice and righteousness of God</w:t>
      </w:r>
    </w:p>
    <w:p w14:paraId="7B39FF6F" w14:textId="3FD2CC03" w:rsidR="00D11E67" w:rsidRDefault="00366AAA" w:rsidP="00366AAA">
      <w:pPr>
        <w:jc w:val="both"/>
        <w:rPr>
          <w:rFonts w:ascii="Georgia" w:hAnsi="Georgia"/>
          <w:b/>
          <w:bCs/>
          <w:iCs/>
          <w:sz w:val="22"/>
          <w:szCs w:val="22"/>
        </w:rPr>
      </w:pPr>
      <w:r w:rsidRPr="00413B83">
        <w:rPr>
          <w:rFonts w:ascii="Georgia" w:hAnsi="Georgia"/>
          <w:b/>
          <w:bCs/>
          <w:iCs/>
          <w:sz w:val="22"/>
          <w:szCs w:val="22"/>
        </w:rPr>
        <w:lastRenderedPageBreak/>
        <w:t>and the growth of his kingdom on earth. Amen</w:t>
      </w:r>
    </w:p>
    <w:p w14:paraId="14E954B4" w14:textId="5663270D" w:rsidR="00413B83" w:rsidRDefault="00413B83" w:rsidP="00366AAA">
      <w:pPr>
        <w:jc w:val="both"/>
        <w:rPr>
          <w:rFonts w:ascii="Georgia" w:hAnsi="Georgia"/>
          <w:b/>
          <w:bCs/>
          <w:iCs/>
          <w:sz w:val="22"/>
          <w:szCs w:val="22"/>
        </w:rPr>
      </w:pPr>
    </w:p>
    <w:p w14:paraId="34DDF743" w14:textId="4263A180" w:rsidR="00413B83" w:rsidRDefault="00413B83" w:rsidP="00366AAA">
      <w:pPr>
        <w:jc w:val="both"/>
        <w:rPr>
          <w:rFonts w:ascii="Georgia" w:hAnsi="Georgia"/>
          <w:b/>
          <w:bCs/>
          <w:iCs/>
          <w:sz w:val="22"/>
          <w:szCs w:val="22"/>
        </w:rPr>
      </w:pPr>
    </w:p>
    <w:p w14:paraId="03379561" w14:textId="066A509B" w:rsidR="00413B83" w:rsidRDefault="00413B83" w:rsidP="00366AAA">
      <w:pPr>
        <w:jc w:val="both"/>
        <w:rPr>
          <w:rFonts w:ascii="Georgia" w:hAnsi="Georgia"/>
          <w:b/>
          <w:bCs/>
          <w:iCs/>
          <w:sz w:val="22"/>
          <w:szCs w:val="22"/>
        </w:rPr>
      </w:pPr>
    </w:p>
    <w:p w14:paraId="37A2FDCA" w14:textId="02EEF0B0" w:rsidR="00413B83" w:rsidRDefault="00413B83" w:rsidP="00366AAA">
      <w:pPr>
        <w:jc w:val="both"/>
        <w:rPr>
          <w:rFonts w:ascii="Georgia" w:hAnsi="Georgia"/>
          <w:b/>
          <w:bCs/>
          <w:iCs/>
          <w:sz w:val="22"/>
          <w:szCs w:val="22"/>
        </w:rPr>
      </w:pPr>
    </w:p>
    <w:p w14:paraId="239450FA" w14:textId="0BF353C7" w:rsidR="00413B83" w:rsidRDefault="00413B83" w:rsidP="00366AAA">
      <w:pPr>
        <w:jc w:val="both"/>
        <w:rPr>
          <w:rFonts w:ascii="Georgia" w:hAnsi="Georgia"/>
          <w:b/>
          <w:bCs/>
          <w:iCs/>
          <w:sz w:val="22"/>
          <w:szCs w:val="22"/>
        </w:rPr>
      </w:pPr>
    </w:p>
    <w:p w14:paraId="10E1B251" w14:textId="3D8289AB" w:rsidR="00413B83" w:rsidRDefault="00413B83" w:rsidP="00366AAA">
      <w:pPr>
        <w:jc w:val="both"/>
        <w:rPr>
          <w:rFonts w:ascii="Georgia" w:hAnsi="Georgia"/>
          <w:b/>
          <w:bCs/>
          <w:iCs/>
          <w:sz w:val="22"/>
          <w:szCs w:val="22"/>
        </w:rPr>
      </w:pPr>
    </w:p>
    <w:p w14:paraId="53E84075" w14:textId="0FFDB275" w:rsidR="00413B83" w:rsidRDefault="00413B83" w:rsidP="00366AAA">
      <w:pPr>
        <w:jc w:val="both"/>
        <w:rPr>
          <w:rFonts w:ascii="Georgia" w:hAnsi="Georgia"/>
          <w:b/>
          <w:bCs/>
          <w:iCs/>
          <w:sz w:val="22"/>
          <w:szCs w:val="22"/>
        </w:rPr>
      </w:pPr>
    </w:p>
    <w:p w14:paraId="12B3DFD7" w14:textId="199EEA76" w:rsidR="00413B83" w:rsidRDefault="00413B83" w:rsidP="00366AAA">
      <w:pPr>
        <w:jc w:val="both"/>
        <w:rPr>
          <w:rFonts w:ascii="Georgia" w:hAnsi="Georgia"/>
          <w:b/>
          <w:bCs/>
          <w:iCs/>
          <w:sz w:val="22"/>
          <w:szCs w:val="22"/>
        </w:rPr>
      </w:pPr>
    </w:p>
    <w:p w14:paraId="009582EB" w14:textId="02CC20E1" w:rsidR="00413B83" w:rsidRDefault="00413B83" w:rsidP="00366AAA">
      <w:pPr>
        <w:jc w:val="both"/>
        <w:rPr>
          <w:rFonts w:ascii="Georgia" w:hAnsi="Georgia"/>
          <w:b/>
          <w:bCs/>
          <w:iCs/>
          <w:sz w:val="22"/>
          <w:szCs w:val="22"/>
        </w:rPr>
      </w:pPr>
    </w:p>
    <w:p w14:paraId="6C16115B" w14:textId="25A4CF8C" w:rsidR="00413B83" w:rsidRDefault="00413B83" w:rsidP="00366AAA">
      <w:pPr>
        <w:jc w:val="both"/>
        <w:rPr>
          <w:rFonts w:ascii="Georgia" w:hAnsi="Georgia"/>
          <w:b/>
          <w:bCs/>
          <w:iCs/>
          <w:sz w:val="22"/>
          <w:szCs w:val="22"/>
        </w:rPr>
      </w:pPr>
    </w:p>
    <w:p w14:paraId="3EBB065A" w14:textId="27EF7207" w:rsidR="00413B83" w:rsidRDefault="00413B83" w:rsidP="00366AAA">
      <w:pPr>
        <w:jc w:val="both"/>
        <w:rPr>
          <w:rFonts w:ascii="Georgia" w:hAnsi="Georgia"/>
          <w:b/>
          <w:bCs/>
          <w:iCs/>
          <w:sz w:val="22"/>
          <w:szCs w:val="22"/>
        </w:rPr>
      </w:pPr>
    </w:p>
    <w:p w14:paraId="27F64D63" w14:textId="2F039673" w:rsidR="00413B83" w:rsidRDefault="00413B83" w:rsidP="00366AAA">
      <w:pPr>
        <w:jc w:val="both"/>
        <w:rPr>
          <w:rFonts w:ascii="Georgia" w:hAnsi="Georgia"/>
          <w:b/>
          <w:bCs/>
          <w:iCs/>
          <w:sz w:val="22"/>
          <w:szCs w:val="22"/>
        </w:rPr>
      </w:pPr>
    </w:p>
    <w:p w14:paraId="37AF7832" w14:textId="61A2D567" w:rsidR="00413B83" w:rsidRDefault="00413B83" w:rsidP="00366AAA">
      <w:pPr>
        <w:jc w:val="both"/>
        <w:rPr>
          <w:rFonts w:ascii="Georgia" w:hAnsi="Georgia"/>
          <w:b/>
          <w:bCs/>
          <w:iCs/>
          <w:sz w:val="22"/>
          <w:szCs w:val="22"/>
        </w:rPr>
      </w:pPr>
    </w:p>
    <w:p w14:paraId="3EE1B5F2" w14:textId="740DE379" w:rsidR="00413B83" w:rsidRDefault="00413B83" w:rsidP="00366AAA">
      <w:pPr>
        <w:jc w:val="both"/>
        <w:rPr>
          <w:rFonts w:ascii="Georgia" w:hAnsi="Georgia"/>
          <w:b/>
          <w:bCs/>
          <w:iCs/>
          <w:sz w:val="22"/>
          <w:szCs w:val="22"/>
        </w:rPr>
      </w:pPr>
    </w:p>
    <w:p w14:paraId="53DC7BA3" w14:textId="4C7FFE98" w:rsidR="00413B83" w:rsidRDefault="00413B83" w:rsidP="00366AAA">
      <w:pPr>
        <w:jc w:val="both"/>
        <w:rPr>
          <w:rFonts w:ascii="Georgia" w:hAnsi="Georgia"/>
          <w:b/>
          <w:bCs/>
          <w:iCs/>
          <w:sz w:val="22"/>
          <w:szCs w:val="22"/>
        </w:rPr>
      </w:pPr>
    </w:p>
    <w:p w14:paraId="6556FA03" w14:textId="54C23B67" w:rsidR="00413B83" w:rsidRDefault="00413B83" w:rsidP="00366AAA">
      <w:pPr>
        <w:jc w:val="both"/>
        <w:rPr>
          <w:rFonts w:ascii="Georgia" w:hAnsi="Georgia"/>
          <w:b/>
          <w:bCs/>
          <w:iCs/>
          <w:sz w:val="22"/>
          <w:szCs w:val="22"/>
        </w:rPr>
      </w:pPr>
    </w:p>
    <w:p w14:paraId="3A6DB0FD" w14:textId="1D2BBA32" w:rsidR="00413B83" w:rsidRDefault="00413B83" w:rsidP="00366AAA">
      <w:pPr>
        <w:jc w:val="both"/>
        <w:rPr>
          <w:rFonts w:ascii="Georgia" w:hAnsi="Georgia"/>
          <w:b/>
          <w:bCs/>
          <w:iCs/>
          <w:sz w:val="22"/>
          <w:szCs w:val="22"/>
        </w:rPr>
      </w:pPr>
    </w:p>
    <w:p w14:paraId="3192D34D" w14:textId="68C10138" w:rsidR="00413B83" w:rsidRDefault="00413B83" w:rsidP="00366AAA">
      <w:pPr>
        <w:jc w:val="both"/>
        <w:rPr>
          <w:rFonts w:ascii="Georgia" w:hAnsi="Georgia"/>
          <w:b/>
          <w:bCs/>
          <w:iCs/>
          <w:sz w:val="22"/>
          <w:szCs w:val="22"/>
        </w:rPr>
      </w:pPr>
    </w:p>
    <w:p w14:paraId="4F58AFCA" w14:textId="185CA82F" w:rsidR="00413B83" w:rsidRDefault="00413B83" w:rsidP="00366AAA">
      <w:pPr>
        <w:jc w:val="both"/>
        <w:rPr>
          <w:rFonts w:ascii="Georgia" w:hAnsi="Georgia"/>
          <w:b/>
          <w:bCs/>
          <w:iCs/>
          <w:sz w:val="22"/>
          <w:szCs w:val="22"/>
        </w:rPr>
      </w:pPr>
    </w:p>
    <w:p w14:paraId="35ACD7B6" w14:textId="42DC2347" w:rsidR="00413B83" w:rsidRDefault="00413B83" w:rsidP="00366AAA">
      <w:pPr>
        <w:jc w:val="both"/>
        <w:rPr>
          <w:rFonts w:ascii="Georgia" w:hAnsi="Georgia"/>
          <w:b/>
          <w:bCs/>
          <w:iCs/>
          <w:sz w:val="22"/>
          <w:szCs w:val="22"/>
        </w:rPr>
      </w:pPr>
    </w:p>
    <w:p w14:paraId="1242438C" w14:textId="132602CA" w:rsidR="00413B83" w:rsidRDefault="00413B83" w:rsidP="00366AAA">
      <w:pPr>
        <w:jc w:val="both"/>
        <w:rPr>
          <w:rFonts w:ascii="Georgia" w:hAnsi="Georgia"/>
          <w:b/>
          <w:bCs/>
          <w:iCs/>
          <w:sz w:val="22"/>
          <w:szCs w:val="22"/>
        </w:rPr>
      </w:pPr>
    </w:p>
    <w:p w14:paraId="3445CA50" w14:textId="746F2B1D" w:rsidR="00413B83" w:rsidRDefault="00413B83" w:rsidP="00366AAA">
      <w:pPr>
        <w:jc w:val="both"/>
        <w:rPr>
          <w:rFonts w:ascii="Georgia" w:hAnsi="Georgia"/>
          <w:b/>
          <w:bCs/>
          <w:iCs/>
          <w:sz w:val="22"/>
          <w:szCs w:val="22"/>
        </w:rPr>
      </w:pPr>
    </w:p>
    <w:p w14:paraId="67D5DF62" w14:textId="12E7A984" w:rsidR="00413B83" w:rsidRDefault="00413B83" w:rsidP="00366AAA">
      <w:pPr>
        <w:jc w:val="both"/>
        <w:rPr>
          <w:rFonts w:ascii="Georgia" w:hAnsi="Georgia"/>
          <w:b/>
          <w:bCs/>
          <w:iCs/>
          <w:sz w:val="22"/>
          <w:szCs w:val="22"/>
        </w:rPr>
      </w:pPr>
    </w:p>
    <w:p w14:paraId="5C5EEA8B" w14:textId="4058BC2D" w:rsidR="00413B83" w:rsidRDefault="00413B83" w:rsidP="00366AAA">
      <w:pPr>
        <w:jc w:val="both"/>
        <w:rPr>
          <w:rFonts w:ascii="Georgia" w:hAnsi="Georgia"/>
          <w:b/>
          <w:bCs/>
          <w:iCs/>
          <w:sz w:val="22"/>
          <w:szCs w:val="22"/>
        </w:rPr>
      </w:pPr>
    </w:p>
    <w:p w14:paraId="2737D07B" w14:textId="2345D920" w:rsidR="00413B83" w:rsidRDefault="00413B83" w:rsidP="00366AAA">
      <w:pPr>
        <w:jc w:val="both"/>
        <w:rPr>
          <w:rFonts w:ascii="Georgia" w:hAnsi="Georgia"/>
          <w:b/>
          <w:bCs/>
          <w:iCs/>
          <w:sz w:val="22"/>
          <w:szCs w:val="22"/>
        </w:rPr>
      </w:pPr>
    </w:p>
    <w:p w14:paraId="49A75D51" w14:textId="34B3CB36" w:rsidR="00413B83" w:rsidRDefault="00413B83" w:rsidP="00366AAA">
      <w:pPr>
        <w:jc w:val="both"/>
        <w:rPr>
          <w:rFonts w:ascii="Georgia" w:hAnsi="Georgia"/>
          <w:b/>
          <w:bCs/>
          <w:iCs/>
          <w:sz w:val="22"/>
          <w:szCs w:val="22"/>
        </w:rPr>
      </w:pPr>
    </w:p>
    <w:p w14:paraId="7087A7D6" w14:textId="1F3EB90D" w:rsidR="00413B83" w:rsidRDefault="00413B83" w:rsidP="00366AAA">
      <w:pPr>
        <w:jc w:val="both"/>
        <w:rPr>
          <w:rFonts w:ascii="Georgia" w:hAnsi="Georgia"/>
          <w:b/>
          <w:bCs/>
          <w:iCs/>
          <w:sz w:val="22"/>
          <w:szCs w:val="22"/>
        </w:rPr>
      </w:pPr>
    </w:p>
    <w:p w14:paraId="444DE863" w14:textId="7BD8EE6F" w:rsidR="00413B83" w:rsidRDefault="00413B83" w:rsidP="00366AAA">
      <w:pPr>
        <w:jc w:val="both"/>
        <w:rPr>
          <w:rFonts w:ascii="Georgia" w:hAnsi="Georgia"/>
          <w:b/>
          <w:bCs/>
          <w:iCs/>
          <w:sz w:val="22"/>
          <w:szCs w:val="22"/>
        </w:rPr>
      </w:pPr>
    </w:p>
    <w:p w14:paraId="4C401BAC" w14:textId="52727F5B" w:rsidR="00413B83" w:rsidRDefault="00413B83" w:rsidP="00366AAA">
      <w:pPr>
        <w:jc w:val="both"/>
        <w:rPr>
          <w:rFonts w:ascii="Georgia" w:hAnsi="Georgia"/>
          <w:b/>
          <w:bCs/>
          <w:iCs/>
          <w:sz w:val="22"/>
          <w:szCs w:val="22"/>
        </w:rPr>
      </w:pPr>
    </w:p>
    <w:p w14:paraId="0D8CB927" w14:textId="6AA7C0A4" w:rsidR="00413B83" w:rsidRDefault="00413B83" w:rsidP="00366AAA">
      <w:pPr>
        <w:jc w:val="both"/>
        <w:rPr>
          <w:rFonts w:ascii="Georgia" w:hAnsi="Georgia"/>
          <w:b/>
          <w:bCs/>
          <w:iCs/>
          <w:sz w:val="22"/>
          <w:szCs w:val="22"/>
        </w:rPr>
      </w:pPr>
    </w:p>
    <w:p w14:paraId="40964B9D" w14:textId="60DF9F6C" w:rsidR="00413B83" w:rsidRDefault="00413B83" w:rsidP="00366AAA">
      <w:pPr>
        <w:jc w:val="both"/>
        <w:rPr>
          <w:rFonts w:ascii="Georgia" w:hAnsi="Georgia"/>
          <w:b/>
          <w:bCs/>
          <w:iCs/>
          <w:sz w:val="22"/>
          <w:szCs w:val="22"/>
        </w:rPr>
      </w:pPr>
    </w:p>
    <w:p w14:paraId="7DF3E6D2" w14:textId="10EAF868" w:rsidR="00413B83" w:rsidRDefault="00413B83" w:rsidP="00366AAA">
      <w:pPr>
        <w:jc w:val="both"/>
        <w:rPr>
          <w:rFonts w:ascii="Georgia" w:hAnsi="Georgia"/>
          <w:b/>
          <w:bCs/>
          <w:iCs/>
          <w:sz w:val="22"/>
          <w:szCs w:val="22"/>
        </w:rPr>
      </w:pPr>
    </w:p>
    <w:p w14:paraId="214879D6" w14:textId="7476C83A" w:rsidR="00413B83" w:rsidRDefault="00413B83" w:rsidP="00366AAA">
      <w:pPr>
        <w:jc w:val="both"/>
        <w:rPr>
          <w:rFonts w:ascii="Georgia" w:hAnsi="Georgia"/>
          <w:b/>
          <w:bCs/>
          <w:iCs/>
          <w:sz w:val="22"/>
          <w:szCs w:val="22"/>
        </w:rPr>
      </w:pPr>
    </w:p>
    <w:p w14:paraId="0BEC4FD6" w14:textId="03BF747A" w:rsidR="00413B83" w:rsidRDefault="00413B83" w:rsidP="00366AAA">
      <w:pPr>
        <w:jc w:val="both"/>
        <w:rPr>
          <w:rFonts w:ascii="Georgia" w:hAnsi="Georgia"/>
          <w:b/>
          <w:bCs/>
          <w:iCs/>
          <w:sz w:val="22"/>
          <w:szCs w:val="22"/>
        </w:rPr>
      </w:pPr>
    </w:p>
    <w:p w14:paraId="62E4147B" w14:textId="62F29A4F" w:rsidR="00413B83" w:rsidRDefault="00413B83" w:rsidP="00366AAA">
      <w:pPr>
        <w:jc w:val="both"/>
        <w:rPr>
          <w:rFonts w:ascii="Georgia" w:hAnsi="Georgia"/>
          <w:b/>
          <w:bCs/>
          <w:iCs/>
          <w:sz w:val="22"/>
          <w:szCs w:val="22"/>
        </w:rPr>
      </w:pPr>
    </w:p>
    <w:p w14:paraId="1016AA8F" w14:textId="5099EBF7" w:rsidR="00413B83" w:rsidRDefault="00413B83" w:rsidP="00366AAA">
      <w:pPr>
        <w:jc w:val="both"/>
        <w:rPr>
          <w:rFonts w:ascii="Georgia" w:hAnsi="Georgia"/>
          <w:b/>
          <w:bCs/>
          <w:iCs/>
          <w:sz w:val="22"/>
          <w:szCs w:val="22"/>
        </w:rPr>
      </w:pPr>
    </w:p>
    <w:p w14:paraId="3BFE4F87" w14:textId="263DBDFE" w:rsidR="00413B83" w:rsidRDefault="00413B83" w:rsidP="00366AAA">
      <w:pPr>
        <w:jc w:val="both"/>
        <w:rPr>
          <w:rFonts w:ascii="Georgia" w:hAnsi="Georgia"/>
          <w:b/>
          <w:bCs/>
          <w:iCs/>
          <w:sz w:val="22"/>
          <w:szCs w:val="22"/>
        </w:rPr>
      </w:pPr>
    </w:p>
    <w:p w14:paraId="29AE8BD9" w14:textId="2837BDC1" w:rsidR="00413B83" w:rsidRDefault="00413B83" w:rsidP="00366AAA">
      <w:pPr>
        <w:jc w:val="both"/>
        <w:rPr>
          <w:rFonts w:ascii="Georgia" w:hAnsi="Georgia"/>
          <w:b/>
          <w:bCs/>
          <w:iCs/>
          <w:sz w:val="22"/>
          <w:szCs w:val="22"/>
        </w:rPr>
      </w:pPr>
    </w:p>
    <w:p w14:paraId="7D77583F" w14:textId="66815F7F" w:rsidR="00413B83" w:rsidRDefault="00413B83" w:rsidP="00366AAA">
      <w:pPr>
        <w:jc w:val="both"/>
        <w:rPr>
          <w:rFonts w:ascii="Georgia" w:hAnsi="Georgia"/>
          <w:b/>
          <w:bCs/>
          <w:iCs/>
          <w:sz w:val="22"/>
          <w:szCs w:val="22"/>
        </w:rPr>
      </w:pPr>
    </w:p>
    <w:p w14:paraId="0C3979A9" w14:textId="13FCF8CD" w:rsidR="00413B83" w:rsidRDefault="00413B83" w:rsidP="00366AAA">
      <w:pPr>
        <w:jc w:val="both"/>
        <w:rPr>
          <w:rFonts w:ascii="Georgia" w:hAnsi="Georgia"/>
          <w:b/>
          <w:bCs/>
          <w:iCs/>
          <w:sz w:val="22"/>
          <w:szCs w:val="22"/>
        </w:rPr>
      </w:pPr>
    </w:p>
    <w:p w14:paraId="6AE190FC" w14:textId="6A83FC72" w:rsidR="00413B83" w:rsidRDefault="00413B83" w:rsidP="00366AAA">
      <w:pPr>
        <w:jc w:val="both"/>
        <w:rPr>
          <w:rFonts w:ascii="Georgia" w:hAnsi="Georgia"/>
          <w:b/>
          <w:bCs/>
          <w:iCs/>
          <w:sz w:val="22"/>
          <w:szCs w:val="22"/>
        </w:rPr>
      </w:pPr>
    </w:p>
    <w:p w14:paraId="647886A4" w14:textId="7ED22AA0" w:rsidR="00413B83" w:rsidRDefault="00413B83" w:rsidP="00366AAA">
      <w:pPr>
        <w:jc w:val="both"/>
        <w:rPr>
          <w:rFonts w:ascii="Georgia" w:hAnsi="Georgia"/>
          <w:b/>
          <w:bCs/>
          <w:iCs/>
          <w:sz w:val="22"/>
          <w:szCs w:val="22"/>
        </w:rPr>
      </w:pPr>
    </w:p>
    <w:p w14:paraId="5FBA2F4A" w14:textId="04B50AC5" w:rsidR="00413B83" w:rsidRDefault="00413B83" w:rsidP="00366AAA">
      <w:pPr>
        <w:jc w:val="both"/>
        <w:rPr>
          <w:rFonts w:ascii="Georgia" w:hAnsi="Georgia"/>
          <w:b/>
          <w:bCs/>
          <w:iCs/>
          <w:sz w:val="22"/>
          <w:szCs w:val="22"/>
        </w:rPr>
      </w:pPr>
    </w:p>
    <w:p w14:paraId="306AD5B9" w14:textId="0D95EFDA" w:rsidR="00413B83" w:rsidRDefault="00413B83" w:rsidP="00366AAA">
      <w:pPr>
        <w:jc w:val="both"/>
        <w:rPr>
          <w:rFonts w:ascii="Georgia" w:hAnsi="Georgia"/>
          <w:b/>
          <w:bCs/>
          <w:iCs/>
          <w:sz w:val="22"/>
          <w:szCs w:val="22"/>
        </w:rPr>
      </w:pPr>
    </w:p>
    <w:p w14:paraId="4C1F4946" w14:textId="674ADC6B" w:rsidR="00413B83" w:rsidRDefault="00413B83" w:rsidP="00366AAA">
      <w:pPr>
        <w:jc w:val="both"/>
        <w:rPr>
          <w:rFonts w:ascii="Georgia" w:hAnsi="Georgia"/>
          <w:b/>
          <w:bCs/>
          <w:iCs/>
          <w:sz w:val="22"/>
          <w:szCs w:val="22"/>
        </w:rPr>
      </w:pPr>
    </w:p>
    <w:p w14:paraId="3DF6D47B" w14:textId="414243D5" w:rsidR="00413B83" w:rsidRDefault="00413B83" w:rsidP="00366AAA">
      <w:pPr>
        <w:jc w:val="both"/>
        <w:rPr>
          <w:rFonts w:ascii="Georgia" w:hAnsi="Georgia"/>
          <w:b/>
          <w:bCs/>
          <w:iCs/>
          <w:sz w:val="22"/>
          <w:szCs w:val="22"/>
        </w:rPr>
      </w:pPr>
    </w:p>
    <w:p w14:paraId="2631115B" w14:textId="437394C5" w:rsidR="00413B83" w:rsidRDefault="00413B83" w:rsidP="00366AAA">
      <w:pPr>
        <w:jc w:val="both"/>
        <w:rPr>
          <w:rFonts w:ascii="Georgia" w:hAnsi="Georgia"/>
          <w:b/>
          <w:bCs/>
          <w:iCs/>
          <w:sz w:val="22"/>
          <w:szCs w:val="22"/>
        </w:rPr>
      </w:pPr>
    </w:p>
    <w:p w14:paraId="441F12B2" w14:textId="771D1B4A" w:rsidR="00413B83" w:rsidRDefault="00413B83" w:rsidP="00366AAA">
      <w:pPr>
        <w:jc w:val="both"/>
        <w:rPr>
          <w:rFonts w:ascii="Georgia" w:hAnsi="Georgia"/>
          <w:b/>
          <w:bCs/>
          <w:iCs/>
          <w:sz w:val="22"/>
          <w:szCs w:val="22"/>
        </w:rPr>
      </w:pPr>
    </w:p>
    <w:p w14:paraId="32ACE3EA" w14:textId="2DB04F91" w:rsidR="00413B83" w:rsidRDefault="00413B83" w:rsidP="00366AAA">
      <w:pPr>
        <w:jc w:val="both"/>
        <w:rPr>
          <w:rFonts w:ascii="Georgia" w:hAnsi="Georgia"/>
          <w:b/>
          <w:bCs/>
          <w:iCs/>
          <w:sz w:val="22"/>
          <w:szCs w:val="22"/>
        </w:rPr>
      </w:pPr>
    </w:p>
    <w:p w14:paraId="5FE9330F" w14:textId="1058A7EF" w:rsidR="00413B83" w:rsidRDefault="00413B83" w:rsidP="00366AAA">
      <w:pPr>
        <w:jc w:val="both"/>
        <w:rPr>
          <w:rFonts w:ascii="Georgia" w:hAnsi="Georgia"/>
          <w:b/>
          <w:bCs/>
          <w:iCs/>
          <w:sz w:val="22"/>
          <w:szCs w:val="22"/>
        </w:rPr>
      </w:pPr>
    </w:p>
    <w:p w14:paraId="342F3B5D" w14:textId="130539D3" w:rsidR="00413B83" w:rsidRDefault="00413B83" w:rsidP="00366AAA">
      <w:pPr>
        <w:jc w:val="both"/>
        <w:rPr>
          <w:rFonts w:ascii="Georgia" w:hAnsi="Georgia"/>
          <w:b/>
          <w:bCs/>
          <w:iCs/>
          <w:sz w:val="22"/>
          <w:szCs w:val="22"/>
        </w:rPr>
      </w:pPr>
    </w:p>
    <w:p w14:paraId="4A8821BA" w14:textId="6382C0BF" w:rsidR="00413B83" w:rsidRDefault="00413B83" w:rsidP="00366AAA">
      <w:pPr>
        <w:jc w:val="both"/>
        <w:rPr>
          <w:rFonts w:ascii="Georgia" w:hAnsi="Georgia"/>
          <w:b/>
          <w:bCs/>
          <w:iCs/>
          <w:sz w:val="22"/>
          <w:szCs w:val="22"/>
        </w:rPr>
      </w:pPr>
    </w:p>
    <w:p w14:paraId="71EB0FA1" w14:textId="61C39257" w:rsidR="00413B83" w:rsidRDefault="00413B83" w:rsidP="00366AAA">
      <w:pPr>
        <w:jc w:val="both"/>
        <w:rPr>
          <w:rFonts w:ascii="Georgia" w:hAnsi="Georgia"/>
          <w:b/>
          <w:bCs/>
          <w:iCs/>
          <w:sz w:val="22"/>
          <w:szCs w:val="22"/>
        </w:rPr>
      </w:pPr>
    </w:p>
    <w:p w14:paraId="17AC133A" w14:textId="250478F1" w:rsidR="008B2A8A" w:rsidRPr="008B2A8A" w:rsidRDefault="008B2A8A" w:rsidP="008B2A8A">
      <w:pPr>
        <w:jc w:val="center"/>
        <w:rPr>
          <w:rFonts w:ascii="Georgia" w:hAnsi="Georgia"/>
          <w:b/>
          <w:bCs/>
          <w:iCs/>
          <w:color w:val="92D050"/>
          <w:sz w:val="32"/>
          <w:szCs w:val="32"/>
        </w:rPr>
      </w:pPr>
      <w:r>
        <w:rPr>
          <w:rFonts w:ascii="Georgia" w:hAnsi="Georgia"/>
          <w:b/>
          <w:bCs/>
          <w:iCs/>
          <w:color w:val="92D050"/>
          <w:sz w:val="32"/>
          <w:szCs w:val="32"/>
        </w:rPr>
        <w:lastRenderedPageBreak/>
        <w:t>Global</w:t>
      </w:r>
      <w:r w:rsidRPr="008B2A8A">
        <w:rPr>
          <w:rFonts w:ascii="Georgia" w:hAnsi="Georgia"/>
          <w:b/>
          <w:bCs/>
          <w:iCs/>
          <w:color w:val="92D050"/>
          <w:sz w:val="32"/>
          <w:szCs w:val="32"/>
        </w:rPr>
        <w:t xml:space="preserve"> Day Bible Reflection</w:t>
      </w:r>
    </w:p>
    <w:p w14:paraId="3F6A4E8B" w14:textId="77777777" w:rsidR="008B2A8A" w:rsidRPr="008B2A8A" w:rsidRDefault="008B2A8A" w:rsidP="008B2A8A">
      <w:pPr>
        <w:jc w:val="both"/>
        <w:rPr>
          <w:rFonts w:ascii="Georgia" w:hAnsi="Georgia"/>
          <w:iCs/>
          <w:sz w:val="22"/>
          <w:szCs w:val="22"/>
        </w:rPr>
      </w:pPr>
    </w:p>
    <w:p w14:paraId="5A6508EC" w14:textId="60243B33" w:rsidR="00506ECF" w:rsidRPr="00BB0928" w:rsidRDefault="00506ECF" w:rsidP="008B2A8A">
      <w:pPr>
        <w:jc w:val="both"/>
        <w:rPr>
          <w:rFonts w:ascii="Georgia" w:hAnsi="Georgia"/>
          <w:b/>
          <w:bCs/>
          <w:i/>
          <w:color w:val="5B9BD5" w:themeColor="accent5"/>
          <w:sz w:val="22"/>
          <w:szCs w:val="22"/>
        </w:rPr>
      </w:pPr>
      <w:r w:rsidRPr="00BB0928">
        <w:rPr>
          <w:rFonts w:ascii="Georgia" w:hAnsi="Georgia"/>
          <w:b/>
          <w:bCs/>
          <w:i/>
          <w:color w:val="5B9BD5" w:themeColor="accent5"/>
          <w:sz w:val="22"/>
          <w:szCs w:val="22"/>
        </w:rPr>
        <w:t xml:space="preserve">This bible study could be done if meeting in groups of six, online via zoom or even done at home with your family or on your own. </w:t>
      </w:r>
    </w:p>
    <w:p w14:paraId="2D53CD55" w14:textId="77777777" w:rsidR="00506ECF" w:rsidRDefault="00506ECF" w:rsidP="008B2A8A">
      <w:pPr>
        <w:jc w:val="both"/>
        <w:rPr>
          <w:rFonts w:ascii="Georgia" w:hAnsi="Georgia"/>
          <w:iCs/>
          <w:sz w:val="22"/>
          <w:szCs w:val="22"/>
        </w:rPr>
      </w:pPr>
    </w:p>
    <w:p w14:paraId="6C54065B" w14:textId="7114281D" w:rsidR="008B2A8A" w:rsidRPr="008B2A8A" w:rsidRDefault="008B2A8A" w:rsidP="008B2A8A">
      <w:pPr>
        <w:jc w:val="both"/>
        <w:rPr>
          <w:rFonts w:ascii="Georgia" w:hAnsi="Georgia"/>
          <w:iCs/>
          <w:sz w:val="22"/>
          <w:szCs w:val="22"/>
        </w:rPr>
      </w:pPr>
      <w:r w:rsidRPr="008B2A8A">
        <w:rPr>
          <w:rFonts w:ascii="Georgia" w:hAnsi="Georgia"/>
          <w:iCs/>
          <w:sz w:val="22"/>
          <w:szCs w:val="22"/>
        </w:rPr>
        <w:t>At the heart of our campaigning against domestic abuse is our love for God, which motivates us to keep his command: to love our neighbour as ourselves.</w:t>
      </w:r>
    </w:p>
    <w:p w14:paraId="6E84C56B" w14:textId="77777777" w:rsidR="008B2A8A" w:rsidRPr="008B2A8A" w:rsidRDefault="008B2A8A" w:rsidP="008B2A8A">
      <w:pPr>
        <w:jc w:val="both"/>
        <w:rPr>
          <w:rFonts w:ascii="Georgia" w:hAnsi="Georgia"/>
          <w:iCs/>
          <w:sz w:val="22"/>
          <w:szCs w:val="22"/>
        </w:rPr>
      </w:pPr>
    </w:p>
    <w:p w14:paraId="76969D84" w14:textId="77777777" w:rsidR="008B2A8A" w:rsidRPr="008B2A8A" w:rsidRDefault="008B2A8A" w:rsidP="008B2A8A">
      <w:pPr>
        <w:jc w:val="both"/>
        <w:rPr>
          <w:rFonts w:ascii="Georgia" w:hAnsi="Georgia"/>
          <w:i/>
          <w:sz w:val="22"/>
          <w:szCs w:val="22"/>
        </w:rPr>
      </w:pPr>
      <w:r w:rsidRPr="008B2A8A">
        <w:rPr>
          <w:rFonts w:ascii="Georgia" w:hAnsi="Georgia"/>
          <w:i/>
          <w:sz w:val="22"/>
          <w:szCs w:val="22"/>
        </w:rPr>
        <w:t>Love the Lord your God with all your heart and with all your soul and with all your strength and with all your mind; and, Love your neighbour as yourself.</w:t>
      </w:r>
    </w:p>
    <w:p w14:paraId="0B25D6B4"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Luke 10:27 (NIV)</w:t>
      </w:r>
    </w:p>
    <w:p w14:paraId="45AA73B5" w14:textId="77777777" w:rsidR="008B2A8A" w:rsidRPr="008B2A8A" w:rsidRDefault="008B2A8A" w:rsidP="008B2A8A">
      <w:pPr>
        <w:jc w:val="both"/>
        <w:rPr>
          <w:rFonts w:ascii="Georgia" w:hAnsi="Georgia"/>
          <w:iCs/>
          <w:sz w:val="22"/>
          <w:szCs w:val="22"/>
        </w:rPr>
      </w:pPr>
    </w:p>
    <w:p w14:paraId="3725C910" w14:textId="77777777" w:rsidR="008B2A8A" w:rsidRPr="008B2A8A" w:rsidRDefault="008B2A8A" w:rsidP="008B2A8A">
      <w:pPr>
        <w:jc w:val="both"/>
        <w:rPr>
          <w:rFonts w:ascii="Georgia" w:hAnsi="Georgia"/>
          <w:i/>
          <w:sz w:val="22"/>
          <w:szCs w:val="22"/>
        </w:rPr>
      </w:pPr>
      <w:r w:rsidRPr="008B2A8A">
        <w:rPr>
          <w:rFonts w:ascii="Georgia" w:hAnsi="Georgia"/>
          <w:i/>
          <w:sz w:val="22"/>
          <w:szCs w:val="22"/>
        </w:rPr>
        <w:t>Love the Lord your God with all your passion and prayer and muscle and intelligence—and love your neighbour as well as you do yourself.</w:t>
      </w:r>
    </w:p>
    <w:p w14:paraId="3F9F2A47"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Luke 10:27 (The Message)</w:t>
      </w:r>
    </w:p>
    <w:p w14:paraId="5825B9DD" w14:textId="77777777" w:rsidR="008B2A8A" w:rsidRPr="008B2A8A" w:rsidRDefault="008B2A8A" w:rsidP="008B2A8A">
      <w:pPr>
        <w:jc w:val="both"/>
        <w:rPr>
          <w:rFonts w:ascii="Georgia" w:hAnsi="Georgia"/>
          <w:iCs/>
          <w:sz w:val="22"/>
          <w:szCs w:val="22"/>
        </w:rPr>
      </w:pPr>
    </w:p>
    <w:p w14:paraId="3A58257B"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 xml:space="preserve">With such a well-known Bible verse the temptation is to use it without stopping to consider its implications, both for ourselves and those whom we accept as our “neighbour”; in this case those affected by violence and abuse. </w:t>
      </w:r>
    </w:p>
    <w:p w14:paraId="238A7972" w14:textId="77777777" w:rsidR="008B2A8A" w:rsidRDefault="008B2A8A" w:rsidP="008B2A8A">
      <w:pPr>
        <w:jc w:val="both"/>
        <w:rPr>
          <w:rFonts w:ascii="Georgia" w:hAnsi="Georgia"/>
          <w:iCs/>
          <w:sz w:val="22"/>
          <w:szCs w:val="22"/>
        </w:rPr>
      </w:pPr>
    </w:p>
    <w:p w14:paraId="62A2C37C" w14:textId="3FEC4CF1" w:rsidR="008B2A8A" w:rsidRPr="008B2A8A" w:rsidRDefault="00283CB0" w:rsidP="008B2A8A">
      <w:pPr>
        <w:jc w:val="both"/>
        <w:rPr>
          <w:rFonts w:ascii="Georgia" w:hAnsi="Georgia"/>
          <w:iCs/>
          <w:sz w:val="22"/>
          <w:szCs w:val="22"/>
        </w:rPr>
      </w:pPr>
      <w:r w:rsidRPr="008B2A8A">
        <w:rPr>
          <w:rFonts w:ascii="Georgia" w:hAnsi="Georgia"/>
          <w:iCs/>
          <w:sz w:val="22"/>
          <w:szCs w:val="22"/>
        </w:rPr>
        <w:t>So,</w:t>
      </w:r>
      <w:r w:rsidR="008B2A8A" w:rsidRPr="008B2A8A">
        <w:rPr>
          <w:rFonts w:ascii="Georgia" w:hAnsi="Georgia"/>
          <w:iCs/>
          <w:sz w:val="22"/>
          <w:szCs w:val="22"/>
        </w:rPr>
        <w:t xml:space="preserve"> </w:t>
      </w:r>
      <w:proofErr w:type="gramStart"/>
      <w:r w:rsidR="008B2A8A" w:rsidRPr="008B2A8A">
        <w:rPr>
          <w:rFonts w:ascii="Georgia" w:hAnsi="Georgia"/>
          <w:iCs/>
          <w:sz w:val="22"/>
          <w:szCs w:val="22"/>
        </w:rPr>
        <w:t>it’s</w:t>
      </w:r>
      <w:proofErr w:type="gramEnd"/>
      <w:r w:rsidR="008B2A8A" w:rsidRPr="008B2A8A">
        <w:rPr>
          <w:rFonts w:ascii="Georgia" w:hAnsi="Georgia"/>
          <w:iCs/>
          <w:sz w:val="22"/>
          <w:szCs w:val="22"/>
        </w:rPr>
        <w:t xml:space="preserve"> worth taking a moment to focus on the verse and the challenge it presents. </w:t>
      </w:r>
    </w:p>
    <w:p w14:paraId="19326A27" w14:textId="77777777" w:rsidR="008B2A8A" w:rsidRPr="008B2A8A" w:rsidRDefault="008B2A8A" w:rsidP="008B2A8A">
      <w:pPr>
        <w:jc w:val="both"/>
        <w:rPr>
          <w:rFonts w:ascii="Georgia" w:hAnsi="Georgia"/>
          <w:iCs/>
          <w:sz w:val="22"/>
          <w:szCs w:val="22"/>
        </w:rPr>
      </w:pPr>
    </w:p>
    <w:p w14:paraId="3E1F288B"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Reflect for some time on the verse, asking God to highlight words and phrases which will develop your thoughts and understanding.</w:t>
      </w:r>
    </w:p>
    <w:p w14:paraId="4C63362F" w14:textId="77777777" w:rsidR="008B2A8A" w:rsidRPr="008B2A8A" w:rsidRDefault="008B2A8A" w:rsidP="008B2A8A">
      <w:pPr>
        <w:jc w:val="both"/>
        <w:rPr>
          <w:rFonts w:ascii="Georgia" w:hAnsi="Georgia"/>
          <w:iCs/>
          <w:sz w:val="22"/>
          <w:szCs w:val="22"/>
        </w:rPr>
      </w:pPr>
    </w:p>
    <w:p w14:paraId="1522932D"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 xml:space="preserve">After a while share together in pairs or small groups what has stood out to you personally. You may find that your individual strands of thought combine to bring new insight and motivation. </w:t>
      </w:r>
    </w:p>
    <w:p w14:paraId="6A74E09D" w14:textId="77777777" w:rsidR="008B2A8A" w:rsidRPr="008B2A8A" w:rsidRDefault="008B2A8A" w:rsidP="008B2A8A">
      <w:pPr>
        <w:jc w:val="both"/>
        <w:rPr>
          <w:rFonts w:ascii="Georgia" w:hAnsi="Georgia"/>
          <w:iCs/>
          <w:sz w:val="22"/>
          <w:szCs w:val="22"/>
        </w:rPr>
      </w:pPr>
    </w:p>
    <w:p w14:paraId="20D9DAE0"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Then consider together the following in the light of the passage and your reflections on it.</w:t>
      </w:r>
    </w:p>
    <w:p w14:paraId="60AE962B" w14:textId="77777777" w:rsidR="008B2A8A" w:rsidRPr="008B2A8A" w:rsidRDefault="008B2A8A" w:rsidP="008B2A8A">
      <w:pPr>
        <w:jc w:val="both"/>
        <w:rPr>
          <w:rFonts w:ascii="Georgia" w:hAnsi="Georgia"/>
          <w:iCs/>
          <w:sz w:val="22"/>
          <w:szCs w:val="22"/>
        </w:rPr>
      </w:pPr>
    </w:p>
    <w:p w14:paraId="40222F49" w14:textId="77777777" w:rsidR="008B2A8A" w:rsidRDefault="008B2A8A" w:rsidP="008B2A8A">
      <w:pPr>
        <w:pStyle w:val="ListParagraph"/>
        <w:numPr>
          <w:ilvl w:val="0"/>
          <w:numId w:val="25"/>
        </w:numPr>
        <w:jc w:val="both"/>
        <w:rPr>
          <w:rFonts w:ascii="Georgia" w:hAnsi="Georgia"/>
          <w:iCs/>
          <w:sz w:val="22"/>
          <w:szCs w:val="22"/>
        </w:rPr>
      </w:pPr>
      <w:r w:rsidRPr="008B2A8A">
        <w:rPr>
          <w:rFonts w:ascii="Georgia" w:hAnsi="Georgia"/>
          <w:iCs/>
          <w:sz w:val="22"/>
          <w:szCs w:val="22"/>
        </w:rPr>
        <w:t>The Bible tells us to love, not just in word but in deed 1 John 3:18. In what ways do our actions to challenge domestic abuse show our love for God?</w:t>
      </w:r>
    </w:p>
    <w:p w14:paraId="5237C8F1" w14:textId="234747A4" w:rsidR="00506ECF" w:rsidRPr="00506ECF" w:rsidRDefault="008B2A8A" w:rsidP="008B2A8A">
      <w:pPr>
        <w:pStyle w:val="ListParagraph"/>
        <w:numPr>
          <w:ilvl w:val="0"/>
          <w:numId w:val="25"/>
        </w:numPr>
        <w:jc w:val="both"/>
        <w:rPr>
          <w:rFonts w:ascii="Georgia" w:hAnsi="Georgia"/>
          <w:iCs/>
          <w:sz w:val="22"/>
          <w:szCs w:val="22"/>
        </w:rPr>
      </w:pPr>
      <w:r w:rsidRPr="008B2A8A">
        <w:rPr>
          <w:rFonts w:ascii="Georgia" w:hAnsi="Georgia"/>
          <w:iCs/>
          <w:sz w:val="22"/>
          <w:szCs w:val="22"/>
        </w:rPr>
        <w:t xml:space="preserve">The second command exhorts us to love our neighbours as ourselves. </w:t>
      </w:r>
      <w:r w:rsidRPr="00506ECF">
        <w:rPr>
          <w:rFonts w:ascii="Georgia" w:hAnsi="Georgia"/>
          <w:iCs/>
          <w:sz w:val="22"/>
          <w:szCs w:val="22"/>
        </w:rPr>
        <w:t>Reflect on how or whether we actually do love ourselves and how this is practically lived out. What are the stumbling blocks to loving ourselves?</w:t>
      </w:r>
    </w:p>
    <w:p w14:paraId="3D2D6853" w14:textId="77777777" w:rsidR="00506ECF" w:rsidRDefault="008B2A8A" w:rsidP="008B2A8A">
      <w:pPr>
        <w:pStyle w:val="ListParagraph"/>
        <w:numPr>
          <w:ilvl w:val="0"/>
          <w:numId w:val="26"/>
        </w:numPr>
        <w:jc w:val="both"/>
        <w:rPr>
          <w:rFonts w:ascii="Georgia" w:hAnsi="Georgia"/>
          <w:iCs/>
          <w:sz w:val="22"/>
          <w:szCs w:val="22"/>
        </w:rPr>
      </w:pPr>
      <w:r w:rsidRPr="00506ECF">
        <w:rPr>
          <w:rFonts w:ascii="Georgia" w:hAnsi="Georgia"/>
          <w:iCs/>
          <w:sz w:val="22"/>
          <w:szCs w:val="22"/>
        </w:rPr>
        <w:t>If we find it hard to love ourselves what implications does this have for those we are seeking to support?</w:t>
      </w:r>
    </w:p>
    <w:p w14:paraId="6F84AB04" w14:textId="033C58F5" w:rsidR="008B2A8A" w:rsidRPr="00506ECF" w:rsidRDefault="008B2A8A" w:rsidP="008B2A8A">
      <w:pPr>
        <w:pStyle w:val="ListParagraph"/>
        <w:numPr>
          <w:ilvl w:val="0"/>
          <w:numId w:val="26"/>
        </w:numPr>
        <w:jc w:val="both"/>
        <w:rPr>
          <w:rFonts w:ascii="Georgia" w:hAnsi="Georgia"/>
          <w:iCs/>
          <w:sz w:val="22"/>
          <w:szCs w:val="22"/>
        </w:rPr>
      </w:pPr>
      <w:r w:rsidRPr="00506ECF">
        <w:rPr>
          <w:rFonts w:ascii="Georgia" w:hAnsi="Georgia"/>
          <w:iCs/>
          <w:sz w:val="22"/>
          <w:szCs w:val="22"/>
        </w:rPr>
        <w:t>The victims and survivors of domestic abuse may find it hard to love both God and themselves. Reflect on how or whether they can be helped to do this and how this may benefit them in the long term?</w:t>
      </w:r>
    </w:p>
    <w:p w14:paraId="4FA1ABD8" w14:textId="77777777" w:rsidR="008B2A8A" w:rsidRPr="008B2A8A" w:rsidRDefault="008B2A8A" w:rsidP="008B2A8A">
      <w:pPr>
        <w:jc w:val="both"/>
        <w:rPr>
          <w:rFonts w:ascii="Georgia" w:hAnsi="Georgia"/>
          <w:iCs/>
          <w:sz w:val="22"/>
          <w:szCs w:val="22"/>
        </w:rPr>
      </w:pPr>
    </w:p>
    <w:p w14:paraId="084A4CD2" w14:textId="77777777" w:rsidR="008B2A8A" w:rsidRPr="008B2A8A" w:rsidRDefault="008B2A8A" w:rsidP="008B2A8A">
      <w:pPr>
        <w:jc w:val="both"/>
        <w:rPr>
          <w:rFonts w:ascii="Georgia" w:hAnsi="Georgia"/>
          <w:iCs/>
          <w:sz w:val="22"/>
          <w:szCs w:val="22"/>
        </w:rPr>
      </w:pPr>
      <w:r w:rsidRPr="008B2A8A">
        <w:rPr>
          <w:rFonts w:ascii="Georgia" w:hAnsi="Georgia"/>
          <w:iCs/>
          <w:sz w:val="22"/>
          <w:szCs w:val="22"/>
        </w:rPr>
        <w:t>We find this command in the context of Jesus being questioned on the way to gain eternal life. As we pray for God’s help in all we do to love our neighbour, we give thanks that we are able to show our love for God and his people though our actions; and that these will have eternal as well as earthly significance.</w:t>
      </w:r>
    </w:p>
    <w:p w14:paraId="26D20161" w14:textId="69000711" w:rsidR="00413B83" w:rsidRDefault="00413B83" w:rsidP="00366AAA">
      <w:pPr>
        <w:jc w:val="both"/>
        <w:rPr>
          <w:rFonts w:ascii="Georgia" w:hAnsi="Georgia"/>
          <w:b/>
          <w:bCs/>
          <w:iCs/>
          <w:sz w:val="22"/>
          <w:szCs w:val="22"/>
        </w:rPr>
      </w:pPr>
    </w:p>
    <w:p w14:paraId="411BF476" w14:textId="687E322D" w:rsidR="00506ECF" w:rsidRDefault="00506ECF" w:rsidP="00366AAA">
      <w:pPr>
        <w:jc w:val="both"/>
        <w:rPr>
          <w:rFonts w:ascii="Georgia" w:hAnsi="Georgia"/>
          <w:b/>
          <w:bCs/>
          <w:iCs/>
          <w:sz w:val="22"/>
          <w:szCs w:val="22"/>
        </w:rPr>
      </w:pPr>
    </w:p>
    <w:p w14:paraId="4C57C3FC" w14:textId="5E067A01" w:rsidR="00506ECF" w:rsidRDefault="00506ECF" w:rsidP="00366AAA">
      <w:pPr>
        <w:jc w:val="both"/>
        <w:rPr>
          <w:rFonts w:ascii="Georgia" w:hAnsi="Georgia"/>
          <w:b/>
          <w:bCs/>
          <w:iCs/>
          <w:sz w:val="22"/>
          <w:szCs w:val="22"/>
        </w:rPr>
      </w:pPr>
    </w:p>
    <w:p w14:paraId="398361F0" w14:textId="00510B69" w:rsidR="00506ECF" w:rsidRDefault="00506ECF" w:rsidP="00366AAA">
      <w:pPr>
        <w:jc w:val="both"/>
        <w:rPr>
          <w:rFonts w:ascii="Georgia" w:hAnsi="Georgia"/>
          <w:b/>
          <w:bCs/>
          <w:iCs/>
          <w:sz w:val="22"/>
          <w:szCs w:val="22"/>
        </w:rPr>
      </w:pPr>
    </w:p>
    <w:p w14:paraId="402F58BE" w14:textId="736C4132" w:rsidR="00506ECF" w:rsidRDefault="00506ECF" w:rsidP="00366AAA">
      <w:pPr>
        <w:jc w:val="both"/>
        <w:rPr>
          <w:rFonts w:ascii="Georgia" w:hAnsi="Georgia"/>
          <w:b/>
          <w:bCs/>
          <w:iCs/>
          <w:sz w:val="22"/>
          <w:szCs w:val="22"/>
        </w:rPr>
      </w:pPr>
    </w:p>
    <w:p w14:paraId="1B0E1107" w14:textId="05B008BF" w:rsidR="00506ECF" w:rsidRDefault="00506ECF" w:rsidP="00366AAA">
      <w:pPr>
        <w:jc w:val="both"/>
        <w:rPr>
          <w:rFonts w:ascii="Georgia" w:hAnsi="Georgia"/>
          <w:b/>
          <w:bCs/>
          <w:iCs/>
          <w:sz w:val="22"/>
          <w:szCs w:val="22"/>
        </w:rPr>
      </w:pPr>
    </w:p>
    <w:p w14:paraId="4D4C3AA3" w14:textId="00726259" w:rsidR="00506ECF" w:rsidRDefault="00506ECF" w:rsidP="00366AAA">
      <w:pPr>
        <w:jc w:val="both"/>
        <w:rPr>
          <w:rFonts w:ascii="Georgia" w:hAnsi="Georgia"/>
          <w:b/>
          <w:bCs/>
          <w:iCs/>
          <w:sz w:val="22"/>
          <w:szCs w:val="22"/>
        </w:rPr>
      </w:pPr>
    </w:p>
    <w:p w14:paraId="3F33AFB9" w14:textId="3CE9194F" w:rsidR="00506ECF" w:rsidRDefault="00506ECF" w:rsidP="00366AAA">
      <w:pPr>
        <w:jc w:val="both"/>
        <w:rPr>
          <w:rFonts w:ascii="Georgia" w:hAnsi="Georgia"/>
          <w:b/>
          <w:bCs/>
          <w:iCs/>
          <w:sz w:val="22"/>
          <w:szCs w:val="22"/>
        </w:rPr>
      </w:pPr>
    </w:p>
    <w:p w14:paraId="557CCD7B" w14:textId="2FE3C319" w:rsidR="00506ECF" w:rsidRDefault="00506ECF" w:rsidP="00366AAA">
      <w:pPr>
        <w:jc w:val="both"/>
        <w:rPr>
          <w:rFonts w:ascii="Georgia" w:hAnsi="Georgia"/>
          <w:b/>
          <w:bCs/>
          <w:iCs/>
          <w:sz w:val="22"/>
          <w:szCs w:val="22"/>
        </w:rPr>
      </w:pPr>
    </w:p>
    <w:p w14:paraId="70F3F364" w14:textId="7DD843E7" w:rsidR="00506ECF" w:rsidRPr="00506ECF" w:rsidRDefault="00506ECF" w:rsidP="00506ECF">
      <w:pPr>
        <w:pStyle w:val="Heading1"/>
        <w:jc w:val="center"/>
        <w:rPr>
          <w:rFonts w:ascii="Georgia" w:hAnsi="Georgia"/>
          <w:sz w:val="32"/>
          <w:szCs w:val="32"/>
        </w:rPr>
      </w:pPr>
      <w:r w:rsidRPr="00506ECF">
        <w:rPr>
          <w:rFonts w:ascii="Georgia" w:hAnsi="Georgia"/>
          <w:sz w:val="32"/>
          <w:szCs w:val="32"/>
        </w:rPr>
        <w:lastRenderedPageBreak/>
        <w:t>Global Day 2020 Service outline</w:t>
      </w:r>
    </w:p>
    <w:p w14:paraId="59CD48ED" w14:textId="77777777" w:rsidR="00506ECF" w:rsidRDefault="00506ECF" w:rsidP="00506ECF">
      <w:pPr>
        <w:rPr>
          <w:rFonts w:ascii="Georgia" w:hAnsi="Georgia"/>
          <w:b/>
          <w:u w:val="single"/>
        </w:rPr>
      </w:pPr>
    </w:p>
    <w:p w14:paraId="4A783D91" w14:textId="5394C1A9" w:rsidR="00506ECF" w:rsidRPr="00506ECF" w:rsidRDefault="00506ECF" w:rsidP="00506ECF">
      <w:pPr>
        <w:pStyle w:val="Heading2"/>
        <w:jc w:val="both"/>
        <w:rPr>
          <w:rFonts w:ascii="Georgia" w:hAnsi="Georgia"/>
          <w:i/>
          <w:sz w:val="22"/>
          <w:szCs w:val="22"/>
        </w:rPr>
      </w:pPr>
      <w:r w:rsidRPr="00506ECF">
        <w:rPr>
          <w:rFonts w:ascii="Georgia" w:hAnsi="Georgia"/>
          <w:i/>
          <w:sz w:val="22"/>
          <w:szCs w:val="22"/>
        </w:rPr>
        <w:t>This service outline may be used and adapted for a variety of contexts. You could ask your local church to use this as a basis of their service on 6</w:t>
      </w:r>
      <w:r w:rsidRPr="00506ECF">
        <w:rPr>
          <w:rFonts w:ascii="Georgia" w:hAnsi="Georgia"/>
          <w:i/>
          <w:sz w:val="22"/>
          <w:szCs w:val="22"/>
          <w:vertAlign w:val="superscript"/>
        </w:rPr>
        <w:t>th</w:t>
      </w:r>
      <w:r w:rsidRPr="00506ECF">
        <w:rPr>
          <w:rFonts w:ascii="Georgia" w:hAnsi="Georgia"/>
          <w:i/>
          <w:sz w:val="22"/>
          <w:szCs w:val="22"/>
        </w:rPr>
        <w:t xml:space="preserve"> December either in person or online or just use the intersession.  You could use this to hold your own diocesan or branch service either in person or online via zoom </w:t>
      </w:r>
    </w:p>
    <w:p w14:paraId="0CD651CE" w14:textId="77777777" w:rsidR="00506ECF" w:rsidRPr="00506ECF" w:rsidRDefault="00506ECF" w:rsidP="00506ECF"/>
    <w:p w14:paraId="7122A2A7" w14:textId="77777777" w:rsidR="00506ECF" w:rsidRPr="00506ECF" w:rsidRDefault="00506ECF" w:rsidP="00506ECF">
      <w:pPr>
        <w:pStyle w:val="Heading2"/>
        <w:rPr>
          <w:rFonts w:ascii="Georgia" w:hAnsi="Georgia"/>
          <w:i/>
          <w:sz w:val="22"/>
          <w:szCs w:val="22"/>
        </w:rPr>
      </w:pPr>
      <w:r w:rsidRPr="00506ECF">
        <w:rPr>
          <w:rFonts w:ascii="Georgia" w:hAnsi="Georgia"/>
          <w:i/>
          <w:sz w:val="22"/>
          <w:szCs w:val="22"/>
        </w:rPr>
        <w:t>Please add hymns and other prayers as wished.</w:t>
      </w:r>
    </w:p>
    <w:p w14:paraId="58C6C5BF" w14:textId="77777777" w:rsidR="00506ECF" w:rsidRPr="00506ECF" w:rsidRDefault="00506ECF" w:rsidP="00506ECF">
      <w:pPr>
        <w:rPr>
          <w:rFonts w:ascii="Georgia" w:hAnsi="Georgia"/>
          <w:i/>
          <w:sz w:val="22"/>
          <w:szCs w:val="22"/>
        </w:rPr>
      </w:pPr>
    </w:p>
    <w:p w14:paraId="5C9D0B93" w14:textId="09880949" w:rsidR="00506ECF" w:rsidRPr="00506ECF" w:rsidRDefault="00506ECF" w:rsidP="00506ECF">
      <w:pPr>
        <w:rPr>
          <w:rFonts w:ascii="Georgia" w:hAnsi="Georgia"/>
          <w:i/>
          <w:sz w:val="22"/>
          <w:szCs w:val="22"/>
        </w:rPr>
      </w:pPr>
      <w:r w:rsidRPr="00506ECF">
        <w:rPr>
          <w:rFonts w:ascii="Georgia" w:hAnsi="Georgia"/>
          <w:i/>
          <w:sz w:val="22"/>
          <w:szCs w:val="22"/>
        </w:rPr>
        <w:t xml:space="preserve">As people arrive give them a link for a paper chain for them to write on before the service starts one short prayer, name of victim or survivor of domestic abuse or other appropriate word or phrase. </w:t>
      </w:r>
      <w:r>
        <w:rPr>
          <w:rFonts w:ascii="Georgia" w:hAnsi="Georgia"/>
          <w:i/>
          <w:sz w:val="22"/>
          <w:szCs w:val="22"/>
        </w:rPr>
        <w:t xml:space="preserve">If online ask beforehand for them to complete </w:t>
      </w:r>
      <w:r w:rsidR="00283CB0">
        <w:rPr>
          <w:rFonts w:ascii="Georgia" w:hAnsi="Georgia"/>
          <w:i/>
          <w:sz w:val="22"/>
          <w:szCs w:val="22"/>
        </w:rPr>
        <w:t>this</w:t>
      </w:r>
      <w:r>
        <w:rPr>
          <w:rFonts w:ascii="Georgia" w:hAnsi="Georgia"/>
          <w:i/>
          <w:sz w:val="22"/>
          <w:szCs w:val="22"/>
        </w:rPr>
        <w:t xml:space="preserve"> before them. Assure them of confidentiality </w:t>
      </w:r>
    </w:p>
    <w:p w14:paraId="0FD1E26B" w14:textId="77777777" w:rsidR="00506ECF" w:rsidRPr="00506ECF" w:rsidRDefault="00506ECF" w:rsidP="00506ECF">
      <w:pPr>
        <w:rPr>
          <w:rFonts w:ascii="Georgia" w:hAnsi="Georgia"/>
          <w:b/>
          <w:sz w:val="22"/>
          <w:szCs w:val="22"/>
        </w:rPr>
      </w:pPr>
    </w:p>
    <w:p w14:paraId="01E7D873"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Welcome and call to worship</w:t>
      </w:r>
    </w:p>
    <w:p w14:paraId="36676262" w14:textId="77777777" w:rsidR="00506ECF" w:rsidRPr="00506ECF" w:rsidRDefault="00506ECF" w:rsidP="00506ECF">
      <w:pPr>
        <w:rPr>
          <w:rFonts w:ascii="Georgia" w:hAnsi="Georgia"/>
          <w:b/>
          <w:sz w:val="22"/>
          <w:szCs w:val="22"/>
        </w:rPr>
      </w:pPr>
    </w:p>
    <w:p w14:paraId="373622B2" w14:textId="0C1C4DA3" w:rsidR="00506ECF" w:rsidRPr="00506ECF" w:rsidRDefault="00506ECF" w:rsidP="00506ECF">
      <w:pPr>
        <w:rPr>
          <w:rFonts w:ascii="Georgia" w:hAnsi="Georgia"/>
          <w:sz w:val="22"/>
          <w:szCs w:val="22"/>
        </w:rPr>
      </w:pPr>
      <w:r w:rsidRPr="00506ECF">
        <w:rPr>
          <w:rFonts w:ascii="Georgia" w:hAnsi="Georgia"/>
          <w:sz w:val="22"/>
          <w:szCs w:val="22"/>
        </w:rPr>
        <w:t xml:space="preserve">Welcome to our service which is part of Mothers’ Union’s global action against domestic and sexual abuse. As we raise our voices on behalf of the </w:t>
      </w:r>
      <w:r w:rsidR="00283CB0" w:rsidRPr="00506ECF">
        <w:rPr>
          <w:rFonts w:ascii="Georgia" w:hAnsi="Georgia"/>
          <w:sz w:val="22"/>
          <w:szCs w:val="22"/>
        </w:rPr>
        <w:t>voiceless,</w:t>
      </w:r>
      <w:r w:rsidRPr="00506ECF">
        <w:rPr>
          <w:rFonts w:ascii="Georgia" w:hAnsi="Georgia"/>
          <w:sz w:val="22"/>
          <w:szCs w:val="22"/>
        </w:rPr>
        <w:t xml:space="preserve"> we also raise our voices in worship and intercession to our loving righteous God.</w:t>
      </w:r>
    </w:p>
    <w:p w14:paraId="32DDD005" w14:textId="77777777" w:rsidR="00506ECF" w:rsidRPr="00506ECF" w:rsidRDefault="00506ECF" w:rsidP="00506ECF">
      <w:pPr>
        <w:rPr>
          <w:rFonts w:ascii="Georgia" w:hAnsi="Georgia"/>
          <w:sz w:val="22"/>
          <w:szCs w:val="22"/>
        </w:rPr>
      </w:pPr>
    </w:p>
    <w:p w14:paraId="028222FE" w14:textId="77777777" w:rsidR="00506ECF" w:rsidRPr="00506ECF" w:rsidRDefault="00506ECF" w:rsidP="00506ECF">
      <w:pPr>
        <w:rPr>
          <w:rFonts w:ascii="Georgia" w:hAnsi="Georgia"/>
          <w:sz w:val="22"/>
          <w:szCs w:val="22"/>
        </w:rPr>
      </w:pPr>
      <w:r w:rsidRPr="00506ECF">
        <w:rPr>
          <w:rStyle w:val="text"/>
          <w:rFonts w:ascii="Georgia" w:hAnsi="Georgia"/>
          <w:color w:val="000000"/>
          <w:sz w:val="22"/>
          <w:szCs w:val="22"/>
          <w:shd w:val="clear" w:color="auto" w:fill="FFFFFF"/>
        </w:rPr>
        <w:t>I love the Lord because he hears my voice</w:t>
      </w:r>
      <w:r w:rsidRPr="00506ECF">
        <w:rPr>
          <w:rFonts w:ascii="Georgia" w:hAnsi="Georgia"/>
          <w:color w:val="000000"/>
          <w:sz w:val="22"/>
          <w:szCs w:val="22"/>
        </w:rPr>
        <w:br/>
      </w:r>
      <w:r w:rsidRPr="00506ECF">
        <w:rPr>
          <w:rStyle w:val="text"/>
          <w:rFonts w:ascii="Georgia" w:hAnsi="Georgia"/>
          <w:color w:val="000000"/>
          <w:sz w:val="22"/>
          <w:szCs w:val="22"/>
          <w:shd w:val="clear" w:color="auto" w:fill="FFFFFF"/>
        </w:rPr>
        <w:t>and my prayer for mercy.</w:t>
      </w:r>
      <w:r w:rsidRPr="00506ECF">
        <w:rPr>
          <w:rFonts w:ascii="Georgia" w:hAnsi="Georgia"/>
          <w:color w:val="000000"/>
          <w:sz w:val="22"/>
          <w:szCs w:val="22"/>
        </w:rPr>
        <w:br/>
      </w:r>
      <w:r w:rsidRPr="00506ECF">
        <w:rPr>
          <w:rStyle w:val="text"/>
          <w:rFonts w:ascii="Georgia" w:hAnsi="Georgia"/>
          <w:color w:val="000000"/>
          <w:sz w:val="22"/>
          <w:szCs w:val="22"/>
          <w:shd w:val="clear" w:color="auto" w:fill="FFFFFF"/>
        </w:rPr>
        <w:t>Because he bends down to listen,</w:t>
      </w:r>
      <w:r w:rsidRPr="00506ECF">
        <w:rPr>
          <w:rFonts w:ascii="Georgia" w:hAnsi="Georgia"/>
          <w:color w:val="000000"/>
          <w:sz w:val="22"/>
          <w:szCs w:val="22"/>
        </w:rPr>
        <w:br/>
      </w:r>
      <w:r w:rsidRPr="00506ECF">
        <w:rPr>
          <w:rStyle w:val="text"/>
          <w:rFonts w:ascii="Georgia" w:hAnsi="Georgia"/>
          <w:color w:val="000000"/>
          <w:sz w:val="22"/>
          <w:szCs w:val="22"/>
          <w:shd w:val="clear" w:color="auto" w:fill="FFFFFF"/>
        </w:rPr>
        <w:t>I will pray as long as I have breath!</w:t>
      </w:r>
      <w:r w:rsidRPr="00506ECF">
        <w:rPr>
          <w:rFonts w:ascii="Georgia" w:hAnsi="Georgia"/>
          <w:sz w:val="22"/>
          <w:szCs w:val="22"/>
        </w:rPr>
        <w:t xml:space="preserve"> </w:t>
      </w:r>
    </w:p>
    <w:p w14:paraId="55850F36" w14:textId="77777777" w:rsidR="00506ECF" w:rsidRPr="00506ECF" w:rsidRDefault="00506ECF" w:rsidP="00506ECF">
      <w:pPr>
        <w:rPr>
          <w:rFonts w:ascii="Georgia" w:hAnsi="Georgia"/>
          <w:sz w:val="22"/>
          <w:szCs w:val="22"/>
        </w:rPr>
      </w:pPr>
      <w:r w:rsidRPr="00506ECF">
        <w:rPr>
          <w:rFonts w:ascii="Georgia" w:hAnsi="Georgia"/>
          <w:i/>
          <w:sz w:val="22"/>
          <w:szCs w:val="22"/>
        </w:rPr>
        <w:t>Psalm 116:1-2 (NLT)</w:t>
      </w:r>
      <w:r w:rsidRPr="00506ECF">
        <w:rPr>
          <w:rFonts w:ascii="Georgia" w:hAnsi="Georgia"/>
          <w:sz w:val="22"/>
          <w:szCs w:val="22"/>
        </w:rPr>
        <w:t xml:space="preserve">  </w:t>
      </w:r>
    </w:p>
    <w:p w14:paraId="6CA57983" w14:textId="77777777" w:rsidR="00506ECF" w:rsidRPr="00506ECF" w:rsidRDefault="00506ECF" w:rsidP="00506ECF">
      <w:pPr>
        <w:rPr>
          <w:rFonts w:ascii="Georgia" w:hAnsi="Georgia"/>
          <w:sz w:val="22"/>
          <w:szCs w:val="22"/>
        </w:rPr>
      </w:pPr>
    </w:p>
    <w:p w14:paraId="233380D7" w14:textId="77777777" w:rsidR="00506ECF" w:rsidRPr="00506ECF" w:rsidRDefault="00506ECF" w:rsidP="00506ECF">
      <w:pPr>
        <w:rPr>
          <w:rFonts w:ascii="Georgia" w:hAnsi="Georgia"/>
          <w:sz w:val="22"/>
          <w:szCs w:val="22"/>
        </w:rPr>
      </w:pPr>
      <w:r w:rsidRPr="00506ECF">
        <w:rPr>
          <w:rFonts w:ascii="Georgia" w:hAnsi="Georgia"/>
          <w:sz w:val="22"/>
          <w:szCs w:val="22"/>
        </w:rPr>
        <w:t xml:space="preserve">We draw near in faith to the Lord who draws near to us with love </w:t>
      </w:r>
    </w:p>
    <w:p w14:paraId="09E28177" w14:textId="77777777" w:rsidR="00506ECF" w:rsidRPr="00506ECF" w:rsidRDefault="00506ECF" w:rsidP="00506ECF">
      <w:pPr>
        <w:rPr>
          <w:rFonts w:ascii="Georgia" w:hAnsi="Georgia"/>
          <w:sz w:val="22"/>
          <w:szCs w:val="22"/>
        </w:rPr>
      </w:pPr>
      <w:r w:rsidRPr="00506ECF">
        <w:rPr>
          <w:rFonts w:ascii="Georgia" w:hAnsi="Georgia"/>
          <w:sz w:val="22"/>
          <w:szCs w:val="22"/>
        </w:rPr>
        <w:t>and hears our prayers for mercy.</w:t>
      </w:r>
    </w:p>
    <w:p w14:paraId="518D5F09" w14:textId="77777777" w:rsidR="00506ECF" w:rsidRPr="00506ECF" w:rsidRDefault="00506ECF" w:rsidP="00506ECF">
      <w:pPr>
        <w:rPr>
          <w:rFonts w:ascii="Georgia" w:hAnsi="Georgia"/>
          <w:sz w:val="22"/>
          <w:szCs w:val="22"/>
        </w:rPr>
      </w:pPr>
    </w:p>
    <w:p w14:paraId="3783CDF0"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Opening hymn</w:t>
      </w:r>
    </w:p>
    <w:p w14:paraId="568038B8" w14:textId="77777777" w:rsidR="00506ECF" w:rsidRPr="00506ECF" w:rsidRDefault="00506ECF" w:rsidP="00506ECF">
      <w:pPr>
        <w:rPr>
          <w:rFonts w:ascii="Georgia" w:hAnsi="Georgia"/>
          <w:b/>
          <w:sz w:val="22"/>
          <w:szCs w:val="22"/>
        </w:rPr>
      </w:pPr>
      <w:r w:rsidRPr="00506ECF">
        <w:rPr>
          <w:rFonts w:ascii="Georgia" w:hAnsi="Georgia"/>
          <w:i/>
          <w:sz w:val="22"/>
          <w:szCs w:val="22"/>
        </w:rPr>
        <w:t>Collect the paper links during the singing of this hymn. Then during the service have volunteers create a chain from them ready for the intercessions.</w:t>
      </w:r>
      <w:r w:rsidRPr="00506ECF">
        <w:rPr>
          <w:rFonts w:ascii="Georgia" w:hAnsi="Georgia"/>
          <w:b/>
          <w:sz w:val="22"/>
          <w:szCs w:val="22"/>
        </w:rPr>
        <w:t xml:space="preserve"> </w:t>
      </w:r>
    </w:p>
    <w:p w14:paraId="100CBE18" w14:textId="77777777" w:rsidR="00506ECF" w:rsidRPr="00506ECF" w:rsidRDefault="00506ECF" w:rsidP="00506ECF">
      <w:pPr>
        <w:rPr>
          <w:rFonts w:ascii="Georgia" w:hAnsi="Georgia"/>
          <w:sz w:val="22"/>
          <w:szCs w:val="22"/>
        </w:rPr>
      </w:pPr>
    </w:p>
    <w:p w14:paraId="53E54AA0"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Opening prayers and confession</w:t>
      </w:r>
    </w:p>
    <w:p w14:paraId="1E6CC6E6" w14:textId="77777777" w:rsidR="00506ECF" w:rsidRPr="00506ECF" w:rsidRDefault="00506ECF" w:rsidP="00506ECF">
      <w:pPr>
        <w:widowControl w:val="0"/>
        <w:rPr>
          <w:rFonts w:ascii="Georgia" w:hAnsi="Georgia"/>
          <w:b/>
          <w:bCs/>
          <w:color w:val="FF0000"/>
          <w:sz w:val="22"/>
          <w:szCs w:val="22"/>
        </w:rPr>
      </w:pPr>
    </w:p>
    <w:p w14:paraId="4E17392D"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Loving Lord,</w:t>
      </w:r>
    </w:p>
    <w:p w14:paraId="6BF94218"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who came to proclaim justice,</w:t>
      </w:r>
    </w:p>
    <w:p w14:paraId="54698F40"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make us bold to speak out truth</w:t>
      </w:r>
    </w:p>
    <w:p w14:paraId="70A95FE4"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 xml:space="preserve">and break the power of silence.  </w:t>
      </w:r>
    </w:p>
    <w:p w14:paraId="2CD09F45" w14:textId="77777777" w:rsidR="00506ECF" w:rsidRPr="00506ECF" w:rsidRDefault="00506ECF" w:rsidP="00506ECF">
      <w:pPr>
        <w:widowControl w:val="0"/>
        <w:rPr>
          <w:rFonts w:ascii="Georgia" w:hAnsi="Georgia"/>
          <w:bCs/>
          <w:sz w:val="22"/>
          <w:szCs w:val="22"/>
        </w:rPr>
      </w:pPr>
    </w:p>
    <w:p w14:paraId="5A7AF434"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Loving Lord,</w:t>
      </w:r>
    </w:p>
    <w:p w14:paraId="39F75C70"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who came to minister mercy</w:t>
      </w:r>
    </w:p>
    <w:p w14:paraId="61A1FD97"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make us agents of compassion</w:t>
      </w:r>
    </w:p>
    <w:p w14:paraId="1E8A7FF2"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to release the oppressed from fear.</w:t>
      </w:r>
    </w:p>
    <w:p w14:paraId="425B2495" w14:textId="77777777" w:rsidR="00506ECF" w:rsidRPr="00506ECF" w:rsidRDefault="00506ECF" w:rsidP="00506ECF">
      <w:pPr>
        <w:widowControl w:val="0"/>
        <w:rPr>
          <w:rFonts w:ascii="Georgia" w:hAnsi="Georgia"/>
          <w:bCs/>
          <w:sz w:val="22"/>
          <w:szCs w:val="22"/>
        </w:rPr>
      </w:pPr>
    </w:p>
    <w:p w14:paraId="3D972E6A" w14:textId="77777777" w:rsidR="00506ECF" w:rsidRPr="00506ECF" w:rsidRDefault="00506ECF" w:rsidP="00506ECF">
      <w:pPr>
        <w:pStyle w:val="Pa19"/>
        <w:spacing w:line="240" w:lineRule="auto"/>
        <w:rPr>
          <w:rFonts w:ascii="Georgia" w:hAnsi="Georgia" w:cs="Minion Pro"/>
          <w:b/>
          <w:sz w:val="22"/>
          <w:szCs w:val="22"/>
        </w:rPr>
      </w:pPr>
      <w:r w:rsidRPr="00506ECF">
        <w:rPr>
          <w:rFonts w:ascii="Georgia" w:hAnsi="Georgia" w:cs="Minion Pro"/>
          <w:b/>
          <w:bCs/>
          <w:sz w:val="22"/>
          <w:szCs w:val="22"/>
        </w:rPr>
        <w:t>Merciful and loving God,</w:t>
      </w:r>
    </w:p>
    <w:p w14:paraId="6BDC5A84" w14:textId="77777777" w:rsidR="00506ECF" w:rsidRPr="00506ECF" w:rsidRDefault="00506ECF" w:rsidP="00506ECF">
      <w:pPr>
        <w:pStyle w:val="Pa8"/>
        <w:spacing w:line="240" w:lineRule="auto"/>
        <w:rPr>
          <w:rFonts w:ascii="Georgia" w:hAnsi="Georgia" w:cs="Minion Pro"/>
          <w:b/>
          <w:bCs/>
          <w:sz w:val="22"/>
          <w:szCs w:val="22"/>
        </w:rPr>
      </w:pPr>
      <w:r w:rsidRPr="00506ECF">
        <w:rPr>
          <w:rFonts w:ascii="Georgia" w:hAnsi="Georgia" w:cs="Minion Pro"/>
          <w:b/>
          <w:bCs/>
          <w:sz w:val="22"/>
          <w:szCs w:val="22"/>
        </w:rPr>
        <w:t xml:space="preserve">forgive us when we have closed our eyes </w:t>
      </w:r>
    </w:p>
    <w:p w14:paraId="7F897B20" w14:textId="77777777" w:rsidR="00506ECF" w:rsidRPr="00506ECF" w:rsidRDefault="00506ECF" w:rsidP="00506ECF">
      <w:pPr>
        <w:pStyle w:val="Pa8"/>
        <w:spacing w:line="240" w:lineRule="auto"/>
        <w:rPr>
          <w:rFonts w:ascii="Georgia" w:hAnsi="Georgia" w:cs="Minion Pro"/>
          <w:b/>
          <w:bCs/>
          <w:sz w:val="22"/>
          <w:szCs w:val="22"/>
        </w:rPr>
      </w:pPr>
      <w:r w:rsidRPr="00506ECF">
        <w:rPr>
          <w:rFonts w:ascii="Georgia" w:hAnsi="Georgia" w:cs="Minion Pro"/>
          <w:b/>
          <w:bCs/>
          <w:sz w:val="22"/>
          <w:szCs w:val="22"/>
        </w:rPr>
        <w:t xml:space="preserve">to the sufferings of others; </w:t>
      </w:r>
    </w:p>
    <w:p w14:paraId="58458085" w14:textId="77777777" w:rsidR="00506ECF" w:rsidRPr="00506ECF" w:rsidRDefault="00506ECF" w:rsidP="00506ECF">
      <w:pPr>
        <w:pStyle w:val="Pa8"/>
        <w:spacing w:line="240" w:lineRule="auto"/>
        <w:rPr>
          <w:rFonts w:ascii="Georgia" w:hAnsi="Georgia" w:cs="Minion Pro"/>
          <w:b/>
          <w:bCs/>
          <w:sz w:val="22"/>
          <w:szCs w:val="22"/>
        </w:rPr>
      </w:pPr>
      <w:r w:rsidRPr="00506ECF">
        <w:rPr>
          <w:rFonts w:ascii="Georgia" w:hAnsi="Georgia" w:cs="Minion Pro"/>
          <w:b/>
          <w:bCs/>
          <w:sz w:val="22"/>
          <w:szCs w:val="22"/>
        </w:rPr>
        <w:t xml:space="preserve">when we have stayed silent </w:t>
      </w:r>
    </w:p>
    <w:p w14:paraId="7D605EEE" w14:textId="77777777" w:rsidR="00506ECF" w:rsidRPr="00506ECF" w:rsidRDefault="00506ECF" w:rsidP="00506ECF">
      <w:pPr>
        <w:pStyle w:val="Pa8"/>
        <w:spacing w:line="240" w:lineRule="auto"/>
        <w:rPr>
          <w:rFonts w:ascii="Georgia" w:hAnsi="Georgia" w:cs="Minion Pro"/>
          <w:b/>
          <w:bCs/>
          <w:sz w:val="22"/>
          <w:szCs w:val="22"/>
        </w:rPr>
      </w:pPr>
      <w:r w:rsidRPr="00506ECF">
        <w:rPr>
          <w:rFonts w:ascii="Georgia" w:hAnsi="Georgia" w:cs="Minion Pro"/>
          <w:b/>
          <w:bCs/>
          <w:sz w:val="22"/>
          <w:szCs w:val="22"/>
        </w:rPr>
        <w:t>in the face of abuse and oppression;</w:t>
      </w:r>
    </w:p>
    <w:p w14:paraId="7526D0E3" w14:textId="77777777" w:rsidR="00506ECF" w:rsidRPr="00506ECF" w:rsidRDefault="00506ECF" w:rsidP="00506ECF">
      <w:pPr>
        <w:rPr>
          <w:rFonts w:ascii="Georgia" w:hAnsi="Georgia"/>
          <w:b/>
          <w:sz w:val="22"/>
          <w:szCs w:val="22"/>
        </w:rPr>
      </w:pPr>
      <w:r w:rsidRPr="00506ECF">
        <w:rPr>
          <w:rFonts w:ascii="Georgia" w:hAnsi="Georgia"/>
          <w:b/>
          <w:sz w:val="22"/>
          <w:szCs w:val="22"/>
        </w:rPr>
        <w:t>when we have declined to challenge</w:t>
      </w:r>
    </w:p>
    <w:p w14:paraId="6D287B30" w14:textId="77777777" w:rsidR="00506ECF" w:rsidRPr="00506ECF" w:rsidRDefault="00506ECF" w:rsidP="00506ECF">
      <w:pPr>
        <w:rPr>
          <w:rFonts w:ascii="Georgia" w:hAnsi="Georgia"/>
          <w:b/>
          <w:sz w:val="22"/>
          <w:szCs w:val="22"/>
        </w:rPr>
      </w:pPr>
      <w:r w:rsidRPr="00506ECF">
        <w:rPr>
          <w:rFonts w:ascii="Georgia" w:hAnsi="Georgia"/>
          <w:b/>
          <w:sz w:val="22"/>
          <w:szCs w:val="22"/>
        </w:rPr>
        <w:t>unacceptable actions and attitudes.</w:t>
      </w:r>
    </w:p>
    <w:p w14:paraId="450AE1D7" w14:textId="77777777" w:rsidR="00506ECF" w:rsidRPr="00506ECF" w:rsidRDefault="00506ECF" w:rsidP="00506ECF">
      <w:pPr>
        <w:rPr>
          <w:rFonts w:ascii="Georgia" w:hAnsi="Georgia"/>
          <w:b/>
          <w:sz w:val="22"/>
          <w:szCs w:val="22"/>
        </w:rPr>
      </w:pPr>
    </w:p>
    <w:p w14:paraId="4D86C341" w14:textId="77777777" w:rsidR="00506ECF" w:rsidRPr="00506ECF" w:rsidRDefault="00506ECF" w:rsidP="00506ECF">
      <w:pPr>
        <w:widowControl w:val="0"/>
        <w:rPr>
          <w:rFonts w:ascii="Georgia" w:hAnsi="Georgia"/>
          <w:b/>
          <w:sz w:val="22"/>
          <w:szCs w:val="22"/>
        </w:rPr>
      </w:pPr>
      <w:r w:rsidRPr="00506ECF">
        <w:rPr>
          <w:rFonts w:ascii="Georgia" w:hAnsi="Georgia"/>
          <w:b/>
          <w:sz w:val="22"/>
          <w:szCs w:val="22"/>
        </w:rPr>
        <w:t xml:space="preserve">Take away our selfishness </w:t>
      </w:r>
    </w:p>
    <w:p w14:paraId="45FD7FC3" w14:textId="77777777" w:rsidR="00506ECF" w:rsidRPr="00506ECF" w:rsidRDefault="00506ECF" w:rsidP="00506ECF">
      <w:pPr>
        <w:widowControl w:val="0"/>
        <w:rPr>
          <w:rFonts w:ascii="Georgia" w:hAnsi="Georgia"/>
          <w:b/>
          <w:sz w:val="22"/>
          <w:szCs w:val="22"/>
        </w:rPr>
      </w:pPr>
      <w:r w:rsidRPr="00506ECF">
        <w:rPr>
          <w:rFonts w:ascii="Georgia" w:hAnsi="Georgia"/>
          <w:b/>
          <w:sz w:val="22"/>
          <w:szCs w:val="22"/>
        </w:rPr>
        <w:lastRenderedPageBreak/>
        <w:t>and fill us with new resolve</w:t>
      </w:r>
    </w:p>
    <w:p w14:paraId="291B2BF1" w14:textId="77777777" w:rsidR="00506ECF" w:rsidRPr="00506ECF" w:rsidRDefault="00506ECF" w:rsidP="00506ECF">
      <w:pPr>
        <w:widowControl w:val="0"/>
        <w:rPr>
          <w:rFonts w:ascii="Georgia" w:hAnsi="Georgia"/>
          <w:b/>
          <w:sz w:val="22"/>
          <w:szCs w:val="22"/>
        </w:rPr>
      </w:pPr>
      <w:r w:rsidRPr="00506ECF">
        <w:rPr>
          <w:rFonts w:ascii="Georgia" w:hAnsi="Georgia"/>
          <w:b/>
          <w:sz w:val="22"/>
          <w:szCs w:val="22"/>
        </w:rPr>
        <w:t>to proclaim justice and mercy</w:t>
      </w:r>
    </w:p>
    <w:p w14:paraId="127176B3" w14:textId="77777777" w:rsidR="00506ECF" w:rsidRPr="00506ECF" w:rsidRDefault="00506ECF" w:rsidP="00506ECF">
      <w:pPr>
        <w:widowControl w:val="0"/>
        <w:rPr>
          <w:rFonts w:ascii="Georgia" w:hAnsi="Georgia"/>
          <w:sz w:val="22"/>
          <w:szCs w:val="22"/>
        </w:rPr>
      </w:pPr>
      <w:r w:rsidRPr="00506ECF">
        <w:rPr>
          <w:rFonts w:ascii="Georgia" w:hAnsi="Georgia"/>
          <w:b/>
          <w:sz w:val="22"/>
          <w:szCs w:val="22"/>
        </w:rPr>
        <w:t>in the name of Christ. Amen</w:t>
      </w:r>
      <w:r w:rsidRPr="00506ECF">
        <w:rPr>
          <w:rFonts w:ascii="Georgia" w:hAnsi="Georgia"/>
          <w:sz w:val="22"/>
          <w:szCs w:val="22"/>
        </w:rPr>
        <w:t xml:space="preserve">    </w:t>
      </w:r>
    </w:p>
    <w:p w14:paraId="25E362B5" w14:textId="77777777" w:rsidR="00506ECF" w:rsidRPr="00506ECF" w:rsidRDefault="00506ECF" w:rsidP="00506ECF">
      <w:pPr>
        <w:rPr>
          <w:rFonts w:ascii="Georgia" w:hAnsi="Georgia"/>
          <w:b/>
          <w:sz w:val="22"/>
          <w:szCs w:val="22"/>
        </w:rPr>
      </w:pPr>
    </w:p>
    <w:p w14:paraId="1F4E7DA4"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Readings</w:t>
      </w:r>
    </w:p>
    <w:p w14:paraId="2136C5C9" w14:textId="77777777" w:rsidR="00506ECF" w:rsidRPr="00506ECF" w:rsidRDefault="00506ECF" w:rsidP="00506ECF">
      <w:pPr>
        <w:pStyle w:val="Heading2"/>
        <w:rPr>
          <w:rStyle w:val="text"/>
          <w:rFonts w:ascii="Georgia" w:hAnsi="Georgia"/>
          <w:color w:val="000000"/>
          <w:sz w:val="22"/>
          <w:szCs w:val="22"/>
          <w:shd w:val="clear" w:color="auto" w:fill="FFFFFF"/>
        </w:rPr>
      </w:pPr>
    </w:p>
    <w:p w14:paraId="4D4E7541" w14:textId="77777777" w:rsidR="00506ECF" w:rsidRPr="00506ECF" w:rsidRDefault="00506ECF" w:rsidP="00506ECF">
      <w:pPr>
        <w:shd w:val="clear" w:color="auto" w:fill="FFFFFF"/>
        <w:rPr>
          <w:rFonts w:ascii="Georgia" w:hAnsi="Georgia" w:cs="Arial"/>
          <w:b/>
          <w:bCs/>
          <w:sz w:val="22"/>
          <w:szCs w:val="22"/>
          <w:vertAlign w:val="superscript"/>
          <w:lang w:eastAsia="en-GB"/>
        </w:rPr>
      </w:pPr>
      <w:r w:rsidRPr="00506ECF">
        <w:rPr>
          <w:rFonts w:ascii="Georgia" w:hAnsi="Georgia"/>
          <w:color w:val="000000"/>
          <w:sz w:val="22"/>
          <w:szCs w:val="22"/>
          <w:lang w:eastAsia="en-GB"/>
        </w:rPr>
        <w:t>Jesus stood up to read, </w:t>
      </w:r>
      <w:r w:rsidRPr="00506ECF">
        <w:rPr>
          <w:rFonts w:ascii="Georgia" w:hAnsi="Georgia" w:cs="Arial"/>
          <w:bCs/>
          <w:color w:val="000000"/>
          <w:sz w:val="22"/>
          <w:szCs w:val="22"/>
          <w:lang w:eastAsia="en-GB"/>
        </w:rPr>
        <w:t>and</w:t>
      </w:r>
      <w:r w:rsidRPr="00506ECF">
        <w:rPr>
          <w:rFonts w:ascii="Georgia" w:hAnsi="Georgia"/>
          <w:color w:val="000000"/>
          <w:sz w:val="22"/>
          <w:szCs w:val="22"/>
          <w:lang w:eastAsia="en-GB"/>
        </w:rPr>
        <w:t xml:space="preserve"> the scroll of the prophet Isaiah was handed to him. Unrolling it, he found the place where it is written:</w:t>
      </w:r>
    </w:p>
    <w:p w14:paraId="55F51228" w14:textId="77777777" w:rsidR="00506ECF" w:rsidRPr="00506ECF" w:rsidRDefault="00506ECF" w:rsidP="00506ECF">
      <w:pPr>
        <w:shd w:val="clear" w:color="auto" w:fill="FFFFFF"/>
        <w:rPr>
          <w:rFonts w:ascii="Georgia" w:hAnsi="Georgia" w:cs="Arial"/>
          <w:b/>
          <w:bCs/>
          <w:color w:val="000000"/>
          <w:sz w:val="22"/>
          <w:szCs w:val="22"/>
          <w:vertAlign w:val="superscript"/>
          <w:lang w:eastAsia="en-GB"/>
        </w:rPr>
      </w:pPr>
      <w:r w:rsidRPr="00506ECF">
        <w:rPr>
          <w:rFonts w:ascii="Georgia" w:hAnsi="Georgia" w:cs="Arial"/>
          <w:b/>
          <w:bCs/>
          <w:color w:val="000000"/>
          <w:sz w:val="22"/>
          <w:szCs w:val="22"/>
          <w:vertAlign w:val="superscript"/>
          <w:lang w:eastAsia="en-GB"/>
        </w:rPr>
        <w:t> </w:t>
      </w:r>
      <w:r w:rsidRPr="00506ECF">
        <w:rPr>
          <w:rFonts w:ascii="Georgia" w:hAnsi="Georgia" w:cs="Helvetica"/>
          <w:color w:val="000000"/>
          <w:sz w:val="22"/>
          <w:szCs w:val="22"/>
          <w:lang w:eastAsia="en-GB"/>
        </w:rPr>
        <w:t>‘The Spirit of the Lord is on me,</w:t>
      </w:r>
      <w:r w:rsidRPr="00506ECF">
        <w:rPr>
          <w:rFonts w:ascii="Georgia" w:hAnsi="Georgia" w:cs="Helvetica"/>
          <w:color w:val="000000"/>
          <w:sz w:val="22"/>
          <w:szCs w:val="22"/>
          <w:lang w:eastAsia="en-GB"/>
        </w:rPr>
        <w:br/>
        <w:t>because he has anointed me</w:t>
      </w:r>
      <w:r w:rsidRPr="00506ECF">
        <w:rPr>
          <w:rFonts w:ascii="Georgia" w:hAnsi="Georgia" w:cs="Helvetica"/>
          <w:color w:val="000000"/>
          <w:sz w:val="22"/>
          <w:szCs w:val="22"/>
          <w:lang w:eastAsia="en-GB"/>
        </w:rPr>
        <w:br/>
        <w:t>to proclaim good news to the poor.</w:t>
      </w:r>
      <w:r w:rsidRPr="00506ECF">
        <w:rPr>
          <w:rFonts w:ascii="Georgia" w:hAnsi="Georgia" w:cs="Helvetica"/>
          <w:color w:val="000000"/>
          <w:sz w:val="22"/>
          <w:szCs w:val="22"/>
          <w:lang w:eastAsia="en-GB"/>
        </w:rPr>
        <w:br/>
        <w:t>He has sent me to proclaim freedom for the prisoners</w:t>
      </w:r>
      <w:r w:rsidRPr="00506ECF">
        <w:rPr>
          <w:rFonts w:ascii="Georgia" w:hAnsi="Georgia" w:cs="Helvetica"/>
          <w:color w:val="000000"/>
          <w:sz w:val="22"/>
          <w:szCs w:val="22"/>
          <w:lang w:eastAsia="en-GB"/>
        </w:rPr>
        <w:br/>
        <w:t>and recovery of sight for the blind,</w:t>
      </w:r>
      <w:r w:rsidRPr="00506ECF">
        <w:rPr>
          <w:rFonts w:ascii="Georgia" w:hAnsi="Georgia" w:cs="Helvetica"/>
          <w:color w:val="000000"/>
          <w:sz w:val="22"/>
          <w:szCs w:val="22"/>
          <w:lang w:eastAsia="en-GB"/>
        </w:rPr>
        <w:br/>
        <w:t>to set the oppressed free,</w:t>
      </w:r>
      <w:r w:rsidRPr="00506ECF">
        <w:rPr>
          <w:rFonts w:ascii="Georgia" w:hAnsi="Georgia" w:cs="Helvetica"/>
          <w:color w:val="000000"/>
          <w:sz w:val="22"/>
          <w:szCs w:val="22"/>
          <w:lang w:eastAsia="en-GB"/>
        </w:rPr>
        <w:br/>
        <w:t>to proclaim the year of the Lord’s favour.’</w:t>
      </w:r>
    </w:p>
    <w:p w14:paraId="35C676AD" w14:textId="77777777" w:rsidR="00506ECF" w:rsidRPr="00506ECF" w:rsidRDefault="00506ECF" w:rsidP="00506ECF">
      <w:pPr>
        <w:rPr>
          <w:rFonts w:ascii="Georgia" w:eastAsia="Calibri" w:hAnsi="Georgia"/>
          <w:b/>
          <w:sz w:val="22"/>
          <w:szCs w:val="22"/>
        </w:rPr>
      </w:pPr>
      <w:r w:rsidRPr="00506ECF">
        <w:rPr>
          <w:rStyle w:val="text"/>
          <w:rFonts w:ascii="Georgia" w:hAnsi="Georgia"/>
          <w:i/>
          <w:color w:val="000000"/>
          <w:sz w:val="22"/>
          <w:szCs w:val="22"/>
          <w:shd w:val="clear" w:color="auto" w:fill="FFFFFF"/>
        </w:rPr>
        <w:t>Luke 4:16-19</w:t>
      </w:r>
    </w:p>
    <w:p w14:paraId="19C3A524" w14:textId="77777777" w:rsidR="00506ECF" w:rsidRPr="00506ECF" w:rsidRDefault="00506ECF" w:rsidP="00506ECF">
      <w:pPr>
        <w:rPr>
          <w:rFonts w:ascii="Georgia" w:hAnsi="Georgia"/>
          <w:b/>
          <w:sz w:val="22"/>
          <w:szCs w:val="22"/>
        </w:rPr>
      </w:pPr>
    </w:p>
    <w:p w14:paraId="01A304D6" w14:textId="77777777" w:rsidR="00506ECF" w:rsidRPr="00506ECF" w:rsidRDefault="00506ECF" w:rsidP="00506ECF">
      <w:pPr>
        <w:rPr>
          <w:rFonts w:ascii="Georgia" w:hAnsi="Georgia"/>
          <w:b/>
          <w:sz w:val="22"/>
          <w:szCs w:val="22"/>
        </w:rPr>
      </w:pPr>
      <w:r w:rsidRPr="00506ECF">
        <w:rPr>
          <w:rFonts w:ascii="Georgia" w:hAnsi="Georgia"/>
          <w:b/>
          <w:sz w:val="22"/>
          <w:szCs w:val="22"/>
        </w:rPr>
        <w:t>A Woman’s Psalm</w:t>
      </w:r>
    </w:p>
    <w:p w14:paraId="65FD4667" w14:textId="77777777" w:rsidR="00506ECF" w:rsidRPr="00506ECF" w:rsidRDefault="00506ECF" w:rsidP="00506ECF">
      <w:pPr>
        <w:rPr>
          <w:rFonts w:ascii="Georgia" w:hAnsi="Georgia"/>
          <w:sz w:val="22"/>
          <w:szCs w:val="22"/>
        </w:rPr>
      </w:pPr>
      <w:r w:rsidRPr="00506ECF">
        <w:rPr>
          <w:rFonts w:ascii="Georgia" w:hAnsi="Georgia"/>
          <w:sz w:val="22"/>
          <w:szCs w:val="22"/>
        </w:rPr>
        <w:t>O God, I am a woman in a violent world</w:t>
      </w:r>
    </w:p>
    <w:p w14:paraId="4082D441" w14:textId="77777777" w:rsidR="00506ECF" w:rsidRPr="00506ECF" w:rsidRDefault="00506ECF" w:rsidP="00506ECF">
      <w:pPr>
        <w:rPr>
          <w:rFonts w:ascii="Georgia" w:hAnsi="Georgia"/>
          <w:sz w:val="22"/>
          <w:szCs w:val="22"/>
        </w:rPr>
      </w:pPr>
      <w:r w:rsidRPr="00506ECF">
        <w:rPr>
          <w:rFonts w:ascii="Georgia" w:hAnsi="Georgia"/>
          <w:sz w:val="22"/>
          <w:szCs w:val="22"/>
        </w:rPr>
        <w:t>let me know your peace.</w:t>
      </w:r>
    </w:p>
    <w:p w14:paraId="7615AA0F" w14:textId="77777777" w:rsidR="00506ECF" w:rsidRPr="00506ECF" w:rsidRDefault="00506ECF" w:rsidP="00506ECF">
      <w:pPr>
        <w:rPr>
          <w:rFonts w:ascii="Georgia" w:hAnsi="Georgia"/>
          <w:sz w:val="22"/>
          <w:szCs w:val="22"/>
        </w:rPr>
      </w:pPr>
    </w:p>
    <w:p w14:paraId="382A0998" w14:textId="77777777" w:rsidR="00506ECF" w:rsidRPr="00506ECF" w:rsidRDefault="00506ECF" w:rsidP="00506ECF">
      <w:pPr>
        <w:rPr>
          <w:rFonts w:ascii="Georgia" w:hAnsi="Georgia"/>
          <w:sz w:val="22"/>
          <w:szCs w:val="22"/>
        </w:rPr>
      </w:pPr>
      <w:r w:rsidRPr="00506ECF">
        <w:rPr>
          <w:rFonts w:ascii="Georgia" w:hAnsi="Georgia"/>
          <w:sz w:val="22"/>
          <w:szCs w:val="22"/>
        </w:rPr>
        <w:t>Let blind rage born of despair</w:t>
      </w:r>
    </w:p>
    <w:p w14:paraId="3FBEE7B5" w14:textId="77777777" w:rsidR="00506ECF" w:rsidRPr="00506ECF" w:rsidRDefault="00506ECF" w:rsidP="00506ECF">
      <w:pPr>
        <w:rPr>
          <w:rFonts w:ascii="Georgia" w:hAnsi="Georgia"/>
          <w:sz w:val="22"/>
          <w:szCs w:val="22"/>
        </w:rPr>
      </w:pPr>
      <w:r w:rsidRPr="00506ECF">
        <w:rPr>
          <w:rFonts w:ascii="Georgia" w:hAnsi="Georgia"/>
          <w:sz w:val="22"/>
          <w:szCs w:val="22"/>
        </w:rPr>
        <w:t>not find its target in me.</w:t>
      </w:r>
    </w:p>
    <w:p w14:paraId="19CBDC47" w14:textId="77777777" w:rsidR="00506ECF" w:rsidRPr="00506ECF" w:rsidRDefault="00506ECF" w:rsidP="00506ECF">
      <w:pPr>
        <w:rPr>
          <w:rFonts w:ascii="Georgia" w:hAnsi="Georgia"/>
          <w:sz w:val="22"/>
          <w:szCs w:val="22"/>
        </w:rPr>
      </w:pPr>
    </w:p>
    <w:p w14:paraId="3CCE5B3F" w14:textId="77777777" w:rsidR="00506ECF" w:rsidRPr="00506ECF" w:rsidRDefault="00506ECF" w:rsidP="00506ECF">
      <w:pPr>
        <w:rPr>
          <w:rFonts w:ascii="Georgia" w:hAnsi="Georgia"/>
          <w:sz w:val="22"/>
          <w:szCs w:val="22"/>
        </w:rPr>
      </w:pPr>
      <w:r w:rsidRPr="00506ECF">
        <w:rPr>
          <w:rFonts w:ascii="Georgia" w:hAnsi="Georgia"/>
          <w:sz w:val="22"/>
          <w:szCs w:val="22"/>
        </w:rPr>
        <w:t>Let the value of my life</w:t>
      </w:r>
    </w:p>
    <w:p w14:paraId="538F565A" w14:textId="77777777" w:rsidR="00506ECF" w:rsidRPr="00506ECF" w:rsidRDefault="00506ECF" w:rsidP="00506ECF">
      <w:pPr>
        <w:rPr>
          <w:rFonts w:ascii="Georgia" w:hAnsi="Georgia"/>
          <w:sz w:val="22"/>
          <w:szCs w:val="22"/>
        </w:rPr>
      </w:pPr>
      <w:r w:rsidRPr="00506ECF">
        <w:rPr>
          <w:rFonts w:ascii="Georgia" w:hAnsi="Georgia"/>
          <w:sz w:val="22"/>
          <w:szCs w:val="22"/>
        </w:rPr>
        <w:t>not be reduced to the jewellery I wear.</w:t>
      </w:r>
    </w:p>
    <w:p w14:paraId="3CF0AC10" w14:textId="77777777" w:rsidR="00506ECF" w:rsidRPr="00506ECF" w:rsidRDefault="00506ECF" w:rsidP="00506ECF">
      <w:pPr>
        <w:rPr>
          <w:rFonts w:ascii="Georgia" w:hAnsi="Georgia"/>
          <w:sz w:val="22"/>
          <w:szCs w:val="22"/>
        </w:rPr>
      </w:pPr>
    </w:p>
    <w:p w14:paraId="7805B4D4" w14:textId="77777777" w:rsidR="00506ECF" w:rsidRPr="00506ECF" w:rsidRDefault="00506ECF" w:rsidP="00506ECF">
      <w:pPr>
        <w:rPr>
          <w:rFonts w:ascii="Georgia" w:hAnsi="Georgia"/>
          <w:sz w:val="22"/>
          <w:szCs w:val="22"/>
        </w:rPr>
      </w:pPr>
      <w:r w:rsidRPr="00506ECF">
        <w:rPr>
          <w:rFonts w:ascii="Georgia" w:hAnsi="Georgia"/>
          <w:sz w:val="22"/>
          <w:szCs w:val="22"/>
        </w:rPr>
        <w:t>Let my family life not end</w:t>
      </w:r>
    </w:p>
    <w:p w14:paraId="0DF7331D" w14:textId="77777777" w:rsidR="00506ECF" w:rsidRPr="00506ECF" w:rsidRDefault="00506ECF" w:rsidP="00506ECF">
      <w:pPr>
        <w:rPr>
          <w:rFonts w:ascii="Georgia" w:hAnsi="Georgia"/>
          <w:sz w:val="22"/>
          <w:szCs w:val="22"/>
        </w:rPr>
      </w:pPr>
      <w:r w:rsidRPr="00506ECF">
        <w:rPr>
          <w:rFonts w:ascii="Georgia" w:hAnsi="Georgia"/>
          <w:sz w:val="22"/>
          <w:szCs w:val="22"/>
        </w:rPr>
        <w:t>that life in a gang may begin.</w:t>
      </w:r>
    </w:p>
    <w:p w14:paraId="5F708A05" w14:textId="77777777" w:rsidR="00506ECF" w:rsidRPr="00506ECF" w:rsidRDefault="00506ECF" w:rsidP="00506ECF">
      <w:pPr>
        <w:rPr>
          <w:rFonts w:ascii="Georgia" w:hAnsi="Georgia"/>
          <w:sz w:val="22"/>
          <w:szCs w:val="22"/>
        </w:rPr>
      </w:pPr>
    </w:p>
    <w:p w14:paraId="7B6BBB47" w14:textId="77777777" w:rsidR="00506ECF" w:rsidRPr="00506ECF" w:rsidRDefault="00506ECF" w:rsidP="00506ECF">
      <w:pPr>
        <w:rPr>
          <w:rFonts w:ascii="Georgia" w:hAnsi="Georgia"/>
          <w:sz w:val="22"/>
          <w:szCs w:val="22"/>
        </w:rPr>
      </w:pPr>
      <w:r w:rsidRPr="00506ECF">
        <w:rPr>
          <w:rFonts w:ascii="Georgia" w:hAnsi="Georgia"/>
          <w:sz w:val="22"/>
          <w:szCs w:val="22"/>
        </w:rPr>
        <w:t>Let rape not violate my body</w:t>
      </w:r>
    </w:p>
    <w:p w14:paraId="6EFC8E59" w14:textId="77777777" w:rsidR="00506ECF" w:rsidRPr="00506ECF" w:rsidRDefault="00506ECF" w:rsidP="00506ECF">
      <w:pPr>
        <w:rPr>
          <w:rFonts w:ascii="Georgia" w:hAnsi="Georgia"/>
          <w:sz w:val="22"/>
          <w:szCs w:val="22"/>
        </w:rPr>
      </w:pPr>
      <w:r w:rsidRPr="00506ECF">
        <w:rPr>
          <w:rFonts w:ascii="Georgia" w:hAnsi="Georgia"/>
          <w:sz w:val="22"/>
          <w:szCs w:val="22"/>
        </w:rPr>
        <w:t>nor anger ravage my soul.</w:t>
      </w:r>
    </w:p>
    <w:p w14:paraId="69EDDA66" w14:textId="77777777" w:rsidR="00506ECF" w:rsidRPr="00506ECF" w:rsidRDefault="00506ECF" w:rsidP="00506ECF">
      <w:pPr>
        <w:rPr>
          <w:rFonts w:ascii="Georgia" w:hAnsi="Georgia"/>
          <w:sz w:val="22"/>
          <w:szCs w:val="22"/>
        </w:rPr>
      </w:pPr>
    </w:p>
    <w:p w14:paraId="64E074D0" w14:textId="77777777" w:rsidR="00506ECF" w:rsidRPr="00506ECF" w:rsidRDefault="00506ECF" w:rsidP="00506ECF">
      <w:pPr>
        <w:rPr>
          <w:rFonts w:ascii="Georgia" w:hAnsi="Georgia"/>
          <w:sz w:val="22"/>
          <w:szCs w:val="22"/>
        </w:rPr>
      </w:pPr>
      <w:r w:rsidRPr="00506ECF">
        <w:rPr>
          <w:rFonts w:ascii="Georgia" w:hAnsi="Georgia"/>
          <w:sz w:val="22"/>
          <w:szCs w:val="22"/>
        </w:rPr>
        <w:t>Let fear not enter my heart</w:t>
      </w:r>
    </w:p>
    <w:p w14:paraId="11EE2FC6" w14:textId="77777777" w:rsidR="00506ECF" w:rsidRPr="00506ECF" w:rsidRDefault="00506ECF" w:rsidP="00506ECF">
      <w:pPr>
        <w:rPr>
          <w:rFonts w:ascii="Georgia" w:hAnsi="Georgia"/>
          <w:sz w:val="22"/>
          <w:szCs w:val="22"/>
        </w:rPr>
      </w:pPr>
      <w:r w:rsidRPr="00506ECF">
        <w:rPr>
          <w:rFonts w:ascii="Georgia" w:hAnsi="Georgia"/>
          <w:sz w:val="22"/>
          <w:szCs w:val="22"/>
        </w:rPr>
        <w:t>but caution sharpen my mind.</w:t>
      </w:r>
    </w:p>
    <w:p w14:paraId="79AB7B18" w14:textId="77777777" w:rsidR="00506ECF" w:rsidRPr="00506ECF" w:rsidRDefault="00506ECF" w:rsidP="00506ECF">
      <w:pPr>
        <w:rPr>
          <w:rFonts w:ascii="Georgia" w:hAnsi="Georgia"/>
          <w:sz w:val="22"/>
          <w:szCs w:val="22"/>
        </w:rPr>
      </w:pPr>
    </w:p>
    <w:p w14:paraId="429E4274" w14:textId="77777777" w:rsidR="00506ECF" w:rsidRPr="00506ECF" w:rsidRDefault="00506ECF" w:rsidP="00506ECF">
      <w:pPr>
        <w:rPr>
          <w:rFonts w:ascii="Georgia" w:hAnsi="Georgia"/>
          <w:sz w:val="22"/>
          <w:szCs w:val="22"/>
        </w:rPr>
      </w:pPr>
      <w:r w:rsidRPr="00506ECF">
        <w:rPr>
          <w:rFonts w:ascii="Georgia" w:hAnsi="Georgia"/>
          <w:sz w:val="22"/>
          <w:szCs w:val="22"/>
        </w:rPr>
        <w:t>Let the light of Christ so shine in me</w:t>
      </w:r>
    </w:p>
    <w:p w14:paraId="4C6823FF" w14:textId="77777777" w:rsidR="00506ECF" w:rsidRPr="00506ECF" w:rsidRDefault="00506ECF" w:rsidP="00506ECF">
      <w:pPr>
        <w:rPr>
          <w:rFonts w:ascii="Georgia" w:hAnsi="Georgia"/>
          <w:sz w:val="22"/>
          <w:szCs w:val="22"/>
        </w:rPr>
      </w:pPr>
      <w:r w:rsidRPr="00506ECF">
        <w:rPr>
          <w:rFonts w:ascii="Georgia" w:hAnsi="Georgia"/>
          <w:sz w:val="22"/>
          <w:szCs w:val="22"/>
        </w:rPr>
        <w:t>that I may reflect your love.</w:t>
      </w:r>
    </w:p>
    <w:p w14:paraId="5239CEE5" w14:textId="77777777" w:rsidR="00506ECF" w:rsidRPr="00506ECF" w:rsidRDefault="00506ECF" w:rsidP="00506ECF">
      <w:pPr>
        <w:rPr>
          <w:rFonts w:ascii="Georgia" w:hAnsi="Georgia"/>
          <w:sz w:val="22"/>
          <w:szCs w:val="22"/>
        </w:rPr>
      </w:pPr>
    </w:p>
    <w:p w14:paraId="0EC2F831" w14:textId="77777777" w:rsidR="00506ECF" w:rsidRPr="00506ECF" w:rsidRDefault="00506ECF" w:rsidP="00506ECF">
      <w:pPr>
        <w:rPr>
          <w:rFonts w:ascii="Georgia" w:hAnsi="Georgia"/>
          <w:sz w:val="22"/>
          <w:szCs w:val="22"/>
        </w:rPr>
      </w:pPr>
      <w:r w:rsidRPr="00506ECF">
        <w:rPr>
          <w:rFonts w:ascii="Georgia" w:hAnsi="Georgia"/>
          <w:sz w:val="22"/>
          <w:szCs w:val="22"/>
        </w:rPr>
        <w:t>Let the joy that the apostles knew</w:t>
      </w:r>
    </w:p>
    <w:p w14:paraId="68B830D6" w14:textId="77777777" w:rsidR="00506ECF" w:rsidRPr="00506ECF" w:rsidRDefault="00506ECF" w:rsidP="00506ECF">
      <w:pPr>
        <w:rPr>
          <w:rFonts w:ascii="Georgia" w:hAnsi="Georgia"/>
          <w:sz w:val="22"/>
          <w:szCs w:val="22"/>
        </w:rPr>
      </w:pPr>
      <w:r w:rsidRPr="00506ECF">
        <w:rPr>
          <w:rFonts w:ascii="Georgia" w:hAnsi="Georgia"/>
          <w:sz w:val="22"/>
          <w:szCs w:val="22"/>
        </w:rPr>
        <w:t>infuse my spirit and alleviate my pain.</w:t>
      </w:r>
    </w:p>
    <w:p w14:paraId="7D36750E" w14:textId="77777777" w:rsidR="00506ECF" w:rsidRPr="00506ECF" w:rsidRDefault="00506ECF" w:rsidP="00506ECF">
      <w:pPr>
        <w:rPr>
          <w:rFonts w:ascii="Georgia" w:hAnsi="Georgia"/>
          <w:sz w:val="22"/>
          <w:szCs w:val="22"/>
        </w:rPr>
      </w:pPr>
    </w:p>
    <w:p w14:paraId="2D3588D5" w14:textId="77777777" w:rsidR="00506ECF" w:rsidRPr="00506ECF" w:rsidRDefault="00506ECF" w:rsidP="00506ECF">
      <w:pPr>
        <w:rPr>
          <w:rFonts w:ascii="Georgia" w:hAnsi="Georgia"/>
          <w:sz w:val="22"/>
          <w:szCs w:val="22"/>
        </w:rPr>
      </w:pPr>
      <w:r w:rsidRPr="00506ECF">
        <w:rPr>
          <w:rFonts w:ascii="Georgia" w:hAnsi="Georgia"/>
          <w:sz w:val="22"/>
          <w:szCs w:val="22"/>
        </w:rPr>
        <w:t>Let Love who suffered and died on the cross</w:t>
      </w:r>
    </w:p>
    <w:p w14:paraId="79CF18D6" w14:textId="77777777" w:rsidR="00506ECF" w:rsidRPr="00506ECF" w:rsidRDefault="00506ECF" w:rsidP="00506ECF">
      <w:pPr>
        <w:rPr>
          <w:rFonts w:ascii="Georgia" w:hAnsi="Georgia"/>
          <w:sz w:val="22"/>
          <w:szCs w:val="22"/>
        </w:rPr>
      </w:pPr>
      <w:r w:rsidRPr="00506ECF">
        <w:rPr>
          <w:rFonts w:ascii="Georgia" w:hAnsi="Georgia"/>
          <w:sz w:val="22"/>
          <w:szCs w:val="22"/>
        </w:rPr>
        <w:t>find resurrection and new life in the world you love.</w:t>
      </w:r>
    </w:p>
    <w:p w14:paraId="18F8B232" w14:textId="77777777" w:rsidR="00506ECF" w:rsidRPr="00506ECF" w:rsidRDefault="00506ECF" w:rsidP="00506ECF">
      <w:pPr>
        <w:rPr>
          <w:rFonts w:ascii="Georgia" w:hAnsi="Georgia"/>
          <w:sz w:val="22"/>
          <w:szCs w:val="22"/>
        </w:rPr>
      </w:pPr>
    </w:p>
    <w:p w14:paraId="17D8E3BC" w14:textId="77777777" w:rsidR="00506ECF" w:rsidRPr="00506ECF" w:rsidRDefault="00506ECF" w:rsidP="00506ECF">
      <w:pPr>
        <w:rPr>
          <w:rFonts w:ascii="Georgia" w:hAnsi="Georgia"/>
          <w:sz w:val="22"/>
          <w:szCs w:val="22"/>
        </w:rPr>
      </w:pPr>
      <w:r w:rsidRPr="00506ECF">
        <w:rPr>
          <w:rFonts w:ascii="Georgia" w:hAnsi="Georgia"/>
          <w:sz w:val="22"/>
          <w:szCs w:val="22"/>
        </w:rPr>
        <w:t>O God, I am a woman in a violent world</w:t>
      </w:r>
    </w:p>
    <w:p w14:paraId="76A56648" w14:textId="77777777" w:rsidR="00506ECF" w:rsidRPr="00506ECF" w:rsidRDefault="00506ECF" w:rsidP="00506ECF">
      <w:pPr>
        <w:rPr>
          <w:rFonts w:ascii="Georgia" w:hAnsi="Georgia"/>
          <w:sz w:val="22"/>
          <w:szCs w:val="22"/>
        </w:rPr>
      </w:pPr>
      <w:r w:rsidRPr="00506ECF">
        <w:rPr>
          <w:rFonts w:ascii="Georgia" w:hAnsi="Georgia"/>
          <w:sz w:val="22"/>
          <w:szCs w:val="22"/>
        </w:rPr>
        <w:t>let me know your peace.</w:t>
      </w:r>
    </w:p>
    <w:p w14:paraId="4251C0D5" w14:textId="77777777" w:rsidR="00506ECF" w:rsidRPr="00506ECF" w:rsidRDefault="00506ECF" w:rsidP="00506ECF">
      <w:pPr>
        <w:rPr>
          <w:rFonts w:ascii="Georgia" w:hAnsi="Georgia"/>
          <w:i/>
          <w:sz w:val="22"/>
          <w:szCs w:val="22"/>
        </w:rPr>
      </w:pPr>
      <w:r w:rsidRPr="00506ECF">
        <w:rPr>
          <w:rFonts w:ascii="Georgia" w:hAnsi="Georgia"/>
          <w:i/>
          <w:sz w:val="22"/>
          <w:szCs w:val="22"/>
        </w:rPr>
        <w:t>Elizabeth Kaeton, (</w:t>
      </w:r>
      <w:r w:rsidRPr="00506ECF">
        <w:rPr>
          <w:rFonts w:ascii="Georgia" w:hAnsi="Georgia" w:cs="Arial"/>
          <w:i/>
          <w:sz w:val="22"/>
          <w:szCs w:val="22"/>
        </w:rPr>
        <w:t>from Lifting Women’s Voices: Canterbury Press; 2009)</w:t>
      </w:r>
    </w:p>
    <w:p w14:paraId="555F7BC7" w14:textId="77777777" w:rsidR="00506ECF" w:rsidRPr="00506ECF" w:rsidRDefault="00506ECF" w:rsidP="00506ECF">
      <w:pPr>
        <w:rPr>
          <w:rFonts w:ascii="Georgia" w:hAnsi="Georgia"/>
          <w:b/>
          <w:sz w:val="22"/>
          <w:szCs w:val="22"/>
        </w:rPr>
      </w:pPr>
    </w:p>
    <w:p w14:paraId="4B1C574F"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Hymn</w:t>
      </w:r>
    </w:p>
    <w:p w14:paraId="194E5F9F" w14:textId="77777777" w:rsidR="00506ECF" w:rsidRPr="00506ECF" w:rsidRDefault="00506ECF" w:rsidP="00506ECF">
      <w:pPr>
        <w:rPr>
          <w:rFonts w:ascii="Georgia" w:hAnsi="Georgia"/>
          <w:b/>
          <w:sz w:val="22"/>
          <w:szCs w:val="22"/>
        </w:rPr>
      </w:pPr>
    </w:p>
    <w:p w14:paraId="6EB71C25" w14:textId="77777777" w:rsidR="00506ECF" w:rsidRPr="00506ECF" w:rsidRDefault="00506ECF" w:rsidP="00506ECF">
      <w:pPr>
        <w:pStyle w:val="Heading2"/>
        <w:rPr>
          <w:rFonts w:ascii="Georgia" w:hAnsi="Georgia"/>
          <w:i/>
          <w:sz w:val="22"/>
          <w:szCs w:val="22"/>
        </w:rPr>
      </w:pPr>
      <w:r w:rsidRPr="00506ECF">
        <w:rPr>
          <w:rFonts w:ascii="Georgia" w:hAnsi="Georgia"/>
          <w:sz w:val="22"/>
          <w:szCs w:val="22"/>
        </w:rPr>
        <w:t xml:space="preserve">Homily </w:t>
      </w:r>
      <w:r w:rsidRPr="00506ECF">
        <w:rPr>
          <w:rFonts w:ascii="Georgia" w:hAnsi="Georgia"/>
          <w:b w:val="0"/>
          <w:i/>
          <w:color w:val="auto"/>
          <w:sz w:val="22"/>
          <w:szCs w:val="22"/>
        </w:rPr>
        <w:t xml:space="preserve">You may like to use the National Day Bible reflection as a basis for this. </w:t>
      </w:r>
    </w:p>
    <w:p w14:paraId="01BF98ED" w14:textId="77777777" w:rsidR="00506ECF" w:rsidRPr="00506ECF" w:rsidRDefault="00506ECF" w:rsidP="00506ECF">
      <w:pPr>
        <w:rPr>
          <w:rFonts w:ascii="Georgia" w:hAnsi="Georgia"/>
          <w:b/>
          <w:sz w:val="22"/>
          <w:szCs w:val="22"/>
        </w:rPr>
      </w:pPr>
    </w:p>
    <w:p w14:paraId="2E5A7BB7"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Intercessions</w:t>
      </w:r>
    </w:p>
    <w:p w14:paraId="6048D720" w14:textId="77777777" w:rsidR="00506ECF" w:rsidRPr="00506ECF" w:rsidRDefault="00506ECF" w:rsidP="00506ECF">
      <w:pPr>
        <w:widowControl w:val="0"/>
        <w:rPr>
          <w:rFonts w:ascii="Georgia" w:hAnsi="Georgia"/>
          <w:sz w:val="22"/>
          <w:szCs w:val="22"/>
        </w:rPr>
      </w:pPr>
      <w:r w:rsidRPr="00506ECF">
        <w:rPr>
          <w:rFonts w:ascii="Georgia" w:hAnsi="Georgia"/>
          <w:bCs/>
          <w:i/>
          <w:sz w:val="22"/>
          <w:szCs w:val="22"/>
        </w:rPr>
        <w:t xml:space="preserve">Bring the paper chains of prayers to the front and break them apart throughout </w:t>
      </w:r>
    </w:p>
    <w:p w14:paraId="6571C795" w14:textId="77777777" w:rsidR="00506ECF" w:rsidRPr="00506ECF" w:rsidRDefault="00506ECF" w:rsidP="00506ECF">
      <w:pPr>
        <w:widowControl w:val="0"/>
        <w:rPr>
          <w:rFonts w:ascii="Georgia" w:hAnsi="Georgia"/>
          <w:bCs/>
          <w:i/>
          <w:sz w:val="22"/>
          <w:szCs w:val="22"/>
        </w:rPr>
      </w:pPr>
      <w:r w:rsidRPr="00506ECF">
        <w:rPr>
          <w:rFonts w:ascii="Georgia" w:hAnsi="Georgia"/>
          <w:bCs/>
          <w:i/>
          <w:sz w:val="22"/>
          <w:szCs w:val="22"/>
        </w:rPr>
        <w:lastRenderedPageBreak/>
        <w:t>the intercessions, or during the moment for quiet prayer.</w:t>
      </w:r>
    </w:p>
    <w:p w14:paraId="59027A9D" w14:textId="77777777" w:rsidR="00506ECF" w:rsidRPr="00506ECF" w:rsidRDefault="00506ECF" w:rsidP="00506ECF">
      <w:pPr>
        <w:widowControl w:val="0"/>
        <w:rPr>
          <w:rFonts w:ascii="Georgia" w:hAnsi="Georgia"/>
          <w:bCs/>
          <w:i/>
          <w:sz w:val="22"/>
          <w:szCs w:val="22"/>
        </w:rPr>
      </w:pPr>
    </w:p>
    <w:p w14:paraId="4F26D0EB"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Loving Lord,</w:t>
      </w:r>
    </w:p>
    <w:p w14:paraId="1F29B931"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hear our cries for justice</w:t>
      </w:r>
    </w:p>
    <w:p w14:paraId="1EB23CE8"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and break the chains of abuse</w:t>
      </w:r>
    </w:p>
    <w:p w14:paraId="36D75B49"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that all may live in safety.</w:t>
      </w:r>
    </w:p>
    <w:p w14:paraId="7ED5D289" w14:textId="77777777" w:rsidR="00506ECF" w:rsidRPr="00506ECF" w:rsidRDefault="00506ECF" w:rsidP="00506ECF">
      <w:pPr>
        <w:widowControl w:val="0"/>
        <w:rPr>
          <w:rFonts w:ascii="Georgia" w:hAnsi="Georgia"/>
          <w:bCs/>
          <w:sz w:val="22"/>
          <w:szCs w:val="22"/>
        </w:rPr>
      </w:pPr>
    </w:p>
    <w:p w14:paraId="6BFADBDC"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Loving Lord,</w:t>
      </w:r>
    </w:p>
    <w:p w14:paraId="11D17E23"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 xml:space="preserve">hear our cries for righteousness </w:t>
      </w:r>
    </w:p>
    <w:p w14:paraId="2CE0B7E4"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and break the chains of oppression</w:t>
      </w:r>
    </w:p>
    <w:p w14:paraId="43FB81FD"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that all may live in freedom</w:t>
      </w:r>
    </w:p>
    <w:p w14:paraId="22B6B0C9" w14:textId="77777777" w:rsidR="00506ECF" w:rsidRPr="00506ECF" w:rsidRDefault="00506ECF" w:rsidP="00506ECF">
      <w:pPr>
        <w:widowControl w:val="0"/>
        <w:rPr>
          <w:rFonts w:ascii="Georgia" w:hAnsi="Georgia"/>
          <w:bCs/>
          <w:sz w:val="22"/>
          <w:szCs w:val="22"/>
        </w:rPr>
      </w:pPr>
    </w:p>
    <w:p w14:paraId="55A8DBBF" w14:textId="77777777" w:rsidR="00506ECF" w:rsidRPr="00506ECF" w:rsidRDefault="00506ECF" w:rsidP="00506ECF">
      <w:pPr>
        <w:widowControl w:val="0"/>
        <w:rPr>
          <w:rFonts w:ascii="Georgia" w:hAnsi="Georgia"/>
          <w:bCs/>
          <w:i/>
          <w:sz w:val="22"/>
          <w:szCs w:val="22"/>
        </w:rPr>
      </w:pPr>
      <w:r w:rsidRPr="00506ECF">
        <w:rPr>
          <w:rFonts w:ascii="Georgia" w:hAnsi="Georgia"/>
          <w:bCs/>
          <w:i/>
          <w:sz w:val="22"/>
          <w:szCs w:val="22"/>
        </w:rPr>
        <w:t>We take a moment in the quiet to bring our own prayers to God.</w:t>
      </w:r>
    </w:p>
    <w:p w14:paraId="4A03083A" w14:textId="77777777" w:rsidR="00506ECF" w:rsidRPr="00506ECF" w:rsidRDefault="00506ECF" w:rsidP="00506ECF">
      <w:pPr>
        <w:widowControl w:val="0"/>
        <w:rPr>
          <w:rFonts w:ascii="Georgia" w:hAnsi="Georgia"/>
          <w:bCs/>
          <w:sz w:val="22"/>
          <w:szCs w:val="22"/>
        </w:rPr>
      </w:pPr>
    </w:p>
    <w:p w14:paraId="715F6ABD"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Loving Lord,</w:t>
      </w:r>
    </w:p>
    <w:p w14:paraId="748ED469"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 xml:space="preserve">hear our cries for mercy </w:t>
      </w:r>
    </w:p>
    <w:p w14:paraId="2677B4CF"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and break the chains of fear</w:t>
      </w:r>
    </w:p>
    <w:p w14:paraId="59603BFE" w14:textId="77777777" w:rsidR="00506ECF" w:rsidRPr="00506ECF" w:rsidRDefault="00506ECF" w:rsidP="00506ECF">
      <w:pPr>
        <w:widowControl w:val="0"/>
        <w:rPr>
          <w:rFonts w:ascii="Georgia" w:hAnsi="Georgia"/>
          <w:b/>
          <w:bCs/>
          <w:sz w:val="22"/>
          <w:szCs w:val="22"/>
        </w:rPr>
      </w:pPr>
      <w:r w:rsidRPr="00506ECF">
        <w:rPr>
          <w:rFonts w:ascii="Georgia" w:hAnsi="Georgia"/>
          <w:bCs/>
          <w:sz w:val="22"/>
          <w:szCs w:val="22"/>
        </w:rPr>
        <w:t xml:space="preserve">that all may live in peace. </w:t>
      </w:r>
      <w:r w:rsidRPr="00506ECF">
        <w:rPr>
          <w:rFonts w:ascii="Georgia" w:hAnsi="Georgia"/>
          <w:b/>
          <w:bCs/>
          <w:sz w:val="22"/>
          <w:szCs w:val="22"/>
        </w:rPr>
        <w:t xml:space="preserve">Amen </w:t>
      </w:r>
    </w:p>
    <w:p w14:paraId="5BEA7476" w14:textId="77777777" w:rsidR="00506ECF" w:rsidRPr="00506ECF" w:rsidRDefault="00506ECF" w:rsidP="00506ECF">
      <w:pPr>
        <w:widowControl w:val="0"/>
        <w:rPr>
          <w:rFonts w:ascii="Georgia" w:hAnsi="Georgia"/>
          <w:b/>
          <w:bCs/>
          <w:sz w:val="22"/>
          <w:szCs w:val="22"/>
        </w:rPr>
      </w:pPr>
    </w:p>
    <w:p w14:paraId="4C82B001"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Final Hymn</w:t>
      </w:r>
    </w:p>
    <w:p w14:paraId="4CA6E7BC" w14:textId="77777777" w:rsidR="00506ECF" w:rsidRPr="00506ECF" w:rsidRDefault="00506ECF" w:rsidP="00506ECF">
      <w:pPr>
        <w:pStyle w:val="Heading2"/>
        <w:rPr>
          <w:rFonts w:ascii="Georgia" w:hAnsi="Georgia"/>
          <w:sz w:val="22"/>
          <w:szCs w:val="22"/>
        </w:rPr>
      </w:pPr>
    </w:p>
    <w:p w14:paraId="3A14FB2D"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 xml:space="preserve">Closing Prayers and Blessing </w:t>
      </w:r>
    </w:p>
    <w:p w14:paraId="51F4CC0E" w14:textId="77777777" w:rsidR="00506ECF" w:rsidRPr="00506ECF" w:rsidRDefault="00506ECF" w:rsidP="00506ECF">
      <w:pPr>
        <w:rPr>
          <w:rFonts w:ascii="Georgia" w:hAnsi="Georgia"/>
          <w:b/>
          <w:sz w:val="22"/>
          <w:szCs w:val="22"/>
        </w:rPr>
      </w:pPr>
    </w:p>
    <w:p w14:paraId="374525B4" w14:textId="77777777" w:rsidR="00506ECF" w:rsidRPr="00506ECF" w:rsidRDefault="00506ECF" w:rsidP="00506ECF">
      <w:pPr>
        <w:pStyle w:val="Pa19"/>
        <w:spacing w:line="240" w:lineRule="auto"/>
        <w:rPr>
          <w:rFonts w:ascii="Georgia" w:hAnsi="Georgia" w:cs="Minion Pro"/>
          <w:color w:val="000000"/>
          <w:sz w:val="22"/>
          <w:szCs w:val="22"/>
        </w:rPr>
      </w:pPr>
      <w:r w:rsidRPr="00506ECF">
        <w:rPr>
          <w:rFonts w:ascii="Georgia" w:hAnsi="Georgia" w:cs="Minion Pro"/>
          <w:color w:val="000000"/>
          <w:sz w:val="22"/>
          <w:szCs w:val="22"/>
        </w:rPr>
        <w:t>May God give us eyes</w:t>
      </w:r>
    </w:p>
    <w:p w14:paraId="72C44474"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to recognise abuse where it exists.</w:t>
      </w:r>
    </w:p>
    <w:p w14:paraId="6E82FCB7"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 xml:space="preserve">May God give us a heart </w:t>
      </w:r>
    </w:p>
    <w:p w14:paraId="3225EBF2"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to reach out in compassion.</w:t>
      </w:r>
    </w:p>
    <w:p w14:paraId="73D9794E"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 xml:space="preserve">May God give us courage and resolve </w:t>
      </w:r>
    </w:p>
    <w:p w14:paraId="790F8FBB" w14:textId="77777777" w:rsidR="00506ECF" w:rsidRPr="00506ECF" w:rsidRDefault="00506ECF" w:rsidP="00506ECF">
      <w:pPr>
        <w:rPr>
          <w:rFonts w:ascii="Georgia" w:hAnsi="Georgia"/>
          <w:i/>
          <w:sz w:val="22"/>
          <w:szCs w:val="22"/>
        </w:rPr>
      </w:pPr>
      <w:r w:rsidRPr="00506ECF">
        <w:rPr>
          <w:rFonts w:ascii="Georgia" w:hAnsi="Georgia" w:cs="Minion Pro"/>
          <w:color w:val="000000"/>
          <w:sz w:val="22"/>
          <w:szCs w:val="22"/>
        </w:rPr>
        <w:t>to make a difference wherever we are.</w:t>
      </w:r>
    </w:p>
    <w:p w14:paraId="6509F670" w14:textId="77777777" w:rsidR="00506ECF" w:rsidRPr="00506ECF" w:rsidRDefault="00506ECF" w:rsidP="00506ECF">
      <w:pPr>
        <w:rPr>
          <w:rFonts w:ascii="Georgia" w:hAnsi="Georgia"/>
          <w:i/>
          <w:sz w:val="22"/>
          <w:szCs w:val="22"/>
        </w:rPr>
      </w:pPr>
    </w:p>
    <w:p w14:paraId="4A400A1E" w14:textId="77777777" w:rsidR="00506ECF" w:rsidRPr="00506ECF" w:rsidRDefault="00506ECF" w:rsidP="00506ECF">
      <w:pPr>
        <w:pStyle w:val="Pa19"/>
        <w:spacing w:line="240" w:lineRule="auto"/>
        <w:rPr>
          <w:rFonts w:ascii="Georgia" w:hAnsi="Georgia" w:cs="Minion Pro"/>
          <w:color w:val="000000"/>
          <w:sz w:val="22"/>
          <w:szCs w:val="22"/>
        </w:rPr>
      </w:pPr>
      <w:r w:rsidRPr="00506ECF">
        <w:rPr>
          <w:rFonts w:ascii="Georgia" w:hAnsi="Georgia" w:cs="Minion Pro"/>
          <w:color w:val="000000"/>
          <w:sz w:val="22"/>
          <w:szCs w:val="22"/>
        </w:rPr>
        <w:t>And the Blessing of God Almighty,</w:t>
      </w:r>
    </w:p>
    <w:p w14:paraId="15D0FC2A"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the Holy Trinity,</w:t>
      </w:r>
    </w:p>
    <w:p w14:paraId="0D6693E1"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 xml:space="preserve">guide our steps today, </w:t>
      </w:r>
    </w:p>
    <w:p w14:paraId="3343D031" w14:textId="77777777" w:rsidR="00506ECF" w:rsidRPr="00506ECF" w:rsidRDefault="00506ECF" w:rsidP="00506ECF">
      <w:pPr>
        <w:pStyle w:val="Pa8"/>
        <w:spacing w:line="240" w:lineRule="auto"/>
        <w:rPr>
          <w:rFonts w:ascii="Georgia" w:hAnsi="Georgia" w:cs="Minion Pro"/>
          <w:color w:val="000000"/>
          <w:sz w:val="22"/>
          <w:szCs w:val="22"/>
        </w:rPr>
      </w:pPr>
      <w:r w:rsidRPr="00506ECF">
        <w:rPr>
          <w:rFonts w:ascii="Georgia" w:hAnsi="Georgia" w:cs="Minion Pro"/>
          <w:color w:val="000000"/>
          <w:sz w:val="22"/>
          <w:szCs w:val="22"/>
        </w:rPr>
        <w:t>this week and always.</w:t>
      </w:r>
    </w:p>
    <w:p w14:paraId="4B96BD25" w14:textId="77777777" w:rsidR="00506ECF" w:rsidRPr="00506ECF" w:rsidRDefault="00506ECF" w:rsidP="00506ECF">
      <w:pPr>
        <w:pStyle w:val="Pa19"/>
        <w:spacing w:line="240" w:lineRule="auto"/>
        <w:rPr>
          <w:rFonts w:ascii="Georgia" w:hAnsi="Georgia" w:cs="Minion Pro"/>
          <w:color w:val="000000"/>
          <w:sz w:val="22"/>
          <w:szCs w:val="22"/>
        </w:rPr>
      </w:pPr>
      <w:r w:rsidRPr="00506ECF">
        <w:rPr>
          <w:rFonts w:ascii="Georgia" w:hAnsi="Georgia" w:cs="Minion Pro"/>
          <w:color w:val="000000"/>
          <w:sz w:val="22"/>
          <w:szCs w:val="22"/>
        </w:rPr>
        <w:t xml:space="preserve">Go in peace and in resolve. </w:t>
      </w:r>
      <w:r w:rsidRPr="00506ECF">
        <w:rPr>
          <w:rFonts w:ascii="Georgia" w:hAnsi="Georgia" w:cs="Minion Pro"/>
          <w:b/>
          <w:bCs/>
          <w:color w:val="000000"/>
          <w:sz w:val="22"/>
          <w:szCs w:val="22"/>
        </w:rPr>
        <w:t xml:space="preserve">Amen </w:t>
      </w:r>
    </w:p>
    <w:p w14:paraId="70E30A02" w14:textId="77777777" w:rsidR="00506ECF" w:rsidRPr="00506ECF" w:rsidRDefault="00506ECF" w:rsidP="00506ECF">
      <w:pPr>
        <w:rPr>
          <w:rFonts w:ascii="Georgia" w:hAnsi="Georgia"/>
          <w:i/>
          <w:sz w:val="22"/>
          <w:szCs w:val="22"/>
        </w:rPr>
      </w:pPr>
      <w:r w:rsidRPr="00506ECF">
        <w:rPr>
          <w:rFonts w:ascii="Georgia" w:hAnsi="Georgia"/>
          <w:i/>
          <w:sz w:val="22"/>
          <w:szCs w:val="22"/>
        </w:rPr>
        <w:t>Source unknown</w:t>
      </w:r>
    </w:p>
    <w:p w14:paraId="5103D933" w14:textId="77777777" w:rsidR="00506ECF" w:rsidRPr="00506ECF" w:rsidRDefault="00506ECF" w:rsidP="00506ECF">
      <w:pPr>
        <w:rPr>
          <w:rFonts w:ascii="Georgia" w:hAnsi="Georgia"/>
          <w:b/>
          <w:sz w:val="22"/>
          <w:szCs w:val="22"/>
        </w:rPr>
      </w:pPr>
    </w:p>
    <w:p w14:paraId="1BB057B7" w14:textId="77777777" w:rsidR="00506ECF" w:rsidRPr="00506ECF" w:rsidRDefault="00506ECF" w:rsidP="00506ECF">
      <w:pPr>
        <w:rPr>
          <w:rFonts w:ascii="Georgia" w:hAnsi="Georgia"/>
          <w:b/>
          <w:sz w:val="22"/>
          <w:szCs w:val="22"/>
        </w:rPr>
      </w:pPr>
    </w:p>
    <w:p w14:paraId="5721C751" w14:textId="77777777" w:rsidR="00506ECF" w:rsidRPr="00506ECF" w:rsidRDefault="00506ECF" w:rsidP="00506ECF">
      <w:pPr>
        <w:rPr>
          <w:rFonts w:ascii="Georgia" w:hAnsi="Georgia"/>
          <w:b/>
          <w:sz w:val="22"/>
          <w:szCs w:val="22"/>
        </w:rPr>
      </w:pPr>
    </w:p>
    <w:p w14:paraId="45E86556" w14:textId="77777777" w:rsidR="00506ECF" w:rsidRPr="00506ECF" w:rsidRDefault="00506ECF" w:rsidP="00506ECF">
      <w:pPr>
        <w:rPr>
          <w:rFonts w:ascii="Georgia" w:hAnsi="Georgia"/>
          <w:b/>
          <w:sz w:val="22"/>
          <w:szCs w:val="22"/>
        </w:rPr>
      </w:pPr>
    </w:p>
    <w:p w14:paraId="7F847831" w14:textId="77777777" w:rsidR="00506ECF" w:rsidRPr="00506ECF" w:rsidRDefault="00506ECF" w:rsidP="00506ECF">
      <w:pPr>
        <w:rPr>
          <w:rFonts w:ascii="Georgia" w:hAnsi="Georgia"/>
          <w:b/>
          <w:sz w:val="22"/>
          <w:szCs w:val="22"/>
        </w:rPr>
      </w:pPr>
    </w:p>
    <w:p w14:paraId="1803FBD8" w14:textId="77777777" w:rsidR="00506ECF" w:rsidRPr="00506ECF" w:rsidRDefault="00506ECF" w:rsidP="00506ECF">
      <w:pPr>
        <w:rPr>
          <w:rFonts w:ascii="Georgia" w:hAnsi="Georgia"/>
          <w:b/>
          <w:sz w:val="22"/>
          <w:szCs w:val="22"/>
        </w:rPr>
      </w:pPr>
    </w:p>
    <w:p w14:paraId="6BE153AD" w14:textId="77777777" w:rsidR="00506ECF" w:rsidRPr="00506ECF" w:rsidRDefault="00506ECF" w:rsidP="00506ECF">
      <w:pPr>
        <w:rPr>
          <w:rFonts w:ascii="Georgia" w:hAnsi="Georgia"/>
          <w:b/>
          <w:sz w:val="22"/>
          <w:szCs w:val="22"/>
        </w:rPr>
      </w:pPr>
    </w:p>
    <w:p w14:paraId="3E53F541" w14:textId="77777777" w:rsidR="00506ECF" w:rsidRPr="00506ECF" w:rsidRDefault="00506ECF" w:rsidP="00506ECF">
      <w:pPr>
        <w:rPr>
          <w:rFonts w:ascii="Georgia" w:hAnsi="Georgia"/>
          <w:b/>
          <w:sz w:val="22"/>
          <w:szCs w:val="22"/>
        </w:rPr>
      </w:pPr>
    </w:p>
    <w:p w14:paraId="1BF5264A" w14:textId="3EFAA4E8" w:rsidR="00506ECF" w:rsidRDefault="00506ECF" w:rsidP="00506ECF">
      <w:pPr>
        <w:pStyle w:val="Heading2"/>
        <w:rPr>
          <w:rFonts w:ascii="Georgia" w:hAnsi="Georgia"/>
          <w:sz w:val="22"/>
          <w:szCs w:val="22"/>
        </w:rPr>
      </w:pPr>
    </w:p>
    <w:p w14:paraId="309529CE" w14:textId="77777777" w:rsidR="00506ECF" w:rsidRPr="00506ECF" w:rsidRDefault="00506ECF" w:rsidP="00506ECF"/>
    <w:p w14:paraId="6F35FD30" w14:textId="65718F49" w:rsidR="00506ECF" w:rsidRDefault="00506ECF" w:rsidP="00506ECF">
      <w:pPr>
        <w:pStyle w:val="Heading2"/>
        <w:rPr>
          <w:rFonts w:ascii="Georgia" w:hAnsi="Georgia"/>
          <w:sz w:val="22"/>
          <w:szCs w:val="22"/>
        </w:rPr>
      </w:pPr>
    </w:p>
    <w:p w14:paraId="5092E059" w14:textId="77777777" w:rsidR="00506ECF" w:rsidRPr="00506ECF" w:rsidRDefault="00506ECF" w:rsidP="00506ECF"/>
    <w:p w14:paraId="213A0D52" w14:textId="2DB5A7B3" w:rsidR="00506ECF" w:rsidRDefault="00506ECF" w:rsidP="00506ECF">
      <w:pPr>
        <w:pStyle w:val="Heading2"/>
        <w:rPr>
          <w:rFonts w:ascii="Georgia" w:hAnsi="Georgia"/>
          <w:sz w:val="22"/>
          <w:szCs w:val="22"/>
        </w:rPr>
      </w:pPr>
    </w:p>
    <w:p w14:paraId="2CEF510D" w14:textId="77777777" w:rsidR="00506ECF" w:rsidRPr="00506ECF" w:rsidRDefault="00506ECF" w:rsidP="00506ECF"/>
    <w:p w14:paraId="0339CC22" w14:textId="5B58E0A2" w:rsidR="00506ECF" w:rsidRDefault="00506ECF" w:rsidP="00506ECF">
      <w:pPr>
        <w:pStyle w:val="Heading2"/>
        <w:rPr>
          <w:rFonts w:ascii="Georgia" w:hAnsi="Georgia"/>
          <w:sz w:val="22"/>
          <w:szCs w:val="22"/>
        </w:rPr>
      </w:pPr>
    </w:p>
    <w:p w14:paraId="7BAE8E1A" w14:textId="77777777" w:rsidR="00506ECF" w:rsidRPr="00506ECF" w:rsidRDefault="00506ECF" w:rsidP="00506ECF"/>
    <w:p w14:paraId="35F49D8C" w14:textId="76E2FD2A" w:rsidR="00506ECF" w:rsidRPr="00506ECF" w:rsidRDefault="00506ECF" w:rsidP="00506ECF">
      <w:pPr>
        <w:pStyle w:val="Heading2"/>
        <w:jc w:val="center"/>
        <w:rPr>
          <w:rFonts w:ascii="Georgia" w:hAnsi="Georgia"/>
          <w:color w:val="92D050"/>
          <w:sz w:val="32"/>
          <w:szCs w:val="32"/>
        </w:rPr>
      </w:pPr>
      <w:r>
        <w:rPr>
          <w:rFonts w:ascii="Georgia" w:hAnsi="Georgia"/>
          <w:color w:val="92D050"/>
          <w:sz w:val="32"/>
          <w:szCs w:val="32"/>
        </w:rPr>
        <w:lastRenderedPageBreak/>
        <w:t>Global Day P</w:t>
      </w:r>
      <w:r w:rsidRPr="00506ECF">
        <w:rPr>
          <w:rFonts w:ascii="Georgia" w:hAnsi="Georgia"/>
          <w:color w:val="92D050"/>
          <w:sz w:val="32"/>
          <w:szCs w:val="32"/>
        </w:rPr>
        <w:t>rayers</w:t>
      </w:r>
    </w:p>
    <w:p w14:paraId="044CE306" w14:textId="77777777" w:rsidR="00506ECF" w:rsidRPr="00506ECF" w:rsidRDefault="00506ECF" w:rsidP="00506ECF">
      <w:pPr>
        <w:pStyle w:val="Heading2"/>
        <w:rPr>
          <w:rFonts w:ascii="Georgia" w:hAnsi="Georgia"/>
          <w:i/>
          <w:sz w:val="22"/>
          <w:szCs w:val="22"/>
        </w:rPr>
      </w:pPr>
    </w:p>
    <w:p w14:paraId="14AE0485"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Great God we give you thanks that you call us out of silence</w:t>
      </w:r>
    </w:p>
    <w:p w14:paraId="72F023A7"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to name hidden and domestic violence.</w:t>
      </w:r>
    </w:p>
    <w:p w14:paraId="0194A67F" w14:textId="77777777" w:rsidR="00506ECF" w:rsidRPr="00506ECF" w:rsidRDefault="00506ECF" w:rsidP="00506ECF">
      <w:pPr>
        <w:pStyle w:val="bodytext0"/>
        <w:rPr>
          <w:rFonts w:ascii="Georgia" w:hAnsi="Georgia" w:cs="Arial"/>
          <w:sz w:val="22"/>
          <w:szCs w:val="22"/>
        </w:rPr>
      </w:pPr>
    </w:p>
    <w:p w14:paraId="3EC40E1C"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 xml:space="preserve">We pray for all those women who despite suffering from violence, continue to care for family and children, to grow and prepare food, carry water, earn a </w:t>
      </w:r>
      <w:proofErr w:type="gramStart"/>
      <w:r w:rsidRPr="00506ECF">
        <w:rPr>
          <w:rFonts w:ascii="Georgia" w:hAnsi="Georgia" w:cs="Arial"/>
          <w:sz w:val="22"/>
          <w:szCs w:val="22"/>
        </w:rPr>
        <w:t>living</w:t>
      </w:r>
      <w:proofErr w:type="gramEnd"/>
      <w:r w:rsidRPr="00506ECF">
        <w:rPr>
          <w:rFonts w:ascii="Georgia" w:hAnsi="Georgia" w:cs="Arial"/>
          <w:sz w:val="22"/>
          <w:szCs w:val="22"/>
        </w:rPr>
        <w:t xml:space="preserve"> and offer support to others.</w:t>
      </w:r>
    </w:p>
    <w:p w14:paraId="025E15F4" w14:textId="77777777" w:rsidR="00506ECF" w:rsidRPr="00506ECF" w:rsidRDefault="00506ECF" w:rsidP="00506ECF">
      <w:pPr>
        <w:pStyle w:val="bodytext0"/>
        <w:rPr>
          <w:rFonts w:ascii="Georgia" w:hAnsi="Georgia" w:cs="Arial"/>
          <w:sz w:val="22"/>
          <w:szCs w:val="22"/>
        </w:rPr>
      </w:pPr>
    </w:p>
    <w:p w14:paraId="6E7CDF0B"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We pray for women who are trafficked as domestic or sex workers; for women who are raped and do not know how to find words to name their pain or a way into the future.</w:t>
      </w:r>
    </w:p>
    <w:p w14:paraId="4785AC0C" w14:textId="77777777" w:rsidR="00506ECF" w:rsidRPr="00506ECF" w:rsidRDefault="00506ECF" w:rsidP="00506ECF">
      <w:pPr>
        <w:pStyle w:val="bodytext0"/>
        <w:rPr>
          <w:rFonts w:ascii="Georgia" w:hAnsi="Georgia" w:cs="Arial"/>
          <w:sz w:val="22"/>
          <w:szCs w:val="22"/>
        </w:rPr>
      </w:pPr>
    </w:p>
    <w:p w14:paraId="6E262D49"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We pray for transformation of our societies which often find it easier to judge the victims of violence than to solve the problems of injustice</w:t>
      </w:r>
    </w:p>
    <w:p w14:paraId="49A43D0F" w14:textId="77777777" w:rsidR="00506ECF" w:rsidRPr="00506ECF" w:rsidRDefault="00506ECF" w:rsidP="00506ECF">
      <w:pPr>
        <w:pStyle w:val="bodytext0"/>
        <w:rPr>
          <w:rFonts w:ascii="Georgia" w:hAnsi="Georgia" w:cs="Arial"/>
          <w:sz w:val="22"/>
          <w:szCs w:val="22"/>
        </w:rPr>
      </w:pPr>
    </w:p>
    <w:p w14:paraId="3CC745E3"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We pray that women's voices may be heard and taken into account in all peace and reconciliation work.</w:t>
      </w:r>
    </w:p>
    <w:p w14:paraId="43D0DC59" w14:textId="77777777" w:rsidR="00506ECF" w:rsidRPr="00506ECF" w:rsidRDefault="00506ECF" w:rsidP="00506ECF">
      <w:pPr>
        <w:pStyle w:val="bodytext0"/>
        <w:rPr>
          <w:rFonts w:ascii="Georgia" w:hAnsi="Georgia" w:cs="Arial"/>
          <w:sz w:val="22"/>
          <w:szCs w:val="22"/>
        </w:rPr>
      </w:pPr>
    </w:p>
    <w:p w14:paraId="3EA215BA"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We pray for a transformation in the violent way many men act towards and think about women.</w:t>
      </w:r>
    </w:p>
    <w:p w14:paraId="6B2860C7" w14:textId="77777777" w:rsidR="00506ECF" w:rsidRPr="00506ECF" w:rsidRDefault="00506ECF" w:rsidP="00506ECF">
      <w:pPr>
        <w:pStyle w:val="bodytext0"/>
        <w:rPr>
          <w:rFonts w:ascii="Georgia" w:hAnsi="Georgia" w:cs="Arial"/>
          <w:sz w:val="22"/>
          <w:szCs w:val="22"/>
        </w:rPr>
      </w:pPr>
    </w:p>
    <w:p w14:paraId="071594D4"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We pray for right and just relations between women and men that together we may transform and overcome violence in all its forms and learn to celebrate our diversity and interdependence</w:t>
      </w:r>
    </w:p>
    <w:p w14:paraId="61FB3718" w14:textId="77777777" w:rsidR="00506ECF" w:rsidRPr="00506ECF" w:rsidRDefault="00506ECF" w:rsidP="00506ECF">
      <w:pPr>
        <w:pStyle w:val="bodytext0"/>
        <w:rPr>
          <w:rFonts w:ascii="Georgia" w:hAnsi="Georgia" w:cs="Arial"/>
          <w:sz w:val="22"/>
          <w:szCs w:val="22"/>
        </w:rPr>
      </w:pPr>
    </w:p>
    <w:p w14:paraId="7D7D88C1"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We look forward to the age of peace, when violence is banished, both women and</w:t>
      </w:r>
    </w:p>
    <w:p w14:paraId="53F449AD" w14:textId="77777777" w:rsidR="00506ECF" w:rsidRPr="00506ECF" w:rsidRDefault="00506ECF" w:rsidP="00506ECF">
      <w:pPr>
        <w:pStyle w:val="bodytext0"/>
        <w:rPr>
          <w:rFonts w:ascii="Georgia" w:hAnsi="Georgia" w:cs="Arial"/>
          <w:sz w:val="22"/>
          <w:szCs w:val="22"/>
        </w:rPr>
      </w:pPr>
      <w:r w:rsidRPr="00506ECF">
        <w:rPr>
          <w:rFonts w:ascii="Georgia" w:hAnsi="Georgia" w:cs="Arial"/>
          <w:sz w:val="22"/>
          <w:szCs w:val="22"/>
        </w:rPr>
        <w:t xml:space="preserve">men are able to love and to be loved, and the work and wealth of our world is justly shared. </w:t>
      </w:r>
      <w:r w:rsidRPr="00506ECF">
        <w:rPr>
          <w:rFonts w:ascii="Georgia" w:hAnsi="Georgia" w:cs="Arial"/>
          <w:i/>
          <w:sz w:val="22"/>
          <w:szCs w:val="22"/>
        </w:rPr>
        <w:t>World Council of Churches</w:t>
      </w:r>
    </w:p>
    <w:p w14:paraId="5DBB4B89" w14:textId="77777777" w:rsidR="00506ECF" w:rsidRPr="00506ECF" w:rsidRDefault="00506ECF" w:rsidP="00506ECF">
      <w:pPr>
        <w:rPr>
          <w:rFonts w:ascii="Georgia" w:hAnsi="Georgia"/>
          <w:i/>
          <w:sz w:val="22"/>
          <w:szCs w:val="22"/>
        </w:rPr>
      </w:pPr>
    </w:p>
    <w:p w14:paraId="7AD7AC21" w14:textId="77777777" w:rsidR="00506ECF" w:rsidRDefault="00506ECF" w:rsidP="00506ECF">
      <w:pPr>
        <w:pStyle w:val="Pa19"/>
        <w:spacing w:line="240" w:lineRule="auto"/>
        <w:rPr>
          <w:rFonts w:ascii="Georgia" w:hAnsi="Georgia" w:cs="Minion Pro"/>
          <w:bCs/>
          <w:sz w:val="22"/>
          <w:szCs w:val="22"/>
        </w:rPr>
      </w:pPr>
    </w:p>
    <w:p w14:paraId="754DB0DD" w14:textId="7D171D9B" w:rsidR="00506ECF" w:rsidRPr="00506ECF" w:rsidRDefault="00506ECF" w:rsidP="00506ECF">
      <w:pPr>
        <w:pStyle w:val="Pa19"/>
        <w:spacing w:line="240" w:lineRule="auto"/>
        <w:rPr>
          <w:rFonts w:ascii="Georgia" w:hAnsi="Georgia" w:cs="Minion Pro"/>
          <w:sz w:val="22"/>
          <w:szCs w:val="22"/>
        </w:rPr>
      </w:pPr>
      <w:r w:rsidRPr="00506ECF">
        <w:rPr>
          <w:rFonts w:ascii="Georgia" w:hAnsi="Georgia" w:cs="Minion Pro"/>
          <w:bCs/>
          <w:sz w:val="22"/>
          <w:szCs w:val="22"/>
        </w:rPr>
        <w:t>Stir us with a resolve not to be silent.</w:t>
      </w:r>
    </w:p>
    <w:p w14:paraId="40871648"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 xml:space="preserve">To speak out </w:t>
      </w:r>
    </w:p>
    <w:p w14:paraId="196E95B6"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against the abuse of power;</w:t>
      </w:r>
    </w:p>
    <w:p w14:paraId="42721A85"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especially in our homes.</w:t>
      </w:r>
    </w:p>
    <w:p w14:paraId="2E702B05" w14:textId="77777777" w:rsidR="00506ECF" w:rsidRPr="00506ECF" w:rsidRDefault="00506ECF" w:rsidP="00506ECF">
      <w:pPr>
        <w:pStyle w:val="Pa19"/>
        <w:spacing w:line="240" w:lineRule="auto"/>
        <w:rPr>
          <w:rFonts w:ascii="Georgia" w:hAnsi="Georgia" w:cs="Minion Pro"/>
          <w:sz w:val="22"/>
          <w:szCs w:val="22"/>
        </w:rPr>
      </w:pPr>
      <w:r w:rsidRPr="00506ECF">
        <w:rPr>
          <w:rFonts w:ascii="Georgia" w:hAnsi="Georgia" w:cs="Minion Pro"/>
          <w:bCs/>
          <w:sz w:val="22"/>
          <w:szCs w:val="22"/>
        </w:rPr>
        <w:t xml:space="preserve">To speak up </w:t>
      </w:r>
    </w:p>
    <w:p w14:paraId="202F3C54"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 xml:space="preserve">for those who have been pushed down </w:t>
      </w:r>
    </w:p>
    <w:p w14:paraId="4F2A305E"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in any way.</w:t>
      </w:r>
    </w:p>
    <w:p w14:paraId="208E556D" w14:textId="77777777" w:rsidR="00506ECF" w:rsidRPr="00506ECF" w:rsidRDefault="00506ECF" w:rsidP="00506ECF">
      <w:pPr>
        <w:pStyle w:val="Pa19"/>
        <w:spacing w:line="240" w:lineRule="auto"/>
        <w:rPr>
          <w:rFonts w:ascii="Georgia" w:hAnsi="Georgia" w:cs="Minion Pro"/>
          <w:sz w:val="22"/>
          <w:szCs w:val="22"/>
        </w:rPr>
      </w:pPr>
      <w:r w:rsidRPr="00506ECF">
        <w:rPr>
          <w:rFonts w:ascii="Georgia" w:hAnsi="Georgia" w:cs="Minion Pro"/>
          <w:bCs/>
          <w:sz w:val="22"/>
          <w:szCs w:val="22"/>
        </w:rPr>
        <w:t xml:space="preserve">To speak to </w:t>
      </w:r>
    </w:p>
    <w:p w14:paraId="0F6FF0D2"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the needs of those who are suffering</w:t>
      </w:r>
    </w:p>
    <w:p w14:paraId="547660EF"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at the hands of another.</w:t>
      </w:r>
    </w:p>
    <w:p w14:paraId="5C7196F3" w14:textId="77777777" w:rsidR="00506ECF" w:rsidRPr="00506ECF" w:rsidRDefault="00506ECF" w:rsidP="00506ECF">
      <w:pPr>
        <w:pStyle w:val="Pa19"/>
        <w:spacing w:line="240" w:lineRule="auto"/>
        <w:rPr>
          <w:rFonts w:ascii="Georgia" w:hAnsi="Georgia" w:cs="Minion Pro"/>
          <w:sz w:val="22"/>
          <w:szCs w:val="22"/>
        </w:rPr>
      </w:pPr>
      <w:r w:rsidRPr="00506ECF">
        <w:rPr>
          <w:rFonts w:ascii="Georgia" w:hAnsi="Georgia" w:cs="Minion Pro"/>
          <w:bCs/>
          <w:sz w:val="22"/>
          <w:szCs w:val="22"/>
        </w:rPr>
        <w:t>We pray in the name of Jesus Christ,</w:t>
      </w:r>
    </w:p>
    <w:p w14:paraId="0CB8D839" w14:textId="77777777" w:rsidR="00506ECF" w:rsidRPr="00506ECF" w:rsidRDefault="00506ECF" w:rsidP="00506ECF">
      <w:pPr>
        <w:pStyle w:val="Pa8"/>
        <w:spacing w:line="240" w:lineRule="auto"/>
        <w:rPr>
          <w:rFonts w:ascii="Georgia" w:hAnsi="Georgia" w:cs="Minion Pro"/>
          <w:sz w:val="22"/>
          <w:szCs w:val="22"/>
        </w:rPr>
      </w:pPr>
      <w:r w:rsidRPr="00506ECF">
        <w:rPr>
          <w:rFonts w:ascii="Georgia" w:hAnsi="Georgia" w:cs="Minion Pro"/>
          <w:bCs/>
          <w:sz w:val="22"/>
          <w:szCs w:val="22"/>
        </w:rPr>
        <w:t xml:space="preserve">who extended his forgiving hands to all. Amen   </w:t>
      </w:r>
      <w:r w:rsidRPr="00506ECF">
        <w:rPr>
          <w:rFonts w:ascii="Georgia" w:hAnsi="Georgia" w:cs="Minion Pro"/>
          <w:bCs/>
          <w:i/>
          <w:sz w:val="22"/>
          <w:szCs w:val="22"/>
        </w:rPr>
        <w:t>Restored Church Pack</w:t>
      </w:r>
    </w:p>
    <w:p w14:paraId="2A4BC46C" w14:textId="77777777" w:rsidR="00506ECF" w:rsidRPr="00506ECF" w:rsidRDefault="00506ECF" w:rsidP="00506ECF">
      <w:pPr>
        <w:widowControl w:val="0"/>
        <w:rPr>
          <w:rFonts w:ascii="Georgia" w:hAnsi="Georgia" w:cs="Minion Pro"/>
          <w:bCs/>
          <w:i/>
          <w:sz w:val="22"/>
          <w:szCs w:val="22"/>
        </w:rPr>
      </w:pPr>
    </w:p>
    <w:p w14:paraId="1C8397CA" w14:textId="77777777" w:rsidR="00506ECF" w:rsidRDefault="00506ECF" w:rsidP="00506ECF">
      <w:pPr>
        <w:widowControl w:val="0"/>
        <w:rPr>
          <w:rFonts w:ascii="Georgia" w:hAnsi="Georgia"/>
          <w:bCs/>
          <w:sz w:val="22"/>
          <w:szCs w:val="22"/>
          <w:lang w:val="en-US"/>
        </w:rPr>
      </w:pPr>
    </w:p>
    <w:p w14:paraId="37BB222D" w14:textId="3EF372B0" w:rsidR="00506ECF" w:rsidRPr="00506ECF" w:rsidRDefault="00506ECF" w:rsidP="00506ECF">
      <w:pPr>
        <w:widowControl w:val="0"/>
        <w:rPr>
          <w:rFonts w:ascii="Georgia" w:hAnsi="Georgia"/>
          <w:bCs/>
          <w:sz w:val="22"/>
          <w:szCs w:val="22"/>
          <w:lang w:val="en-US"/>
        </w:rPr>
      </w:pPr>
      <w:r w:rsidRPr="00506ECF">
        <w:rPr>
          <w:rFonts w:ascii="Georgia" w:hAnsi="Georgia"/>
          <w:bCs/>
          <w:sz w:val="22"/>
          <w:szCs w:val="22"/>
          <w:lang w:val="en-US"/>
        </w:rPr>
        <w:t xml:space="preserve">Compassionate God, </w:t>
      </w:r>
    </w:p>
    <w:p w14:paraId="211AE201" w14:textId="77777777" w:rsidR="00506ECF" w:rsidRPr="00506ECF" w:rsidRDefault="00506ECF" w:rsidP="00506ECF">
      <w:pPr>
        <w:widowControl w:val="0"/>
        <w:rPr>
          <w:rFonts w:ascii="Georgia" w:hAnsi="Georgia"/>
          <w:bCs/>
          <w:sz w:val="22"/>
          <w:szCs w:val="22"/>
          <w:lang w:val="en-US"/>
        </w:rPr>
      </w:pPr>
      <w:r w:rsidRPr="00506ECF">
        <w:rPr>
          <w:rFonts w:ascii="Georgia" w:hAnsi="Georgia"/>
          <w:bCs/>
          <w:sz w:val="22"/>
          <w:szCs w:val="22"/>
          <w:lang w:val="en-US"/>
        </w:rPr>
        <w:t xml:space="preserve">may those </w:t>
      </w:r>
      <w:proofErr w:type="gramStart"/>
      <w:r w:rsidRPr="00506ECF">
        <w:rPr>
          <w:rFonts w:ascii="Georgia" w:hAnsi="Georgia"/>
          <w:bCs/>
          <w:sz w:val="22"/>
          <w:szCs w:val="22"/>
          <w:lang w:val="en-US"/>
        </w:rPr>
        <w:t>experiencing</w:t>
      </w:r>
      <w:proofErr w:type="gramEnd"/>
      <w:r w:rsidRPr="00506ECF">
        <w:rPr>
          <w:rFonts w:ascii="Georgia" w:hAnsi="Georgia"/>
          <w:bCs/>
          <w:sz w:val="22"/>
          <w:szCs w:val="22"/>
          <w:lang w:val="en-US"/>
        </w:rPr>
        <w:t xml:space="preserve"> all forms of violence </w:t>
      </w:r>
    </w:p>
    <w:p w14:paraId="1F5D090C" w14:textId="77777777" w:rsidR="00506ECF" w:rsidRPr="00506ECF" w:rsidRDefault="00506ECF" w:rsidP="00506ECF">
      <w:pPr>
        <w:widowControl w:val="0"/>
        <w:rPr>
          <w:rFonts w:ascii="Georgia" w:hAnsi="Georgia"/>
          <w:bCs/>
          <w:sz w:val="22"/>
          <w:szCs w:val="22"/>
          <w:lang w:val="en-US"/>
        </w:rPr>
      </w:pPr>
      <w:r w:rsidRPr="00506ECF">
        <w:rPr>
          <w:rFonts w:ascii="Georgia" w:hAnsi="Georgia"/>
          <w:bCs/>
          <w:sz w:val="22"/>
          <w:szCs w:val="22"/>
          <w:lang w:val="en-US"/>
        </w:rPr>
        <w:t xml:space="preserve">be given courage, hope and the means </w:t>
      </w:r>
    </w:p>
    <w:p w14:paraId="4F30CC2D" w14:textId="77777777" w:rsidR="00506ECF" w:rsidRPr="00506ECF" w:rsidRDefault="00506ECF" w:rsidP="00506ECF">
      <w:pPr>
        <w:widowControl w:val="0"/>
        <w:rPr>
          <w:rFonts w:ascii="Georgia" w:hAnsi="Georgia"/>
          <w:bCs/>
          <w:sz w:val="22"/>
          <w:szCs w:val="22"/>
          <w:lang w:val="en-US"/>
        </w:rPr>
      </w:pPr>
      <w:r w:rsidRPr="00506ECF">
        <w:rPr>
          <w:rFonts w:ascii="Georgia" w:hAnsi="Georgia"/>
          <w:bCs/>
          <w:sz w:val="22"/>
          <w:szCs w:val="22"/>
          <w:lang w:val="en-US"/>
        </w:rPr>
        <w:t>to break free from their abuse.</w:t>
      </w:r>
    </w:p>
    <w:p w14:paraId="1E15CABE"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 </w:t>
      </w:r>
    </w:p>
    <w:p w14:paraId="450FA02F" w14:textId="77777777" w:rsidR="00506ECF" w:rsidRPr="00506ECF" w:rsidRDefault="00506ECF" w:rsidP="00506ECF">
      <w:pPr>
        <w:widowControl w:val="0"/>
        <w:rPr>
          <w:rFonts w:ascii="Georgia" w:hAnsi="Georgia"/>
          <w:sz w:val="22"/>
          <w:szCs w:val="22"/>
        </w:rPr>
      </w:pPr>
      <w:r w:rsidRPr="00506ECF">
        <w:rPr>
          <w:rFonts w:ascii="Georgia" w:hAnsi="Georgia"/>
          <w:sz w:val="22"/>
          <w:szCs w:val="22"/>
        </w:rPr>
        <w:t>We pray for all who live in fear of violence</w:t>
      </w:r>
    </w:p>
    <w:p w14:paraId="0380F7A8" w14:textId="77777777" w:rsidR="00506ECF" w:rsidRPr="00506ECF" w:rsidRDefault="00506ECF" w:rsidP="00506ECF">
      <w:pPr>
        <w:widowControl w:val="0"/>
        <w:rPr>
          <w:rFonts w:ascii="Georgia" w:hAnsi="Georgia"/>
          <w:sz w:val="22"/>
          <w:szCs w:val="22"/>
        </w:rPr>
      </w:pPr>
      <w:r w:rsidRPr="00506ECF">
        <w:rPr>
          <w:rFonts w:ascii="Georgia" w:hAnsi="Georgia"/>
          <w:sz w:val="22"/>
          <w:szCs w:val="22"/>
        </w:rPr>
        <w:t>and despair that life will ever change:</w:t>
      </w:r>
    </w:p>
    <w:p w14:paraId="05A98D93" w14:textId="77777777" w:rsidR="00506ECF" w:rsidRPr="00506ECF" w:rsidRDefault="00506ECF" w:rsidP="00506ECF">
      <w:pPr>
        <w:widowControl w:val="0"/>
        <w:rPr>
          <w:rFonts w:ascii="Georgia" w:hAnsi="Georgia"/>
          <w:sz w:val="22"/>
          <w:szCs w:val="22"/>
        </w:rPr>
      </w:pPr>
      <w:r w:rsidRPr="00506ECF">
        <w:rPr>
          <w:rFonts w:ascii="Georgia" w:hAnsi="Georgia"/>
          <w:sz w:val="22"/>
          <w:szCs w:val="22"/>
        </w:rPr>
        <w:t> </w:t>
      </w:r>
    </w:p>
    <w:p w14:paraId="54A8F3F4" w14:textId="77777777" w:rsidR="00506ECF" w:rsidRPr="00506ECF" w:rsidRDefault="00506ECF" w:rsidP="00506ECF">
      <w:pPr>
        <w:widowControl w:val="0"/>
        <w:rPr>
          <w:rFonts w:ascii="Georgia" w:hAnsi="Georgia"/>
          <w:sz w:val="22"/>
          <w:szCs w:val="22"/>
        </w:rPr>
      </w:pPr>
      <w:r w:rsidRPr="00506ECF">
        <w:rPr>
          <w:rFonts w:ascii="Georgia" w:hAnsi="Georgia"/>
          <w:sz w:val="22"/>
          <w:szCs w:val="22"/>
        </w:rPr>
        <w:t>Bring to an end their suffering;</w:t>
      </w:r>
    </w:p>
    <w:p w14:paraId="70A3B047" w14:textId="77777777" w:rsidR="00506ECF" w:rsidRPr="00506ECF" w:rsidRDefault="00506ECF" w:rsidP="00506ECF">
      <w:pPr>
        <w:widowControl w:val="0"/>
        <w:rPr>
          <w:rFonts w:ascii="Georgia" w:hAnsi="Georgia"/>
          <w:sz w:val="22"/>
          <w:szCs w:val="22"/>
        </w:rPr>
      </w:pPr>
      <w:r w:rsidRPr="00506ECF">
        <w:rPr>
          <w:rFonts w:ascii="Georgia" w:hAnsi="Georgia"/>
          <w:sz w:val="22"/>
          <w:szCs w:val="22"/>
        </w:rPr>
        <w:t>restore their sense of worth.</w:t>
      </w:r>
    </w:p>
    <w:p w14:paraId="52AE8F6D" w14:textId="77777777" w:rsidR="00506ECF" w:rsidRPr="00506ECF" w:rsidRDefault="00506ECF" w:rsidP="00506ECF">
      <w:pPr>
        <w:widowControl w:val="0"/>
        <w:rPr>
          <w:rFonts w:ascii="Georgia" w:hAnsi="Georgia"/>
          <w:sz w:val="22"/>
          <w:szCs w:val="22"/>
          <w:lang w:val="en-US"/>
        </w:rPr>
      </w:pPr>
      <w:r w:rsidRPr="00506ECF">
        <w:rPr>
          <w:rFonts w:ascii="Georgia" w:hAnsi="Georgia"/>
          <w:sz w:val="22"/>
          <w:szCs w:val="22"/>
          <w:lang w:val="en-US"/>
        </w:rPr>
        <w:t xml:space="preserve">Bring to light deeds of abuse hidden in darkness, </w:t>
      </w:r>
    </w:p>
    <w:p w14:paraId="0DC1175A" w14:textId="77777777" w:rsidR="00506ECF" w:rsidRPr="00506ECF" w:rsidRDefault="00506ECF" w:rsidP="00506ECF">
      <w:pPr>
        <w:widowControl w:val="0"/>
        <w:rPr>
          <w:rFonts w:ascii="Georgia" w:hAnsi="Georgia"/>
          <w:sz w:val="22"/>
          <w:szCs w:val="22"/>
          <w:lang w:val="en-US"/>
        </w:rPr>
      </w:pPr>
      <w:r w:rsidRPr="00506ECF">
        <w:rPr>
          <w:rFonts w:ascii="Georgia" w:hAnsi="Georgia"/>
          <w:sz w:val="22"/>
          <w:szCs w:val="22"/>
          <w:lang w:val="en-US"/>
        </w:rPr>
        <w:lastRenderedPageBreak/>
        <w:t>that they may find safety and refuge, free from fear.</w:t>
      </w:r>
    </w:p>
    <w:p w14:paraId="43A98780" w14:textId="77777777" w:rsidR="00506ECF" w:rsidRPr="00506ECF" w:rsidRDefault="00506ECF" w:rsidP="00506ECF">
      <w:pPr>
        <w:widowControl w:val="0"/>
        <w:rPr>
          <w:rFonts w:ascii="Georgia" w:hAnsi="Georgia"/>
          <w:bCs/>
          <w:color w:val="000000"/>
          <w:sz w:val="22"/>
          <w:szCs w:val="22"/>
        </w:rPr>
      </w:pPr>
      <w:r w:rsidRPr="00506ECF">
        <w:rPr>
          <w:rFonts w:ascii="Georgia" w:hAnsi="Georgia"/>
          <w:bCs/>
          <w:sz w:val="22"/>
          <w:szCs w:val="22"/>
        </w:rPr>
        <w:t> </w:t>
      </w:r>
    </w:p>
    <w:p w14:paraId="59C00EFE"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We pray for all to follow your example</w:t>
      </w:r>
    </w:p>
    <w:p w14:paraId="380C09C7"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of treating women with equality and respect.</w:t>
      </w:r>
    </w:p>
    <w:p w14:paraId="40DFF986"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We pray for the dawn of a better world</w:t>
      </w:r>
    </w:p>
    <w:p w14:paraId="6B746889" w14:textId="77777777" w:rsidR="00506ECF" w:rsidRPr="00506ECF" w:rsidRDefault="00506ECF" w:rsidP="00506ECF">
      <w:pPr>
        <w:widowControl w:val="0"/>
        <w:rPr>
          <w:rFonts w:ascii="Georgia" w:hAnsi="Georgia"/>
          <w:bCs/>
          <w:sz w:val="22"/>
          <w:szCs w:val="22"/>
        </w:rPr>
      </w:pPr>
      <w:r w:rsidRPr="00506ECF">
        <w:rPr>
          <w:rFonts w:ascii="Georgia" w:hAnsi="Georgia"/>
          <w:bCs/>
          <w:sz w:val="22"/>
          <w:szCs w:val="22"/>
        </w:rPr>
        <w:t>where justice and peace may flourish. Amen</w:t>
      </w:r>
    </w:p>
    <w:p w14:paraId="6BDB4E52" w14:textId="77777777" w:rsidR="00506ECF" w:rsidRPr="00506ECF" w:rsidRDefault="00506ECF" w:rsidP="00506ECF">
      <w:pPr>
        <w:widowControl w:val="0"/>
        <w:rPr>
          <w:rFonts w:ascii="Georgia" w:hAnsi="Georgia" w:cs="Minion Pro"/>
          <w:bCs/>
          <w:sz w:val="22"/>
          <w:szCs w:val="22"/>
        </w:rPr>
      </w:pPr>
    </w:p>
    <w:p w14:paraId="1190E09E" w14:textId="77777777" w:rsidR="00506ECF" w:rsidRDefault="00506ECF" w:rsidP="00506ECF">
      <w:pPr>
        <w:rPr>
          <w:rFonts w:ascii="Georgia" w:hAnsi="Georgia"/>
          <w:b/>
          <w:color w:val="2E74B5"/>
          <w:sz w:val="22"/>
          <w:szCs w:val="22"/>
        </w:rPr>
      </w:pPr>
    </w:p>
    <w:p w14:paraId="3E8E59FF" w14:textId="77777777" w:rsidR="00506ECF" w:rsidRDefault="00506ECF" w:rsidP="00506ECF">
      <w:pPr>
        <w:rPr>
          <w:rFonts w:ascii="Georgia" w:hAnsi="Georgia"/>
          <w:b/>
          <w:color w:val="2E74B5"/>
          <w:sz w:val="22"/>
          <w:szCs w:val="22"/>
        </w:rPr>
      </w:pPr>
    </w:p>
    <w:p w14:paraId="2A76EE2C" w14:textId="77777777" w:rsidR="00506ECF" w:rsidRDefault="00506ECF" w:rsidP="00506ECF">
      <w:pPr>
        <w:rPr>
          <w:rFonts w:ascii="Georgia" w:hAnsi="Georgia"/>
          <w:b/>
          <w:color w:val="2E74B5"/>
          <w:sz w:val="22"/>
          <w:szCs w:val="22"/>
        </w:rPr>
      </w:pPr>
    </w:p>
    <w:p w14:paraId="06900F93" w14:textId="77777777" w:rsidR="00506ECF" w:rsidRDefault="00506ECF" w:rsidP="00506ECF">
      <w:pPr>
        <w:rPr>
          <w:rFonts w:ascii="Georgia" w:hAnsi="Georgia"/>
          <w:b/>
          <w:color w:val="2E74B5"/>
          <w:sz w:val="22"/>
          <w:szCs w:val="22"/>
        </w:rPr>
      </w:pPr>
    </w:p>
    <w:p w14:paraId="53D008CD" w14:textId="77777777" w:rsidR="00506ECF" w:rsidRDefault="00506ECF" w:rsidP="00506ECF">
      <w:pPr>
        <w:rPr>
          <w:rFonts w:ascii="Georgia" w:hAnsi="Georgia"/>
          <w:b/>
          <w:color w:val="2E74B5"/>
          <w:sz w:val="22"/>
          <w:szCs w:val="22"/>
        </w:rPr>
      </w:pPr>
    </w:p>
    <w:p w14:paraId="51F8F124" w14:textId="77777777" w:rsidR="00506ECF" w:rsidRDefault="00506ECF" w:rsidP="00506ECF">
      <w:pPr>
        <w:rPr>
          <w:rFonts w:ascii="Georgia" w:hAnsi="Georgia"/>
          <w:b/>
          <w:color w:val="2E74B5"/>
          <w:sz w:val="22"/>
          <w:szCs w:val="22"/>
        </w:rPr>
      </w:pPr>
    </w:p>
    <w:p w14:paraId="1E0D2986" w14:textId="77777777" w:rsidR="00506ECF" w:rsidRDefault="00506ECF" w:rsidP="00506ECF">
      <w:pPr>
        <w:rPr>
          <w:rFonts w:ascii="Georgia" w:hAnsi="Georgia"/>
          <w:b/>
          <w:color w:val="2E74B5"/>
          <w:sz w:val="22"/>
          <w:szCs w:val="22"/>
        </w:rPr>
      </w:pPr>
    </w:p>
    <w:p w14:paraId="3DEEBF0B" w14:textId="77777777" w:rsidR="00506ECF" w:rsidRDefault="00506ECF" w:rsidP="00506ECF">
      <w:pPr>
        <w:rPr>
          <w:rFonts w:ascii="Georgia" w:hAnsi="Georgia"/>
          <w:b/>
          <w:color w:val="2E74B5"/>
          <w:sz w:val="22"/>
          <w:szCs w:val="22"/>
        </w:rPr>
      </w:pPr>
    </w:p>
    <w:p w14:paraId="7A93FF7B" w14:textId="77777777" w:rsidR="00506ECF" w:rsidRDefault="00506ECF" w:rsidP="00506ECF">
      <w:pPr>
        <w:rPr>
          <w:rFonts w:ascii="Georgia" w:hAnsi="Georgia"/>
          <w:b/>
          <w:color w:val="2E74B5"/>
          <w:sz w:val="22"/>
          <w:szCs w:val="22"/>
        </w:rPr>
      </w:pPr>
    </w:p>
    <w:p w14:paraId="60B4D69C" w14:textId="77777777" w:rsidR="00506ECF" w:rsidRDefault="00506ECF" w:rsidP="00506ECF">
      <w:pPr>
        <w:rPr>
          <w:rFonts w:ascii="Georgia" w:hAnsi="Georgia"/>
          <w:b/>
          <w:color w:val="2E74B5"/>
          <w:sz w:val="22"/>
          <w:szCs w:val="22"/>
        </w:rPr>
      </w:pPr>
    </w:p>
    <w:p w14:paraId="73805882" w14:textId="77777777" w:rsidR="00506ECF" w:rsidRDefault="00506ECF" w:rsidP="00506ECF">
      <w:pPr>
        <w:rPr>
          <w:rFonts w:ascii="Georgia" w:hAnsi="Georgia"/>
          <w:b/>
          <w:color w:val="2E74B5"/>
          <w:sz w:val="22"/>
          <w:szCs w:val="22"/>
        </w:rPr>
      </w:pPr>
    </w:p>
    <w:p w14:paraId="5D87DBB5" w14:textId="77777777" w:rsidR="00506ECF" w:rsidRDefault="00506ECF" w:rsidP="00506ECF">
      <w:pPr>
        <w:rPr>
          <w:rFonts w:ascii="Georgia" w:hAnsi="Georgia"/>
          <w:b/>
          <w:color w:val="2E74B5"/>
          <w:sz w:val="22"/>
          <w:szCs w:val="22"/>
        </w:rPr>
      </w:pPr>
    </w:p>
    <w:p w14:paraId="0CE9F380" w14:textId="77777777" w:rsidR="00506ECF" w:rsidRDefault="00506ECF" w:rsidP="00506ECF">
      <w:pPr>
        <w:rPr>
          <w:rFonts w:ascii="Georgia" w:hAnsi="Georgia"/>
          <w:b/>
          <w:color w:val="2E74B5"/>
          <w:sz w:val="22"/>
          <w:szCs w:val="22"/>
        </w:rPr>
      </w:pPr>
    </w:p>
    <w:p w14:paraId="5BE49DBD" w14:textId="77777777" w:rsidR="00506ECF" w:rsidRDefault="00506ECF" w:rsidP="00506ECF">
      <w:pPr>
        <w:rPr>
          <w:rFonts w:ascii="Georgia" w:hAnsi="Georgia"/>
          <w:b/>
          <w:color w:val="2E74B5"/>
          <w:sz w:val="22"/>
          <w:szCs w:val="22"/>
        </w:rPr>
      </w:pPr>
    </w:p>
    <w:p w14:paraId="2963C5E3" w14:textId="77777777" w:rsidR="00506ECF" w:rsidRDefault="00506ECF" w:rsidP="00506ECF">
      <w:pPr>
        <w:rPr>
          <w:rFonts w:ascii="Georgia" w:hAnsi="Georgia"/>
          <w:b/>
          <w:color w:val="2E74B5"/>
          <w:sz w:val="22"/>
          <w:szCs w:val="22"/>
        </w:rPr>
      </w:pPr>
    </w:p>
    <w:p w14:paraId="0EF741C2" w14:textId="77777777" w:rsidR="00506ECF" w:rsidRDefault="00506ECF" w:rsidP="00506ECF">
      <w:pPr>
        <w:rPr>
          <w:rFonts w:ascii="Georgia" w:hAnsi="Georgia"/>
          <w:b/>
          <w:color w:val="2E74B5"/>
          <w:sz w:val="22"/>
          <w:szCs w:val="22"/>
        </w:rPr>
      </w:pPr>
    </w:p>
    <w:p w14:paraId="77A0F1F7" w14:textId="77777777" w:rsidR="00506ECF" w:rsidRDefault="00506ECF" w:rsidP="00506ECF">
      <w:pPr>
        <w:rPr>
          <w:rFonts w:ascii="Georgia" w:hAnsi="Georgia"/>
          <w:b/>
          <w:color w:val="2E74B5"/>
          <w:sz w:val="22"/>
          <w:szCs w:val="22"/>
        </w:rPr>
      </w:pPr>
    </w:p>
    <w:p w14:paraId="739CDAA9" w14:textId="77777777" w:rsidR="00506ECF" w:rsidRDefault="00506ECF" w:rsidP="00506ECF">
      <w:pPr>
        <w:rPr>
          <w:rFonts w:ascii="Georgia" w:hAnsi="Georgia"/>
          <w:b/>
          <w:color w:val="2E74B5"/>
          <w:sz w:val="22"/>
          <w:szCs w:val="22"/>
        </w:rPr>
      </w:pPr>
    </w:p>
    <w:p w14:paraId="5E72F33F" w14:textId="77777777" w:rsidR="00506ECF" w:rsidRDefault="00506ECF" w:rsidP="00506ECF">
      <w:pPr>
        <w:rPr>
          <w:rFonts w:ascii="Georgia" w:hAnsi="Georgia"/>
          <w:b/>
          <w:color w:val="2E74B5"/>
          <w:sz w:val="22"/>
          <w:szCs w:val="22"/>
        </w:rPr>
      </w:pPr>
    </w:p>
    <w:p w14:paraId="14E532BC" w14:textId="77777777" w:rsidR="00506ECF" w:rsidRDefault="00506ECF" w:rsidP="00506ECF">
      <w:pPr>
        <w:rPr>
          <w:rFonts w:ascii="Georgia" w:hAnsi="Georgia"/>
          <w:b/>
          <w:color w:val="2E74B5"/>
          <w:sz w:val="22"/>
          <w:szCs w:val="22"/>
        </w:rPr>
      </w:pPr>
    </w:p>
    <w:p w14:paraId="78742626" w14:textId="77777777" w:rsidR="00506ECF" w:rsidRDefault="00506ECF" w:rsidP="00506ECF">
      <w:pPr>
        <w:rPr>
          <w:rFonts w:ascii="Georgia" w:hAnsi="Georgia"/>
          <w:b/>
          <w:color w:val="2E74B5"/>
          <w:sz w:val="22"/>
          <w:szCs w:val="22"/>
        </w:rPr>
      </w:pPr>
    </w:p>
    <w:p w14:paraId="60CF0926" w14:textId="77777777" w:rsidR="00506ECF" w:rsidRDefault="00506ECF" w:rsidP="00506ECF">
      <w:pPr>
        <w:rPr>
          <w:rFonts w:ascii="Georgia" w:hAnsi="Georgia"/>
          <w:b/>
          <w:color w:val="2E74B5"/>
          <w:sz w:val="22"/>
          <w:szCs w:val="22"/>
        </w:rPr>
      </w:pPr>
    </w:p>
    <w:p w14:paraId="4846529E" w14:textId="77777777" w:rsidR="00506ECF" w:rsidRDefault="00506ECF" w:rsidP="00506ECF">
      <w:pPr>
        <w:rPr>
          <w:rFonts w:ascii="Georgia" w:hAnsi="Georgia"/>
          <w:b/>
          <w:color w:val="2E74B5"/>
          <w:sz w:val="22"/>
          <w:szCs w:val="22"/>
        </w:rPr>
      </w:pPr>
    </w:p>
    <w:p w14:paraId="3AC69290" w14:textId="77777777" w:rsidR="00506ECF" w:rsidRDefault="00506ECF" w:rsidP="00506ECF">
      <w:pPr>
        <w:rPr>
          <w:rFonts w:ascii="Georgia" w:hAnsi="Georgia"/>
          <w:b/>
          <w:color w:val="2E74B5"/>
          <w:sz w:val="22"/>
          <w:szCs w:val="22"/>
        </w:rPr>
      </w:pPr>
    </w:p>
    <w:p w14:paraId="42786C5F" w14:textId="77777777" w:rsidR="00506ECF" w:rsidRDefault="00506ECF" w:rsidP="00506ECF">
      <w:pPr>
        <w:rPr>
          <w:rFonts w:ascii="Georgia" w:hAnsi="Georgia"/>
          <w:b/>
          <w:color w:val="2E74B5"/>
          <w:sz w:val="22"/>
          <w:szCs w:val="22"/>
        </w:rPr>
      </w:pPr>
    </w:p>
    <w:p w14:paraId="26640E06" w14:textId="77777777" w:rsidR="00506ECF" w:rsidRDefault="00506ECF" w:rsidP="00506ECF">
      <w:pPr>
        <w:rPr>
          <w:rFonts w:ascii="Georgia" w:hAnsi="Georgia"/>
          <w:b/>
          <w:color w:val="2E74B5"/>
          <w:sz w:val="22"/>
          <w:szCs w:val="22"/>
        </w:rPr>
      </w:pPr>
    </w:p>
    <w:p w14:paraId="6AF63794" w14:textId="77777777" w:rsidR="00506ECF" w:rsidRDefault="00506ECF" w:rsidP="00506ECF">
      <w:pPr>
        <w:rPr>
          <w:rFonts w:ascii="Georgia" w:hAnsi="Georgia"/>
          <w:b/>
          <w:color w:val="2E74B5"/>
          <w:sz w:val="22"/>
          <w:szCs w:val="22"/>
        </w:rPr>
      </w:pPr>
    </w:p>
    <w:p w14:paraId="767D32EA" w14:textId="77777777" w:rsidR="00506ECF" w:rsidRDefault="00506ECF" w:rsidP="00506ECF">
      <w:pPr>
        <w:rPr>
          <w:rFonts w:ascii="Georgia" w:hAnsi="Georgia"/>
          <w:b/>
          <w:color w:val="2E74B5"/>
          <w:sz w:val="22"/>
          <w:szCs w:val="22"/>
        </w:rPr>
      </w:pPr>
    </w:p>
    <w:p w14:paraId="5E173F9B" w14:textId="77777777" w:rsidR="00506ECF" w:rsidRDefault="00506ECF" w:rsidP="00506ECF">
      <w:pPr>
        <w:rPr>
          <w:rFonts w:ascii="Georgia" w:hAnsi="Georgia"/>
          <w:b/>
          <w:color w:val="2E74B5"/>
          <w:sz w:val="22"/>
          <w:szCs w:val="22"/>
        </w:rPr>
      </w:pPr>
    </w:p>
    <w:p w14:paraId="5CEC1E59" w14:textId="77777777" w:rsidR="00506ECF" w:rsidRDefault="00506ECF" w:rsidP="00506ECF">
      <w:pPr>
        <w:rPr>
          <w:rFonts w:ascii="Georgia" w:hAnsi="Georgia"/>
          <w:b/>
          <w:color w:val="2E74B5"/>
          <w:sz w:val="22"/>
          <w:szCs w:val="22"/>
        </w:rPr>
      </w:pPr>
    </w:p>
    <w:p w14:paraId="7F910F8B" w14:textId="77777777" w:rsidR="00506ECF" w:rsidRDefault="00506ECF" w:rsidP="00506ECF">
      <w:pPr>
        <w:rPr>
          <w:rFonts w:ascii="Georgia" w:hAnsi="Georgia"/>
          <w:b/>
          <w:color w:val="2E74B5"/>
          <w:sz w:val="22"/>
          <w:szCs w:val="22"/>
        </w:rPr>
      </w:pPr>
    </w:p>
    <w:p w14:paraId="6B3DEE17" w14:textId="77777777" w:rsidR="00506ECF" w:rsidRDefault="00506ECF" w:rsidP="00506ECF">
      <w:pPr>
        <w:rPr>
          <w:rFonts w:ascii="Georgia" w:hAnsi="Georgia"/>
          <w:b/>
          <w:color w:val="2E74B5"/>
          <w:sz w:val="22"/>
          <w:szCs w:val="22"/>
        </w:rPr>
      </w:pPr>
    </w:p>
    <w:p w14:paraId="5AF6BA64" w14:textId="77777777" w:rsidR="00506ECF" w:rsidRDefault="00506ECF" w:rsidP="00506ECF">
      <w:pPr>
        <w:rPr>
          <w:rFonts w:ascii="Georgia" w:hAnsi="Georgia"/>
          <w:b/>
          <w:color w:val="2E74B5"/>
          <w:sz w:val="22"/>
          <w:szCs w:val="22"/>
        </w:rPr>
      </w:pPr>
    </w:p>
    <w:p w14:paraId="709918CC" w14:textId="77777777" w:rsidR="00506ECF" w:rsidRDefault="00506ECF" w:rsidP="00506ECF">
      <w:pPr>
        <w:rPr>
          <w:rFonts w:ascii="Georgia" w:hAnsi="Georgia"/>
          <w:b/>
          <w:color w:val="2E74B5"/>
          <w:sz w:val="22"/>
          <w:szCs w:val="22"/>
        </w:rPr>
      </w:pPr>
    </w:p>
    <w:p w14:paraId="465FA96F" w14:textId="77777777" w:rsidR="00506ECF" w:rsidRDefault="00506ECF" w:rsidP="00506ECF">
      <w:pPr>
        <w:rPr>
          <w:rFonts w:ascii="Georgia" w:hAnsi="Georgia"/>
          <w:b/>
          <w:color w:val="2E74B5"/>
          <w:sz w:val="22"/>
          <w:szCs w:val="22"/>
        </w:rPr>
      </w:pPr>
    </w:p>
    <w:p w14:paraId="4FFA586F" w14:textId="77777777" w:rsidR="00506ECF" w:rsidRDefault="00506ECF" w:rsidP="00506ECF">
      <w:pPr>
        <w:rPr>
          <w:rFonts w:ascii="Georgia" w:hAnsi="Georgia"/>
          <w:b/>
          <w:color w:val="2E74B5"/>
          <w:sz w:val="22"/>
          <w:szCs w:val="22"/>
        </w:rPr>
      </w:pPr>
    </w:p>
    <w:p w14:paraId="1CAC95F0" w14:textId="77777777" w:rsidR="00506ECF" w:rsidRDefault="00506ECF" w:rsidP="00506ECF">
      <w:pPr>
        <w:rPr>
          <w:rFonts w:ascii="Georgia" w:hAnsi="Georgia"/>
          <w:b/>
          <w:color w:val="2E74B5"/>
          <w:sz w:val="22"/>
          <w:szCs w:val="22"/>
        </w:rPr>
      </w:pPr>
    </w:p>
    <w:p w14:paraId="527FF1A8" w14:textId="77777777" w:rsidR="00506ECF" w:rsidRDefault="00506ECF" w:rsidP="00506ECF">
      <w:pPr>
        <w:rPr>
          <w:rFonts w:ascii="Georgia" w:hAnsi="Georgia"/>
          <w:b/>
          <w:color w:val="2E74B5"/>
          <w:sz w:val="22"/>
          <w:szCs w:val="22"/>
        </w:rPr>
      </w:pPr>
    </w:p>
    <w:p w14:paraId="26498EF0" w14:textId="77777777" w:rsidR="00506ECF" w:rsidRDefault="00506ECF" w:rsidP="00506ECF">
      <w:pPr>
        <w:rPr>
          <w:rFonts w:ascii="Georgia" w:hAnsi="Georgia"/>
          <w:b/>
          <w:color w:val="2E74B5"/>
          <w:sz w:val="22"/>
          <w:szCs w:val="22"/>
        </w:rPr>
      </w:pPr>
    </w:p>
    <w:p w14:paraId="06921552" w14:textId="77777777" w:rsidR="00506ECF" w:rsidRDefault="00506ECF" w:rsidP="00506ECF">
      <w:pPr>
        <w:rPr>
          <w:rFonts w:ascii="Georgia" w:hAnsi="Georgia"/>
          <w:b/>
          <w:color w:val="2E74B5"/>
          <w:sz w:val="22"/>
          <w:szCs w:val="22"/>
        </w:rPr>
      </w:pPr>
    </w:p>
    <w:p w14:paraId="53BEC177" w14:textId="77777777" w:rsidR="00506ECF" w:rsidRDefault="00506ECF" w:rsidP="00506ECF">
      <w:pPr>
        <w:rPr>
          <w:rFonts w:ascii="Georgia" w:hAnsi="Georgia"/>
          <w:b/>
          <w:color w:val="2E74B5"/>
          <w:sz w:val="22"/>
          <w:szCs w:val="22"/>
        </w:rPr>
      </w:pPr>
    </w:p>
    <w:p w14:paraId="1674AB98" w14:textId="77777777" w:rsidR="00506ECF" w:rsidRDefault="00506ECF" w:rsidP="00506ECF">
      <w:pPr>
        <w:rPr>
          <w:rFonts w:ascii="Georgia" w:hAnsi="Georgia"/>
          <w:b/>
          <w:color w:val="2E74B5"/>
          <w:sz w:val="22"/>
          <w:szCs w:val="22"/>
        </w:rPr>
      </w:pPr>
    </w:p>
    <w:p w14:paraId="1689B61C" w14:textId="77777777" w:rsidR="00506ECF" w:rsidRDefault="00506ECF" w:rsidP="00506ECF">
      <w:pPr>
        <w:rPr>
          <w:rFonts w:ascii="Georgia" w:hAnsi="Georgia"/>
          <w:b/>
          <w:color w:val="2E74B5"/>
          <w:sz w:val="22"/>
          <w:szCs w:val="22"/>
        </w:rPr>
      </w:pPr>
    </w:p>
    <w:p w14:paraId="1DDB19E8" w14:textId="77777777" w:rsidR="00506ECF" w:rsidRDefault="00506ECF" w:rsidP="00506ECF">
      <w:pPr>
        <w:rPr>
          <w:rFonts w:ascii="Georgia" w:hAnsi="Georgia"/>
          <w:b/>
          <w:color w:val="2E74B5"/>
          <w:sz w:val="22"/>
          <w:szCs w:val="22"/>
        </w:rPr>
      </w:pPr>
    </w:p>
    <w:p w14:paraId="5FE707A6" w14:textId="77777777" w:rsidR="00506ECF" w:rsidRDefault="00506ECF" w:rsidP="00506ECF">
      <w:pPr>
        <w:rPr>
          <w:rFonts w:ascii="Georgia" w:hAnsi="Georgia"/>
          <w:b/>
          <w:color w:val="2E74B5"/>
          <w:sz w:val="22"/>
          <w:szCs w:val="22"/>
        </w:rPr>
      </w:pPr>
    </w:p>
    <w:p w14:paraId="28345FA1" w14:textId="77777777" w:rsidR="00506ECF" w:rsidRDefault="00506ECF" w:rsidP="00506ECF">
      <w:pPr>
        <w:rPr>
          <w:rFonts w:ascii="Georgia" w:hAnsi="Georgia"/>
          <w:b/>
          <w:color w:val="2E74B5"/>
          <w:sz w:val="22"/>
          <w:szCs w:val="22"/>
        </w:rPr>
      </w:pPr>
    </w:p>
    <w:p w14:paraId="10A69409" w14:textId="77777777" w:rsidR="00506ECF" w:rsidRDefault="00506ECF" w:rsidP="00506ECF">
      <w:pPr>
        <w:rPr>
          <w:rFonts w:ascii="Georgia" w:hAnsi="Georgia"/>
          <w:b/>
          <w:color w:val="2E74B5"/>
          <w:sz w:val="22"/>
          <w:szCs w:val="22"/>
        </w:rPr>
      </w:pPr>
    </w:p>
    <w:p w14:paraId="011F69C9" w14:textId="77777777" w:rsidR="00506ECF" w:rsidRDefault="00506ECF" w:rsidP="00506ECF">
      <w:pPr>
        <w:rPr>
          <w:rFonts w:ascii="Georgia" w:hAnsi="Georgia"/>
          <w:b/>
          <w:color w:val="2E74B5"/>
          <w:sz w:val="22"/>
          <w:szCs w:val="22"/>
        </w:rPr>
      </w:pPr>
    </w:p>
    <w:p w14:paraId="5758980C" w14:textId="40D37678" w:rsidR="00506ECF" w:rsidRPr="00506ECF" w:rsidRDefault="00506ECF" w:rsidP="00506ECF">
      <w:pPr>
        <w:jc w:val="center"/>
        <w:rPr>
          <w:rFonts w:ascii="Georgia" w:hAnsi="Georgia"/>
          <w:b/>
          <w:color w:val="2E74B5"/>
          <w:sz w:val="32"/>
          <w:szCs w:val="32"/>
        </w:rPr>
      </w:pPr>
      <w:r>
        <w:rPr>
          <w:rFonts w:ascii="Georgia" w:hAnsi="Georgia"/>
          <w:b/>
          <w:color w:val="92D050"/>
          <w:sz w:val="32"/>
          <w:szCs w:val="32"/>
        </w:rPr>
        <w:lastRenderedPageBreak/>
        <w:t>Global Day</w:t>
      </w:r>
      <w:r w:rsidRPr="00506ECF">
        <w:rPr>
          <w:rFonts w:ascii="Georgia" w:hAnsi="Georgia"/>
          <w:b/>
          <w:color w:val="92D050"/>
          <w:sz w:val="32"/>
          <w:szCs w:val="32"/>
        </w:rPr>
        <w:t xml:space="preserve"> </w:t>
      </w:r>
      <w:r>
        <w:rPr>
          <w:rFonts w:ascii="Georgia" w:hAnsi="Georgia"/>
          <w:b/>
          <w:color w:val="92D050"/>
          <w:sz w:val="32"/>
          <w:szCs w:val="32"/>
        </w:rPr>
        <w:t>C</w:t>
      </w:r>
      <w:r w:rsidRPr="00506ECF">
        <w:rPr>
          <w:rFonts w:ascii="Georgia" w:hAnsi="Georgia"/>
          <w:b/>
          <w:color w:val="92D050"/>
          <w:sz w:val="32"/>
          <w:szCs w:val="32"/>
        </w:rPr>
        <w:t xml:space="preserve">reative </w:t>
      </w:r>
      <w:r>
        <w:rPr>
          <w:rFonts w:ascii="Georgia" w:hAnsi="Georgia"/>
          <w:b/>
          <w:color w:val="92D050"/>
          <w:sz w:val="32"/>
          <w:szCs w:val="32"/>
        </w:rPr>
        <w:t>P</w:t>
      </w:r>
      <w:r w:rsidRPr="00506ECF">
        <w:rPr>
          <w:rFonts w:ascii="Georgia" w:hAnsi="Georgia"/>
          <w:b/>
          <w:color w:val="92D050"/>
          <w:sz w:val="32"/>
          <w:szCs w:val="32"/>
        </w:rPr>
        <w:t xml:space="preserve">rayer </w:t>
      </w:r>
      <w:r>
        <w:rPr>
          <w:rFonts w:ascii="Georgia" w:hAnsi="Georgia"/>
          <w:b/>
          <w:color w:val="92D050"/>
          <w:sz w:val="32"/>
          <w:szCs w:val="32"/>
        </w:rPr>
        <w:t>I</w:t>
      </w:r>
      <w:r w:rsidRPr="00506ECF">
        <w:rPr>
          <w:rFonts w:ascii="Georgia" w:hAnsi="Georgia"/>
          <w:b/>
          <w:color w:val="92D050"/>
          <w:sz w:val="32"/>
          <w:szCs w:val="32"/>
        </w:rPr>
        <w:t>deas</w:t>
      </w:r>
    </w:p>
    <w:p w14:paraId="7CCDF2BA" w14:textId="77777777" w:rsidR="00506ECF" w:rsidRPr="00506ECF" w:rsidRDefault="00506ECF" w:rsidP="00506ECF">
      <w:pPr>
        <w:rPr>
          <w:rFonts w:ascii="Georgia" w:hAnsi="Georgia"/>
          <w:b/>
          <w:color w:val="2E74B5"/>
          <w:sz w:val="22"/>
          <w:szCs w:val="22"/>
        </w:rPr>
      </w:pPr>
    </w:p>
    <w:p w14:paraId="03E5B8C5" w14:textId="77777777" w:rsidR="00506ECF" w:rsidRPr="00506ECF" w:rsidRDefault="00506ECF" w:rsidP="00506ECF">
      <w:pPr>
        <w:pStyle w:val="Heading2"/>
        <w:rPr>
          <w:rFonts w:ascii="Georgia" w:hAnsi="Georgia"/>
          <w:bCs/>
          <w:sz w:val="22"/>
          <w:szCs w:val="22"/>
        </w:rPr>
      </w:pPr>
      <w:r w:rsidRPr="00506ECF">
        <w:rPr>
          <w:rFonts w:ascii="Georgia" w:hAnsi="Georgia"/>
          <w:sz w:val="22"/>
          <w:szCs w:val="22"/>
        </w:rPr>
        <w:t>Inspired by God’s Word</w:t>
      </w:r>
    </w:p>
    <w:p w14:paraId="13CD20C3" w14:textId="77777777" w:rsidR="00506ECF" w:rsidRDefault="00506ECF" w:rsidP="00506ECF">
      <w:pPr>
        <w:rPr>
          <w:rFonts w:ascii="Georgia" w:hAnsi="Georgia"/>
          <w:sz w:val="22"/>
          <w:szCs w:val="22"/>
        </w:rPr>
      </w:pPr>
    </w:p>
    <w:p w14:paraId="1EEDFFF6" w14:textId="0B749D8F" w:rsidR="00506ECF" w:rsidRPr="00506ECF" w:rsidRDefault="00506ECF" w:rsidP="00506ECF">
      <w:pPr>
        <w:rPr>
          <w:rFonts w:ascii="Georgia" w:hAnsi="Georgia"/>
          <w:sz w:val="22"/>
          <w:szCs w:val="22"/>
        </w:rPr>
      </w:pPr>
      <w:r w:rsidRPr="00506ECF">
        <w:rPr>
          <w:rFonts w:ascii="Georgia" w:hAnsi="Georgia"/>
          <w:sz w:val="22"/>
          <w:szCs w:val="22"/>
        </w:rPr>
        <w:t xml:space="preserve">This idea could work well when holding a vigil. When each prayer is shared a candle could be lit as a symbol of God’s light overcoming the darkness. </w:t>
      </w:r>
    </w:p>
    <w:p w14:paraId="2B814228" w14:textId="77777777" w:rsidR="00506ECF" w:rsidRPr="00506ECF" w:rsidRDefault="00506ECF" w:rsidP="00506ECF">
      <w:pPr>
        <w:rPr>
          <w:rFonts w:ascii="Georgia" w:hAnsi="Georgia"/>
          <w:sz w:val="22"/>
          <w:szCs w:val="22"/>
        </w:rPr>
      </w:pPr>
    </w:p>
    <w:p w14:paraId="18D3BE71" w14:textId="77777777" w:rsidR="00506ECF" w:rsidRPr="00506ECF" w:rsidRDefault="00506ECF" w:rsidP="00506ECF">
      <w:pPr>
        <w:rPr>
          <w:rFonts w:ascii="Georgia" w:hAnsi="Georgia"/>
          <w:sz w:val="22"/>
          <w:szCs w:val="22"/>
        </w:rPr>
      </w:pPr>
      <w:r w:rsidRPr="00506ECF">
        <w:rPr>
          <w:rFonts w:ascii="Georgia" w:hAnsi="Georgia"/>
          <w:sz w:val="22"/>
          <w:szCs w:val="22"/>
        </w:rPr>
        <w:t xml:space="preserve">Provide Bible verses connected with aspects of domestic abuse on pieces of card or paper – there are some examples below but feel free to use your own ideas. </w:t>
      </w:r>
    </w:p>
    <w:p w14:paraId="0E3DBA96" w14:textId="77777777" w:rsidR="00506ECF" w:rsidRPr="00506ECF" w:rsidRDefault="00506ECF" w:rsidP="00506ECF">
      <w:pPr>
        <w:rPr>
          <w:rFonts w:ascii="Georgia" w:hAnsi="Georgia"/>
          <w:sz w:val="22"/>
          <w:szCs w:val="22"/>
        </w:rPr>
      </w:pPr>
      <w:r w:rsidRPr="00506ECF">
        <w:rPr>
          <w:rFonts w:ascii="Georgia" w:hAnsi="Georgia"/>
          <w:sz w:val="22"/>
          <w:szCs w:val="22"/>
        </w:rPr>
        <w:t>Give people opportunity to choose a card and then have a time of quiet for each to reflect on their verse.</w:t>
      </w:r>
    </w:p>
    <w:p w14:paraId="712BD58B" w14:textId="77777777" w:rsidR="00506ECF" w:rsidRPr="00506ECF" w:rsidRDefault="00506ECF" w:rsidP="00506ECF">
      <w:pPr>
        <w:rPr>
          <w:rFonts w:ascii="Georgia" w:hAnsi="Georgia"/>
          <w:sz w:val="22"/>
          <w:szCs w:val="22"/>
        </w:rPr>
      </w:pPr>
    </w:p>
    <w:p w14:paraId="39AC3985" w14:textId="77777777" w:rsidR="00506ECF" w:rsidRPr="00506ECF" w:rsidRDefault="00506ECF" w:rsidP="00506ECF">
      <w:pPr>
        <w:rPr>
          <w:rFonts w:ascii="Georgia" w:hAnsi="Georgia"/>
          <w:sz w:val="22"/>
          <w:szCs w:val="22"/>
        </w:rPr>
      </w:pPr>
      <w:r w:rsidRPr="00506ECF">
        <w:rPr>
          <w:rFonts w:ascii="Georgia" w:hAnsi="Georgia"/>
          <w:sz w:val="22"/>
          <w:szCs w:val="22"/>
        </w:rPr>
        <w:t xml:space="preserve">Then take turns to use your verse for prayer. Each read out their verse and then either finish with </w:t>
      </w:r>
      <w:r w:rsidRPr="00506ECF">
        <w:rPr>
          <w:rFonts w:ascii="Georgia" w:hAnsi="Georgia"/>
          <w:i/>
          <w:sz w:val="22"/>
          <w:szCs w:val="22"/>
        </w:rPr>
        <w:t xml:space="preserve">Lord in your mercy, hear our prayer </w:t>
      </w:r>
      <w:r w:rsidRPr="00506ECF">
        <w:rPr>
          <w:rFonts w:ascii="Georgia" w:hAnsi="Georgia"/>
          <w:sz w:val="22"/>
          <w:szCs w:val="22"/>
        </w:rPr>
        <w:t>or if people are confident, speak out their own prayer arising from their reflection</w:t>
      </w:r>
      <w:r w:rsidRPr="00506ECF">
        <w:rPr>
          <w:rFonts w:ascii="Georgia" w:hAnsi="Georgia"/>
          <w:i/>
          <w:sz w:val="22"/>
          <w:szCs w:val="22"/>
        </w:rPr>
        <w:t xml:space="preserve">. </w:t>
      </w:r>
    </w:p>
    <w:p w14:paraId="1F277F41" w14:textId="77777777" w:rsidR="00506ECF" w:rsidRPr="00506ECF" w:rsidRDefault="00506ECF" w:rsidP="00506ECF">
      <w:pPr>
        <w:rPr>
          <w:rFonts w:ascii="Georgia" w:hAnsi="Georgia"/>
          <w:sz w:val="22"/>
          <w:szCs w:val="22"/>
        </w:rPr>
      </w:pPr>
    </w:p>
    <w:p w14:paraId="4949B595" w14:textId="77777777" w:rsidR="00506ECF" w:rsidRPr="00506ECF" w:rsidRDefault="00506ECF" w:rsidP="00506ECF">
      <w:pPr>
        <w:rPr>
          <w:rFonts w:ascii="Georgia" w:hAnsi="Georgia"/>
          <w:sz w:val="22"/>
          <w:szCs w:val="22"/>
        </w:rPr>
      </w:pPr>
      <w:r w:rsidRPr="00506ECF">
        <w:rPr>
          <w:rFonts w:ascii="Georgia" w:hAnsi="Georgia"/>
          <w:sz w:val="22"/>
          <w:szCs w:val="22"/>
        </w:rPr>
        <w:t xml:space="preserve">This idea could be combined with the use of a prayer tree with the verses hung on a tree after being shared.  </w:t>
      </w:r>
    </w:p>
    <w:p w14:paraId="2BC7EE38" w14:textId="77777777" w:rsidR="00506ECF" w:rsidRPr="00506ECF" w:rsidRDefault="00506ECF" w:rsidP="00506ECF">
      <w:pPr>
        <w:rPr>
          <w:rFonts w:ascii="Georgia" w:hAnsi="Georgia"/>
          <w:sz w:val="22"/>
          <w:szCs w:val="22"/>
        </w:rPr>
      </w:pPr>
    </w:p>
    <w:p w14:paraId="300AB30F" w14:textId="77777777" w:rsidR="00506ECF" w:rsidRPr="00506ECF" w:rsidRDefault="00506ECF" w:rsidP="00506ECF">
      <w:pPr>
        <w:pStyle w:val="Heading2"/>
        <w:rPr>
          <w:rFonts w:ascii="Georgia" w:hAnsi="Georgia"/>
          <w:sz w:val="22"/>
          <w:szCs w:val="22"/>
        </w:rPr>
      </w:pPr>
      <w:r w:rsidRPr="00506ECF">
        <w:rPr>
          <w:rFonts w:ascii="Georgia" w:hAnsi="Georgia"/>
          <w:sz w:val="22"/>
          <w:szCs w:val="22"/>
        </w:rPr>
        <w:t>Prayer Tree</w:t>
      </w:r>
    </w:p>
    <w:p w14:paraId="1114F990" w14:textId="77777777" w:rsidR="00506ECF" w:rsidRDefault="00506ECF" w:rsidP="00506ECF">
      <w:pPr>
        <w:rPr>
          <w:rFonts w:ascii="Georgia" w:hAnsi="Georgia"/>
          <w:bCs/>
          <w:sz w:val="22"/>
          <w:szCs w:val="22"/>
        </w:rPr>
      </w:pPr>
    </w:p>
    <w:p w14:paraId="258422B0" w14:textId="5455CE65" w:rsidR="00506ECF" w:rsidRPr="00506ECF" w:rsidRDefault="00506ECF" w:rsidP="00506ECF">
      <w:pPr>
        <w:rPr>
          <w:rFonts w:ascii="Georgia" w:hAnsi="Georgia"/>
          <w:bCs/>
          <w:sz w:val="22"/>
          <w:szCs w:val="22"/>
        </w:rPr>
      </w:pPr>
      <w:r w:rsidRPr="00506ECF">
        <w:rPr>
          <w:rFonts w:ascii="Georgia" w:hAnsi="Georgia"/>
          <w:bCs/>
          <w:sz w:val="22"/>
          <w:szCs w:val="22"/>
        </w:rPr>
        <w:t xml:space="preserve">Provide a prayer tree along with labels for people to write their prayers on and hang on the tree. If you </w:t>
      </w:r>
      <w:r w:rsidR="00283CB0" w:rsidRPr="00506ECF">
        <w:rPr>
          <w:rFonts w:ascii="Georgia" w:hAnsi="Georgia"/>
          <w:bCs/>
          <w:sz w:val="22"/>
          <w:szCs w:val="22"/>
        </w:rPr>
        <w:t>can</w:t>
      </w:r>
      <w:r w:rsidRPr="00506ECF">
        <w:rPr>
          <w:rFonts w:ascii="Georgia" w:hAnsi="Georgia"/>
          <w:bCs/>
          <w:sz w:val="22"/>
          <w:szCs w:val="22"/>
        </w:rPr>
        <w:t xml:space="preserve"> participate in a service, you could bring the tree forward in the service and offer up the prayers as part of the intercessions.</w:t>
      </w:r>
    </w:p>
    <w:p w14:paraId="5933846A" w14:textId="77777777" w:rsidR="00506ECF" w:rsidRPr="00506ECF" w:rsidRDefault="00506ECF" w:rsidP="00506ECF">
      <w:pPr>
        <w:rPr>
          <w:rFonts w:ascii="Georgia" w:hAnsi="Georgia"/>
          <w:bCs/>
          <w:sz w:val="22"/>
          <w:szCs w:val="22"/>
        </w:rPr>
      </w:pPr>
    </w:p>
    <w:p w14:paraId="286BC57A" w14:textId="77777777" w:rsidR="00506ECF" w:rsidRPr="00506ECF" w:rsidRDefault="00506ECF" w:rsidP="00506ECF">
      <w:pPr>
        <w:rPr>
          <w:rFonts w:ascii="Georgia" w:hAnsi="Georgia"/>
          <w:bCs/>
          <w:sz w:val="22"/>
          <w:szCs w:val="22"/>
        </w:rPr>
      </w:pPr>
      <w:r w:rsidRPr="00506ECF">
        <w:rPr>
          <w:rFonts w:ascii="Georgia" w:hAnsi="Georgia"/>
          <w:bCs/>
          <w:sz w:val="22"/>
          <w:szCs w:val="22"/>
        </w:rPr>
        <w:t xml:space="preserve">Or you could use the same idea as part of your events for the National Day. </w:t>
      </w:r>
    </w:p>
    <w:p w14:paraId="4983B389" w14:textId="77777777" w:rsidR="00506ECF" w:rsidRPr="00506ECF" w:rsidRDefault="00506ECF" w:rsidP="00506ECF">
      <w:pPr>
        <w:rPr>
          <w:rFonts w:ascii="Georgia" w:hAnsi="Georgia"/>
          <w:bCs/>
          <w:sz w:val="22"/>
          <w:szCs w:val="22"/>
        </w:rPr>
      </w:pPr>
      <w:r w:rsidRPr="00506ECF">
        <w:rPr>
          <w:rFonts w:ascii="Georgia" w:hAnsi="Georgia"/>
          <w:bCs/>
          <w:sz w:val="22"/>
          <w:szCs w:val="22"/>
        </w:rPr>
        <w:t xml:space="preserve">You may like to open this to the wider community. </w:t>
      </w:r>
    </w:p>
    <w:p w14:paraId="5C8B5CEB" w14:textId="77777777" w:rsidR="00506ECF" w:rsidRPr="00506ECF" w:rsidRDefault="00506ECF" w:rsidP="00506ECF">
      <w:pPr>
        <w:jc w:val="both"/>
        <w:rPr>
          <w:rFonts w:ascii="Georgia" w:hAnsi="Georgia"/>
          <w:sz w:val="22"/>
          <w:szCs w:val="22"/>
        </w:rPr>
      </w:pPr>
    </w:p>
    <w:p w14:paraId="69788E84" w14:textId="77777777" w:rsidR="00506ECF" w:rsidRPr="00506ECF" w:rsidRDefault="00506ECF" w:rsidP="00506ECF">
      <w:pPr>
        <w:rPr>
          <w:rStyle w:val="indent-1-breaks"/>
          <w:rFonts w:ascii="Georgia" w:hAnsi="Georgia" w:cs="Courier New"/>
          <w:i/>
          <w:color w:val="000000"/>
          <w:sz w:val="22"/>
          <w:szCs w:val="22"/>
          <w:shd w:val="clear" w:color="auto" w:fill="FFFFFF"/>
        </w:rPr>
      </w:pPr>
      <w:r w:rsidRPr="00506ECF">
        <w:rPr>
          <w:rStyle w:val="text"/>
          <w:rFonts w:ascii="Georgia" w:hAnsi="Georgia"/>
          <w:i/>
          <w:color w:val="000000"/>
          <w:sz w:val="22"/>
          <w:szCs w:val="22"/>
          <w:shd w:val="clear" w:color="auto" w:fill="FFFFFF"/>
        </w:rPr>
        <w:t>Instead of the thorn-bush will grow the juniper,</w:t>
      </w:r>
    </w:p>
    <w:p w14:paraId="5100546A" w14:textId="77777777" w:rsidR="00506ECF" w:rsidRPr="00506ECF" w:rsidRDefault="00506ECF" w:rsidP="00506ECF">
      <w:pPr>
        <w:rPr>
          <w:rFonts w:ascii="Georgia" w:hAnsi="Georgia"/>
          <w:bCs/>
          <w:sz w:val="22"/>
          <w:szCs w:val="22"/>
        </w:rPr>
      </w:pPr>
      <w:r w:rsidRPr="00506ECF">
        <w:rPr>
          <w:rStyle w:val="text"/>
          <w:rFonts w:ascii="Georgia" w:hAnsi="Georgia"/>
          <w:i/>
          <w:color w:val="000000"/>
          <w:sz w:val="22"/>
          <w:szCs w:val="22"/>
          <w:shd w:val="clear" w:color="auto" w:fill="FFFFFF"/>
        </w:rPr>
        <w:t>and instead of briers the myrtle will grow.</w:t>
      </w:r>
      <w:r w:rsidRPr="00506ECF">
        <w:rPr>
          <w:rFonts w:ascii="Georgia" w:hAnsi="Georgia"/>
          <w:i/>
          <w:color w:val="000000"/>
          <w:sz w:val="22"/>
          <w:szCs w:val="22"/>
        </w:rPr>
        <w:br/>
      </w:r>
      <w:r w:rsidRPr="00506ECF">
        <w:rPr>
          <w:rStyle w:val="text"/>
          <w:rFonts w:ascii="Georgia" w:hAnsi="Georgia"/>
          <w:i/>
          <w:color w:val="000000"/>
          <w:sz w:val="22"/>
          <w:szCs w:val="22"/>
          <w:shd w:val="clear" w:color="auto" w:fill="FFFFFF"/>
        </w:rPr>
        <w:t>This will be for the Lord’s renown,</w:t>
      </w:r>
      <w:r w:rsidRPr="00506ECF">
        <w:rPr>
          <w:rFonts w:ascii="Georgia" w:hAnsi="Georgia"/>
          <w:i/>
          <w:color w:val="000000"/>
          <w:sz w:val="22"/>
          <w:szCs w:val="22"/>
        </w:rPr>
        <w:br/>
      </w:r>
      <w:r w:rsidRPr="00506ECF">
        <w:rPr>
          <w:rStyle w:val="text"/>
          <w:rFonts w:ascii="Georgia" w:hAnsi="Georgia"/>
          <w:i/>
          <w:color w:val="000000"/>
          <w:sz w:val="22"/>
          <w:szCs w:val="22"/>
          <w:shd w:val="clear" w:color="auto" w:fill="FFFFFF"/>
        </w:rPr>
        <w:t>for an everlasting sign,</w:t>
      </w:r>
      <w:r w:rsidRPr="00506ECF">
        <w:rPr>
          <w:rFonts w:ascii="Georgia" w:hAnsi="Georgia"/>
          <w:i/>
          <w:color w:val="000000"/>
          <w:sz w:val="22"/>
          <w:szCs w:val="22"/>
        </w:rPr>
        <w:br/>
      </w:r>
      <w:r w:rsidRPr="00506ECF">
        <w:rPr>
          <w:rStyle w:val="text"/>
          <w:rFonts w:ascii="Georgia" w:hAnsi="Georgia"/>
          <w:i/>
          <w:color w:val="000000"/>
          <w:sz w:val="22"/>
          <w:szCs w:val="22"/>
          <w:shd w:val="clear" w:color="auto" w:fill="FFFFFF"/>
        </w:rPr>
        <w:t>that will endure for ever.</w:t>
      </w:r>
      <w:r w:rsidRPr="00506ECF">
        <w:rPr>
          <w:rFonts w:ascii="Georgia" w:hAnsi="Georgia"/>
          <w:bCs/>
          <w:sz w:val="22"/>
          <w:szCs w:val="22"/>
        </w:rPr>
        <w:t xml:space="preserve"> </w:t>
      </w:r>
      <w:r w:rsidRPr="00506ECF">
        <w:rPr>
          <w:rFonts w:ascii="Georgia" w:hAnsi="Georgia"/>
          <w:bCs/>
          <w:i/>
          <w:sz w:val="22"/>
          <w:szCs w:val="22"/>
        </w:rPr>
        <w:t>Isaiah 55:13</w:t>
      </w:r>
    </w:p>
    <w:p w14:paraId="14B34705" w14:textId="77777777" w:rsidR="00506ECF" w:rsidRPr="00506ECF" w:rsidRDefault="00506ECF" w:rsidP="00506ECF">
      <w:pPr>
        <w:jc w:val="both"/>
        <w:rPr>
          <w:rFonts w:ascii="Georgia" w:hAnsi="Georgia"/>
          <w:sz w:val="22"/>
          <w:szCs w:val="22"/>
        </w:rPr>
      </w:pPr>
    </w:p>
    <w:p w14:paraId="3CB83C7F" w14:textId="77777777" w:rsidR="00506ECF" w:rsidRPr="00506ECF" w:rsidRDefault="00506ECF" w:rsidP="00506ECF">
      <w:pPr>
        <w:jc w:val="both"/>
        <w:rPr>
          <w:rFonts w:ascii="Georgia" w:hAnsi="Georgia"/>
          <w:i/>
          <w:sz w:val="22"/>
          <w:szCs w:val="22"/>
        </w:rPr>
      </w:pPr>
      <w:r w:rsidRPr="00506ECF">
        <w:rPr>
          <w:rFonts w:ascii="Georgia" w:hAnsi="Georgia"/>
          <w:i/>
          <w:sz w:val="22"/>
          <w:szCs w:val="22"/>
        </w:rPr>
        <w:t xml:space="preserve">Loving Lord, </w:t>
      </w:r>
    </w:p>
    <w:p w14:paraId="02F59807" w14:textId="77777777" w:rsidR="00506ECF" w:rsidRPr="00506ECF" w:rsidRDefault="00506ECF" w:rsidP="00506ECF">
      <w:pPr>
        <w:jc w:val="both"/>
        <w:rPr>
          <w:rFonts w:ascii="Georgia" w:hAnsi="Georgia"/>
          <w:i/>
          <w:sz w:val="22"/>
          <w:szCs w:val="22"/>
        </w:rPr>
      </w:pPr>
      <w:r w:rsidRPr="00506ECF">
        <w:rPr>
          <w:rFonts w:ascii="Georgia" w:hAnsi="Georgia"/>
          <w:i/>
          <w:sz w:val="22"/>
          <w:szCs w:val="22"/>
        </w:rPr>
        <w:t>we offer up these prayers</w:t>
      </w:r>
    </w:p>
    <w:p w14:paraId="22D5E763" w14:textId="77777777" w:rsidR="00506ECF" w:rsidRPr="00506ECF" w:rsidRDefault="00506ECF" w:rsidP="00506ECF">
      <w:pPr>
        <w:jc w:val="both"/>
        <w:rPr>
          <w:rFonts w:ascii="Georgia" w:hAnsi="Georgia"/>
          <w:i/>
          <w:sz w:val="22"/>
          <w:szCs w:val="22"/>
        </w:rPr>
      </w:pPr>
      <w:r w:rsidRPr="00506ECF">
        <w:rPr>
          <w:rFonts w:ascii="Georgia" w:hAnsi="Georgia"/>
          <w:i/>
          <w:sz w:val="22"/>
          <w:szCs w:val="22"/>
        </w:rPr>
        <w:t xml:space="preserve">for all who are affected </w:t>
      </w:r>
    </w:p>
    <w:p w14:paraId="031A8634" w14:textId="77777777" w:rsidR="00506ECF" w:rsidRPr="00506ECF" w:rsidRDefault="00506ECF" w:rsidP="00506ECF">
      <w:pPr>
        <w:jc w:val="both"/>
        <w:rPr>
          <w:rFonts w:ascii="Georgia" w:hAnsi="Georgia"/>
          <w:i/>
          <w:sz w:val="22"/>
          <w:szCs w:val="22"/>
        </w:rPr>
      </w:pPr>
      <w:r w:rsidRPr="00506ECF">
        <w:rPr>
          <w:rFonts w:ascii="Georgia" w:hAnsi="Georgia"/>
          <w:i/>
          <w:sz w:val="22"/>
          <w:szCs w:val="22"/>
        </w:rPr>
        <w:t>by domestic or sexual abuse.</w:t>
      </w:r>
    </w:p>
    <w:p w14:paraId="2B9B3D14" w14:textId="77777777" w:rsidR="00506ECF" w:rsidRPr="00506ECF" w:rsidRDefault="00506ECF" w:rsidP="00506ECF">
      <w:pPr>
        <w:jc w:val="both"/>
        <w:rPr>
          <w:rFonts w:ascii="Georgia" w:hAnsi="Georgia"/>
          <w:i/>
          <w:sz w:val="22"/>
          <w:szCs w:val="22"/>
        </w:rPr>
      </w:pPr>
      <w:r w:rsidRPr="00506ECF">
        <w:rPr>
          <w:rFonts w:ascii="Georgia" w:hAnsi="Georgia"/>
          <w:i/>
          <w:sz w:val="22"/>
          <w:szCs w:val="22"/>
        </w:rPr>
        <w:t xml:space="preserve">May blighted lives be transformed </w:t>
      </w:r>
    </w:p>
    <w:p w14:paraId="7D82E6FB" w14:textId="6CB6CD92" w:rsidR="00506ECF" w:rsidRDefault="00506ECF" w:rsidP="00506ECF">
      <w:pPr>
        <w:jc w:val="both"/>
        <w:rPr>
          <w:rFonts w:ascii="Georgia" w:hAnsi="Georgia"/>
          <w:i/>
          <w:sz w:val="22"/>
          <w:szCs w:val="22"/>
        </w:rPr>
      </w:pPr>
      <w:r w:rsidRPr="00506ECF">
        <w:rPr>
          <w:rFonts w:ascii="Georgia" w:hAnsi="Georgia"/>
          <w:i/>
          <w:sz w:val="22"/>
          <w:szCs w:val="22"/>
        </w:rPr>
        <w:t xml:space="preserve">through the healing power of the Spirit. Amen </w:t>
      </w:r>
    </w:p>
    <w:p w14:paraId="3BF94616" w14:textId="65029122" w:rsidR="00506ECF" w:rsidRDefault="00506ECF" w:rsidP="00506ECF">
      <w:pPr>
        <w:jc w:val="both"/>
        <w:rPr>
          <w:rFonts w:ascii="Georgia" w:hAnsi="Georgia"/>
          <w:i/>
          <w:sz w:val="22"/>
          <w:szCs w:val="22"/>
        </w:rPr>
      </w:pPr>
    </w:p>
    <w:p w14:paraId="2E86A8B5" w14:textId="7F02FC0B" w:rsidR="00506ECF" w:rsidRDefault="00506ECF" w:rsidP="00506ECF">
      <w:pPr>
        <w:jc w:val="both"/>
        <w:rPr>
          <w:rFonts w:ascii="Georgia" w:hAnsi="Georgia"/>
          <w:i/>
          <w:sz w:val="22"/>
          <w:szCs w:val="22"/>
        </w:rPr>
      </w:pPr>
    </w:p>
    <w:p w14:paraId="308C3F76" w14:textId="0F6B6950" w:rsidR="00506ECF" w:rsidRDefault="00506ECF" w:rsidP="00506ECF">
      <w:pPr>
        <w:jc w:val="both"/>
        <w:rPr>
          <w:rFonts w:ascii="Georgia" w:hAnsi="Georgia"/>
          <w:i/>
          <w:sz w:val="22"/>
          <w:szCs w:val="22"/>
        </w:rPr>
      </w:pPr>
    </w:p>
    <w:p w14:paraId="26B3D491" w14:textId="5BEE827C" w:rsidR="00506ECF" w:rsidRDefault="00506ECF" w:rsidP="00506ECF">
      <w:pPr>
        <w:jc w:val="both"/>
        <w:rPr>
          <w:rFonts w:ascii="Georgia" w:hAnsi="Georgia"/>
          <w:i/>
          <w:sz w:val="22"/>
          <w:szCs w:val="22"/>
        </w:rPr>
      </w:pPr>
    </w:p>
    <w:p w14:paraId="6810B7A5" w14:textId="646224A8" w:rsidR="00506ECF" w:rsidRDefault="00506ECF" w:rsidP="00506ECF">
      <w:pPr>
        <w:jc w:val="both"/>
        <w:rPr>
          <w:rFonts w:ascii="Georgia" w:hAnsi="Georgia"/>
          <w:i/>
          <w:sz w:val="22"/>
          <w:szCs w:val="22"/>
        </w:rPr>
      </w:pPr>
    </w:p>
    <w:p w14:paraId="24253A91" w14:textId="434497FB" w:rsidR="00506ECF" w:rsidRDefault="00506ECF" w:rsidP="00506ECF">
      <w:pPr>
        <w:jc w:val="both"/>
        <w:rPr>
          <w:rFonts w:ascii="Georgia" w:hAnsi="Georgia"/>
          <w:i/>
          <w:sz w:val="22"/>
          <w:szCs w:val="22"/>
        </w:rPr>
      </w:pPr>
    </w:p>
    <w:p w14:paraId="398740B7" w14:textId="14CA7FBB" w:rsidR="00506ECF" w:rsidRDefault="00506ECF" w:rsidP="00506ECF">
      <w:pPr>
        <w:jc w:val="both"/>
        <w:rPr>
          <w:rFonts w:ascii="Georgia" w:hAnsi="Georgia"/>
          <w:i/>
          <w:sz w:val="22"/>
          <w:szCs w:val="22"/>
        </w:rPr>
      </w:pPr>
    </w:p>
    <w:p w14:paraId="3792D4D8" w14:textId="79BA6609" w:rsidR="00506ECF" w:rsidRDefault="00506ECF" w:rsidP="00506ECF">
      <w:pPr>
        <w:jc w:val="both"/>
        <w:rPr>
          <w:rFonts w:ascii="Georgia" w:hAnsi="Georgia"/>
          <w:i/>
          <w:sz w:val="22"/>
          <w:szCs w:val="22"/>
        </w:rPr>
      </w:pPr>
    </w:p>
    <w:p w14:paraId="7EE958C8" w14:textId="58FFF80D" w:rsidR="00283CB0" w:rsidRDefault="00283CB0" w:rsidP="00506ECF">
      <w:pPr>
        <w:jc w:val="both"/>
        <w:rPr>
          <w:rFonts w:ascii="Georgia" w:hAnsi="Georgia"/>
          <w:i/>
          <w:sz w:val="22"/>
          <w:szCs w:val="22"/>
        </w:rPr>
      </w:pPr>
    </w:p>
    <w:p w14:paraId="6EDBED40" w14:textId="0629AAFD" w:rsidR="00283CB0" w:rsidRDefault="00283CB0" w:rsidP="00506ECF">
      <w:pPr>
        <w:jc w:val="both"/>
        <w:rPr>
          <w:rFonts w:ascii="Georgia" w:hAnsi="Georgia"/>
          <w:i/>
          <w:sz w:val="22"/>
          <w:szCs w:val="22"/>
        </w:rPr>
      </w:pPr>
    </w:p>
    <w:p w14:paraId="07914D68" w14:textId="6C5349AC" w:rsidR="00283CB0" w:rsidRDefault="00283CB0" w:rsidP="00506ECF">
      <w:pPr>
        <w:jc w:val="both"/>
        <w:rPr>
          <w:rFonts w:ascii="Georgia" w:hAnsi="Georgia"/>
          <w:i/>
          <w:sz w:val="22"/>
          <w:szCs w:val="22"/>
        </w:rPr>
      </w:pPr>
    </w:p>
    <w:p w14:paraId="523E42D8" w14:textId="39973FF2" w:rsidR="00283CB0" w:rsidRDefault="00283CB0" w:rsidP="00506ECF">
      <w:pPr>
        <w:jc w:val="both"/>
        <w:rPr>
          <w:rFonts w:ascii="Georgia" w:hAnsi="Georgia"/>
          <w:i/>
          <w:sz w:val="22"/>
          <w:szCs w:val="22"/>
        </w:rPr>
      </w:pPr>
    </w:p>
    <w:p w14:paraId="7A7CFAD5" w14:textId="27AFA801" w:rsidR="00283CB0" w:rsidRDefault="00283CB0" w:rsidP="00506ECF">
      <w:pPr>
        <w:jc w:val="both"/>
        <w:rPr>
          <w:rFonts w:ascii="Georgia" w:hAnsi="Georgia"/>
          <w:i/>
          <w:sz w:val="22"/>
          <w:szCs w:val="22"/>
        </w:rPr>
      </w:pPr>
    </w:p>
    <w:p w14:paraId="6E237642" w14:textId="77777777" w:rsidR="00283CB0" w:rsidRPr="00506ECF" w:rsidRDefault="00283CB0" w:rsidP="00506ECF">
      <w:pPr>
        <w:jc w:val="both"/>
        <w:rPr>
          <w:rFonts w:ascii="Georgia" w:hAnsi="Georgia"/>
          <w:i/>
          <w:sz w:val="22"/>
          <w:szCs w:val="22"/>
        </w:rPr>
      </w:pPr>
    </w:p>
    <w:p w14:paraId="21E41D4D" w14:textId="77777777" w:rsidR="00506ECF" w:rsidRPr="00506ECF" w:rsidRDefault="00506ECF" w:rsidP="00506ECF">
      <w:pPr>
        <w:widowControl w:val="0"/>
        <w:rPr>
          <w:rFonts w:ascii="Georgia" w:hAnsi="Georgia"/>
          <w:i/>
          <w:color w:val="000000"/>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06ECF" w:rsidRPr="00506ECF" w14:paraId="241EB65B" w14:textId="77777777" w:rsidTr="00506ECF">
        <w:tc>
          <w:tcPr>
            <w:tcW w:w="9242" w:type="dxa"/>
            <w:tcBorders>
              <w:top w:val="single" w:sz="4" w:space="0" w:color="auto"/>
              <w:left w:val="single" w:sz="4" w:space="0" w:color="auto"/>
              <w:bottom w:val="single" w:sz="4" w:space="0" w:color="auto"/>
              <w:right w:val="single" w:sz="4" w:space="0" w:color="auto"/>
            </w:tcBorders>
          </w:tcPr>
          <w:p w14:paraId="4744DF06" w14:textId="77777777" w:rsidR="00506ECF" w:rsidRPr="00506ECF" w:rsidRDefault="00506ECF">
            <w:pPr>
              <w:widowControl w:val="0"/>
              <w:rPr>
                <w:rFonts w:ascii="Georgia" w:hAnsi="Georgia"/>
                <w:sz w:val="22"/>
                <w:szCs w:val="22"/>
              </w:rPr>
            </w:pPr>
          </w:p>
          <w:p w14:paraId="382CD108" w14:textId="77777777" w:rsidR="00506ECF" w:rsidRPr="00506ECF" w:rsidRDefault="00506ECF">
            <w:pPr>
              <w:widowControl w:val="0"/>
              <w:rPr>
                <w:rFonts w:ascii="Georgia" w:hAnsi="Georgia"/>
                <w:sz w:val="22"/>
                <w:szCs w:val="22"/>
              </w:rPr>
            </w:pPr>
            <w:r w:rsidRPr="00506ECF">
              <w:rPr>
                <w:rFonts w:ascii="Georgia" w:hAnsi="Georgia"/>
                <w:sz w:val="22"/>
                <w:szCs w:val="22"/>
              </w:rPr>
              <w:t>God created human beings in his own image. In the image of God he created them;</w:t>
            </w:r>
            <w:r w:rsidRPr="00506ECF">
              <w:rPr>
                <w:rFonts w:ascii="Georgia" w:hAnsi="Georgia"/>
                <w:sz w:val="22"/>
                <w:szCs w:val="22"/>
              </w:rPr>
              <w:br/>
              <w:t xml:space="preserve">male and female he created them. </w:t>
            </w:r>
            <w:r w:rsidRPr="00506ECF">
              <w:rPr>
                <w:rFonts w:ascii="Georgia" w:hAnsi="Georgia"/>
                <w:color w:val="000000"/>
                <w:sz w:val="22"/>
                <w:szCs w:val="22"/>
                <w:shd w:val="clear" w:color="auto" w:fill="FFFFFF"/>
              </w:rPr>
              <w:t xml:space="preserve">Then God looked over all he had made, and he saw that it was </w:t>
            </w:r>
            <w:proofErr w:type="gramStart"/>
            <w:r w:rsidRPr="00506ECF">
              <w:rPr>
                <w:rFonts w:ascii="Georgia" w:hAnsi="Georgia"/>
                <w:color w:val="000000"/>
                <w:sz w:val="22"/>
                <w:szCs w:val="22"/>
                <w:shd w:val="clear" w:color="auto" w:fill="FFFFFF"/>
              </w:rPr>
              <w:t>very good</w:t>
            </w:r>
            <w:proofErr w:type="gramEnd"/>
            <w:r w:rsidRPr="00506ECF">
              <w:rPr>
                <w:rFonts w:ascii="Georgia" w:hAnsi="Georgia"/>
                <w:sz w:val="22"/>
                <w:szCs w:val="22"/>
              </w:rPr>
              <w:t xml:space="preserve"> </w:t>
            </w:r>
            <w:r w:rsidRPr="00506ECF">
              <w:rPr>
                <w:rFonts w:ascii="Georgia" w:hAnsi="Georgia"/>
                <w:i/>
                <w:iCs/>
                <w:sz w:val="22"/>
                <w:szCs w:val="22"/>
              </w:rPr>
              <w:t>Genesis 1:27, 31</w:t>
            </w:r>
          </w:p>
          <w:p w14:paraId="2A5BF04E" w14:textId="77777777" w:rsidR="00506ECF" w:rsidRPr="00506ECF" w:rsidRDefault="00506ECF">
            <w:pPr>
              <w:rPr>
                <w:rFonts w:ascii="Georgia" w:hAnsi="Georgia"/>
                <w:sz w:val="22"/>
                <w:szCs w:val="22"/>
              </w:rPr>
            </w:pPr>
          </w:p>
        </w:tc>
      </w:tr>
      <w:tr w:rsidR="00506ECF" w:rsidRPr="00506ECF" w14:paraId="3C67809E" w14:textId="77777777" w:rsidTr="00506ECF">
        <w:tc>
          <w:tcPr>
            <w:tcW w:w="9242" w:type="dxa"/>
            <w:tcBorders>
              <w:top w:val="single" w:sz="4" w:space="0" w:color="auto"/>
              <w:left w:val="single" w:sz="4" w:space="0" w:color="auto"/>
              <w:bottom w:val="single" w:sz="4" w:space="0" w:color="auto"/>
              <w:right w:val="single" w:sz="4" w:space="0" w:color="auto"/>
            </w:tcBorders>
          </w:tcPr>
          <w:p w14:paraId="4946889D" w14:textId="77777777" w:rsidR="00506ECF" w:rsidRPr="00506ECF" w:rsidRDefault="00506ECF">
            <w:pPr>
              <w:widowControl w:val="0"/>
              <w:rPr>
                <w:rStyle w:val="text"/>
                <w:rFonts w:ascii="Georgia" w:hAnsi="Georgia"/>
                <w:sz w:val="22"/>
                <w:szCs w:val="22"/>
                <w:shd w:val="clear" w:color="auto" w:fill="FFFFFF"/>
              </w:rPr>
            </w:pPr>
          </w:p>
          <w:p w14:paraId="31F3DAC9" w14:textId="77777777" w:rsidR="00506ECF" w:rsidRPr="00506ECF" w:rsidRDefault="00506ECF">
            <w:pPr>
              <w:widowControl w:val="0"/>
              <w:rPr>
                <w:rFonts w:ascii="Georgia" w:hAnsi="Georgia"/>
                <w:sz w:val="22"/>
                <w:szCs w:val="22"/>
              </w:rPr>
            </w:pPr>
            <w:r w:rsidRPr="00506ECF">
              <w:rPr>
                <w:rStyle w:val="text"/>
                <w:rFonts w:ascii="Georgia" w:hAnsi="Georgia"/>
                <w:sz w:val="22"/>
                <w:szCs w:val="22"/>
                <w:shd w:val="clear" w:color="auto" w:fill="FFFFFF"/>
              </w:rPr>
              <w:t>The</w:t>
            </w:r>
            <w:r w:rsidRPr="00506ECF">
              <w:rPr>
                <w:rStyle w:val="apple-converted-space"/>
                <w:rFonts w:ascii="Georgia" w:hAnsi="Georgia"/>
                <w:sz w:val="22"/>
                <w:szCs w:val="22"/>
                <w:shd w:val="clear" w:color="auto" w:fill="FFFFFF"/>
              </w:rPr>
              <w:t xml:space="preserve"> Lord </w:t>
            </w:r>
            <w:r w:rsidRPr="00506ECF">
              <w:rPr>
                <w:rStyle w:val="text"/>
                <w:rFonts w:ascii="Georgia" w:hAnsi="Georgia"/>
                <w:sz w:val="22"/>
                <w:szCs w:val="22"/>
                <w:shd w:val="clear" w:color="auto" w:fill="FFFFFF"/>
              </w:rPr>
              <w:t>hears his people when they call to him for help.</w:t>
            </w:r>
            <w:r w:rsidRPr="00506ECF">
              <w:rPr>
                <w:rFonts w:ascii="Georgia" w:hAnsi="Georgia"/>
                <w:sz w:val="22"/>
                <w:szCs w:val="22"/>
              </w:rPr>
              <w:t xml:space="preserve"> </w:t>
            </w:r>
            <w:r w:rsidRPr="00506ECF">
              <w:rPr>
                <w:rStyle w:val="text"/>
                <w:rFonts w:ascii="Georgia" w:hAnsi="Georgia"/>
                <w:sz w:val="22"/>
                <w:szCs w:val="22"/>
                <w:shd w:val="clear" w:color="auto" w:fill="FFFFFF"/>
              </w:rPr>
              <w:t>He rescues them from all their troubles.</w:t>
            </w:r>
            <w:r w:rsidRPr="00506ECF">
              <w:rPr>
                <w:rFonts w:ascii="Georgia" w:hAnsi="Georgia"/>
                <w:sz w:val="22"/>
                <w:szCs w:val="22"/>
              </w:rPr>
              <w:t xml:space="preserve"> </w:t>
            </w:r>
            <w:r w:rsidRPr="00506ECF">
              <w:rPr>
                <w:rStyle w:val="text"/>
                <w:rFonts w:ascii="Georgia" w:hAnsi="Georgia"/>
                <w:sz w:val="22"/>
                <w:szCs w:val="22"/>
                <w:shd w:val="clear" w:color="auto" w:fill="FFFFFF"/>
              </w:rPr>
              <w:t>The</w:t>
            </w:r>
            <w:r w:rsidRPr="00506ECF">
              <w:rPr>
                <w:rStyle w:val="apple-converted-space"/>
                <w:rFonts w:ascii="Georgia" w:hAnsi="Georgia"/>
                <w:sz w:val="22"/>
                <w:szCs w:val="22"/>
                <w:shd w:val="clear" w:color="auto" w:fill="FFFFFF"/>
              </w:rPr>
              <w:t xml:space="preserve"> Lord </w:t>
            </w:r>
            <w:r w:rsidRPr="00506ECF">
              <w:rPr>
                <w:rStyle w:val="text"/>
                <w:rFonts w:ascii="Georgia" w:hAnsi="Georgia"/>
                <w:sz w:val="22"/>
                <w:szCs w:val="22"/>
                <w:shd w:val="clear" w:color="auto" w:fill="FFFFFF"/>
              </w:rPr>
              <w:t>is close to the broken-hearted;</w:t>
            </w:r>
            <w:r w:rsidRPr="00506ECF">
              <w:rPr>
                <w:rFonts w:ascii="Georgia" w:hAnsi="Georgia"/>
                <w:sz w:val="22"/>
                <w:szCs w:val="22"/>
              </w:rPr>
              <w:t xml:space="preserve"> </w:t>
            </w:r>
            <w:r w:rsidRPr="00506ECF">
              <w:rPr>
                <w:rStyle w:val="text"/>
                <w:rFonts w:ascii="Georgia" w:hAnsi="Georgia"/>
                <w:sz w:val="22"/>
                <w:szCs w:val="22"/>
                <w:shd w:val="clear" w:color="auto" w:fill="FFFFFF"/>
              </w:rPr>
              <w:t xml:space="preserve">he rescues those whose spirits are crushed. </w:t>
            </w:r>
            <w:r w:rsidRPr="00506ECF">
              <w:rPr>
                <w:rFonts w:ascii="Georgia" w:hAnsi="Georgia"/>
                <w:i/>
                <w:iCs/>
                <w:sz w:val="22"/>
                <w:szCs w:val="22"/>
              </w:rPr>
              <w:t xml:space="preserve">Psalm 34:17-18 </w:t>
            </w:r>
          </w:p>
          <w:p w14:paraId="731D0C23" w14:textId="77777777" w:rsidR="00506ECF" w:rsidRPr="00506ECF" w:rsidRDefault="00506ECF">
            <w:pPr>
              <w:rPr>
                <w:rFonts w:ascii="Georgia" w:hAnsi="Georgia"/>
                <w:sz w:val="22"/>
                <w:szCs w:val="22"/>
              </w:rPr>
            </w:pPr>
          </w:p>
        </w:tc>
      </w:tr>
      <w:tr w:rsidR="00506ECF" w:rsidRPr="00506ECF" w14:paraId="118F3868" w14:textId="77777777" w:rsidTr="00506ECF">
        <w:tc>
          <w:tcPr>
            <w:tcW w:w="9242" w:type="dxa"/>
            <w:tcBorders>
              <w:top w:val="single" w:sz="4" w:space="0" w:color="auto"/>
              <w:left w:val="single" w:sz="4" w:space="0" w:color="auto"/>
              <w:bottom w:val="single" w:sz="4" w:space="0" w:color="auto"/>
              <w:right w:val="single" w:sz="4" w:space="0" w:color="auto"/>
            </w:tcBorders>
          </w:tcPr>
          <w:p w14:paraId="69BE086F" w14:textId="77777777" w:rsidR="00506ECF" w:rsidRPr="00506ECF" w:rsidRDefault="00506ECF">
            <w:pPr>
              <w:widowControl w:val="0"/>
              <w:rPr>
                <w:rFonts w:ascii="Georgia" w:hAnsi="Georgia"/>
                <w:sz w:val="22"/>
                <w:szCs w:val="22"/>
                <w:shd w:val="clear" w:color="auto" w:fill="FFFFFF"/>
              </w:rPr>
            </w:pPr>
          </w:p>
          <w:p w14:paraId="3A567EC3" w14:textId="77777777" w:rsidR="00506ECF" w:rsidRPr="00506ECF" w:rsidRDefault="00506ECF">
            <w:pPr>
              <w:widowControl w:val="0"/>
              <w:rPr>
                <w:rFonts w:ascii="Georgia" w:hAnsi="Georgia"/>
                <w:sz w:val="22"/>
                <w:szCs w:val="22"/>
                <w:shd w:val="clear" w:color="auto" w:fill="FFFFFF"/>
              </w:rPr>
            </w:pPr>
            <w:r w:rsidRPr="00506ECF">
              <w:rPr>
                <w:rFonts w:ascii="Georgia" w:hAnsi="Georgia"/>
                <w:sz w:val="22"/>
                <w:szCs w:val="22"/>
                <w:shd w:val="clear" w:color="auto" w:fill="FFFFFF"/>
              </w:rPr>
              <w:t xml:space="preserve">Speak up for those who cannot speak for themselves; </w:t>
            </w:r>
          </w:p>
          <w:p w14:paraId="2349E305" w14:textId="77777777" w:rsidR="00506ECF" w:rsidRPr="00506ECF" w:rsidRDefault="00506ECF">
            <w:pPr>
              <w:widowControl w:val="0"/>
              <w:rPr>
                <w:rFonts w:ascii="Georgia" w:hAnsi="Georgia"/>
                <w:sz w:val="22"/>
                <w:szCs w:val="22"/>
                <w:shd w:val="clear" w:color="auto" w:fill="FFFFFF"/>
              </w:rPr>
            </w:pPr>
            <w:r w:rsidRPr="00506ECF">
              <w:rPr>
                <w:rFonts w:ascii="Georgia" w:hAnsi="Georgia"/>
                <w:sz w:val="22"/>
                <w:szCs w:val="22"/>
                <w:shd w:val="clear" w:color="auto" w:fill="FFFFFF"/>
              </w:rPr>
              <w:t xml:space="preserve">ensure justice for those being crushed.  </w:t>
            </w:r>
            <w:r w:rsidRPr="00506ECF">
              <w:rPr>
                <w:rFonts w:ascii="Georgia" w:hAnsi="Georgia"/>
                <w:i/>
                <w:sz w:val="22"/>
                <w:szCs w:val="22"/>
                <w:shd w:val="clear" w:color="auto" w:fill="FFFFFF"/>
              </w:rPr>
              <w:t xml:space="preserve">Proverbs 31:8 </w:t>
            </w:r>
          </w:p>
          <w:p w14:paraId="64970B09" w14:textId="77777777" w:rsidR="00506ECF" w:rsidRPr="00506ECF" w:rsidRDefault="00506ECF">
            <w:pPr>
              <w:rPr>
                <w:rFonts w:ascii="Georgia" w:hAnsi="Georgia"/>
                <w:sz w:val="22"/>
                <w:szCs w:val="22"/>
              </w:rPr>
            </w:pPr>
          </w:p>
        </w:tc>
      </w:tr>
      <w:tr w:rsidR="00506ECF" w:rsidRPr="00506ECF" w14:paraId="31AC268E" w14:textId="77777777" w:rsidTr="00506ECF">
        <w:tc>
          <w:tcPr>
            <w:tcW w:w="9242" w:type="dxa"/>
            <w:tcBorders>
              <w:top w:val="single" w:sz="4" w:space="0" w:color="auto"/>
              <w:left w:val="single" w:sz="4" w:space="0" w:color="auto"/>
              <w:bottom w:val="single" w:sz="4" w:space="0" w:color="auto"/>
              <w:right w:val="single" w:sz="4" w:space="0" w:color="auto"/>
            </w:tcBorders>
          </w:tcPr>
          <w:p w14:paraId="3E73A2FB" w14:textId="77777777" w:rsidR="00506ECF" w:rsidRPr="00506ECF" w:rsidRDefault="00506ECF">
            <w:pPr>
              <w:widowControl w:val="0"/>
              <w:rPr>
                <w:rFonts w:ascii="Georgia" w:hAnsi="Georgia"/>
                <w:sz w:val="22"/>
                <w:szCs w:val="22"/>
              </w:rPr>
            </w:pPr>
          </w:p>
          <w:p w14:paraId="75404FAC" w14:textId="77777777" w:rsidR="00506ECF" w:rsidRPr="00506ECF" w:rsidRDefault="00506ECF">
            <w:pPr>
              <w:widowControl w:val="0"/>
              <w:rPr>
                <w:rFonts w:ascii="Georgia" w:hAnsi="Georgia"/>
                <w:sz w:val="22"/>
                <w:szCs w:val="22"/>
                <w:lang w:eastAsia="en-GB"/>
              </w:rPr>
            </w:pPr>
            <w:r w:rsidRPr="00506ECF">
              <w:rPr>
                <w:rFonts w:ascii="Georgia" w:hAnsi="Georgia"/>
                <w:sz w:val="22"/>
                <w:szCs w:val="22"/>
              </w:rPr>
              <w:t>Do not fear, for I am with you; do not be dismayed, for I am your God.</w:t>
            </w:r>
            <w:r w:rsidRPr="00506ECF">
              <w:rPr>
                <w:rFonts w:ascii="Georgia" w:hAnsi="Georgia"/>
                <w:sz w:val="22"/>
                <w:szCs w:val="22"/>
              </w:rPr>
              <w:br/>
              <w:t>I will strengthen you and help you; I will uphold you with my righteous right hand.</w:t>
            </w:r>
            <w:r w:rsidRPr="00506ECF">
              <w:rPr>
                <w:rFonts w:ascii="Georgia" w:hAnsi="Georgia"/>
                <w:sz w:val="22"/>
                <w:szCs w:val="22"/>
                <w:lang w:eastAsia="en-GB"/>
              </w:rPr>
              <w:t xml:space="preserve"> </w:t>
            </w:r>
            <w:r w:rsidRPr="00506ECF">
              <w:rPr>
                <w:rFonts w:ascii="Georgia" w:hAnsi="Georgia"/>
                <w:i/>
                <w:iCs/>
                <w:sz w:val="22"/>
                <w:szCs w:val="22"/>
              </w:rPr>
              <w:t>Isaiah 41:10</w:t>
            </w:r>
          </w:p>
          <w:p w14:paraId="3F3D672E" w14:textId="77777777" w:rsidR="00506ECF" w:rsidRPr="00506ECF" w:rsidRDefault="00506ECF">
            <w:pPr>
              <w:widowControl w:val="0"/>
              <w:rPr>
                <w:rFonts w:ascii="Georgia" w:eastAsia="Calibri" w:hAnsi="Georgia"/>
                <w:sz w:val="22"/>
                <w:szCs w:val="22"/>
                <w:shd w:val="clear" w:color="auto" w:fill="FFFFFF"/>
              </w:rPr>
            </w:pPr>
          </w:p>
        </w:tc>
      </w:tr>
      <w:tr w:rsidR="00506ECF" w:rsidRPr="00506ECF" w14:paraId="19984F0E" w14:textId="77777777" w:rsidTr="00506ECF">
        <w:tc>
          <w:tcPr>
            <w:tcW w:w="9242" w:type="dxa"/>
            <w:tcBorders>
              <w:top w:val="single" w:sz="4" w:space="0" w:color="auto"/>
              <w:left w:val="single" w:sz="4" w:space="0" w:color="auto"/>
              <w:bottom w:val="single" w:sz="4" w:space="0" w:color="auto"/>
              <w:right w:val="single" w:sz="4" w:space="0" w:color="auto"/>
            </w:tcBorders>
          </w:tcPr>
          <w:p w14:paraId="344FDD12" w14:textId="77777777" w:rsidR="00506ECF" w:rsidRPr="00506ECF" w:rsidRDefault="00506ECF">
            <w:pPr>
              <w:pStyle w:val="Heading3"/>
              <w:shd w:val="clear" w:color="auto" w:fill="FFFFFF"/>
              <w:spacing w:before="0" w:after="0"/>
              <w:rPr>
                <w:rFonts w:ascii="Georgia" w:hAnsi="Georgia"/>
                <w:b w:val="0"/>
                <w:color w:val="000000"/>
                <w:sz w:val="22"/>
                <w:szCs w:val="22"/>
                <w:shd w:val="clear" w:color="auto" w:fill="FFFFFF"/>
              </w:rPr>
            </w:pPr>
          </w:p>
          <w:p w14:paraId="76E0B9F4" w14:textId="77777777" w:rsidR="00506ECF" w:rsidRPr="00506ECF" w:rsidRDefault="00506ECF">
            <w:pPr>
              <w:pStyle w:val="Heading3"/>
              <w:shd w:val="clear" w:color="auto" w:fill="FFFFFF"/>
              <w:spacing w:before="0" w:after="0"/>
              <w:rPr>
                <w:rFonts w:ascii="Georgia" w:hAnsi="Georgia"/>
                <w:b w:val="0"/>
                <w:i/>
                <w:color w:val="000000"/>
                <w:sz w:val="22"/>
                <w:szCs w:val="22"/>
                <w:shd w:val="clear" w:color="auto" w:fill="FFFFFF"/>
              </w:rPr>
            </w:pPr>
            <w:r w:rsidRPr="00506ECF">
              <w:rPr>
                <w:rFonts w:ascii="Georgia" w:hAnsi="Georgia"/>
                <w:b w:val="0"/>
                <w:color w:val="000000"/>
                <w:sz w:val="22"/>
                <w:szCs w:val="22"/>
                <w:shd w:val="clear" w:color="auto" w:fill="FFFFFF"/>
              </w:rPr>
              <w:t xml:space="preserve">Jesus said: Truly I tell you, whatever you did for one of the least of these brothers and sisters of mine, you did for me. </w:t>
            </w:r>
            <w:r w:rsidRPr="00506ECF">
              <w:rPr>
                <w:rFonts w:ascii="Georgia" w:hAnsi="Georgia"/>
                <w:b w:val="0"/>
                <w:i/>
                <w:color w:val="000000"/>
                <w:sz w:val="22"/>
                <w:szCs w:val="22"/>
                <w:shd w:val="clear" w:color="auto" w:fill="FFFFFF"/>
              </w:rPr>
              <w:t>Matthew 25: 40</w:t>
            </w:r>
          </w:p>
          <w:p w14:paraId="264AAB3F" w14:textId="77777777" w:rsidR="00506ECF" w:rsidRPr="00506ECF" w:rsidRDefault="00506ECF">
            <w:pPr>
              <w:widowControl w:val="0"/>
              <w:rPr>
                <w:rFonts w:ascii="Georgia" w:hAnsi="Georgia"/>
                <w:sz w:val="22"/>
                <w:szCs w:val="22"/>
              </w:rPr>
            </w:pPr>
          </w:p>
        </w:tc>
      </w:tr>
      <w:tr w:rsidR="00506ECF" w:rsidRPr="00506ECF" w14:paraId="24E10D31" w14:textId="77777777" w:rsidTr="00506ECF">
        <w:tc>
          <w:tcPr>
            <w:tcW w:w="9242" w:type="dxa"/>
            <w:tcBorders>
              <w:top w:val="single" w:sz="4" w:space="0" w:color="auto"/>
              <w:left w:val="single" w:sz="4" w:space="0" w:color="auto"/>
              <w:bottom w:val="single" w:sz="4" w:space="0" w:color="auto"/>
              <w:right w:val="single" w:sz="4" w:space="0" w:color="auto"/>
            </w:tcBorders>
          </w:tcPr>
          <w:p w14:paraId="031D8449" w14:textId="77777777" w:rsidR="00506ECF" w:rsidRPr="00506ECF" w:rsidRDefault="00506ECF">
            <w:pPr>
              <w:widowControl w:val="0"/>
              <w:rPr>
                <w:rFonts w:ascii="Georgia" w:hAnsi="Georgia"/>
                <w:sz w:val="22"/>
                <w:szCs w:val="22"/>
              </w:rPr>
            </w:pPr>
            <w:r w:rsidRPr="00506ECF">
              <w:rPr>
                <w:rFonts w:ascii="Georgia" w:hAnsi="Georgia"/>
                <w:sz w:val="22"/>
                <w:szCs w:val="22"/>
              </w:rPr>
              <w:br/>
            </w:r>
            <w:r w:rsidRPr="00506ECF">
              <w:rPr>
                <w:rStyle w:val="woj"/>
                <w:rFonts w:ascii="Georgia" w:hAnsi="Georgia"/>
                <w:sz w:val="22"/>
                <w:szCs w:val="22"/>
                <w:shd w:val="clear" w:color="auto" w:fill="FFFFFF"/>
              </w:rPr>
              <w:t>He has sent me to proclaim that captives will be released,</w:t>
            </w:r>
            <w:r w:rsidRPr="00506ECF">
              <w:rPr>
                <w:rFonts w:ascii="Georgia" w:hAnsi="Georgia"/>
                <w:sz w:val="22"/>
                <w:szCs w:val="22"/>
              </w:rPr>
              <w:t xml:space="preserve"> </w:t>
            </w:r>
            <w:r w:rsidRPr="00506ECF">
              <w:rPr>
                <w:rStyle w:val="woj"/>
                <w:rFonts w:ascii="Georgia" w:hAnsi="Georgia"/>
                <w:sz w:val="22"/>
                <w:szCs w:val="22"/>
                <w:shd w:val="clear" w:color="auto" w:fill="FFFFFF"/>
              </w:rPr>
              <w:t>that the blind will see,</w:t>
            </w:r>
            <w:r w:rsidRPr="00506ECF">
              <w:rPr>
                <w:rFonts w:ascii="Georgia" w:hAnsi="Georgia"/>
                <w:sz w:val="22"/>
                <w:szCs w:val="22"/>
              </w:rPr>
              <w:t xml:space="preserve"> </w:t>
            </w:r>
          </w:p>
          <w:p w14:paraId="1E68A0D7" w14:textId="77777777" w:rsidR="00506ECF" w:rsidRPr="00506ECF" w:rsidRDefault="00506ECF">
            <w:pPr>
              <w:widowControl w:val="0"/>
              <w:rPr>
                <w:rFonts w:ascii="Georgia" w:hAnsi="Georgia"/>
                <w:i/>
                <w:iCs/>
                <w:sz w:val="22"/>
                <w:szCs w:val="22"/>
              </w:rPr>
            </w:pPr>
            <w:r w:rsidRPr="00506ECF">
              <w:rPr>
                <w:rStyle w:val="woj"/>
                <w:rFonts w:ascii="Georgia" w:hAnsi="Georgia"/>
                <w:sz w:val="22"/>
                <w:szCs w:val="22"/>
                <w:shd w:val="clear" w:color="auto" w:fill="FFFFFF"/>
              </w:rPr>
              <w:t>that the oppressed will be set free,</w:t>
            </w:r>
            <w:r w:rsidRPr="00506ECF">
              <w:rPr>
                <w:rFonts w:ascii="Georgia" w:hAnsi="Georgia"/>
                <w:sz w:val="22"/>
                <w:szCs w:val="22"/>
              </w:rPr>
              <w:t xml:space="preserve"> </w:t>
            </w:r>
            <w:r w:rsidRPr="00506ECF">
              <w:rPr>
                <w:rStyle w:val="woj"/>
                <w:rFonts w:ascii="Georgia" w:hAnsi="Georgia"/>
                <w:sz w:val="22"/>
                <w:szCs w:val="22"/>
                <w:shd w:val="clear" w:color="auto" w:fill="FFFFFF"/>
              </w:rPr>
              <w:t>and that the time of the</w:t>
            </w:r>
            <w:r w:rsidRPr="00506ECF">
              <w:rPr>
                <w:rStyle w:val="apple-converted-space"/>
                <w:rFonts w:ascii="Georgia" w:hAnsi="Georgia"/>
                <w:sz w:val="22"/>
                <w:szCs w:val="22"/>
                <w:shd w:val="clear" w:color="auto" w:fill="FFFFFF"/>
              </w:rPr>
              <w:t xml:space="preserve"> Lord’s</w:t>
            </w:r>
            <w:r w:rsidRPr="00506ECF">
              <w:rPr>
                <w:rStyle w:val="woj"/>
                <w:rFonts w:ascii="Georgia" w:hAnsi="Georgia"/>
                <w:sz w:val="22"/>
                <w:szCs w:val="22"/>
                <w:shd w:val="clear" w:color="auto" w:fill="FFFFFF"/>
              </w:rPr>
              <w:t xml:space="preserve"> favour has come.</w:t>
            </w:r>
            <w:r w:rsidRPr="00506ECF">
              <w:rPr>
                <w:rFonts w:ascii="Georgia" w:hAnsi="Georgia"/>
                <w:i/>
                <w:iCs/>
                <w:sz w:val="22"/>
                <w:szCs w:val="22"/>
              </w:rPr>
              <w:t xml:space="preserve"> Luke 4:18-19 </w:t>
            </w:r>
          </w:p>
          <w:p w14:paraId="2EEF140D" w14:textId="77777777" w:rsidR="00506ECF" w:rsidRPr="00506ECF" w:rsidRDefault="00506ECF">
            <w:pPr>
              <w:rPr>
                <w:rFonts w:ascii="Georgia" w:hAnsi="Georgia"/>
                <w:sz w:val="22"/>
                <w:szCs w:val="22"/>
              </w:rPr>
            </w:pPr>
          </w:p>
        </w:tc>
      </w:tr>
      <w:tr w:rsidR="00506ECF" w:rsidRPr="00506ECF" w14:paraId="7976E8A7" w14:textId="77777777" w:rsidTr="00506ECF">
        <w:tc>
          <w:tcPr>
            <w:tcW w:w="9242" w:type="dxa"/>
            <w:tcBorders>
              <w:top w:val="single" w:sz="4" w:space="0" w:color="auto"/>
              <w:left w:val="single" w:sz="4" w:space="0" w:color="auto"/>
              <w:bottom w:val="single" w:sz="4" w:space="0" w:color="auto"/>
              <w:right w:val="single" w:sz="4" w:space="0" w:color="auto"/>
            </w:tcBorders>
          </w:tcPr>
          <w:p w14:paraId="68C3DBCD" w14:textId="77777777" w:rsidR="00506ECF" w:rsidRPr="00506ECF" w:rsidRDefault="00506ECF">
            <w:pPr>
              <w:pStyle w:val="NormalWeb"/>
              <w:spacing w:before="0" w:beforeAutospacing="0" w:after="0" w:afterAutospacing="0"/>
              <w:textAlignment w:val="top"/>
              <w:rPr>
                <w:rFonts w:ascii="Georgia" w:hAnsi="Georgia"/>
                <w:sz w:val="22"/>
                <w:szCs w:val="22"/>
                <w:shd w:val="clear" w:color="auto" w:fill="FFFFFF"/>
              </w:rPr>
            </w:pPr>
          </w:p>
          <w:p w14:paraId="3CD440DB" w14:textId="77777777" w:rsidR="00506ECF" w:rsidRPr="00506ECF" w:rsidRDefault="00506ECF">
            <w:pPr>
              <w:pStyle w:val="NormalWeb"/>
              <w:spacing w:before="0" w:beforeAutospacing="0" w:after="0" w:afterAutospacing="0"/>
              <w:textAlignment w:val="top"/>
              <w:rPr>
                <w:rFonts w:ascii="Georgia" w:hAnsi="Georgia"/>
                <w:sz w:val="22"/>
                <w:szCs w:val="22"/>
                <w:shd w:val="clear" w:color="auto" w:fill="FFFFFF"/>
              </w:rPr>
            </w:pPr>
            <w:r w:rsidRPr="00506ECF">
              <w:rPr>
                <w:rFonts w:ascii="Georgia" w:hAnsi="Georgia"/>
                <w:sz w:val="22"/>
                <w:szCs w:val="22"/>
                <w:shd w:val="clear" w:color="auto" w:fill="FFFFFF"/>
              </w:rPr>
              <w:t xml:space="preserve">Love the Lord your God with all your heart and with all your soul and with all your strength and with all your mind; and love your </w:t>
            </w:r>
            <w:proofErr w:type="spellStart"/>
            <w:r w:rsidRPr="00506ECF">
              <w:rPr>
                <w:rFonts w:ascii="Georgia" w:hAnsi="Georgia"/>
                <w:sz w:val="22"/>
                <w:szCs w:val="22"/>
                <w:shd w:val="clear" w:color="auto" w:fill="FFFFFF"/>
              </w:rPr>
              <w:t>neighbour</w:t>
            </w:r>
            <w:proofErr w:type="spellEnd"/>
            <w:r w:rsidRPr="00506ECF">
              <w:rPr>
                <w:rFonts w:ascii="Georgia" w:hAnsi="Georgia"/>
                <w:sz w:val="22"/>
                <w:szCs w:val="22"/>
                <w:shd w:val="clear" w:color="auto" w:fill="FFFFFF"/>
              </w:rPr>
              <w:t xml:space="preserve"> as yourself. </w:t>
            </w:r>
            <w:r w:rsidRPr="00506ECF">
              <w:rPr>
                <w:rFonts w:ascii="Georgia" w:hAnsi="Georgia"/>
                <w:i/>
                <w:sz w:val="22"/>
                <w:szCs w:val="22"/>
              </w:rPr>
              <w:t xml:space="preserve">Luke 10:27 </w:t>
            </w:r>
          </w:p>
          <w:p w14:paraId="35C8F54A" w14:textId="77777777" w:rsidR="00506ECF" w:rsidRPr="00506ECF" w:rsidRDefault="00506ECF">
            <w:pPr>
              <w:rPr>
                <w:rFonts w:ascii="Georgia" w:hAnsi="Georgia"/>
                <w:sz w:val="22"/>
                <w:szCs w:val="22"/>
              </w:rPr>
            </w:pPr>
          </w:p>
        </w:tc>
      </w:tr>
      <w:tr w:rsidR="00506ECF" w:rsidRPr="00506ECF" w14:paraId="5D91B3F9" w14:textId="77777777" w:rsidTr="00506ECF">
        <w:tc>
          <w:tcPr>
            <w:tcW w:w="9242" w:type="dxa"/>
            <w:tcBorders>
              <w:top w:val="single" w:sz="4" w:space="0" w:color="auto"/>
              <w:left w:val="single" w:sz="4" w:space="0" w:color="auto"/>
              <w:bottom w:val="single" w:sz="4" w:space="0" w:color="auto"/>
              <w:right w:val="single" w:sz="4" w:space="0" w:color="auto"/>
            </w:tcBorders>
          </w:tcPr>
          <w:p w14:paraId="61C84787" w14:textId="77777777" w:rsidR="00506ECF" w:rsidRPr="00506ECF" w:rsidRDefault="00506ECF">
            <w:pPr>
              <w:rPr>
                <w:rFonts w:ascii="Georgia" w:hAnsi="Georgia"/>
                <w:sz w:val="22"/>
                <w:szCs w:val="22"/>
                <w:shd w:val="clear" w:color="auto" w:fill="FFFFFF"/>
              </w:rPr>
            </w:pPr>
          </w:p>
          <w:p w14:paraId="5B6CDF6E" w14:textId="77777777" w:rsidR="00506ECF" w:rsidRPr="00506ECF" w:rsidRDefault="00506ECF">
            <w:pPr>
              <w:rPr>
                <w:rFonts w:ascii="Georgia" w:hAnsi="Georgia"/>
                <w:sz w:val="22"/>
                <w:szCs w:val="22"/>
                <w:shd w:val="clear" w:color="auto" w:fill="FFFFFF"/>
              </w:rPr>
            </w:pPr>
            <w:r w:rsidRPr="00506ECF">
              <w:rPr>
                <w:rFonts w:ascii="Georgia" w:hAnsi="Georgia"/>
                <w:sz w:val="22"/>
                <w:szCs w:val="22"/>
                <w:shd w:val="clear" w:color="auto" w:fill="FFFFFF"/>
              </w:rPr>
              <w:t xml:space="preserve">Everyone who does evil hates the light, and will not come into the light for fear that their deeds will be exposed. </w:t>
            </w:r>
            <w:r w:rsidRPr="00506ECF">
              <w:rPr>
                <w:rFonts w:ascii="Georgia" w:hAnsi="Georgia"/>
                <w:i/>
                <w:sz w:val="22"/>
                <w:szCs w:val="22"/>
                <w:shd w:val="clear" w:color="auto" w:fill="FFFFFF"/>
              </w:rPr>
              <w:t>John 3:20 </w:t>
            </w:r>
          </w:p>
          <w:p w14:paraId="7AC4738C" w14:textId="77777777" w:rsidR="00506ECF" w:rsidRPr="00506ECF" w:rsidRDefault="00506ECF">
            <w:pPr>
              <w:rPr>
                <w:rFonts w:ascii="Georgia" w:hAnsi="Georgia"/>
                <w:sz w:val="22"/>
                <w:szCs w:val="22"/>
              </w:rPr>
            </w:pPr>
          </w:p>
        </w:tc>
      </w:tr>
      <w:tr w:rsidR="00506ECF" w:rsidRPr="00506ECF" w14:paraId="18965498" w14:textId="77777777" w:rsidTr="00506ECF">
        <w:tc>
          <w:tcPr>
            <w:tcW w:w="9242" w:type="dxa"/>
            <w:tcBorders>
              <w:top w:val="single" w:sz="4" w:space="0" w:color="auto"/>
              <w:left w:val="single" w:sz="4" w:space="0" w:color="auto"/>
              <w:bottom w:val="single" w:sz="4" w:space="0" w:color="auto"/>
              <w:right w:val="single" w:sz="4" w:space="0" w:color="auto"/>
            </w:tcBorders>
          </w:tcPr>
          <w:p w14:paraId="39B249E0" w14:textId="77777777" w:rsidR="00506ECF" w:rsidRPr="00506ECF" w:rsidRDefault="00506ECF">
            <w:pPr>
              <w:widowControl w:val="0"/>
              <w:rPr>
                <w:rFonts w:ascii="Georgia" w:hAnsi="Georgia"/>
                <w:iCs/>
                <w:sz w:val="22"/>
                <w:szCs w:val="22"/>
              </w:rPr>
            </w:pPr>
          </w:p>
          <w:p w14:paraId="07C8D7DE" w14:textId="77777777" w:rsidR="00506ECF" w:rsidRPr="00506ECF" w:rsidRDefault="00506ECF">
            <w:pPr>
              <w:widowControl w:val="0"/>
              <w:rPr>
                <w:rFonts w:ascii="Georgia" w:hAnsi="Georgia"/>
                <w:iCs/>
                <w:sz w:val="22"/>
                <w:szCs w:val="22"/>
                <w:lang w:eastAsia="en-GB"/>
              </w:rPr>
            </w:pPr>
            <w:r w:rsidRPr="00506ECF">
              <w:rPr>
                <w:rFonts w:ascii="Georgia" w:hAnsi="Georgia"/>
                <w:iCs/>
                <w:sz w:val="22"/>
                <w:szCs w:val="22"/>
              </w:rPr>
              <w:t xml:space="preserve">The thief comes only in order to steal, kill, and destroy. I have come in order that you might have life </w:t>
            </w:r>
            <w:r w:rsidRPr="00506ECF">
              <w:rPr>
                <w:rFonts w:ascii="Georgia" w:hAnsi="Georgia"/>
                <w:iCs/>
                <w:sz w:val="22"/>
                <w:szCs w:val="22"/>
                <w:lang w:eastAsia="en-GB"/>
              </w:rPr>
              <w:t>—</w:t>
            </w:r>
            <w:r w:rsidRPr="00506ECF">
              <w:rPr>
                <w:rFonts w:ascii="Georgia" w:hAnsi="Georgia"/>
                <w:iCs/>
                <w:sz w:val="22"/>
                <w:szCs w:val="22"/>
              </w:rPr>
              <w:t xml:space="preserve"> life in all its fullness</w:t>
            </w:r>
            <w:r w:rsidRPr="00506ECF">
              <w:rPr>
                <w:rFonts w:ascii="Georgia" w:hAnsi="Georgia"/>
                <w:i/>
                <w:iCs/>
                <w:sz w:val="22"/>
                <w:szCs w:val="22"/>
              </w:rPr>
              <w:t xml:space="preserve">. </w:t>
            </w:r>
            <w:r w:rsidRPr="00506ECF">
              <w:rPr>
                <w:rFonts w:ascii="Georgia" w:hAnsi="Georgia"/>
                <w:i/>
                <w:sz w:val="22"/>
                <w:szCs w:val="22"/>
              </w:rPr>
              <w:t>John 10:10</w:t>
            </w:r>
          </w:p>
          <w:p w14:paraId="3F0E09AF" w14:textId="77777777" w:rsidR="00506ECF" w:rsidRPr="00506ECF" w:rsidRDefault="00506ECF">
            <w:pPr>
              <w:rPr>
                <w:rFonts w:ascii="Georgia" w:eastAsia="Calibri" w:hAnsi="Georgia"/>
                <w:sz w:val="22"/>
                <w:szCs w:val="22"/>
              </w:rPr>
            </w:pPr>
          </w:p>
        </w:tc>
      </w:tr>
      <w:tr w:rsidR="00506ECF" w:rsidRPr="00506ECF" w14:paraId="10DA3B6C" w14:textId="77777777" w:rsidTr="00506ECF">
        <w:tc>
          <w:tcPr>
            <w:tcW w:w="9242" w:type="dxa"/>
            <w:tcBorders>
              <w:top w:val="single" w:sz="4" w:space="0" w:color="auto"/>
              <w:left w:val="single" w:sz="4" w:space="0" w:color="auto"/>
              <w:bottom w:val="single" w:sz="4" w:space="0" w:color="auto"/>
              <w:right w:val="single" w:sz="4" w:space="0" w:color="auto"/>
            </w:tcBorders>
          </w:tcPr>
          <w:p w14:paraId="5A3812C6" w14:textId="77777777" w:rsidR="00506ECF" w:rsidRPr="00506ECF" w:rsidRDefault="00506ECF">
            <w:pPr>
              <w:rPr>
                <w:rFonts w:ascii="Georgia" w:hAnsi="Georgia"/>
                <w:sz w:val="22"/>
                <w:szCs w:val="22"/>
                <w:lang w:val="en-US"/>
              </w:rPr>
            </w:pPr>
          </w:p>
          <w:p w14:paraId="343521AD" w14:textId="77777777" w:rsidR="00506ECF" w:rsidRPr="00506ECF" w:rsidRDefault="00506ECF">
            <w:pPr>
              <w:rPr>
                <w:rFonts w:ascii="Georgia" w:hAnsi="Georgia"/>
                <w:sz w:val="22"/>
                <w:szCs w:val="22"/>
                <w:lang w:val="en-US"/>
              </w:rPr>
            </w:pPr>
            <w:r w:rsidRPr="00506ECF">
              <w:rPr>
                <w:rFonts w:ascii="Georgia" w:hAnsi="Georgia"/>
                <w:sz w:val="22"/>
                <w:szCs w:val="22"/>
                <w:lang w:val="en-US"/>
              </w:rPr>
              <w:t xml:space="preserve">There is neither Jew nor Gentile, neither slave nor free, nor is there male and female, for you are all one in Christ Jesus. </w:t>
            </w:r>
            <w:r w:rsidRPr="00506ECF">
              <w:rPr>
                <w:rFonts w:ascii="Georgia" w:hAnsi="Georgia"/>
                <w:i/>
                <w:sz w:val="22"/>
                <w:szCs w:val="22"/>
                <w:lang w:val="en-US"/>
              </w:rPr>
              <w:t>Galatians 3:28</w:t>
            </w:r>
            <w:r w:rsidRPr="00506ECF">
              <w:rPr>
                <w:rFonts w:ascii="Georgia" w:hAnsi="Georgia" w:cs="Arial"/>
                <w:sz w:val="22"/>
                <w:szCs w:val="22"/>
                <w:lang w:val="en-US"/>
              </w:rPr>
              <w:t xml:space="preserve">  </w:t>
            </w:r>
          </w:p>
          <w:p w14:paraId="7559CB54" w14:textId="77777777" w:rsidR="00506ECF" w:rsidRPr="00506ECF" w:rsidRDefault="00506ECF">
            <w:pPr>
              <w:rPr>
                <w:rFonts w:ascii="Georgia" w:eastAsia="Calibri" w:hAnsi="Georgia"/>
                <w:sz w:val="22"/>
                <w:szCs w:val="22"/>
              </w:rPr>
            </w:pPr>
          </w:p>
        </w:tc>
      </w:tr>
      <w:tr w:rsidR="00506ECF" w:rsidRPr="00506ECF" w14:paraId="054AB431" w14:textId="77777777" w:rsidTr="00506ECF">
        <w:tc>
          <w:tcPr>
            <w:tcW w:w="9242" w:type="dxa"/>
            <w:tcBorders>
              <w:top w:val="single" w:sz="4" w:space="0" w:color="auto"/>
              <w:left w:val="single" w:sz="4" w:space="0" w:color="auto"/>
              <w:bottom w:val="single" w:sz="4" w:space="0" w:color="auto"/>
              <w:right w:val="single" w:sz="4" w:space="0" w:color="auto"/>
            </w:tcBorders>
          </w:tcPr>
          <w:p w14:paraId="1F2652E9" w14:textId="77777777" w:rsidR="00506ECF" w:rsidRPr="00506ECF" w:rsidRDefault="00506ECF">
            <w:pPr>
              <w:rPr>
                <w:rFonts w:ascii="Georgia" w:hAnsi="Georgia"/>
                <w:sz w:val="22"/>
                <w:szCs w:val="22"/>
              </w:rPr>
            </w:pPr>
          </w:p>
          <w:p w14:paraId="1C4782B9" w14:textId="77777777" w:rsidR="00506ECF" w:rsidRPr="00506ECF" w:rsidRDefault="00506ECF">
            <w:pPr>
              <w:pStyle w:val="NormalWeb"/>
              <w:spacing w:before="0" w:beforeAutospacing="0" w:after="0" w:afterAutospacing="0"/>
              <w:textAlignment w:val="top"/>
              <w:rPr>
                <w:rFonts w:ascii="Georgia" w:hAnsi="Georgia"/>
                <w:i/>
                <w:sz w:val="22"/>
                <w:szCs w:val="22"/>
              </w:rPr>
            </w:pPr>
            <w:r w:rsidRPr="00506ECF">
              <w:rPr>
                <w:rFonts w:ascii="Georgia" w:hAnsi="Georgia"/>
                <w:color w:val="000000"/>
                <w:sz w:val="22"/>
                <w:szCs w:val="22"/>
                <w:shd w:val="clear" w:color="auto" w:fill="FFFFFF"/>
              </w:rPr>
              <w:t>Dear children, let us not love with words or speech but with actions and in truth.</w:t>
            </w:r>
          </w:p>
          <w:p w14:paraId="7E6EB105" w14:textId="77777777" w:rsidR="00506ECF" w:rsidRPr="00506ECF" w:rsidRDefault="00506ECF">
            <w:pPr>
              <w:jc w:val="both"/>
              <w:rPr>
                <w:rFonts w:ascii="Georgia" w:hAnsi="Georgia"/>
                <w:i/>
                <w:sz w:val="22"/>
                <w:szCs w:val="22"/>
              </w:rPr>
            </w:pPr>
            <w:r w:rsidRPr="00506ECF">
              <w:rPr>
                <w:rFonts w:ascii="Georgia" w:hAnsi="Georgia"/>
                <w:i/>
                <w:sz w:val="22"/>
                <w:szCs w:val="22"/>
              </w:rPr>
              <w:t>1 John 3:18</w:t>
            </w:r>
          </w:p>
          <w:p w14:paraId="778A0765" w14:textId="77777777" w:rsidR="00506ECF" w:rsidRPr="00506ECF" w:rsidRDefault="00506ECF">
            <w:pPr>
              <w:widowControl w:val="0"/>
              <w:rPr>
                <w:rFonts w:ascii="Georgia" w:hAnsi="Georgia"/>
                <w:iCs/>
                <w:sz w:val="22"/>
                <w:szCs w:val="22"/>
              </w:rPr>
            </w:pPr>
          </w:p>
        </w:tc>
      </w:tr>
    </w:tbl>
    <w:p w14:paraId="1DEF7114" w14:textId="77777777" w:rsidR="00506ECF" w:rsidRPr="00506ECF" w:rsidRDefault="00506ECF" w:rsidP="00506ECF">
      <w:pPr>
        <w:pStyle w:val="Heading2"/>
        <w:rPr>
          <w:rFonts w:ascii="Georgia" w:eastAsia="Calibri" w:hAnsi="Georgia" w:cs="Tahoma"/>
          <w:sz w:val="22"/>
          <w:szCs w:val="22"/>
        </w:rPr>
      </w:pPr>
    </w:p>
    <w:p w14:paraId="07490F18" w14:textId="44A81FF9" w:rsidR="00283CB0" w:rsidRDefault="00283CB0" w:rsidP="00506ECF">
      <w:pPr>
        <w:pStyle w:val="Heading2"/>
        <w:rPr>
          <w:rFonts w:ascii="Georgia" w:hAnsi="Georgia" w:cs="Tahoma"/>
          <w:sz w:val="22"/>
          <w:szCs w:val="22"/>
        </w:rPr>
      </w:pPr>
    </w:p>
    <w:p w14:paraId="00DF7804" w14:textId="77777777" w:rsidR="00283CB0" w:rsidRPr="00283CB0" w:rsidRDefault="00283CB0" w:rsidP="00283CB0"/>
    <w:p w14:paraId="35E59C40" w14:textId="77777777" w:rsidR="00283CB0" w:rsidRDefault="00283CB0" w:rsidP="00506ECF">
      <w:pPr>
        <w:pStyle w:val="Heading2"/>
        <w:rPr>
          <w:rFonts w:ascii="Georgia" w:hAnsi="Georgia" w:cs="Tahoma"/>
          <w:sz w:val="22"/>
          <w:szCs w:val="22"/>
        </w:rPr>
      </w:pPr>
    </w:p>
    <w:p w14:paraId="05D1C55D" w14:textId="18D4C711" w:rsidR="00506ECF" w:rsidRPr="00506ECF" w:rsidRDefault="00506ECF" w:rsidP="00506ECF">
      <w:pPr>
        <w:pStyle w:val="Heading2"/>
        <w:rPr>
          <w:rFonts w:ascii="Georgia" w:hAnsi="Georgia" w:cs="Tahoma"/>
          <w:sz w:val="22"/>
          <w:szCs w:val="22"/>
        </w:rPr>
      </w:pPr>
      <w:r w:rsidRPr="00506ECF">
        <w:rPr>
          <w:rFonts w:ascii="Georgia" w:hAnsi="Georgia" w:cs="Tahoma"/>
          <w:sz w:val="22"/>
          <w:szCs w:val="22"/>
        </w:rPr>
        <w:t>Intercessory Biblical reflection</w:t>
      </w:r>
    </w:p>
    <w:p w14:paraId="19FB9FEA" w14:textId="77777777" w:rsidR="00283CB0" w:rsidRDefault="00283CB0" w:rsidP="00506ECF">
      <w:pPr>
        <w:pStyle w:val="NormalWeb"/>
        <w:spacing w:before="0" w:beforeAutospacing="0" w:after="0" w:afterAutospacing="0"/>
        <w:rPr>
          <w:rFonts w:ascii="Georgia" w:hAnsi="Georgia" w:cs="Tahoma"/>
          <w:i/>
          <w:sz w:val="22"/>
          <w:szCs w:val="22"/>
        </w:rPr>
      </w:pPr>
    </w:p>
    <w:p w14:paraId="5B8D43FF" w14:textId="180BDBCA" w:rsidR="00506ECF" w:rsidRPr="00506ECF" w:rsidRDefault="00506ECF" w:rsidP="00506ECF">
      <w:pPr>
        <w:pStyle w:val="NormalWeb"/>
        <w:spacing w:before="0" w:beforeAutospacing="0" w:after="0" w:afterAutospacing="0"/>
        <w:rPr>
          <w:rFonts w:ascii="Georgia" w:hAnsi="Georgia" w:cs="Tahoma"/>
          <w:i/>
          <w:sz w:val="22"/>
          <w:szCs w:val="22"/>
        </w:rPr>
      </w:pPr>
      <w:r w:rsidRPr="00506ECF">
        <w:rPr>
          <w:rFonts w:ascii="Georgia" w:hAnsi="Georgia" w:cs="Tahoma"/>
          <w:i/>
          <w:sz w:val="22"/>
          <w:szCs w:val="22"/>
        </w:rPr>
        <w:t xml:space="preserve">You may like to show appropriate power point images to accompany this. </w:t>
      </w:r>
    </w:p>
    <w:p w14:paraId="557664DA" w14:textId="77777777" w:rsidR="00506ECF" w:rsidRPr="00506ECF" w:rsidRDefault="00506ECF" w:rsidP="00506ECF">
      <w:pPr>
        <w:pStyle w:val="NormalWeb"/>
        <w:spacing w:before="0" w:beforeAutospacing="0" w:after="0" w:afterAutospacing="0"/>
        <w:rPr>
          <w:rFonts w:ascii="Georgia" w:hAnsi="Georgia" w:cs="Tahoma"/>
          <w:i/>
          <w:sz w:val="22"/>
          <w:szCs w:val="22"/>
        </w:rPr>
      </w:pPr>
      <w:r w:rsidRPr="00506ECF">
        <w:rPr>
          <w:rFonts w:ascii="Georgia" w:hAnsi="Georgia" w:cs="Tahoma"/>
          <w:i/>
          <w:sz w:val="22"/>
          <w:szCs w:val="22"/>
        </w:rPr>
        <w:t xml:space="preserve">Have a few moments of silent reflection between each corporate response. </w:t>
      </w:r>
    </w:p>
    <w:p w14:paraId="3A07E985" w14:textId="77777777" w:rsidR="00506ECF" w:rsidRPr="00506ECF" w:rsidRDefault="00506ECF" w:rsidP="00506ECF">
      <w:pPr>
        <w:widowControl w:val="0"/>
        <w:rPr>
          <w:rFonts w:ascii="Georgia" w:hAnsi="Georgia"/>
          <w:sz w:val="22"/>
          <w:szCs w:val="22"/>
        </w:rPr>
      </w:pPr>
      <w:r w:rsidRPr="00506ECF">
        <w:rPr>
          <w:rFonts w:ascii="Georgia" w:hAnsi="Georgia"/>
          <w:sz w:val="22"/>
          <w:szCs w:val="22"/>
        </w:rPr>
        <w:t> </w:t>
      </w:r>
    </w:p>
    <w:p w14:paraId="5C96637D" w14:textId="77777777" w:rsidR="00506ECF" w:rsidRPr="00506ECF" w:rsidRDefault="00506ECF" w:rsidP="00506ECF">
      <w:pPr>
        <w:widowControl w:val="0"/>
        <w:rPr>
          <w:rFonts w:ascii="Georgia" w:hAnsi="Georgia"/>
          <w:b/>
          <w:bCs/>
          <w:sz w:val="22"/>
          <w:szCs w:val="22"/>
        </w:rPr>
      </w:pPr>
      <w:r w:rsidRPr="00506ECF">
        <w:rPr>
          <w:rFonts w:ascii="Georgia" w:hAnsi="Georgia"/>
          <w:b/>
          <w:bCs/>
          <w:sz w:val="22"/>
          <w:szCs w:val="22"/>
        </w:rPr>
        <w:t>United in outcry</w:t>
      </w:r>
    </w:p>
    <w:p w14:paraId="107399E4" w14:textId="77777777" w:rsidR="00506ECF" w:rsidRPr="00506ECF" w:rsidRDefault="00506ECF" w:rsidP="00506ECF">
      <w:pPr>
        <w:widowControl w:val="0"/>
        <w:rPr>
          <w:rFonts w:ascii="Georgia" w:hAnsi="Georgia"/>
          <w:b/>
          <w:bCs/>
          <w:sz w:val="22"/>
          <w:szCs w:val="22"/>
        </w:rPr>
      </w:pPr>
      <w:r w:rsidRPr="00506ECF">
        <w:rPr>
          <w:rFonts w:ascii="Georgia" w:hAnsi="Georgia"/>
          <w:b/>
          <w:bCs/>
          <w:sz w:val="22"/>
          <w:szCs w:val="22"/>
        </w:rPr>
        <w:t xml:space="preserve">our voices join together </w:t>
      </w:r>
    </w:p>
    <w:p w14:paraId="3DE36D63" w14:textId="77777777" w:rsidR="00506ECF" w:rsidRPr="00506ECF" w:rsidRDefault="00506ECF" w:rsidP="00506ECF">
      <w:pPr>
        <w:widowControl w:val="0"/>
        <w:rPr>
          <w:rFonts w:ascii="Georgia" w:hAnsi="Georgia"/>
          <w:b/>
          <w:bCs/>
          <w:sz w:val="22"/>
          <w:szCs w:val="22"/>
        </w:rPr>
      </w:pPr>
      <w:r w:rsidRPr="00506ECF">
        <w:rPr>
          <w:rFonts w:ascii="Georgia" w:hAnsi="Georgia"/>
          <w:b/>
          <w:bCs/>
          <w:sz w:val="22"/>
          <w:szCs w:val="22"/>
        </w:rPr>
        <w:t>to speak out for the oppressed,</w:t>
      </w:r>
    </w:p>
    <w:p w14:paraId="58E83339" w14:textId="77777777" w:rsidR="00506ECF" w:rsidRPr="00506ECF" w:rsidRDefault="00506ECF" w:rsidP="00506ECF">
      <w:pPr>
        <w:widowControl w:val="0"/>
        <w:rPr>
          <w:rFonts w:ascii="Georgia" w:hAnsi="Georgia"/>
          <w:b/>
          <w:bCs/>
          <w:sz w:val="22"/>
          <w:szCs w:val="22"/>
        </w:rPr>
      </w:pPr>
      <w:r w:rsidRPr="00506ECF">
        <w:rPr>
          <w:rFonts w:ascii="Georgia" w:hAnsi="Georgia"/>
          <w:b/>
          <w:bCs/>
          <w:sz w:val="22"/>
          <w:szCs w:val="22"/>
        </w:rPr>
        <w:t>and proclaim the justice of God.</w:t>
      </w:r>
    </w:p>
    <w:p w14:paraId="5F01FDC1" w14:textId="77777777" w:rsidR="00506ECF" w:rsidRPr="00506ECF" w:rsidRDefault="00506ECF" w:rsidP="00506ECF">
      <w:pPr>
        <w:widowControl w:val="0"/>
        <w:rPr>
          <w:rFonts w:ascii="Georgia" w:hAnsi="Georgia"/>
          <w:color w:val="000000"/>
          <w:sz w:val="22"/>
          <w:szCs w:val="22"/>
        </w:rPr>
      </w:pPr>
      <w:r w:rsidRPr="00506ECF">
        <w:rPr>
          <w:rFonts w:ascii="Georgia" w:hAnsi="Georgia"/>
          <w:sz w:val="22"/>
          <w:szCs w:val="22"/>
        </w:rPr>
        <w:t> </w:t>
      </w:r>
    </w:p>
    <w:p w14:paraId="6A70AC1A" w14:textId="77777777" w:rsidR="00506ECF" w:rsidRPr="00506ECF" w:rsidRDefault="00506ECF" w:rsidP="00506ECF">
      <w:pPr>
        <w:pStyle w:val="Heading3"/>
        <w:shd w:val="clear" w:color="auto" w:fill="FFFFFF"/>
        <w:spacing w:before="0" w:after="0"/>
        <w:rPr>
          <w:rStyle w:val="text"/>
          <w:rFonts w:ascii="Georgia" w:hAnsi="Georgia"/>
          <w:b w:val="0"/>
          <w:sz w:val="22"/>
          <w:szCs w:val="22"/>
          <w:shd w:val="clear" w:color="auto" w:fill="FFFFFF"/>
        </w:rPr>
      </w:pPr>
      <w:r w:rsidRPr="00506ECF">
        <w:rPr>
          <w:rStyle w:val="text"/>
          <w:rFonts w:ascii="Georgia" w:hAnsi="Georgia"/>
          <w:b w:val="0"/>
          <w:sz w:val="22"/>
          <w:szCs w:val="22"/>
          <w:shd w:val="clear" w:color="auto" w:fill="FFFFFF"/>
        </w:rPr>
        <w:t>Let me not be put to shame, Lord,</w:t>
      </w:r>
      <w:r w:rsidRPr="00506ECF">
        <w:rPr>
          <w:rFonts w:ascii="Georgia" w:hAnsi="Georgia"/>
          <w:b w:val="0"/>
          <w:sz w:val="22"/>
          <w:szCs w:val="22"/>
        </w:rPr>
        <w:br/>
      </w:r>
      <w:r w:rsidRPr="00506ECF">
        <w:rPr>
          <w:rStyle w:val="text"/>
          <w:rFonts w:ascii="Georgia" w:hAnsi="Georgia"/>
          <w:b w:val="0"/>
          <w:sz w:val="22"/>
          <w:szCs w:val="22"/>
          <w:shd w:val="clear" w:color="auto" w:fill="FFFFFF"/>
        </w:rPr>
        <w:t>for I have cried out to you;</w:t>
      </w:r>
      <w:r w:rsidRPr="00506ECF">
        <w:rPr>
          <w:rFonts w:ascii="Georgia" w:hAnsi="Georgia"/>
          <w:b w:val="0"/>
          <w:sz w:val="22"/>
          <w:szCs w:val="22"/>
        </w:rPr>
        <w:t xml:space="preserve"> </w:t>
      </w:r>
      <w:r w:rsidRPr="00506ECF">
        <w:rPr>
          <w:rStyle w:val="text"/>
          <w:rFonts w:ascii="Georgia" w:hAnsi="Georgia"/>
          <w:b w:val="0"/>
          <w:sz w:val="22"/>
          <w:szCs w:val="22"/>
          <w:shd w:val="clear" w:color="auto" w:fill="FFFFFF"/>
        </w:rPr>
        <w:t>but let the wicked be put to shame.</w:t>
      </w:r>
    </w:p>
    <w:p w14:paraId="7F875D39" w14:textId="77777777" w:rsidR="00506ECF" w:rsidRPr="00506ECF" w:rsidRDefault="00A574B8" w:rsidP="00506ECF">
      <w:pPr>
        <w:pStyle w:val="Heading3"/>
        <w:shd w:val="clear" w:color="auto" w:fill="FFFFFF"/>
        <w:spacing w:before="0" w:after="0"/>
        <w:rPr>
          <w:rFonts w:ascii="Georgia" w:hAnsi="Georgia"/>
          <w:i/>
          <w:sz w:val="22"/>
          <w:szCs w:val="22"/>
        </w:rPr>
      </w:pPr>
      <w:hyperlink r:id="rId22" w:history="1">
        <w:r w:rsidR="00506ECF" w:rsidRPr="00506ECF">
          <w:rPr>
            <w:rStyle w:val="Hyperlink"/>
            <w:rFonts w:ascii="Georgia" w:eastAsia="Calibri" w:hAnsi="Georgia"/>
            <w:b w:val="0"/>
            <w:i/>
            <w:sz w:val="22"/>
            <w:szCs w:val="22"/>
          </w:rPr>
          <w:t>Psalm 31:17</w:t>
        </w:r>
      </w:hyperlink>
      <w:r w:rsidR="00506ECF" w:rsidRPr="00506ECF">
        <w:rPr>
          <w:rFonts w:ascii="Georgia" w:hAnsi="Georgia"/>
          <w:b w:val="0"/>
          <w:i/>
          <w:sz w:val="22"/>
          <w:szCs w:val="22"/>
        </w:rPr>
        <w:t> </w:t>
      </w:r>
    </w:p>
    <w:p w14:paraId="0710569C" w14:textId="77777777" w:rsidR="00506ECF" w:rsidRPr="00506ECF" w:rsidRDefault="00506ECF" w:rsidP="00506ECF">
      <w:pPr>
        <w:rPr>
          <w:rStyle w:val="text"/>
          <w:rFonts w:ascii="Georgia" w:hAnsi="Georgia"/>
          <w:sz w:val="22"/>
          <w:szCs w:val="22"/>
        </w:rPr>
      </w:pPr>
    </w:p>
    <w:p w14:paraId="18D75EBD" w14:textId="77777777" w:rsidR="00506ECF" w:rsidRPr="00506ECF" w:rsidRDefault="00506ECF" w:rsidP="00506ECF">
      <w:pPr>
        <w:pStyle w:val="Heading3"/>
        <w:shd w:val="clear" w:color="auto" w:fill="FFFFFF"/>
        <w:spacing w:before="0" w:after="0"/>
        <w:rPr>
          <w:rStyle w:val="text"/>
          <w:rFonts w:ascii="Georgia" w:hAnsi="Georgia"/>
          <w:sz w:val="22"/>
          <w:szCs w:val="22"/>
          <w:shd w:val="clear" w:color="auto" w:fill="FFFFFF"/>
        </w:rPr>
      </w:pPr>
      <w:r w:rsidRPr="00506ECF">
        <w:rPr>
          <w:rStyle w:val="text"/>
          <w:rFonts w:ascii="Georgia" w:hAnsi="Georgia"/>
          <w:sz w:val="22"/>
          <w:szCs w:val="22"/>
          <w:shd w:val="clear" w:color="auto" w:fill="FFFFFF"/>
        </w:rPr>
        <w:t>God of mercy,</w:t>
      </w:r>
    </w:p>
    <w:p w14:paraId="195A37C1" w14:textId="65329694" w:rsidR="00506ECF" w:rsidRPr="00506ECF" w:rsidRDefault="00506ECF" w:rsidP="00506ECF">
      <w:pPr>
        <w:pStyle w:val="Heading3"/>
        <w:shd w:val="clear" w:color="auto" w:fill="FFFFFF"/>
        <w:spacing w:before="0" w:after="0"/>
        <w:rPr>
          <w:rStyle w:val="text"/>
          <w:rFonts w:ascii="Georgia" w:hAnsi="Georgia"/>
          <w:sz w:val="22"/>
          <w:szCs w:val="22"/>
          <w:shd w:val="clear" w:color="auto" w:fill="FFFFFF"/>
        </w:rPr>
      </w:pPr>
      <w:r w:rsidRPr="00506ECF">
        <w:rPr>
          <w:rStyle w:val="text"/>
          <w:rFonts w:ascii="Georgia" w:hAnsi="Georgia"/>
          <w:sz w:val="22"/>
          <w:szCs w:val="22"/>
          <w:shd w:val="clear" w:color="auto" w:fill="FFFFFF"/>
        </w:rPr>
        <w:t>we trust in you to bring every deed into judgment,</w:t>
      </w:r>
      <w:r w:rsidRPr="00506ECF">
        <w:rPr>
          <w:rFonts w:ascii="Georgia" w:hAnsi="Georgia"/>
          <w:sz w:val="22"/>
          <w:szCs w:val="22"/>
        </w:rPr>
        <w:br/>
      </w:r>
      <w:r w:rsidRPr="00506ECF">
        <w:rPr>
          <w:rStyle w:val="text"/>
          <w:rFonts w:ascii="Georgia" w:hAnsi="Georgia"/>
          <w:sz w:val="22"/>
          <w:szCs w:val="22"/>
          <w:shd w:val="clear" w:color="auto" w:fill="FFFFFF"/>
        </w:rPr>
        <w:t>including every hidden and secret thing.</w:t>
      </w:r>
    </w:p>
    <w:p w14:paraId="35199858" w14:textId="77777777" w:rsidR="00506ECF" w:rsidRPr="00506ECF" w:rsidRDefault="00506ECF" w:rsidP="00506ECF">
      <w:pPr>
        <w:pStyle w:val="Heading3"/>
        <w:shd w:val="clear" w:color="auto" w:fill="FFFFFF"/>
        <w:spacing w:before="0" w:after="0"/>
        <w:rPr>
          <w:rFonts w:ascii="Georgia" w:hAnsi="Georgia"/>
          <w:b w:val="0"/>
          <w:i/>
          <w:sz w:val="22"/>
          <w:szCs w:val="22"/>
        </w:rPr>
      </w:pPr>
      <w:r w:rsidRPr="00506ECF">
        <w:rPr>
          <w:rFonts w:ascii="Georgia" w:hAnsi="Georgia"/>
          <w:b w:val="0"/>
          <w:i/>
          <w:sz w:val="22"/>
          <w:szCs w:val="22"/>
        </w:rPr>
        <w:t xml:space="preserve">From </w:t>
      </w:r>
      <w:hyperlink r:id="rId23" w:history="1">
        <w:r w:rsidRPr="00506ECF">
          <w:rPr>
            <w:rStyle w:val="Hyperlink"/>
            <w:rFonts w:ascii="Georgia" w:eastAsia="Calibri" w:hAnsi="Georgia"/>
            <w:b w:val="0"/>
            <w:i/>
            <w:sz w:val="22"/>
            <w:szCs w:val="22"/>
          </w:rPr>
          <w:t>Ecclesiastes 12:14</w:t>
        </w:r>
      </w:hyperlink>
      <w:r w:rsidRPr="00506ECF">
        <w:rPr>
          <w:rFonts w:ascii="Georgia" w:hAnsi="Georgia"/>
          <w:b w:val="0"/>
          <w:i/>
          <w:sz w:val="22"/>
          <w:szCs w:val="22"/>
        </w:rPr>
        <w:t> </w:t>
      </w:r>
    </w:p>
    <w:p w14:paraId="31F62869" w14:textId="77777777" w:rsidR="00506ECF" w:rsidRPr="00506ECF" w:rsidRDefault="00506ECF" w:rsidP="00506ECF">
      <w:pPr>
        <w:rPr>
          <w:rStyle w:val="text"/>
          <w:rFonts w:ascii="Georgia" w:hAnsi="Georgia"/>
          <w:sz w:val="22"/>
          <w:szCs w:val="22"/>
          <w:shd w:val="clear" w:color="auto" w:fill="FFFFFF"/>
        </w:rPr>
      </w:pPr>
    </w:p>
    <w:p w14:paraId="4B78FFB6" w14:textId="77777777" w:rsidR="00506ECF" w:rsidRPr="00506ECF" w:rsidRDefault="00506ECF" w:rsidP="00506ECF">
      <w:pPr>
        <w:rPr>
          <w:rStyle w:val="text"/>
          <w:rFonts w:ascii="Georgia" w:hAnsi="Georgia"/>
          <w:sz w:val="22"/>
          <w:szCs w:val="22"/>
          <w:shd w:val="clear" w:color="auto" w:fill="FFFFFF"/>
        </w:rPr>
      </w:pPr>
      <w:r w:rsidRPr="00506ECF">
        <w:rPr>
          <w:rStyle w:val="text"/>
          <w:rFonts w:ascii="Georgia" w:hAnsi="Georgia"/>
          <w:sz w:val="22"/>
          <w:szCs w:val="22"/>
          <w:shd w:val="clear" w:color="auto" w:fill="FFFFFF"/>
        </w:rPr>
        <w:t>Who will protect me from the wicked?</w:t>
      </w:r>
      <w:r w:rsidRPr="00506ECF">
        <w:rPr>
          <w:rFonts w:ascii="Georgia" w:hAnsi="Georgia"/>
          <w:sz w:val="22"/>
          <w:szCs w:val="22"/>
        </w:rPr>
        <w:br/>
      </w:r>
      <w:r w:rsidRPr="00506ECF">
        <w:rPr>
          <w:rStyle w:val="text"/>
          <w:rFonts w:ascii="Georgia" w:hAnsi="Georgia"/>
          <w:sz w:val="22"/>
          <w:szCs w:val="22"/>
          <w:shd w:val="clear" w:color="auto" w:fill="FFFFFF"/>
        </w:rPr>
        <w:t>Who will stand up for me against evildoers?</w:t>
      </w:r>
    </w:p>
    <w:p w14:paraId="7BF6D277" w14:textId="77777777" w:rsidR="00506ECF" w:rsidRPr="00506ECF" w:rsidRDefault="00506ECF" w:rsidP="00506ECF">
      <w:pPr>
        <w:rPr>
          <w:rFonts w:ascii="Georgia" w:hAnsi="Georgia"/>
          <w:i/>
          <w:sz w:val="22"/>
          <w:szCs w:val="22"/>
        </w:rPr>
      </w:pPr>
      <w:r w:rsidRPr="00506ECF">
        <w:rPr>
          <w:rFonts w:ascii="Georgia" w:hAnsi="Georgia"/>
          <w:i/>
          <w:sz w:val="22"/>
          <w:szCs w:val="22"/>
          <w:shd w:val="clear" w:color="auto" w:fill="FFFFFF"/>
        </w:rPr>
        <w:t xml:space="preserve">Psalm 94:16 (NLT) </w:t>
      </w:r>
    </w:p>
    <w:p w14:paraId="46F507E8" w14:textId="77777777" w:rsidR="00506ECF" w:rsidRPr="00506ECF" w:rsidRDefault="00506ECF" w:rsidP="00506ECF">
      <w:pPr>
        <w:pStyle w:val="Heading3"/>
        <w:shd w:val="clear" w:color="auto" w:fill="FFFFFF"/>
        <w:spacing w:before="0" w:after="0"/>
        <w:rPr>
          <w:rFonts w:ascii="Georgia" w:hAnsi="Georgia"/>
          <w:sz w:val="22"/>
          <w:szCs w:val="22"/>
        </w:rPr>
      </w:pPr>
    </w:p>
    <w:p w14:paraId="413D1FAE" w14:textId="77777777" w:rsidR="00506ECF" w:rsidRPr="00506ECF" w:rsidRDefault="00506ECF" w:rsidP="00506ECF">
      <w:pPr>
        <w:widowControl w:val="0"/>
        <w:rPr>
          <w:rFonts w:ascii="Georgia" w:hAnsi="Georgia"/>
          <w:b/>
          <w:sz w:val="22"/>
          <w:szCs w:val="22"/>
          <w:shd w:val="clear" w:color="auto" w:fill="FFFFFF"/>
        </w:rPr>
      </w:pPr>
      <w:r w:rsidRPr="00506ECF">
        <w:rPr>
          <w:rFonts w:ascii="Georgia" w:hAnsi="Georgia"/>
          <w:b/>
          <w:sz w:val="22"/>
          <w:szCs w:val="22"/>
          <w:shd w:val="clear" w:color="auto" w:fill="FFFFFF"/>
        </w:rPr>
        <w:t>God of justice,</w:t>
      </w:r>
    </w:p>
    <w:p w14:paraId="60F52C3A" w14:textId="77777777" w:rsidR="00506ECF" w:rsidRPr="00506ECF" w:rsidRDefault="00506ECF" w:rsidP="00506ECF">
      <w:pPr>
        <w:widowControl w:val="0"/>
        <w:rPr>
          <w:rFonts w:ascii="Georgia" w:hAnsi="Georgia"/>
          <w:b/>
          <w:sz w:val="22"/>
          <w:szCs w:val="22"/>
          <w:shd w:val="clear" w:color="auto" w:fill="FFFFFF"/>
        </w:rPr>
      </w:pPr>
      <w:r w:rsidRPr="00506ECF">
        <w:rPr>
          <w:rFonts w:ascii="Georgia" w:hAnsi="Georgia"/>
          <w:b/>
          <w:sz w:val="22"/>
          <w:szCs w:val="22"/>
          <w:shd w:val="clear" w:color="auto" w:fill="FFFFFF"/>
        </w:rPr>
        <w:t>embolden us to speak up for those who cannot speak for themselves,</w:t>
      </w:r>
    </w:p>
    <w:p w14:paraId="38AE9AFE" w14:textId="77777777" w:rsidR="00506ECF" w:rsidRPr="00506ECF" w:rsidRDefault="00506ECF" w:rsidP="00506ECF">
      <w:pPr>
        <w:widowControl w:val="0"/>
        <w:rPr>
          <w:rFonts w:ascii="Georgia" w:hAnsi="Georgia"/>
          <w:b/>
          <w:sz w:val="22"/>
          <w:szCs w:val="22"/>
          <w:shd w:val="clear" w:color="auto" w:fill="FFFFFF"/>
        </w:rPr>
      </w:pPr>
      <w:r w:rsidRPr="00506ECF">
        <w:rPr>
          <w:rFonts w:ascii="Georgia" w:hAnsi="Georgia"/>
          <w:b/>
          <w:sz w:val="22"/>
          <w:szCs w:val="22"/>
          <w:shd w:val="clear" w:color="auto" w:fill="FFFFFF"/>
        </w:rPr>
        <w:t xml:space="preserve">that we may ensure justice for those being crushed. </w:t>
      </w:r>
    </w:p>
    <w:p w14:paraId="1D7CC7A9" w14:textId="77777777" w:rsidR="00506ECF" w:rsidRPr="00506ECF" w:rsidRDefault="00506ECF" w:rsidP="00506ECF">
      <w:pPr>
        <w:widowControl w:val="0"/>
        <w:rPr>
          <w:rFonts w:ascii="Georgia" w:hAnsi="Georgia"/>
          <w:sz w:val="22"/>
          <w:szCs w:val="22"/>
          <w:shd w:val="clear" w:color="auto" w:fill="FFFFFF"/>
        </w:rPr>
      </w:pPr>
      <w:r w:rsidRPr="00506ECF">
        <w:rPr>
          <w:rFonts w:ascii="Georgia" w:hAnsi="Georgia"/>
          <w:i/>
          <w:sz w:val="22"/>
          <w:szCs w:val="22"/>
          <w:shd w:val="clear" w:color="auto" w:fill="FFFFFF"/>
        </w:rPr>
        <w:t>From Proverbs 31:8</w:t>
      </w:r>
    </w:p>
    <w:p w14:paraId="57045983" w14:textId="77777777" w:rsidR="00506ECF" w:rsidRPr="00506ECF" w:rsidRDefault="00506ECF" w:rsidP="00506ECF">
      <w:pPr>
        <w:widowControl w:val="0"/>
        <w:rPr>
          <w:rFonts w:ascii="Georgia" w:hAnsi="Georgia"/>
          <w:i/>
          <w:sz w:val="22"/>
          <w:szCs w:val="22"/>
          <w:shd w:val="clear" w:color="auto" w:fill="FFFFFF"/>
        </w:rPr>
      </w:pPr>
    </w:p>
    <w:p w14:paraId="5CEADC7E" w14:textId="77777777" w:rsidR="00506ECF" w:rsidRPr="00506ECF" w:rsidRDefault="00506ECF" w:rsidP="00506ECF">
      <w:pPr>
        <w:pStyle w:val="Heading3"/>
        <w:shd w:val="clear" w:color="auto" w:fill="FFFFFF"/>
        <w:spacing w:before="0" w:after="0"/>
        <w:rPr>
          <w:rStyle w:val="text"/>
          <w:rFonts w:ascii="Georgia" w:hAnsi="Georgia"/>
          <w:b w:val="0"/>
          <w:sz w:val="22"/>
          <w:szCs w:val="22"/>
        </w:rPr>
      </w:pPr>
      <w:r w:rsidRPr="00506ECF">
        <w:rPr>
          <w:rStyle w:val="text"/>
          <w:rFonts w:ascii="Georgia" w:hAnsi="Georgia"/>
          <w:b w:val="0"/>
          <w:sz w:val="22"/>
          <w:szCs w:val="22"/>
          <w:shd w:val="clear" w:color="auto" w:fill="FFFFFF"/>
        </w:rPr>
        <w:t>But you, Lord, are a shield around me,</w:t>
      </w:r>
      <w:r w:rsidRPr="00506ECF">
        <w:rPr>
          <w:rFonts w:ascii="Georgia" w:hAnsi="Georgia"/>
          <w:b w:val="0"/>
          <w:sz w:val="22"/>
          <w:szCs w:val="22"/>
        </w:rPr>
        <w:br/>
      </w:r>
      <w:r w:rsidRPr="00506ECF">
        <w:rPr>
          <w:rStyle w:val="text"/>
          <w:rFonts w:ascii="Georgia" w:hAnsi="Georgia"/>
          <w:b w:val="0"/>
          <w:sz w:val="22"/>
          <w:szCs w:val="22"/>
          <w:shd w:val="clear" w:color="auto" w:fill="FFFFFF"/>
        </w:rPr>
        <w:t>my glory, the One who lifts my head high.</w:t>
      </w:r>
    </w:p>
    <w:p w14:paraId="3919A8D0" w14:textId="77777777" w:rsidR="00506ECF" w:rsidRPr="00506ECF" w:rsidRDefault="00A574B8" w:rsidP="00506ECF">
      <w:pPr>
        <w:pStyle w:val="Heading3"/>
        <w:shd w:val="clear" w:color="auto" w:fill="FFFFFF"/>
        <w:spacing w:before="0" w:after="0"/>
        <w:rPr>
          <w:rFonts w:ascii="Georgia" w:hAnsi="Georgia"/>
          <w:i/>
          <w:sz w:val="22"/>
          <w:szCs w:val="22"/>
        </w:rPr>
      </w:pPr>
      <w:hyperlink r:id="rId24" w:history="1">
        <w:r w:rsidR="00506ECF" w:rsidRPr="00506ECF">
          <w:rPr>
            <w:rStyle w:val="Hyperlink"/>
            <w:rFonts w:ascii="Georgia" w:eastAsia="Calibri" w:hAnsi="Georgia"/>
            <w:b w:val="0"/>
            <w:i/>
            <w:sz w:val="22"/>
            <w:szCs w:val="22"/>
          </w:rPr>
          <w:t>Psalm 3:3</w:t>
        </w:r>
      </w:hyperlink>
      <w:r w:rsidR="00506ECF" w:rsidRPr="00506ECF">
        <w:rPr>
          <w:rFonts w:ascii="Georgia" w:hAnsi="Georgia"/>
          <w:b w:val="0"/>
          <w:i/>
          <w:sz w:val="22"/>
          <w:szCs w:val="22"/>
        </w:rPr>
        <w:t> </w:t>
      </w:r>
    </w:p>
    <w:p w14:paraId="286E01A4" w14:textId="77777777" w:rsidR="00506ECF" w:rsidRPr="00506ECF" w:rsidRDefault="00506ECF" w:rsidP="00506ECF">
      <w:pPr>
        <w:widowControl w:val="0"/>
        <w:rPr>
          <w:rFonts w:ascii="Georgia" w:hAnsi="Georgia"/>
          <w:i/>
          <w:sz w:val="22"/>
          <w:szCs w:val="22"/>
          <w:shd w:val="clear" w:color="auto" w:fill="FFFFFF"/>
        </w:rPr>
      </w:pPr>
    </w:p>
    <w:p w14:paraId="1F41AE65" w14:textId="77777777" w:rsidR="00506ECF" w:rsidRPr="00506ECF" w:rsidRDefault="00506ECF" w:rsidP="00506ECF">
      <w:pPr>
        <w:pStyle w:val="bodytext0"/>
        <w:rPr>
          <w:rFonts w:ascii="Georgia" w:hAnsi="Georgia"/>
          <w:b/>
          <w:bCs/>
          <w:sz w:val="22"/>
          <w:szCs w:val="22"/>
        </w:rPr>
      </w:pPr>
      <w:r w:rsidRPr="00506ECF">
        <w:rPr>
          <w:rFonts w:ascii="Georgia" w:hAnsi="Georgia"/>
          <w:b/>
          <w:bCs/>
          <w:sz w:val="22"/>
          <w:szCs w:val="22"/>
        </w:rPr>
        <w:t>United in response</w:t>
      </w:r>
    </w:p>
    <w:p w14:paraId="35CC2CE9" w14:textId="77777777" w:rsidR="00506ECF" w:rsidRPr="00506ECF" w:rsidRDefault="00506ECF" w:rsidP="00506ECF">
      <w:pPr>
        <w:pStyle w:val="bodytext0"/>
        <w:rPr>
          <w:rFonts w:ascii="Georgia" w:hAnsi="Georgia"/>
          <w:b/>
          <w:bCs/>
          <w:sz w:val="22"/>
          <w:szCs w:val="22"/>
        </w:rPr>
      </w:pPr>
      <w:r w:rsidRPr="00506ECF">
        <w:rPr>
          <w:rFonts w:ascii="Georgia" w:hAnsi="Georgia"/>
          <w:b/>
          <w:bCs/>
          <w:sz w:val="22"/>
          <w:szCs w:val="22"/>
        </w:rPr>
        <w:t xml:space="preserve">our voices join together </w:t>
      </w:r>
    </w:p>
    <w:p w14:paraId="74E3C6C6" w14:textId="77777777" w:rsidR="00506ECF" w:rsidRPr="00506ECF" w:rsidRDefault="00506ECF" w:rsidP="00506ECF">
      <w:pPr>
        <w:pStyle w:val="bodytext0"/>
        <w:rPr>
          <w:rFonts w:ascii="Georgia" w:hAnsi="Georgia"/>
          <w:b/>
          <w:bCs/>
          <w:sz w:val="22"/>
          <w:szCs w:val="22"/>
        </w:rPr>
      </w:pPr>
      <w:r w:rsidRPr="00506ECF">
        <w:rPr>
          <w:rFonts w:ascii="Georgia" w:hAnsi="Georgia"/>
          <w:b/>
          <w:bCs/>
          <w:sz w:val="22"/>
          <w:szCs w:val="22"/>
        </w:rPr>
        <w:t>to echo the pleas of the distressed,</w:t>
      </w:r>
    </w:p>
    <w:p w14:paraId="614D9BDB" w14:textId="77777777" w:rsidR="00506ECF" w:rsidRPr="00506ECF" w:rsidRDefault="00506ECF" w:rsidP="00506ECF">
      <w:pPr>
        <w:pStyle w:val="bodytext0"/>
        <w:rPr>
          <w:rFonts w:ascii="Georgia" w:hAnsi="Georgia"/>
          <w:b/>
          <w:bCs/>
          <w:sz w:val="22"/>
          <w:szCs w:val="22"/>
        </w:rPr>
      </w:pPr>
      <w:r w:rsidRPr="00506ECF">
        <w:rPr>
          <w:rFonts w:ascii="Georgia" w:hAnsi="Georgia"/>
          <w:b/>
          <w:bCs/>
          <w:sz w:val="22"/>
          <w:szCs w:val="22"/>
        </w:rPr>
        <w:t>and proclaim the mercy of God. Amen</w:t>
      </w:r>
    </w:p>
    <w:p w14:paraId="4385477A" w14:textId="77777777" w:rsidR="00506ECF" w:rsidRPr="00506ECF" w:rsidRDefault="00506ECF" w:rsidP="00366AAA">
      <w:pPr>
        <w:jc w:val="both"/>
        <w:rPr>
          <w:rFonts w:ascii="Georgia" w:hAnsi="Georgia"/>
          <w:b/>
          <w:bCs/>
          <w:iCs/>
          <w:sz w:val="22"/>
          <w:szCs w:val="22"/>
        </w:rPr>
      </w:pPr>
    </w:p>
    <w:sectPr w:rsidR="00506ECF" w:rsidRPr="00506ECF" w:rsidSect="00EA471A">
      <w:headerReference w:type="default" r:id="rId25"/>
      <w:footerReference w:type="default" r:id="rId26"/>
      <w:headerReference w:type="first" r:id="rId2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05FF" w14:textId="77777777" w:rsidR="00A574B8" w:rsidRDefault="00A574B8" w:rsidP="00F337A6">
      <w:r>
        <w:separator/>
      </w:r>
    </w:p>
    <w:p w14:paraId="2107F9D4" w14:textId="77777777" w:rsidR="00A574B8" w:rsidRDefault="00A574B8" w:rsidP="00F337A6"/>
    <w:p w14:paraId="4A080CF6" w14:textId="77777777" w:rsidR="00A574B8" w:rsidRDefault="00A574B8" w:rsidP="00F337A6"/>
  </w:endnote>
  <w:endnote w:type="continuationSeparator" w:id="0">
    <w:p w14:paraId="62EBC4E1" w14:textId="77777777" w:rsidR="00A574B8" w:rsidRDefault="00A574B8" w:rsidP="00F337A6">
      <w:r>
        <w:continuationSeparator/>
      </w:r>
    </w:p>
    <w:p w14:paraId="09ECE43A" w14:textId="77777777" w:rsidR="00A574B8" w:rsidRDefault="00A574B8" w:rsidP="00F337A6"/>
    <w:p w14:paraId="5FFC3B8B" w14:textId="77777777" w:rsidR="00A574B8" w:rsidRDefault="00A574B8"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XSYBE+BodoniHand">
    <w:altName w:val="Bodoni Ha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4E19" w14:textId="77777777" w:rsidR="009F628C" w:rsidRDefault="009F628C">
    <w:pPr>
      <w:pStyle w:val="Footer"/>
    </w:pPr>
  </w:p>
  <w:p w14:paraId="0A34022E" w14:textId="77777777" w:rsidR="009F628C" w:rsidRDefault="009F628C"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B6FC" w14:textId="77777777" w:rsidR="00A574B8" w:rsidRDefault="00A574B8" w:rsidP="00F337A6">
      <w:r>
        <w:separator/>
      </w:r>
    </w:p>
    <w:p w14:paraId="5B8ED65C" w14:textId="77777777" w:rsidR="00A574B8" w:rsidRDefault="00A574B8" w:rsidP="00F337A6"/>
    <w:p w14:paraId="11C26828" w14:textId="77777777" w:rsidR="00A574B8" w:rsidRDefault="00A574B8" w:rsidP="00F337A6"/>
  </w:footnote>
  <w:footnote w:type="continuationSeparator" w:id="0">
    <w:p w14:paraId="4A8C6F6C" w14:textId="77777777" w:rsidR="00A574B8" w:rsidRDefault="00A574B8" w:rsidP="00F337A6">
      <w:r>
        <w:continuationSeparator/>
      </w:r>
    </w:p>
    <w:p w14:paraId="089B4C91" w14:textId="77777777" w:rsidR="00A574B8" w:rsidRDefault="00A574B8" w:rsidP="00F337A6"/>
    <w:p w14:paraId="48D51158" w14:textId="77777777" w:rsidR="00A574B8" w:rsidRDefault="00A574B8"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961C" w14:textId="0CF62433" w:rsidR="009F628C" w:rsidRDefault="009F628C" w:rsidP="004635BF">
    <w:pPr>
      <w:pStyle w:val="Heading1"/>
    </w:pPr>
    <w:r w:rsidRPr="009B0C6B">
      <w:rPr>
        <w:noProof/>
        <w:lang w:eastAsia="en-GB"/>
      </w:rPr>
      <w:drawing>
        <wp:anchor distT="0" distB="0" distL="114300" distR="114300" simplePos="0" relativeHeight="251658240" behindDoc="1" locked="0" layoutInCell="1" allowOverlap="1" wp14:anchorId="71F6A071" wp14:editId="022CD50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tab/>
    </w:r>
  </w:p>
  <w:p w14:paraId="01FD9075" w14:textId="77777777" w:rsidR="009F628C" w:rsidRDefault="009F628C" w:rsidP="00EA471A"/>
  <w:p w14:paraId="779B9BA3" w14:textId="77777777" w:rsidR="009F628C" w:rsidRPr="00EA471A" w:rsidRDefault="009F628C"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AE12" w14:textId="182094BE" w:rsidR="009F628C" w:rsidRPr="00E115E0" w:rsidRDefault="009F628C" w:rsidP="00F337A6">
    <w:pPr>
      <w:pStyle w:val="Header"/>
    </w:pPr>
    <w:r w:rsidRPr="009B0C6B">
      <w:rPr>
        <w:noProof/>
        <w:lang w:eastAsia="en-GB"/>
      </w:rPr>
      <w:drawing>
        <wp:anchor distT="0" distB="0" distL="114300" distR="114300" simplePos="0" relativeHeight="251657216" behindDoc="1" locked="0" layoutInCell="1" allowOverlap="1" wp14:anchorId="1D760511" wp14:editId="44A20EDA">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Document title</w:t>
    </w:r>
    <w:r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3CC"/>
    <w:multiLevelType w:val="hybridMultilevel"/>
    <w:tmpl w:val="D626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48D8"/>
    <w:multiLevelType w:val="hybridMultilevel"/>
    <w:tmpl w:val="30EA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65CDB"/>
    <w:multiLevelType w:val="hybridMultilevel"/>
    <w:tmpl w:val="263E8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E62D6"/>
    <w:multiLevelType w:val="hybridMultilevel"/>
    <w:tmpl w:val="9B9A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4B2BD7"/>
    <w:multiLevelType w:val="hybridMultilevel"/>
    <w:tmpl w:val="308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60ABC"/>
    <w:multiLevelType w:val="hybridMultilevel"/>
    <w:tmpl w:val="F45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21737"/>
    <w:multiLevelType w:val="hybridMultilevel"/>
    <w:tmpl w:val="8FA0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EC0576"/>
    <w:multiLevelType w:val="hybridMultilevel"/>
    <w:tmpl w:val="7574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DB2CC6"/>
    <w:multiLevelType w:val="hybridMultilevel"/>
    <w:tmpl w:val="BF46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4373C"/>
    <w:multiLevelType w:val="hybridMultilevel"/>
    <w:tmpl w:val="5EA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3160C"/>
    <w:multiLevelType w:val="hybridMultilevel"/>
    <w:tmpl w:val="E4EA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75249"/>
    <w:multiLevelType w:val="hybridMultilevel"/>
    <w:tmpl w:val="50B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00998"/>
    <w:multiLevelType w:val="hybridMultilevel"/>
    <w:tmpl w:val="84D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F16D6"/>
    <w:multiLevelType w:val="hybridMultilevel"/>
    <w:tmpl w:val="8376D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E372ADD"/>
    <w:multiLevelType w:val="hybridMultilevel"/>
    <w:tmpl w:val="379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87AA4"/>
    <w:multiLevelType w:val="hybridMultilevel"/>
    <w:tmpl w:val="966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E94474"/>
    <w:multiLevelType w:val="hybridMultilevel"/>
    <w:tmpl w:val="B8623E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26861E6"/>
    <w:multiLevelType w:val="hybridMultilevel"/>
    <w:tmpl w:val="082E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702E1"/>
    <w:multiLevelType w:val="hybridMultilevel"/>
    <w:tmpl w:val="2248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271445"/>
    <w:multiLevelType w:val="hybridMultilevel"/>
    <w:tmpl w:val="FCBC5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3"/>
  </w:num>
  <w:num w:numId="5">
    <w:abstractNumId w:val="9"/>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8"/>
  </w:num>
  <w:num w:numId="10">
    <w:abstractNumId w:val="24"/>
  </w:num>
  <w:num w:numId="11">
    <w:abstractNumId w:val="20"/>
  </w:num>
  <w:num w:numId="12">
    <w:abstractNumId w:val="4"/>
  </w:num>
  <w:num w:numId="13">
    <w:abstractNumId w:val="13"/>
  </w:num>
  <w:num w:numId="14">
    <w:abstractNumId w:val="1"/>
  </w:num>
  <w:num w:numId="15">
    <w:abstractNumId w:val="19"/>
  </w:num>
  <w:num w:numId="16">
    <w:abstractNumId w:val="23"/>
  </w:num>
  <w:num w:numId="17">
    <w:abstractNumId w:val="25"/>
  </w:num>
  <w:num w:numId="18">
    <w:abstractNumId w:val="2"/>
  </w:num>
  <w:num w:numId="19">
    <w:abstractNumId w:val="18"/>
  </w:num>
  <w:num w:numId="20">
    <w:abstractNumId w:val="22"/>
  </w:num>
  <w:num w:numId="21">
    <w:abstractNumId w:val="6"/>
  </w:num>
  <w:num w:numId="22">
    <w:abstractNumId w:val="12"/>
  </w:num>
  <w:num w:numId="23">
    <w:abstractNumId w:val="7"/>
  </w:num>
  <w:num w:numId="24">
    <w:abstractNumId w:val="16"/>
  </w:num>
  <w:num w:numId="25">
    <w:abstractNumId w:val="10"/>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05D4"/>
    <w:rsid w:val="00000D60"/>
    <w:rsid w:val="000011A0"/>
    <w:rsid w:val="000014D9"/>
    <w:rsid w:val="00001BB4"/>
    <w:rsid w:val="000021A5"/>
    <w:rsid w:val="00002AA3"/>
    <w:rsid w:val="000043E5"/>
    <w:rsid w:val="00004742"/>
    <w:rsid w:val="0000487C"/>
    <w:rsid w:val="00006371"/>
    <w:rsid w:val="00006413"/>
    <w:rsid w:val="0000654A"/>
    <w:rsid w:val="000067DD"/>
    <w:rsid w:val="00006DFD"/>
    <w:rsid w:val="00007E62"/>
    <w:rsid w:val="00010C2B"/>
    <w:rsid w:val="000116BC"/>
    <w:rsid w:val="00011C99"/>
    <w:rsid w:val="00012803"/>
    <w:rsid w:val="00013302"/>
    <w:rsid w:val="00013814"/>
    <w:rsid w:val="00013F7D"/>
    <w:rsid w:val="000143E1"/>
    <w:rsid w:val="0001495A"/>
    <w:rsid w:val="00014F68"/>
    <w:rsid w:val="00015097"/>
    <w:rsid w:val="00015110"/>
    <w:rsid w:val="0001517E"/>
    <w:rsid w:val="0001642C"/>
    <w:rsid w:val="0001719E"/>
    <w:rsid w:val="00017DA2"/>
    <w:rsid w:val="000201E8"/>
    <w:rsid w:val="000202D9"/>
    <w:rsid w:val="00020965"/>
    <w:rsid w:val="00020CBE"/>
    <w:rsid w:val="000212E3"/>
    <w:rsid w:val="0002164A"/>
    <w:rsid w:val="00021B0F"/>
    <w:rsid w:val="00022024"/>
    <w:rsid w:val="0002290D"/>
    <w:rsid w:val="00022F53"/>
    <w:rsid w:val="0002319C"/>
    <w:rsid w:val="000247D3"/>
    <w:rsid w:val="0002484B"/>
    <w:rsid w:val="00024C1B"/>
    <w:rsid w:val="00024EF9"/>
    <w:rsid w:val="0002515D"/>
    <w:rsid w:val="000252FB"/>
    <w:rsid w:val="00025AEC"/>
    <w:rsid w:val="00025EE3"/>
    <w:rsid w:val="000271C2"/>
    <w:rsid w:val="000278CD"/>
    <w:rsid w:val="000307AA"/>
    <w:rsid w:val="000312AD"/>
    <w:rsid w:val="00031C4F"/>
    <w:rsid w:val="00032730"/>
    <w:rsid w:val="00033702"/>
    <w:rsid w:val="00033AAC"/>
    <w:rsid w:val="00033C92"/>
    <w:rsid w:val="00034BBD"/>
    <w:rsid w:val="000361A3"/>
    <w:rsid w:val="000363AD"/>
    <w:rsid w:val="0003672E"/>
    <w:rsid w:val="0003674A"/>
    <w:rsid w:val="00037042"/>
    <w:rsid w:val="000370CF"/>
    <w:rsid w:val="000373FC"/>
    <w:rsid w:val="00037AB7"/>
    <w:rsid w:val="00037E1D"/>
    <w:rsid w:val="000400C5"/>
    <w:rsid w:val="0004040A"/>
    <w:rsid w:val="00040F05"/>
    <w:rsid w:val="000417D4"/>
    <w:rsid w:val="0004231D"/>
    <w:rsid w:val="00043234"/>
    <w:rsid w:val="000436EF"/>
    <w:rsid w:val="00043A25"/>
    <w:rsid w:val="00043A87"/>
    <w:rsid w:val="00043B7E"/>
    <w:rsid w:val="00043E02"/>
    <w:rsid w:val="00043FC5"/>
    <w:rsid w:val="0004401D"/>
    <w:rsid w:val="00044662"/>
    <w:rsid w:val="00044EC5"/>
    <w:rsid w:val="00044F87"/>
    <w:rsid w:val="0004506E"/>
    <w:rsid w:val="000453A9"/>
    <w:rsid w:val="000460F8"/>
    <w:rsid w:val="000466D9"/>
    <w:rsid w:val="00046A49"/>
    <w:rsid w:val="000476B7"/>
    <w:rsid w:val="00047700"/>
    <w:rsid w:val="00047D3E"/>
    <w:rsid w:val="00050279"/>
    <w:rsid w:val="00050BFA"/>
    <w:rsid w:val="00050F94"/>
    <w:rsid w:val="00051889"/>
    <w:rsid w:val="00052B7B"/>
    <w:rsid w:val="00052F3E"/>
    <w:rsid w:val="00053029"/>
    <w:rsid w:val="0005335F"/>
    <w:rsid w:val="00053C7D"/>
    <w:rsid w:val="00053E9B"/>
    <w:rsid w:val="00054465"/>
    <w:rsid w:val="0005461C"/>
    <w:rsid w:val="00054D59"/>
    <w:rsid w:val="00055504"/>
    <w:rsid w:val="00055AC9"/>
    <w:rsid w:val="00055B6C"/>
    <w:rsid w:val="00055B86"/>
    <w:rsid w:val="00055CBE"/>
    <w:rsid w:val="0005641D"/>
    <w:rsid w:val="00056879"/>
    <w:rsid w:val="00057754"/>
    <w:rsid w:val="00057FAD"/>
    <w:rsid w:val="00060085"/>
    <w:rsid w:val="000602BC"/>
    <w:rsid w:val="000606CA"/>
    <w:rsid w:val="00061067"/>
    <w:rsid w:val="0006121E"/>
    <w:rsid w:val="00061337"/>
    <w:rsid w:val="00061442"/>
    <w:rsid w:val="000617CD"/>
    <w:rsid w:val="00061D3F"/>
    <w:rsid w:val="000623A0"/>
    <w:rsid w:val="000630F9"/>
    <w:rsid w:val="000633DD"/>
    <w:rsid w:val="00063833"/>
    <w:rsid w:val="00064541"/>
    <w:rsid w:val="0006484F"/>
    <w:rsid w:val="00065608"/>
    <w:rsid w:val="00065D06"/>
    <w:rsid w:val="00066CDF"/>
    <w:rsid w:val="000676DD"/>
    <w:rsid w:val="00067E77"/>
    <w:rsid w:val="0007085D"/>
    <w:rsid w:val="000711B4"/>
    <w:rsid w:val="000718BA"/>
    <w:rsid w:val="00071E0A"/>
    <w:rsid w:val="00071FFA"/>
    <w:rsid w:val="00073BE8"/>
    <w:rsid w:val="00073CDD"/>
    <w:rsid w:val="00074290"/>
    <w:rsid w:val="00074903"/>
    <w:rsid w:val="00074B75"/>
    <w:rsid w:val="00074C49"/>
    <w:rsid w:val="00074F45"/>
    <w:rsid w:val="00074FE5"/>
    <w:rsid w:val="00075E30"/>
    <w:rsid w:val="00076D53"/>
    <w:rsid w:val="00076E41"/>
    <w:rsid w:val="0007738B"/>
    <w:rsid w:val="0008014E"/>
    <w:rsid w:val="0008045D"/>
    <w:rsid w:val="00080D56"/>
    <w:rsid w:val="00081A9D"/>
    <w:rsid w:val="00081CFD"/>
    <w:rsid w:val="00081E24"/>
    <w:rsid w:val="00081E53"/>
    <w:rsid w:val="00081F64"/>
    <w:rsid w:val="00082224"/>
    <w:rsid w:val="00082347"/>
    <w:rsid w:val="00082821"/>
    <w:rsid w:val="0008287F"/>
    <w:rsid w:val="00083079"/>
    <w:rsid w:val="00083111"/>
    <w:rsid w:val="000831AC"/>
    <w:rsid w:val="000832BC"/>
    <w:rsid w:val="0008350F"/>
    <w:rsid w:val="0008372D"/>
    <w:rsid w:val="00083A09"/>
    <w:rsid w:val="00084E86"/>
    <w:rsid w:val="00085800"/>
    <w:rsid w:val="00085E34"/>
    <w:rsid w:val="00086738"/>
    <w:rsid w:val="000867EE"/>
    <w:rsid w:val="00086CC2"/>
    <w:rsid w:val="00086DC7"/>
    <w:rsid w:val="00087160"/>
    <w:rsid w:val="0008772D"/>
    <w:rsid w:val="00087F50"/>
    <w:rsid w:val="00090D88"/>
    <w:rsid w:val="00090E6A"/>
    <w:rsid w:val="00090EA1"/>
    <w:rsid w:val="000910C8"/>
    <w:rsid w:val="000933E1"/>
    <w:rsid w:val="00093A56"/>
    <w:rsid w:val="00093AD9"/>
    <w:rsid w:val="00093F25"/>
    <w:rsid w:val="0009438A"/>
    <w:rsid w:val="000948B5"/>
    <w:rsid w:val="00094AF0"/>
    <w:rsid w:val="00094E5A"/>
    <w:rsid w:val="00095661"/>
    <w:rsid w:val="000962E2"/>
    <w:rsid w:val="000962EC"/>
    <w:rsid w:val="000963AA"/>
    <w:rsid w:val="00096861"/>
    <w:rsid w:val="00097213"/>
    <w:rsid w:val="0009723A"/>
    <w:rsid w:val="0009789F"/>
    <w:rsid w:val="00097C75"/>
    <w:rsid w:val="000A01E8"/>
    <w:rsid w:val="000A05D7"/>
    <w:rsid w:val="000A1444"/>
    <w:rsid w:val="000A146E"/>
    <w:rsid w:val="000A1B59"/>
    <w:rsid w:val="000A1C0F"/>
    <w:rsid w:val="000A1EF3"/>
    <w:rsid w:val="000A2BE2"/>
    <w:rsid w:val="000A2D83"/>
    <w:rsid w:val="000A2D8B"/>
    <w:rsid w:val="000A3D96"/>
    <w:rsid w:val="000A4139"/>
    <w:rsid w:val="000A4189"/>
    <w:rsid w:val="000A54D3"/>
    <w:rsid w:val="000A5A86"/>
    <w:rsid w:val="000A65B2"/>
    <w:rsid w:val="000A6F27"/>
    <w:rsid w:val="000A723D"/>
    <w:rsid w:val="000A7409"/>
    <w:rsid w:val="000A74D9"/>
    <w:rsid w:val="000A79C7"/>
    <w:rsid w:val="000A7BCA"/>
    <w:rsid w:val="000B044B"/>
    <w:rsid w:val="000B13EE"/>
    <w:rsid w:val="000B1622"/>
    <w:rsid w:val="000B1967"/>
    <w:rsid w:val="000B1ACB"/>
    <w:rsid w:val="000B2D1E"/>
    <w:rsid w:val="000B41FE"/>
    <w:rsid w:val="000B508E"/>
    <w:rsid w:val="000B5159"/>
    <w:rsid w:val="000B57E3"/>
    <w:rsid w:val="000B5E56"/>
    <w:rsid w:val="000B619B"/>
    <w:rsid w:val="000B6328"/>
    <w:rsid w:val="000B668C"/>
    <w:rsid w:val="000B6B7E"/>
    <w:rsid w:val="000B734B"/>
    <w:rsid w:val="000C0498"/>
    <w:rsid w:val="000C04A2"/>
    <w:rsid w:val="000C057D"/>
    <w:rsid w:val="000C18ED"/>
    <w:rsid w:val="000C1AB6"/>
    <w:rsid w:val="000C2D79"/>
    <w:rsid w:val="000C38A1"/>
    <w:rsid w:val="000C3F2E"/>
    <w:rsid w:val="000C4845"/>
    <w:rsid w:val="000C5B6A"/>
    <w:rsid w:val="000C692F"/>
    <w:rsid w:val="000C70B8"/>
    <w:rsid w:val="000C735D"/>
    <w:rsid w:val="000C79AD"/>
    <w:rsid w:val="000C7A9F"/>
    <w:rsid w:val="000C7CC2"/>
    <w:rsid w:val="000D0047"/>
    <w:rsid w:val="000D07F9"/>
    <w:rsid w:val="000D1173"/>
    <w:rsid w:val="000D1761"/>
    <w:rsid w:val="000D218A"/>
    <w:rsid w:val="000D2452"/>
    <w:rsid w:val="000D2E83"/>
    <w:rsid w:val="000D3C73"/>
    <w:rsid w:val="000D3FE6"/>
    <w:rsid w:val="000D428D"/>
    <w:rsid w:val="000D4EBC"/>
    <w:rsid w:val="000D68A5"/>
    <w:rsid w:val="000D702B"/>
    <w:rsid w:val="000D7BD8"/>
    <w:rsid w:val="000D7BDB"/>
    <w:rsid w:val="000D7C95"/>
    <w:rsid w:val="000D7CDB"/>
    <w:rsid w:val="000E0DE1"/>
    <w:rsid w:val="000E1BCF"/>
    <w:rsid w:val="000E1DCD"/>
    <w:rsid w:val="000E20EF"/>
    <w:rsid w:val="000E271D"/>
    <w:rsid w:val="000E3D21"/>
    <w:rsid w:val="000E3E4D"/>
    <w:rsid w:val="000E3FB0"/>
    <w:rsid w:val="000E4A82"/>
    <w:rsid w:val="000E4C29"/>
    <w:rsid w:val="000E5153"/>
    <w:rsid w:val="000E5938"/>
    <w:rsid w:val="000E64D1"/>
    <w:rsid w:val="000E6978"/>
    <w:rsid w:val="000E7605"/>
    <w:rsid w:val="000E7913"/>
    <w:rsid w:val="000E7EED"/>
    <w:rsid w:val="000F0023"/>
    <w:rsid w:val="000F02A6"/>
    <w:rsid w:val="000F15A9"/>
    <w:rsid w:val="000F3CCA"/>
    <w:rsid w:val="000F4160"/>
    <w:rsid w:val="000F4597"/>
    <w:rsid w:val="000F49AB"/>
    <w:rsid w:val="000F4D74"/>
    <w:rsid w:val="000F59B7"/>
    <w:rsid w:val="000F6233"/>
    <w:rsid w:val="000F6497"/>
    <w:rsid w:val="000F689C"/>
    <w:rsid w:val="000F7261"/>
    <w:rsid w:val="000F7E5A"/>
    <w:rsid w:val="001022AD"/>
    <w:rsid w:val="0010276E"/>
    <w:rsid w:val="001034B2"/>
    <w:rsid w:val="001037ED"/>
    <w:rsid w:val="00103C2D"/>
    <w:rsid w:val="00103D5F"/>
    <w:rsid w:val="001043D3"/>
    <w:rsid w:val="0010457B"/>
    <w:rsid w:val="001047F5"/>
    <w:rsid w:val="00104DBC"/>
    <w:rsid w:val="00105733"/>
    <w:rsid w:val="00105821"/>
    <w:rsid w:val="00105888"/>
    <w:rsid w:val="001064D3"/>
    <w:rsid w:val="001066ED"/>
    <w:rsid w:val="00106E2C"/>
    <w:rsid w:val="001071D3"/>
    <w:rsid w:val="00107C85"/>
    <w:rsid w:val="00107D1C"/>
    <w:rsid w:val="00107DD2"/>
    <w:rsid w:val="00107FEB"/>
    <w:rsid w:val="001107F7"/>
    <w:rsid w:val="00110885"/>
    <w:rsid w:val="0011089C"/>
    <w:rsid w:val="0011108A"/>
    <w:rsid w:val="001113B5"/>
    <w:rsid w:val="001116E7"/>
    <w:rsid w:val="00113690"/>
    <w:rsid w:val="001137FA"/>
    <w:rsid w:val="0011409F"/>
    <w:rsid w:val="00114C99"/>
    <w:rsid w:val="00114F2E"/>
    <w:rsid w:val="0011630E"/>
    <w:rsid w:val="001168CF"/>
    <w:rsid w:val="00116921"/>
    <w:rsid w:val="001169F8"/>
    <w:rsid w:val="00117349"/>
    <w:rsid w:val="00117470"/>
    <w:rsid w:val="00117878"/>
    <w:rsid w:val="00117B7F"/>
    <w:rsid w:val="00120190"/>
    <w:rsid w:val="00120B6F"/>
    <w:rsid w:val="00120C93"/>
    <w:rsid w:val="001213D0"/>
    <w:rsid w:val="001220C1"/>
    <w:rsid w:val="001223D6"/>
    <w:rsid w:val="00122FC2"/>
    <w:rsid w:val="0012424F"/>
    <w:rsid w:val="0012532E"/>
    <w:rsid w:val="001260EC"/>
    <w:rsid w:val="001263C6"/>
    <w:rsid w:val="001307BD"/>
    <w:rsid w:val="00131B07"/>
    <w:rsid w:val="00131EC7"/>
    <w:rsid w:val="00132AE3"/>
    <w:rsid w:val="00133588"/>
    <w:rsid w:val="00133EA5"/>
    <w:rsid w:val="00133FDA"/>
    <w:rsid w:val="00134553"/>
    <w:rsid w:val="001351D5"/>
    <w:rsid w:val="00135502"/>
    <w:rsid w:val="00135518"/>
    <w:rsid w:val="00135D94"/>
    <w:rsid w:val="001378D1"/>
    <w:rsid w:val="0014121D"/>
    <w:rsid w:val="001414B5"/>
    <w:rsid w:val="00141588"/>
    <w:rsid w:val="00141DBF"/>
    <w:rsid w:val="00141EDD"/>
    <w:rsid w:val="00141F94"/>
    <w:rsid w:val="0014244A"/>
    <w:rsid w:val="00142722"/>
    <w:rsid w:val="00142BDD"/>
    <w:rsid w:val="00143B1E"/>
    <w:rsid w:val="00143B9A"/>
    <w:rsid w:val="00144169"/>
    <w:rsid w:val="00144B22"/>
    <w:rsid w:val="00145041"/>
    <w:rsid w:val="0014602D"/>
    <w:rsid w:val="001468AD"/>
    <w:rsid w:val="0014696D"/>
    <w:rsid w:val="00147010"/>
    <w:rsid w:val="00147192"/>
    <w:rsid w:val="00147D7E"/>
    <w:rsid w:val="00150E0C"/>
    <w:rsid w:val="00151C10"/>
    <w:rsid w:val="00152165"/>
    <w:rsid w:val="00152FAB"/>
    <w:rsid w:val="001535E7"/>
    <w:rsid w:val="00153E88"/>
    <w:rsid w:val="00154B2C"/>
    <w:rsid w:val="00154DB3"/>
    <w:rsid w:val="00154E88"/>
    <w:rsid w:val="00156772"/>
    <w:rsid w:val="00157359"/>
    <w:rsid w:val="00160EA1"/>
    <w:rsid w:val="00160EAD"/>
    <w:rsid w:val="00161511"/>
    <w:rsid w:val="00162637"/>
    <w:rsid w:val="00162B26"/>
    <w:rsid w:val="001641DD"/>
    <w:rsid w:val="0016451F"/>
    <w:rsid w:val="00164F8D"/>
    <w:rsid w:val="00164FD9"/>
    <w:rsid w:val="00165262"/>
    <w:rsid w:val="00165D5B"/>
    <w:rsid w:val="00166D90"/>
    <w:rsid w:val="00167356"/>
    <w:rsid w:val="001675A9"/>
    <w:rsid w:val="00170A6A"/>
    <w:rsid w:val="00170CC0"/>
    <w:rsid w:val="00171DB7"/>
    <w:rsid w:val="00171E18"/>
    <w:rsid w:val="00172301"/>
    <w:rsid w:val="00172E8D"/>
    <w:rsid w:val="00173A22"/>
    <w:rsid w:val="00173D7A"/>
    <w:rsid w:val="00174745"/>
    <w:rsid w:val="00174857"/>
    <w:rsid w:val="00174D45"/>
    <w:rsid w:val="00175056"/>
    <w:rsid w:val="00175490"/>
    <w:rsid w:val="00175580"/>
    <w:rsid w:val="00175810"/>
    <w:rsid w:val="0017659B"/>
    <w:rsid w:val="001769CF"/>
    <w:rsid w:val="00177ED9"/>
    <w:rsid w:val="00180603"/>
    <w:rsid w:val="0018227B"/>
    <w:rsid w:val="0018245E"/>
    <w:rsid w:val="00182496"/>
    <w:rsid w:val="00182ABD"/>
    <w:rsid w:val="00182CFE"/>
    <w:rsid w:val="00182FDE"/>
    <w:rsid w:val="0018311E"/>
    <w:rsid w:val="0018422D"/>
    <w:rsid w:val="0018444C"/>
    <w:rsid w:val="0018491B"/>
    <w:rsid w:val="00184EB9"/>
    <w:rsid w:val="00185E45"/>
    <w:rsid w:val="00186D1F"/>
    <w:rsid w:val="00187020"/>
    <w:rsid w:val="00187AC0"/>
    <w:rsid w:val="00190697"/>
    <w:rsid w:val="00190AFF"/>
    <w:rsid w:val="001912D2"/>
    <w:rsid w:val="001915B7"/>
    <w:rsid w:val="001919F5"/>
    <w:rsid w:val="00191D00"/>
    <w:rsid w:val="00192130"/>
    <w:rsid w:val="0019281A"/>
    <w:rsid w:val="00192CB3"/>
    <w:rsid w:val="00192D7A"/>
    <w:rsid w:val="00192EE7"/>
    <w:rsid w:val="00193FAC"/>
    <w:rsid w:val="0019417B"/>
    <w:rsid w:val="00194492"/>
    <w:rsid w:val="001946F8"/>
    <w:rsid w:val="00194C62"/>
    <w:rsid w:val="001956F1"/>
    <w:rsid w:val="001958C1"/>
    <w:rsid w:val="00195CCE"/>
    <w:rsid w:val="00195ED6"/>
    <w:rsid w:val="00196A7A"/>
    <w:rsid w:val="00196F46"/>
    <w:rsid w:val="0019774E"/>
    <w:rsid w:val="00197B1A"/>
    <w:rsid w:val="001A0CA1"/>
    <w:rsid w:val="001A0DBF"/>
    <w:rsid w:val="001A11DC"/>
    <w:rsid w:val="001A1503"/>
    <w:rsid w:val="001A163B"/>
    <w:rsid w:val="001A19BD"/>
    <w:rsid w:val="001A24CC"/>
    <w:rsid w:val="001A2933"/>
    <w:rsid w:val="001A2E69"/>
    <w:rsid w:val="001A350B"/>
    <w:rsid w:val="001A3B10"/>
    <w:rsid w:val="001A3B2E"/>
    <w:rsid w:val="001A3D41"/>
    <w:rsid w:val="001A3DD2"/>
    <w:rsid w:val="001A4131"/>
    <w:rsid w:val="001A4244"/>
    <w:rsid w:val="001A675A"/>
    <w:rsid w:val="001A67FE"/>
    <w:rsid w:val="001A6D23"/>
    <w:rsid w:val="001A6F0D"/>
    <w:rsid w:val="001A76BF"/>
    <w:rsid w:val="001A7F78"/>
    <w:rsid w:val="001B01BB"/>
    <w:rsid w:val="001B10B5"/>
    <w:rsid w:val="001B1391"/>
    <w:rsid w:val="001B1A64"/>
    <w:rsid w:val="001B2327"/>
    <w:rsid w:val="001B32BB"/>
    <w:rsid w:val="001B388C"/>
    <w:rsid w:val="001B411B"/>
    <w:rsid w:val="001B4857"/>
    <w:rsid w:val="001B4A23"/>
    <w:rsid w:val="001B522E"/>
    <w:rsid w:val="001B5852"/>
    <w:rsid w:val="001B5DFF"/>
    <w:rsid w:val="001B788A"/>
    <w:rsid w:val="001C0A83"/>
    <w:rsid w:val="001C1F6D"/>
    <w:rsid w:val="001C2677"/>
    <w:rsid w:val="001C347B"/>
    <w:rsid w:val="001C3A29"/>
    <w:rsid w:val="001C3EC2"/>
    <w:rsid w:val="001C4437"/>
    <w:rsid w:val="001C4F9E"/>
    <w:rsid w:val="001C5B8B"/>
    <w:rsid w:val="001C5FE7"/>
    <w:rsid w:val="001C787E"/>
    <w:rsid w:val="001C7A58"/>
    <w:rsid w:val="001C7B02"/>
    <w:rsid w:val="001C7B89"/>
    <w:rsid w:val="001D0167"/>
    <w:rsid w:val="001D07DF"/>
    <w:rsid w:val="001D0892"/>
    <w:rsid w:val="001D0BB2"/>
    <w:rsid w:val="001D1223"/>
    <w:rsid w:val="001D1B94"/>
    <w:rsid w:val="001D23EA"/>
    <w:rsid w:val="001D2DF1"/>
    <w:rsid w:val="001D2E4D"/>
    <w:rsid w:val="001D2FDB"/>
    <w:rsid w:val="001D4324"/>
    <w:rsid w:val="001D4445"/>
    <w:rsid w:val="001D54A7"/>
    <w:rsid w:val="001D550F"/>
    <w:rsid w:val="001D571B"/>
    <w:rsid w:val="001D5782"/>
    <w:rsid w:val="001D70AB"/>
    <w:rsid w:val="001D7188"/>
    <w:rsid w:val="001D760E"/>
    <w:rsid w:val="001D79AA"/>
    <w:rsid w:val="001E0065"/>
    <w:rsid w:val="001E0966"/>
    <w:rsid w:val="001E0A80"/>
    <w:rsid w:val="001E0CCC"/>
    <w:rsid w:val="001E12E1"/>
    <w:rsid w:val="001E17C8"/>
    <w:rsid w:val="001E17FF"/>
    <w:rsid w:val="001E1A98"/>
    <w:rsid w:val="001E1CF5"/>
    <w:rsid w:val="001E1D9D"/>
    <w:rsid w:val="001E2770"/>
    <w:rsid w:val="001E302C"/>
    <w:rsid w:val="001E31CA"/>
    <w:rsid w:val="001E31E7"/>
    <w:rsid w:val="001E3660"/>
    <w:rsid w:val="001E367D"/>
    <w:rsid w:val="001E40BE"/>
    <w:rsid w:val="001E5B9C"/>
    <w:rsid w:val="001E5DB7"/>
    <w:rsid w:val="001E664B"/>
    <w:rsid w:val="001E7077"/>
    <w:rsid w:val="001E76BA"/>
    <w:rsid w:val="001E7804"/>
    <w:rsid w:val="001E7E6E"/>
    <w:rsid w:val="001F0764"/>
    <w:rsid w:val="001F0EA5"/>
    <w:rsid w:val="001F2219"/>
    <w:rsid w:val="001F2292"/>
    <w:rsid w:val="001F258F"/>
    <w:rsid w:val="001F2A9D"/>
    <w:rsid w:val="001F2CE3"/>
    <w:rsid w:val="001F3298"/>
    <w:rsid w:val="001F332D"/>
    <w:rsid w:val="001F336A"/>
    <w:rsid w:val="001F3A75"/>
    <w:rsid w:val="001F3D27"/>
    <w:rsid w:val="001F3FC6"/>
    <w:rsid w:val="001F4142"/>
    <w:rsid w:val="001F44F7"/>
    <w:rsid w:val="001F53CF"/>
    <w:rsid w:val="001F5FEE"/>
    <w:rsid w:val="001F632A"/>
    <w:rsid w:val="001F6DFD"/>
    <w:rsid w:val="001F6FD8"/>
    <w:rsid w:val="001F7580"/>
    <w:rsid w:val="001F78C1"/>
    <w:rsid w:val="001F7E4F"/>
    <w:rsid w:val="00200118"/>
    <w:rsid w:val="00201411"/>
    <w:rsid w:val="0020221B"/>
    <w:rsid w:val="00202552"/>
    <w:rsid w:val="0020319D"/>
    <w:rsid w:val="002048A3"/>
    <w:rsid w:val="00205A2C"/>
    <w:rsid w:val="00205EF8"/>
    <w:rsid w:val="00206814"/>
    <w:rsid w:val="00207253"/>
    <w:rsid w:val="00207B19"/>
    <w:rsid w:val="002107AC"/>
    <w:rsid w:val="00210D93"/>
    <w:rsid w:val="00210EB2"/>
    <w:rsid w:val="00210ECD"/>
    <w:rsid w:val="00210EFE"/>
    <w:rsid w:val="00210F2D"/>
    <w:rsid w:val="0021161E"/>
    <w:rsid w:val="00211E1C"/>
    <w:rsid w:val="00212313"/>
    <w:rsid w:val="00212EAE"/>
    <w:rsid w:val="00212F9C"/>
    <w:rsid w:val="002133BC"/>
    <w:rsid w:val="00213823"/>
    <w:rsid w:val="00213BE2"/>
    <w:rsid w:val="0021413E"/>
    <w:rsid w:val="00214194"/>
    <w:rsid w:val="00214241"/>
    <w:rsid w:val="002149B0"/>
    <w:rsid w:val="00214F44"/>
    <w:rsid w:val="002151A9"/>
    <w:rsid w:val="0021522D"/>
    <w:rsid w:val="00216298"/>
    <w:rsid w:val="00217354"/>
    <w:rsid w:val="002176EF"/>
    <w:rsid w:val="0021790C"/>
    <w:rsid w:val="00217C26"/>
    <w:rsid w:val="00217EFD"/>
    <w:rsid w:val="002211EF"/>
    <w:rsid w:val="002215EB"/>
    <w:rsid w:val="00221A2A"/>
    <w:rsid w:val="00222620"/>
    <w:rsid w:val="00223112"/>
    <w:rsid w:val="00223589"/>
    <w:rsid w:val="0022394F"/>
    <w:rsid w:val="00223AF7"/>
    <w:rsid w:val="00223D4D"/>
    <w:rsid w:val="00224011"/>
    <w:rsid w:val="0022476D"/>
    <w:rsid w:val="00225C74"/>
    <w:rsid w:val="00226132"/>
    <w:rsid w:val="0022619C"/>
    <w:rsid w:val="0022620A"/>
    <w:rsid w:val="002268A4"/>
    <w:rsid w:val="00230B28"/>
    <w:rsid w:val="00230C78"/>
    <w:rsid w:val="00231253"/>
    <w:rsid w:val="002313EC"/>
    <w:rsid w:val="002314C2"/>
    <w:rsid w:val="0023186C"/>
    <w:rsid w:val="00231B3E"/>
    <w:rsid w:val="002326C1"/>
    <w:rsid w:val="002331BF"/>
    <w:rsid w:val="002332ED"/>
    <w:rsid w:val="00234279"/>
    <w:rsid w:val="00234AB3"/>
    <w:rsid w:val="00234F10"/>
    <w:rsid w:val="00235378"/>
    <w:rsid w:val="0023612B"/>
    <w:rsid w:val="0023693A"/>
    <w:rsid w:val="0023708A"/>
    <w:rsid w:val="00237694"/>
    <w:rsid w:val="002378F0"/>
    <w:rsid w:val="00237E07"/>
    <w:rsid w:val="002402B5"/>
    <w:rsid w:val="00240E27"/>
    <w:rsid w:val="002415CB"/>
    <w:rsid w:val="00241A53"/>
    <w:rsid w:val="00241D3C"/>
    <w:rsid w:val="00242173"/>
    <w:rsid w:val="00243B70"/>
    <w:rsid w:val="002441EC"/>
    <w:rsid w:val="00244C21"/>
    <w:rsid w:val="00244DA6"/>
    <w:rsid w:val="00245E0D"/>
    <w:rsid w:val="002461C9"/>
    <w:rsid w:val="00246534"/>
    <w:rsid w:val="00246AB0"/>
    <w:rsid w:val="00246B17"/>
    <w:rsid w:val="00246C9A"/>
    <w:rsid w:val="002503D4"/>
    <w:rsid w:val="00250453"/>
    <w:rsid w:val="002505CC"/>
    <w:rsid w:val="00250886"/>
    <w:rsid w:val="00250B64"/>
    <w:rsid w:val="0025346A"/>
    <w:rsid w:val="002535AD"/>
    <w:rsid w:val="00254BB3"/>
    <w:rsid w:val="00254ED5"/>
    <w:rsid w:val="002558D9"/>
    <w:rsid w:val="00255B65"/>
    <w:rsid w:val="002563F0"/>
    <w:rsid w:val="00256C56"/>
    <w:rsid w:val="00256C68"/>
    <w:rsid w:val="002571DE"/>
    <w:rsid w:val="00257786"/>
    <w:rsid w:val="0026012C"/>
    <w:rsid w:val="00260B30"/>
    <w:rsid w:val="00260CA4"/>
    <w:rsid w:val="00260D38"/>
    <w:rsid w:val="00261257"/>
    <w:rsid w:val="002626E4"/>
    <w:rsid w:val="00262865"/>
    <w:rsid w:val="00262ADC"/>
    <w:rsid w:val="00262C17"/>
    <w:rsid w:val="00262DFB"/>
    <w:rsid w:val="00262E22"/>
    <w:rsid w:val="00262F84"/>
    <w:rsid w:val="00263342"/>
    <w:rsid w:val="00263D63"/>
    <w:rsid w:val="002643CB"/>
    <w:rsid w:val="002648F2"/>
    <w:rsid w:val="00264BA9"/>
    <w:rsid w:val="00264E3F"/>
    <w:rsid w:val="00265535"/>
    <w:rsid w:val="00265752"/>
    <w:rsid w:val="002660A5"/>
    <w:rsid w:val="00266EA5"/>
    <w:rsid w:val="00267232"/>
    <w:rsid w:val="00270119"/>
    <w:rsid w:val="00270445"/>
    <w:rsid w:val="00271D4C"/>
    <w:rsid w:val="00272150"/>
    <w:rsid w:val="002723EA"/>
    <w:rsid w:val="002732CC"/>
    <w:rsid w:val="002737C0"/>
    <w:rsid w:val="00273AD6"/>
    <w:rsid w:val="00273E2B"/>
    <w:rsid w:val="002746D4"/>
    <w:rsid w:val="00274D4F"/>
    <w:rsid w:val="00274F79"/>
    <w:rsid w:val="002755A9"/>
    <w:rsid w:val="00275C2C"/>
    <w:rsid w:val="00275EE4"/>
    <w:rsid w:val="00276451"/>
    <w:rsid w:val="00276AD0"/>
    <w:rsid w:val="00277F27"/>
    <w:rsid w:val="002817F9"/>
    <w:rsid w:val="0028181F"/>
    <w:rsid w:val="00281AC8"/>
    <w:rsid w:val="0028322C"/>
    <w:rsid w:val="002832AE"/>
    <w:rsid w:val="0028387C"/>
    <w:rsid w:val="00283CB0"/>
    <w:rsid w:val="00283EA4"/>
    <w:rsid w:val="00283F2C"/>
    <w:rsid w:val="00284DEE"/>
    <w:rsid w:val="00285612"/>
    <w:rsid w:val="002857C7"/>
    <w:rsid w:val="002859B7"/>
    <w:rsid w:val="00286424"/>
    <w:rsid w:val="002865C8"/>
    <w:rsid w:val="00286AE4"/>
    <w:rsid w:val="00286C02"/>
    <w:rsid w:val="00287063"/>
    <w:rsid w:val="00287139"/>
    <w:rsid w:val="00287411"/>
    <w:rsid w:val="002874C8"/>
    <w:rsid w:val="002875B8"/>
    <w:rsid w:val="0028787C"/>
    <w:rsid w:val="00290160"/>
    <w:rsid w:val="002902F0"/>
    <w:rsid w:val="00290492"/>
    <w:rsid w:val="002917F8"/>
    <w:rsid w:val="00291EEA"/>
    <w:rsid w:val="002921FE"/>
    <w:rsid w:val="00292432"/>
    <w:rsid w:val="00292936"/>
    <w:rsid w:val="00292C13"/>
    <w:rsid w:val="002933C8"/>
    <w:rsid w:val="002935CE"/>
    <w:rsid w:val="002935F4"/>
    <w:rsid w:val="00293C41"/>
    <w:rsid w:val="00293C48"/>
    <w:rsid w:val="00293C69"/>
    <w:rsid w:val="00293F88"/>
    <w:rsid w:val="0029458E"/>
    <w:rsid w:val="00294A75"/>
    <w:rsid w:val="00294B09"/>
    <w:rsid w:val="00294F98"/>
    <w:rsid w:val="00295213"/>
    <w:rsid w:val="002952BC"/>
    <w:rsid w:val="00295E68"/>
    <w:rsid w:val="00295EF2"/>
    <w:rsid w:val="0029689E"/>
    <w:rsid w:val="002968B2"/>
    <w:rsid w:val="00296986"/>
    <w:rsid w:val="002974A0"/>
    <w:rsid w:val="00297EA5"/>
    <w:rsid w:val="002A0B04"/>
    <w:rsid w:val="002A1656"/>
    <w:rsid w:val="002A25BD"/>
    <w:rsid w:val="002A2C6E"/>
    <w:rsid w:val="002A338D"/>
    <w:rsid w:val="002A3E68"/>
    <w:rsid w:val="002A439C"/>
    <w:rsid w:val="002A58A0"/>
    <w:rsid w:val="002A613A"/>
    <w:rsid w:val="002A6955"/>
    <w:rsid w:val="002A6E14"/>
    <w:rsid w:val="002A6E66"/>
    <w:rsid w:val="002A70D3"/>
    <w:rsid w:val="002A75A0"/>
    <w:rsid w:val="002A78DE"/>
    <w:rsid w:val="002A7A8D"/>
    <w:rsid w:val="002A7A9B"/>
    <w:rsid w:val="002A7ADA"/>
    <w:rsid w:val="002A7C6A"/>
    <w:rsid w:val="002B01D5"/>
    <w:rsid w:val="002B11EC"/>
    <w:rsid w:val="002B2206"/>
    <w:rsid w:val="002B24F7"/>
    <w:rsid w:val="002B2F8D"/>
    <w:rsid w:val="002B3980"/>
    <w:rsid w:val="002B39F9"/>
    <w:rsid w:val="002B3A98"/>
    <w:rsid w:val="002B3C17"/>
    <w:rsid w:val="002B3F00"/>
    <w:rsid w:val="002B41D6"/>
    <w:rsid w:val="002B4DAE"/>
    <w:rsid w:val="002B4EEE"/>
    <w:rsid w:val="002B5077"/>
    <w:rsid w:val="002B527D"/>
    <w:rsid w:val="002B598D"/>
    <w:rsid w:val="002B5D17"/>
    <w:rsid w:val="002B624F"/>
    <w:rsid w:val="002B6287"/>
    <w:rsid w:val="002B68E6"/>
    <w:rsid w:val="002B7436"/>
    <w:rsid w:val="002C1AC1"/>
    <w:rsid w:val="002C2994"/>
    <w:rsid w:val="002C2CDE"/>
    <w:rsid w:val="002C3200"/>
    <w:rsid w:val="002C384F"/>
    <w:rsid w:val="002C3DA4"/>
    <w:rsid w:val="002C4392"/>
    <w:rsid w:val="002C4613"/>
    <w:rsid w:val="002C53AA"/>
    <w:rsid w:val="002C5605"/>
    <w:rsid w:val="002C5A8D"/>
    <w:rsid w:val="002C5EB4"/>
    <w:rsid w:val="002C5EB6"/>
    <w:rsid w:val="002C6094"/>
    <w:rsid w:val="002C6512"/>
    <w:rsid w:val="002C67F6"/>
    <w:rsid w:val="002C6B75"/>
    <w:rsid w:val="002C7AD1"/>
    <w:rsid w:val="002C7E44"/>
    <w:rsid w:val="002D01AB"/>
    <w:rsid w:val="002D07CB"/>
    <w:rsid w:val="002D0E24"/>
    <w:rsid w:val="002D1D17"/>
    <w:rsid w:val="002D2569"/>
    <w:rsid w:val="002D31E5"/>
    <w:rsid w:val="002D342B"/>
    <w:rsid w:val="002D358D"/>
    <w:rsid w:val="002D3C51"/>
    <w:rsid w:val="002D3E67"/>
    <w:rsid w:val="002D4423"/>
    <w:rsid w:val="002D454F"/>
    <w:rsid w:val="002D4D3D"/>
    <w:rsid w:val="002D4D97"/>
    <w:rsid w:val="002D4E67"/>
    <w:rsid w:val="002D59AC"/>
    <w:rsid w:val="002D67CE"/>
    <w:rsid w:val="002D74F7"/>
    <w:rsid w:val="002D7BF2"/>
    <w:rsid w:val="002D7CDF"/>
    <w:rsid w:val="002D7D32"/>
    <w:rsid w:val="002D7D82"/>
    <w:rsid w:val="002E1BD6"/>
    <w:rsid w:val="002E2A0E"/>
    <w:rsid w:val="002E34C4"/>
    <w:rsid w:val="002E3537"/>
    <w:rsid w:val="002E36F7"/>
    <w:rsid w:val="002E4B93"/>
    <w:rsid w:val="002E4E42"/>
    <w:rsid w:val="002E513E"/>
    <w:rsid w:val="002E5177"/>
    <w:rsid w:val="002E58B0"/>
    <w:rsid w:val="002E6005"/>
    <w:rsid w:val="002E62BD"/>
    <w:rsid w:val="002E6C55"/>
    <w:rsid w:val="002E6D96"/>
    <w:rsid w:val="002E74A9"/>
    <w:rsid w:val="002E759A"/>
    <w:rsid w:val="002E782E"/>
    <w:rsid w:val="002F068D"/>
    <w:rsid w:val="002F1001"/>
    <w:rsid w:val="002F1A75"/>
    <w:rsid w:val="002F269A"/>
    <w:rsid w:val="002F30CA"/>
    <w:rsid w:val="002F37C6"/>
    <w:rsid w:val="002F3BD3"/>
    <w:rsid w:val="002F66BA"/>
    <w:rsid w:val="002F66F7"/>
    <w:rsid w:val="002F6CE4"/>
    <w:rsid w:val="002F7733"/>
    <w:rsid w:val="002F7AC8"/>
    <w:rsid w:val="002F7B91"/>
    <w:rsid w:val="00300B31"/>
    <w:rsid w:val="00301303"/>
    <w:rsid w:val="00301FA9"/>
    <w:rsid w:val="00302377"/>
    <w:rsid w:val="003024A6"/>
    <w:rsid w:val="00302567"/>
    <w:rsid w:val="0030269B"/>
    <w:rsid w:val="00302BF6"/>
    <w:rsid w:val="00302E24"/>
    <w:rsid w:val="00302E3A"/>
    <w:rsid w:val="00302F29"/>
    <w:rsid w:val="003036F9"/>
    <w:rsid w:val="00303759"/>
    <w:rsid w:val="003037F1"/>
    <w:rsid w:val="003039A2"/>
    <w:rsid w:val="00304AD5"/>
    <w:rsid w:val="00305C6C"/>
    <w:rsid w:val="003063B6"/>
    <w:rsid w:val="003072D8"/>
    <w:rsid w:val="0031015F"/>
    <w:rsid w:val="003105FB"/>
    <w:rsid w:val="00310C8F"/>
    <w:rsid w:val="00310F52"/>
    <w:rsid w:val="00311D6B"/>
    <w:rsid w:val="003120E1"/>
    <w:rsid w:val="00312852"/>
    <w:rsid w:val="00312BA1"/>
    <w:rsid w:val="00313095"/>
    <w:rsid w:val="00313201"/>
    <w:rsid w:val="00313DDE"/>
    <w:rsid w:val="00313F44"/>
    <w:rsid w:val="00314061"/>
    <w:rsid w:val="00314131"/>
    <w:rsid w:val="00314201"/>
    <w:rsid w:val="00314296"/>
    <w:rsid w:val="003145EC"/>
    <w:rsid w:val="003155E0"/>
    <w:rsid w:val="0031565F"/>
    <w:rsid w:val="00315B15"/>
    <w:rsid w:val="00315C03"/>
    <w:rsid w:val="00315C4D"/>
    <w:rsid w:val="003178EB"/>
    <w:rsid w:val="00317A97"/>
    <w:rsid w:val="00317B89"/>
    <w:rsid w:val="00320E47"/>
    <w:rsid w:val="00320E48"/>
    <w:rsid w:val="00321163"/>
    <w:rsid w:val="00321371"/>
    <w:rsid w:val="003219FB"/>
    <w:rsid w:val="00321BE5"/>
    <w:rsid w:val="0032241A"/>
    <w:rsid w:val="0032259F"/>
    <w:rsid w:val="00322F3F"/>
    <w:rsid w:val="003233BF"/>
    <w:rsid w:val="00323539"/>
    <w:rsid w:val="003238B8"/>
    <w:rsid w:val="00323EB7"/>
    <w:rsid w:val="00323EFA"/>
    <w:rsid w:val="003240CA"/>
    <w:rsid w:val="0032448C"/>
    <w:rsid w:val="00324C71"/>
    <w:rsid w:val="00324E9D"/>
    <w:rsid w:val="00325B51"/>
    <w:rsid w:val="00325C11"/>
    <w:rsid w:val="00325EE1"/>
    <w:rsid w:val="003261F3"/>
    <w:rsid w:val="00326245"/>
    <w:rsid w:val="00326715"/>
    <w:rsid w:val="00327313"/>
    <w:rsid w:val="0032767D"/>
    <w:rsid w:val="00327803"/>
    <w:rsid w:val="00330E68"/>
    <w:rsid w:val="00331339"/>
    <w:rsid w:val="0033194F"/>
    <w:rsid w:val="00331C3B"/>
    <w:rsid w:val="00331F05"/>
    <w:rsid w:val="00332373"/>
    <w:rsid w:val="003328D1"/>
    <w:rsid w:val="00332D33"/>
    <w:rsid w:val="00333586"/>
    <w:rsid w:val="00333BE3"/>
    <w:rsid w:val="00334612"/>
    <w:rsid w:val="00334757"/>
    <w:rsid w:val="00334FE3"/>
    <w:rsid w:val="003368CF"/>
    <w:rsid w:val="00337060"/>
    <w:rsid w:val="00337091"/>
    <w:rsid w:val="00337610"/>
    <w:rsid w:val="00340496"/>
    <w:rsid w:val="00340A18"/>
    <w:rsid w:val="00340A68"/>
    <w:rsid w:val="00340A83"/>
    <w:rsid w:val="00340EC8"/>
    <w:rsid w:val="00340F61"/>
    <w:rsid w:val="003415D0"/>
    <w:rsid w:val="00343293"/>
    <w:rsid w:val="00343969"/>
    <w:rsid w:val="00343AF8"/>
    <w:rsid w:val="00343D12"/>
    <w:rsid w:val="003446FB"/>
    <w:rsid w:val="00346148"/>
    <w:rsid w:val="00346583"/>
    <w:rsid w:val="0034688D"/>
    <w:rsid w:val="003468DE"/>
    <w:rsid w:val="00346CDE"/>
    <w:rsid w:val="00347890"/>
    <w:rsid w:val="00347ACD"/>
    <w:rsid w:val="0035014C"/>
    <w:rsid w:val="003505D5"/>
    <w:rsid w:val="00350B6F"/>
    <w:rsid w:val="00352887"/>
    <w:rsid w:val="0035338C"/>
    <w:rsid w:val="003538F4"/>
    <w:rsid w:val="00354267"/>
    <w:rsid w:val="003553FB"/>
    <w:rsid w:val="00355781"/>
    <w:rsid w:val="00355B3A"/>
    <w:rsid w:val="00355E1E"/>
    <w:rsid w:val="00355FA6"/>
    <w:rsid w:val="00357026"/>
    <w:rsid w:val="003571D7"/>
    <w:rsid w:val="00357B66"/>
    <w:rsid w:val="00357D36"/>
    <w:rsid w:val="003605F1"/>
    <w:rsid w:val="00360BB8"/>
    <w:rsid w:val="003615DB"/>
    <w:rsid w:val="00361D5E"/>
    <w:rsid w:val="003634A0"/>
    <w:rsid w:val="00363B58"/>
    <w:rsid w:val="00363F18"/>
    <w:rsid w:val="00364723"/>
    <w:rsid w:val="00364B11"/>
    <w:rsid w:val="00365508"/>
    <w:rsid w:val="00366AAA"/>
    <w:rsid w:val="00366D44"/>
    <w:rsid w:val="00366F53"/>
    <w:rsid w:val="00367463"/>
    <w:rsid w:val="00367F39"/>
    <w:rsid w:val="003706BB"/>
    <w:rsid w:val="00370EA0"/>
    <w:rsid w:val="00371D1B"/>
    <w:rsid w:val="0037235D"/>
    <w:rsid w:val="003728C3"/>
    <w:rsid w:val="00372BDE"/>
    <w:rsid w:val="003731C0"/>
    <w:rsid w:val="0037380D"/>
    <w:rsid w:val="003742E2"/>
    <w:rsid w:val="003752BB"/>
    <w:rsid w:val="00375995"/>
    <w:rsid w:val="003759CB"/>
    <w:rsid w:val="00375F13"/>
    <w:rsid w:val="003770DF"/>
    <w:rsid w:val="00377DA9"/>
    <w:rsid w:val="00377F3E"/>
    <w:rsid w:val="00380735"/>
    <w:rsid w:val="0038089C"/>
    <w:rsid w:val="00381667"/>
    <w:rsid w:val="00381A85"/>
    <w:rsid w:val="00381ACD"/>
    <w:rsid w:val="00381B9F"/>
    <w:rsid w:val="00381DAB"/>
    <w:rsid w:val="0038293D"/>
    <w:rsid w:val="003830CE"/>
    <w:rsid w:val="0038366B"/>
    <w:rsid w:val="0038380D"/>
    <w:rsid w:val="00383F91"/>
    <w:rsid w:val="00384313"/>
    <w:rsid w:val="00384C2B"/>
    <w:rsid w:val="003856F4"/>
    <w:rsid w:val="00385C25"/>
    <w:rsid w:val="0038683F"/>
    <w:rsid w:val="003873B9"/>
    <w:rsid w:val="0038784C"/>
    <w:rsid w:val="0038787C"/>
    <w:rsid w:val="00387CEC"/>
    <w:rsid w:val="0039124B"/>
    <w:rsid w:val="0039144C"/>
    <w:rsid w:val="0039157F"/>
    <w:rsid w:val="003915F5"/>
    <w:rsid w:val="00391A68"/>
    <w:rsid w:val="00391E0E"/>
    <w:rsid w:val="00392924"/>
    <w:rsid w:val="003929EF"/>
    <w:rsid w:val="00393379"/>
    <w:rsid w:val="003934BF"/>
    <w:rsid w:val="003937F4"/>
    <w:rsid w:val="00393CBD"/>
    <w:rsid w:val="0039465A"/>
    <w:rsid w:val="00394842"/>
    <w:rsid w:val="00394EF3"/>
    <w:rsid w:val="003951ED"/>
    <w:rsid w:val="00395270"/>
    <w:rsid w:val="003953AA"/>
    <w:rsid w:val="00395AAF"/>
    <w:rsid w:val="00396683"/>
    <w:rsid w:val="00396BC9"/>
    <w:rsid w:val="00397949"/>
    <w:rsid w:val="00397B20"/>
    <w:rsid w:val="003A0D33"/>
    <w:rsid w:val="003A0F88"/>
    <w:rsid w:val="003A1F18"/>
    <w:rsid w:val="003A20FA"/>
    <w:rsid w:val="003A226A"/>
    <w:rsid w:val="003A287F"/>
    <w:rsid w:val="003A2B2E"/>
    <w:rsid w:val="003A2D88"/>
    <w:rsid w:val="003A3327"/>
    <w:rsid w:val="003A37B5"/>
    <w:rsid w:val="003A4A64"/>
    <w:rsid w:val="003A4DCB"/>
    <w:rsid w:val="003A4E57"/>
    <w:rsid w:val="003A5048"/>
    <w:rsid w:val="003A523A"/>
    <w:rsid w:val="003A53F3"/>
    <w:rsid w:val="003A571D"/>
    <w:rsid w:val="003A58E0"/>
    <w:rsid w:val="003A5A9B"/>
    <w:rsid w:val="003A5D7A"/>
    <w:rsid w:val="003A60A4"/>
    <w:rsid w:val="003A61ED"/>
    <w:rsid w:val="003A6206"/>
    <w:rsid w:val="003A62DC"/>
    <w:rsid w:val="003A6601"/>
    <w:rsid w:val="003A6934"/>
    <w:rsid w:val="003A70D8"/>
    <w:rsid w:val="003A7859"/>
    <w:rsid w:val="003A7FA8"/>
    <w:rsid w:val="003B01E9"/>
    <w:rsid w:val="003B0AC4"/>
    <w:rsid w:val="003B15DF"/>
    <w:rsid w:val="003B172A"/>
    <w:rsid w:val="003B1B7D"/>
    <w:rsid w:val="003B20AD"/>
    <w:rsid w:val="003B2393"/>
    <w:rsid w:val="003B2797"/>
    <w:rsid w:val="003B2C17"/>
    <w:rsid w:val="003B36AA"/>
    <w:rsid w:val="003B379D"/>
    <w:rsid w:val="003B37DD"/>
    <w:rsid w:val="003B4179"/>
    <w:rsid w:val="003B499C"/>
    <w:rsid w:val="003B5823"/>
    <w:rsid w:val="003B5E5A"/>
    <w:rsid w:val="003B614A"/>
    <w:rsid w:val="003B6D01"/>
    <w:rsid w:val="003C01E0"/>
    <w:rsid w:val="003C029A"/>
    <w:rsid w:val="003C0A92"/>
    <w:rsid w:val="003C0C80"/>
    <w:rsid w:val="003C212A"/>
    <w:rsid w:val="003C2879"/>
    <w:rsid w:val="003C2B14"/>
    <w:rsid w:val="003C2B9A"/>
    <w:rsid w:val="003C2BB4"/>
    <w:rsid w:val="003C2E49"/>
    <w:rsid w:val="003C2EB3"/>
    <w:rsid w:val="003C312D"/>
    <w:rsid w:val="003C3B35"/>
    <w:rsid w:val="003C3BFC"/>
    <w:rsid w:val="003C3D89"/>
    <w:rsid w:val="003C4612"/>
    <w:rsid w:val="003C4748"/>
    <w:rsid w:val="003C4ABC"/>
    <w:rsid w:val="003C5108"/>
    <w:rsid w:val="003C59BD"/>
    <w:rsid w:val="003C5EDC"/>
    <w:rsid w:val="003C624D"/>
    <w:rsid w:val="003C6761"/>
    <w:rsid w:val="003C68F2"/>
    <w:rsid w:val="003C77B1"/>
    <w:rsid w:val="003C79E3"/>
    <w:rsid w:val="003D0703"/>
    <w:rsid w:val="003D098F"/>
    <w:rsid w:val="003D0A73"/>
    <w:rsid w:val="003D0C5A"/>
    <w:rsid w:val="003D1567"/>
    <w:rsid w:val="003D1AF8"/>
    <w:rsid w:val="003D260F"/>
    <w:rsid w:val="003D2B55"/>
    <w:rsid w:val="003D33AA"/>
    <w:rsid w:val="003D363F"/>
    <w:rsid w:val="003D400E"/>
    <w:rsid w:val="003D4E73"/>
    <w:rsid w:val="003D529B"/>
    <w:rsid w:val="003D5446"/>
    <w:rsid w:val="003D5505"/>
    <w:rsid w:val="003D5A90"/>
    <w:rsid w:val="003D5AAC"/>
    <w:rsid w:val="003D5B7B"/>
    <w:rsid w:val="003D6236"/>
    <w:rsid w:val="003D67F2"/>
    <w:rsid w:val="003E014F"/>
    <w:rsid w:val="003E085A"/>
    <w:rsid w:val="003E0A83"/>
    <w:rsid w:val="003E19DF"/>
    <w:rsid w:val="003E33B2"/>
    <w:rsid w:val="003E36B3"/>
    <w:rsid w:val="003E4A94"/>
    <w:rsid w:val="003E4BAD"/>
    <w:rsid w:val="003E4D69"/>
    <w:rsid w:val="003E6129"/>
    <w:rsid w:val="003E744E"/>
    <w:rsid w:val="003F117F"/>
    <w:rsid w:val="003F1247"/>
    <w:rsid w:val="003F1C39"/>
    <w:rsid w:val="003F1EA5"/>
    <w:rsid w:val="003F1FE3"/>
    <w:rsid w:val="003F2240"/>
    <w:rsid w:val="003F25D0"/>
    <w:rsid w:val="003F3F7F"/>
    <w:rsid w:val="003F4835"/>
    <w:rsid w:val="003F49E5"/>
    <w:rsid w:val="003F4E14"/>
    <w:rsid w:val="003F4ED3"/>
    <w:rsid w:val="003F51E4"/>
    <w:rsid w:val="003F52A5"/>
    <w:rsid w:val="003F5497"/>
    <w:rsid w:val="003F5A7C"/>
    <w:rsid w:val="003F5D69"/>
    <w:rsid w:val="003F5F49"/>
    <w:rsid w:val="003F69F5"/>
    <w:rsid w:val="003F6CEF"/>
    <w:rsid w:val="003F6D10"/>
    <w:rsid w:val="003F6EA0"/>
    <w:rsid w:val="003F717D"/>
    <w:rsid w:val="003F71EA"/>
    <w:rsid w:val="003F76AF"/>
    <w:rsid w:val="004004E3"/>
    <w:rsid w:val="004006F4"/>
    <w:rsid w:val="00400817"/>
    <w:rsid w:val="00400B57"/>
    <w:rsid w:val="00400CD0"/>
    <w:rsid w:val="00401316"/>
    <w:rsid w:val="004014B5"/>
    <w:rsid w:val="00401587"/>
    <w:rsid w:val="00401931"/>
    <w:rsid w:val="00401AAD"/>
    <w:rsid w:val="00401F71"/>
    <w:rsid w:val="004024D4"/>
    <w:rsid w:val="00403160"/>
    <w:rsid w:val="0040349A"/>
    <w:rsid w:val="004034A3"/>
    <w:rsid w:val="00403610"/>
    <w:rsid w:val="00403D00"/>
    <w:rsid w:val="00403E52"/>
    <w:rsid w:val="00404A00"/>
    <w:rsid w:val="004053BF"/>
    <w:rsid w:val="00405507"/>
    <w:rsid w:val="00406352"/>
    <w:rsid w:val="004063A3"/>
    <w:rsid w:val="00406540"/>
    <w:rsid w:val="00407036"/>
    <w:rsid w:val="0040726E"/>
    <w:rsid w:val="004073E3"/>
    <w:rsid w:val="00407D13"/>
    <w:rsid w:val="00407EE2"/>
    <w:rsid w:val="00410683"/>
    <w:rsid w:val="00410C88"/>
    <w:rsid w:val="004111E6"/>
    <w:rsid w:val="0041132C"/>
    <w:rsid w:val="00411561"/>
    <w:rsid w:val="00411671"/>
    <w:rsid w:val="004125C9"/>
    <w:rsid w:val="00412638"/>
    <w:rsid w:val="00412769"/>
    <w:rsid w:val="00413805"/>
    <w:rsid w:val="00413B83"/>
    <w:rsid w:val="004149CE"/>
    <w:rsid w:val="00414A26"/>
    <w:rsid w:val="00415C08"/>
    <w:rsid w:val="00415D59"/>
    <w:rsid w:val="00416D76"/>
    <w:rsid w:val="00417CFC"/>
    <w:rsid w:val="00420182"/>
    <w:rsid w:val="004202B1"/>
    <w:rsid w:val="00421FBD"/>
    <w:rsid w:val="0042239A"/>
    <w:rsid w:val="00423372"/>
    <w:rsid w:val="004234CA"/>
    <w:rsid w:val="00423708"/>
    <w:rsid w:val="00423ABA"/>
    <w:rsid w:val="00424DBD"/>
    <w:rsid w:val="0042579B"/>
    <w:rsid w:val="00425D0B"/>
    <w:rsid w:val="00425F10"/>
    <w:rsid w:val="00426604"/>
    <w:rsid w:val="00426826"/>
    <w:rsid w:val="004268CC"/>
    <w:rsid w:val="00426C89"/>
    <w:rsid w:val="004270C8"/>
    <w:rsid w:val="00427B21"/>
    <w:rsid w:val="00427D4B"/>
    <w:rsid w:val="00427FE6"/>
    <w:rsid w:val="00430803"/>
    <w:rsid w:val="004309C9"/>
    <w:rsid w:val="00430DF4"/>
    <w:rsid w:val="004312B3"/>
    <w:rsid w:val="00431E91"/>
    <w:rsid w:val="00431EC3"/>
    <w:rsid w:val="004324E5"/>
    <w:rsid w:val="0043276D"/>
    <w:rsid w:val="00433070"/>
    <w:rsid w:val="00433074"/>
    <w:rsid w:val="004332CE"/>
    <w:rsid w:val="004332E1"/>
    <w:rsid w:val="0043333C"/>
    <w:rsid w:val="00433DD0"/>
    <w:rsid w:val="004342BB"/>
    <w:rsid w:val="004347FD"/>
    <w:rsid w:val="00434BF0"/>
    <w:rsid w:val="00434FAD"/>
    <w:rsid w:val="004351EC"/>
    <w:rsid w:val="00435D20"/>
    <w:rsid w:val="00436166"/>
    <w:rsid w:val="004372B6"/>
    <w:rsid w:val="0044073C"/>
    <w:rsid w:val="0044075D"/>
    <w:rsid w:val="00441177"/>
    <w:rsid w:val="00441237"/>
    <w:rsid w:val="004419F8"/>
    <w:rsid w:val="00442894"/>
    <w:rsid w:val="0044453A"/>
    <w:rsid w:val="004447CB"/>
    <w:rsid w:val="00444C3A"/>
    <w:rsid w:val="00445064"/>
    <w:rsid w:val="00445765"/>
    <w:rsid w:val="004459C8"/>
    <w:rsid w:val="00445F9D"/>
    <w:rsid w:val="00446577"/>
    <w:rsid w:val="004470E5"/>
    <w:rsid w:val="0044774C"/>
    <w:rsid w:val="00447D0F"/>
    <w:rsid w:val="0045009D"/>
    <w:rsid w:val="004502A0"/>
    <w:rsid w:val="00450392"/>
    <w:rsid w:val="00450870"/>
    <w:rsid w:val="00450B34"/>
    <w:rsid w:val="00451331"/>
    <w:rsid w:val="0045162C"/>
    <w:rsid w:val="00451A87"/>
    <w:rsid w:val="00451BEB"/>
    <w:rsid w:val="004523A2"/>
    <w:rsid w:val="004528CF"/>
    <w:rsid w:val="004528FC"/>
    <w:rsid w:val="00452A6A"/>
    <w:rsid w:val="004536E4"/>
    <w:rsid w:val="0045408D"/>
    <w:rsid w:val="00454450"/>
    <w:rsid w:val="00454C95"/>
    <w:rsid w:val="00454D80"/>
    <w:rsid w:val="00454E50"/>
    <w:rsid w:val="004552EE"/>
    <w:rsid w:val="00455F1C"/>
    <w:rsid w:val="00456100"/>
    <w:rsid w:val="0045667C"/>
    <w:rsid w:val="004566D9"/>
    <w:rsid w:val="00457DF0"/>
    <w:rsid w:val="00457F98"/>
    <w:rsid w:val="004600D1"/>
    <w:rsid w:val="00460193"/>
    <w:rsid w:val="004602D0"/>
    <w:rsid w:val="00460595"/>
    <w:rsid w:val="00460AE2"/>
    <w:rsid w:val="0046112B"/>
    <w:rsid w:val="00461F1B"/>
    <w:rsid w:val="0046256F"/>
    <w:rsid w:val="004635BF"/>
    <w:rsid w:val="00463695"/>
    <w:rsid w:val="0046381B"/>
    <w:rsid w:val="00463D3D"/>
    <w:rsid w:val="00463FBA"/>
    <w:rsid w:val="004646FD"/>
    <w:rsid w:val="004648AA"/>
    <w:rsid w:val="00464AAD"/>
    <w:rsid w:val="00464E77"/>
    <w:rsid w:val="004660BD"/>
    <w:rsid w:val="00466911"/>
    <w:rsid w:val="00466BAA"/>
    <w:rsid w:val="00466FC5"/>
    <w:rsid w:val="0046711A"/>
    <w:rsid w:val="00470124"/>
    <w:rsid w:val="0047041C"/>
    <w:rsid w:val="0047162E"/>
    <w:rsid w:val="00471806"/>
    <w:rsid w:val="00471F1C"/>
    <w:rsid w:val="00471F2A"/>
    <w:rsid w:val="00472269"/>
    <w:rsid w:val="004723D6"/>
    <w:rsid w:val="004736E3"/>
    <w:rsid w:val="00473FC1"/>
    <w:rsid w:val="0047407E"/>
    <w:rsid w:val="004746D4"/>
    <w:rsid w:val="00475D4F"/>
    <w:rsid w:val="00475D60"/>
    <w:rsid w:val="00475E74"/>
    <w:rsid w:val="00476081"/>
    <w:rsid w:val="004764D2"/>
    <w:rsid w:val="00476F3B"/>
    <w:rsid w:val="0047787C"/>
    <w:rsid w:val="00477995"/>
    <w:rsid w:val="0048100B"/>
    <w:rsid w:val="00481081"/>
    <w:rsid w:val="0048153A"/>
    <w:rsid w:val="004817BD"/>
    <w:rsid w:val="0048199E"/>
    <w:rsid w:val="00482870"/>
    <w:rsid w:val="00482DF5"/>
    <w:rsid w:val="00482F79"/>
    <w:rsid w:val="004832EF"/>
    <w:rsid w:val="00483990"/>
    <w:rsid w:val="004840BB"/>
    <w:rsid w:val="00484312"/>
    <w:rsid w:val="004845A1"/>
    <w:rsid w:val="00484C62"/>
    <w:rsid w:val="00484F92"/>
    <w:rsid w:val="00485E2D"/>
    <w:rsid w:val="0048646E"/>
    <w:rsid w:val="00487100"/>
    <w:rsid w:val="004878C0"/>
    <w:rsid w:val="00490301"/>
    <w:rsid w:val="004908FC"/>
    <w:rsid w:val="00490A9B"/>
    <w:rsid w:val="00490DA0"/>
    <w:rsid w:val="00491E4D"/>
    <w:rsid w:val="00491E9E"/>
    <w:rsid w:val="00492513"/>
    <w:rsid w:val="004925CB"/>
    <w:rsid w:val="00492B04"/>
    <w:rsid w:val="00492F2C"/>
    <w:rsid w:val="004933F0"/>
    <w:rsid w:val="00493527"/>
    <w:rsid w:val="00493CB1"/>
    <w:rsid w:val="00494BA5"/>
    <w:rsid w:val="004950ED"/>
    <w:rsid w:val="004953D2"/>
    <w:rsid w:val="004954D0"/>
    <w:rsid w:val="00496E9F"/>
    <w:rsid w:val="00497CB1"/>
    <w:rsid w:val="004A026D"/>
    <w:rsid w:val="004A0343"/>
    <w:rsid w:val="004A070B"/>
    <w:rsid w:val="004A0780"/>
    <w:rsid w:val="004A090B"/>
    <w:rsid w:val="004A109D"/>
    <w:rsid w:val="004A1B8D"/>
    <w:rsid w:val="004A1D5A"/>
    <w:rsid w:val="004A3B4D"/>
    <w:rsid w:val="004A3B90"/>
    <w:rsid w:val="004A3DDC"/>
    <w:rsid w:val="004A3F84"/>
    <w:rsid w:val="004A40ED"/>
    <w:rsid w:val="004A4CC1"/>
    <w:rsid w:val="004A4FBC"/>
    <w:rsid w:val="004A533B"/>
    <w:rsid w:val="004A54E8"/>
    <w:rsid w:val="004A5650"/>
    <w:rsid w:val="004A5C11"/>
    <w:rsid w:val="004A6477"/>
    <w:rsid w:val="004A75D0"/>
    <w:rsid w:val="004B054D"/>
    <w:rsid w:val="004B0F33"/>
    <w:rsid w:val="004B1100"/>
    <w:rsid w:val="004B11E0"/>
    <w:rsid w:val="004B161E"/>
    <w:rsid w:val="004B2489"/>
    <w:rsid w:val="004B2BED"/>
    <w:rsid w:val="004B3020"/>
    <w:rsid w:val="004B3896"/>
    <w:rsid w:val="004B3BD1"/>
    <w:rsid w:val="004B3C1F"/>
    <w:rsid w:val="004B4314"/>
    <w:rsid w:val="004B459C"/>
    <w:rsid w:val="004B48E8"/>
    <w:rsid w:val="004B5227"/>
    <w:rsid w:val="004B6C88"/>
    <w:rsid w:val="004B71AA"/>
    <w:rsid w:val="004B72EA"/>
    <w:rsid w:val="004C08C0"/>
    <w:rsid w:val="004C09B7"/>
    <w:rsid w:val="004C09E2"/>
    <w:rsid w:val="004C0ABC"/>
    <w:rsid w:val="004C0D20"/>
    <w:rsid w:val="004C1136"/>
    <w:rsid w:val="004C1B72"/>
    <w:rsid w:val="004C2317"/>
    <w:rsid w:val="004C2586"/>
    <w:rsid w:val="004C2B85"/>
    <w:rsid w:val="004C389C"/>
    <w:rsid w:val="004C3A70"/>
    <w:rsid w:val="004C3AB1"/>
    <w:rsid w:val="004C3E24"/>
    <w:rsid w:val="004C48E3"/>
    <w:rsid w:val="004C4C3E"/>
    <w:rsid w:val="004C52AF"/>
    <w:rsid w:val="004C5735"/>
    <w:rsid w:val="004C60FE"/>
    <w:rsid w:val="004C65DB"/>
    <w:rsid w:val="004C7020"/>
    <w:rsid w:val="004C7153"/>
    <w:rsid w:val="004C7237"/>
    <w:rsid w:val="004C7BD6"/>
    <w:rsid w:val="004D065B"/>
    <w:rsid w:val="004D1387"/>
    <w:rsid w:val="004D146B"/>
    <w:rsid w:val="004D1FF6"/>
    <w:rsid w:val="004D211A"/>
    <w:rsid w:val="004D256D"/>
    <w:rsid w:val="004D3347"/>
    <w:rsid w:val="004D39AD"/>
    <w:rsid w:val="004D4AD5"/>
    <w:rsid w:val="004D4E47"/>
    <w:rsid w:val="004D5320"/>
    <w:rsid w:val="004D5454"/>
    <w:rsid w:val="004D6AD5"/>
    <w:rsid w:val="004D6BA4"/>
    <w:rsid w:val="004D6F3C"/>
    <w:rsid w:val="004D6FE1"/>
    <w:rsid w:val="004D7AED"/>
    <w:rsid w:val="004E0466"/>
    <w:rsid w:val="004E058F"/>
    <w:rsid w:val="004E0ABA"/>
    <w:rsid w:val="004E19DD"/>
    <w:rsid w:val="004E1CA1"/>
    <w:rsid w:val="004E2136"/>
    <w:rsid w:val="004E3878"/>
    <w:rsid w:val="004E3B2C"/>
    <w:rsid w:val="004E3F1B"/>
    <w:rsid w:val="004E4019"/>
    <w:rsid w:val="004E4916"/>
    <w:rsid w:val="004E4D00"/>
    <w:rsid w:val="004E4FE3"/>
    <w:rsid w:val="004E6438"/>
    <w:rsid w:val="004E6D3E"/>
    <w:rsid w:val="004E6F52"/>
    <w:rsid w:val="004E70CA"/>
    <w:rsid w:val="004E7F68"/>
    <w:rsid w:val="004F0901"/>
    <w:rsid w:val="004F0CFE"/>
    <w:rsid w:val="004F0F06"/>
    <w:rsid w:val="004F110F"/>
    <w:rsid w:val="004F1154"/>
    <w:rsid w:val="004F1797"/>
    <w:rsid w:val="004F280C"/>
    <w:rsid w:val="004F288A"/>
    <w:rsid w:val="004F3D6E"/>
    <w:rsid w:val="004F4582"/>
    <w:rsid w:val="004F4700"/>
    <w:rsid w:val="004F4741"/>
    <w:rsid w:val="004F4D39"/>
    <w:rsid w:val="004F5113"/>
    <w:rsid w:val="004F5BAC"/>
    <w:rsid w:val="004F5C9B"/>
    <w:rsid w:val="004F5EA4"/>
    <w:rsid w:val="004F67ED"/>
    <w:rsid w:val="004F6997"/>
    <w:rsid w:val="004F6F89"/>
    <w:rsid w:val="004F7DE5"/>
    <w:rsid w:val="005000C3"/>
    <w:rsid w:val="005007F7"/>
    <w:rsid w:val="00500C13"/>
    <w:rsid w:val="0050187A"/>
    <w:rsid w:val="005022BE"/>
    <w:rsid w:val="00502C1B"/>
    <w:rsid w:val="00502D77"/>
    <w:rsid w:val="005034A6"/>
    <w:rsid w:val="00503BB0"/>
    <w:rsid w:val="005049BD"/>
    <w:rsid w:val="00504B9A"/>
    <w:rsid w:val="0050529A"/>
    <w:rsid w:val="005061EA"/>
    <w:rsid w:val="00506ECD"/>
    <w:rsid w:val="00506ECF"/>
    <w:rsid w:val="00507023"/>
    <w:rsid w:val="00507840"/>
    <w:rsid w:val="00507909"/>
    <w:rsid w:val="00507F95"/>
    <w:rsid w:val="005106C1"/>
    <w:rsid w:val="005108F5"/>
    <w:rsid w:val="0051181B"/>
    <w:rsid w:val="00511E01"/>
    <w:rsid w:val="00511F01"/>
    <w:rsid w:val="00512656"/>
    <w:rsid w:val="005127DC"/>
    <w:rsid w:val="00513720"/>
    <w:rsid w:val="00513A13"/>
    <w:rsid w:val="00514499"/>
    <w:rsid w:val="0051488F"/>
    <w:rsid w:val="00514B9D"/>
    <w:rsid w:val="00515173"/>
    <w:rsid w:val="00515333"/>
    <w:rsid w:val="0051589A"/>
    <w:rsid w:val="00516CAB"/>
    <w:rsid w:val="005178E7"/>
    <w:rsid w:val="0052046F"/>
    <w:rsid w:val="00520CCC"/>
    <w:rsid w:val="0052162B"/>
    <w:rsid w:val="005216A0"/>
    <w:rsid w:val="00521E57"/>
    <w:rsid w:val="0052253A"/>
    <w:rsid w:val="00522D4D"/>
    <w:rsid w:val="005231BB"/>
    <w:rsid w:val="005242A4"/>
    <w:rsid w:val="005242D9"/>
    <w:rsid w:val="005248B1"/>
    <w:rsid w:val="00524947"/>
    <w:rsid w:val="00524F34"/>
    <w:rsid w:val="00525257"/>
    <w:rsid w:val="00525654"/>
    <w:rsid w:val="00525AF4"/>
    <w:rsid w:val="005261DE"/>
    <w:rsid w:val="00526346"/>
    <w:rsid w:val="005269F7"/>
    <w:rsid w:val="00527115"/>
    <w:rsid w:val="005271B4"/>
    <w:rsid w:val="00527E6A"/>
    <w:rsid w:val="00530106"/>
    <w:rsid w:val="0053065E"/>
    <w:rsid w:val="00531008"/>
    <w:rsid w:val="005317E6"/>
    <w:rsid w:val="00531CC1"/>
    <w:rsid w:val="00531D12"/>
    <w:rsid w:val="005322E2"/>
    <w:rsid w:val="00532410"/>
    <w:rsid w:val="00532931"/>
    <w:rsid w:val="00532F53"/>
    <w:rsid w:val="00532FE7"/>
    <w:rsid w:val="00533071"/>
    <w:rsid w:val="00534DD1"/>
    <w:rsid w:val="005354CE"/>
    <w:rsid w:val="0053581C"/>
    <w:rsid w:val="00535C88"/>
    <w:rsid w:val="00535F3B"/>
    <w:rsid w:val="005360AD"/>
    <w:rsid w:val="00536255"/>
    <w:rsid w:val="0053643A"/>
    <w:rsid w:val="00536717"/>
    <w:rsid w:val="00536C9A"/>
    <w:rsid w:val="00536E13"/>
    <w:rsid w:val="00537447"/>
    <w:rsid w:val="005404D1"/>
    <w:rsid w:val="0054095D"/>
    <w:rsid w:val="005415FC"/>
    <w:rsid w:val="005419C6"/>
    <w:rsid w:val="00541A38"/>
    <w:rsid w:val="0054210C"/>
    <w:rsid w:val="00542A33"/>
    <w:rsid w:val="00542D21"/>
    <w:rsid w:val="005438EA"/>
    <w:rsid w:val="00543A1B"/>
    <w:rsid w:val="005449A6"/>
    <w:rsid w:val="00545080"/>
    <w:rsid w:val="0054653B"/>
    <w:rsid w:val="005465B6"/>
    <w:rsid w:val="0054661B"/>
    <w:rsid w:val="00546E2C"/>
    <w:rsid w:val="00547061"/>
    <w:rsid w:val="00547480"/>
    <w:rsid w:val="0054748F"/>
    <w:rsid w:val="0055014B"/>
    <w:rsid w:val="005502C4"/>
    <w:rsid w:val="00550960"/>
    <w:rsid w:val="005509C8"/>
    <w:rsid w:val="00551AD1"/>
    <w:rsid w:val="00551CCC"/>
    <w:rsid w:val="00551D9E"/>
    <w:rsid w:val="005521B6"/>
    <w:rsid w:val="0055294E"/>
    <w:rsid w:val="005529DE"/>
    <w:rsid w:val="005530A9"/>
    <w:rsid w:val="005532D9"/>
    <w:rsid w:val="005535EA"/>
    <w:rsid w:val="005544FD"/>
    <w:rsid w:val="005552CF"/>
    <w:rsid w:val="00555808"/>
    <w:rsid w:val="005559AA"/>
    <w:rsid w:val="00555CFA"/>
    <w:rsid w:val="00555F32"/>
    <w:rsid w:val="00555FD5"/>
    <w:rsid w:val="005566D4"/>
    <w:rsid w:val="005569CB"/>
    <w:rsid w:val="005578D6"/>
    <w:rsid w:val="00557B07"/>
    <w:rsid w:val="00557B70"/>
    <w:rsid w:val="005603FE"/>
    <w:rsid w:val="0056099D"/>
    <w:rsid w:val="005610DB"/>
    <w:rsid w:val="0056145F"/>
    <w:rsid w:val="00561E72"/>
    <w:rsid w:val="00562401"/>
    <w:rsid w:val="005624A9"/>
    <w:rsid w:val="00562BAE"/>
    <w:rsid w:val="00562C6A"/>
    <w:rsid w:val="00562DCD"/>
    <w:rsid w:val="0056387B"/>
    <w:rsid w:val="00563B85"/>
    <w:rsid w:val="00563E7D"/>
    <w:rsid w:val="005651BE"/>
    <w:rsid w:val="00565365"/>
    <w:rsid w:val="00565494"/>
    <w:rsid w:val="00565501"/>
    <w:rsid w:val="00565808"/>
    <w:rsid w:val="00565B30"/>
    <w:rsid w:val="00565B32"/>
    <w:rsid w:val="00565DA2"/>
    <w:rsid w:val="00566343"/>
    <w:rsid w:val="00566AAD"/>
    <w:rsid w:val="00566F22"/>
    <w:rsid w:val="0056700F"/>
    <w:rsid w:val="0056712D"/>
    <w:rsid w:val="005676A7"/>
    <w:rsid w:val="005677F4"/>
    <w:rsid w:val="00567AA3"/>
    <w:rsid w:val="005703C4"/>
    <w:rsid w:val="00571916"/>
    <w:rsid w:val="00571F2E"/>
    <w:rsid w:val="0057273D"/>
    <w:rsid w:val="00572B86"/>
    <w:rsid w:val="00574350"/>
    <w:rsid w:val="00574A44"/>
    <w:rsid w:val="00574C81"/>
    <w:rsid w:val="00574F68"/>
    <w:rsid w:val="0057535C"/>
    <w:rsid w:val="00575F0D"/>
    <w:rsid w:val="005761EF"/>
    <w:rsid w:val="005767AF"/>
    <w:rsid w:val="00576940"/>
    <w:rsid w:val="00576B7E"/>
    <w:rsid w:val="00576D32"/>
    <w:rsid w:val="005779DE"/>
    <w:rsid w:val="00577FAC"/>
    <w:rsid w:val="005802DF"/>
    <w:rsid w:val="005816DC"/>
    <w:rsid w:val="005816F3"/>
    <w:rsid w:val="0058228D"/>
    <w:rsid w:val="005823F0"/>
    <w:rsid w:val="00582815"/>
    <w:rsid w:val="00582CAC"/>
    <w:rsid w:val="00582D75"/>
    <w:rsid w:val="00582FB5"/>
    <w:rsid w:val="00583561"/>
    <w:rsid w:val="005835D1"/>
    <w:rsid w:val="00583817"/>
    <w:rsid w:val="00583D15"/>
    <w:rsid w:val="0058420C"/>
    <w:rsid w:val="00584A20"/>
    <w:rsid w:val="005853CA"/>
    <w:rsid w:val="005863A3"/>
    <w:rsid w:val="00587350"/>
    <w:rsid w:val="00587684"/>
    <w:rsid w:val="00590284"/>
    <w:rsid w:val="00590FB0"/>
    <w:rsid w:val="005910B1"/>
    <w:rsid w:val="00591273"/>
    <w:rsid w:val="005919F0"/>
    <w:rsid w:val="00592293"/>
    <w:rsid w:val="00593346"/>
    <w:rsid w:val="00594201"/>
    <w:rsid w:val="0059461E"/>
    <w:rsid w:val="00594A4B"/>
    <w:rsid w:val="0059587F"/>
    <w:rsid w:val="00596687"/>
    <w:rsid w:val="00596FC0"/>
    <w:rsid w:val="00597B0E"/>
    <w:rsid w:val="00597B1C"/>
    <w:rsid w:val="00597F5D"/>
    <w:rsid w:val="005A04D0"/>
    <w:rsid w:val="005A05CE"/>
    <w:rsid w:val="005A1526"/>
    <w:rsid w:val="005A1623"/>
    <w:rsid w:val="005A2784"/>
    <w:rsid w:val="005A291E"/>
    <w:rsid w:val="005A2948"/>
    <w:rsid w:val="005A2C9D"/>
    <w:rsid w:val="005A3854"/>
    <w:rsid w:val="005A3E8E"/>
    <w:rsid w:val="005A550D"/>
    <w:rsid w:val="005A56C2"/>
    <w:rsid w:val="005A59F7"/>
    <w:rsid w:val="005A5CEA"/>
    <w:rsid w:val="005A68DB"/>
    <w:rsid w:val="005A7140"/>
    <w:rsid w:val="005A7FD3"/>
    <w:rsid w:val="005B02B5"/>
    <w:rsid w:val="005B0D5A"/>
    <w:rsid w:val="005B1299"/>
    <w:rsid w:val="005B1607"/>
    <w:rsid w:val="005B1D77"/>
    <w:rsid w:val="005B1DA0"/>
    <w:rsid w:val="005B2453"/>
    <w:rsid w:val="005B2830"/>
    <w:rsid w:val="005B303D"/>
    <w:rsid w:val="005B30F6"/>
    <w:rsid w:val="005B3111"/>
    <w:rsid w:val="005B3501"/>
    <w:rsid w:val="005B39F8"/>
    <w:rsid w:val="005B3B93"/>
    <w:rsid w:val="005B42EE"/>
    <w:rsid w:val="005B462D"/>
    <w:rsid w:val="005B47D5"/>
    <w:rsid w:val="005B4E3C"/>
    <w:rsid w:val="005B54E9"/>
    <w:rsid w:val="005B57D0"/>
    <w:rsid w:val="005B5ED6"/>
    <w:rsid w:val="005B66D8"/>
    <w:rsid w:val="005B6CCA"/>
    <w:rsid w:val="005B70B5"/>
    <w:rsid w:val="005B71BA"/>
    <w:rsid w:val="005B73E3"/>
    <w:rsid w:val="005C038D"/>
    <w:rsid w:val="005C05F1"/>
    <w:rsid w:val="005C1946"/>
    <w:rsid w:val="005C1D31"/>
    <w:rsid w:val="005C1E11"/>
    <w:rsid w:val="005C287B"/>
    <w:rsid w:val="005C292D"/>
    <w:rsid w:val="005C2CE7"/>
    <w:rsid w:val="005C41DD"/>
    <w:rsid w:val="005C432C"/>
    <w:rsid w:val="005C4820"/>
    <w:rsid w:val="005C51E2"/>
    <w:rsid w:val="005C58F7"/>
    <w:rsid w:val="005C5A27"/>
    <w:rsid w:val="005C5FD5"/>
    <w:rsid w:val="005C66B8"/>
    <w:rsid w:val="005C69D8"/>
    <w:rsid w:val="005C6B4D"/>
    <w:rsid w:val="005C6B68"/>
    <w:rsid w:val="005C6E76"/>
    <w:rsid w:val="005C6E95"/>
    <w:rsid w:val="005C71C1"/>
    <w:rsid w:val="005C7620"/>
    <w:rsid w:val="005C7733"/>
    <w:rsid w:val="005C7764"/>
    <w:rsid w:val="005C796C"/>
    <w:rsid w:val="005C7F1A"/>
    <w:rsid w:val="005C7F8C"/>
    <w:rsid w:val="005D00D9"/>
    <w:rsid w:val="005D0108"/>
    <w:rsid w:val="005D026C"/>
    <w:rsid w:val="005D05B0"/>
    <w:rsid w:val="005D1311"/>
    <w:rsid w:val="005D15E4"/>
    <w:rsid w:val="005D4767"/>
    <w:rsid w:val="005D4968"/>
    <w:rsid w:val="005D520D"/>
    <w:rsid w:val="005D5456"/>
    <w:rsid w:val="005D5814"/>
    <w:rsid w:val="005D5CD7"/>
    <w:rsid w:val="005D6ABD"/>
    <w:rsid w:val="005D6B68"/>
    <w:rsid w:val="005D6D98"/>
    <w:rsid w:val="005D70AC"/>
    <w:rsid w:val="005E0D12"/>
    <w:rsid w:val="005E1261"/>
    <w:rsid w:val="005E1BF1"/>
    <w:rsid w:val="005E1C4E"/>
    <w:rsid w:val="005E215C"/>
    <w:rsid w:val="005E263A"/>
    <w:rsid w:val="005E2B8B"/>
    <w:rsid w:val="005E2E4E"/>
    <w:rsid w:val="005E37CF"/>
    <w:rsid w:val="005E3F86"/>
    <w:rsid w:val="005E40DF"/>
    <w:rsid w:val="005E5504"/>
    <w:rsid w:val="005E58D6"/>
    <w:rsid w:val="005E5FA7"/>
    <w:rsid w:val="005E62FD"/>
    <w:rsid w:val="005E635B"/>
    <w:rsid w:val="005E77EB"/>
    <w:rsid w:val="005E7F6D"/>
    <w:rsid w:val="005F0647"/>
    <w:rsid w:val="005F09C4"/>
    <w:rsid w:val="005F0A52"/>
    <w:rsid w:val="005F0F89"/>
    <w:rsid w:val="005F18E2"/>
    <w:rsid w:val="005F26FE"/>
    <w:rsid w:val="005F2EC1"/>
    <w:rsid w:val="005F3D60"/>
    <w:rsid w:val="005F3E63"/>
    <w:rsid w:val="005F5673"/>
    <w:rsid w:val="005F57AD"/>
    <w:rsid w:val="005F5AEF"/>
    <w:rsid w:val="005F5E69"/>
    <w:rsid w:val="005F609C"/>
    <w:rsid w:val="005F62CE"/>
    <w:rsid w:val="005F6B99"/>
    <w:rsid w:val="005F765C"/>
    <w:rsid w:val="005F76C9"/>
    <w:rsid w:val="005F7742"/>
    <w:rsid w:val="005F7950"/>
    <w:rsid w:val="006007BD"/>
    <w:rsid w:val="00600F76"/>
    <w:rsid w:val="00601A9B"/>
    <w:rsid w:val="006029B5"/>
    <w:rsid w:val="00602F36"/>
    <w:rsid w:val="006053B6"/>
    <w:rsid w:val="0060565B"/>
    <w:rsid w:val="00605A90"/>
    <w:rsid w:val="006060F6"/>
    <w:rsid w:val="006064CA"/>
    <w:rsid w:val="006065A0"/>
    <w:rsid w:val="0060684F"/>
    <w:rsid w:val="0060695B"/>
    <w:rsid w:val="00606B77"/>
    <w:rsid w:val="00606F03"/>
    <w:rsid w:val="00607EF2"/>
    <w:rsid w:val="00610126"/>
    <w:rsid w:val="006107D0"/>
    <w:rsid w:val="00610ED9"/>
    <w:rsid w:val="00610EE0"/>
    <w:rsid w:val="006112AD"/>
    <w:rsid w:val="006118E2"/>
    <w:rsid w:val="00611DD8"/>
    <w:rsid w:val="00612ED4"/>
    <w:rsid w:val="006133E1"/>
    <w:rsid w:val="006140D7"/>
    <w:rsid w:val="006143D0"/>
    <w:rsid w:val="00615B50"/>
    <w:rsid w:val="00615E21"/>
    <w:rsid w:val="00615E6E"/>
    <w:rsid w:val="0061661A"/>
    <w:rsid w:val="006166C7"/>
    <w:rsid w:val="006168AB"/>
    <w:rsid w:val="00616F2A"/>
    <w:rsid w:val="00617071"/>
    <w:rsid w:val="00617262"/>
    <w:rsid w:val="00620924"/>
    <w:rsid w:val="00620F47"/>
    <w:rsid w:val="0062116C"/>
    <w:rsid w:val="00621E07"/>
    <w:rsid w:val="00621F19"/>
    <w:rsid w:val="0062214A"/>
    <w:rsid w:val="00622461"/>
    <w:rsid w:val="006224C4"/>
    <w:rsid w:val="00622A43"/>
    <w:rsid w:val="0062320D"/>
    <w:rsid w:val="00623D4A"/>
    <w:rsid w:val="00624444"/>
    <w:rsid w:val="0062497F"/>
    <w:rsid w:val="00624E0F"/>
    <w:rsid w:val="0062570C"/>
    <w:rsid w:val="00625F5B"/>
    <w:rsid w:val="0062626E"/>
    <w:rsid w:val="00627189"/>
    <w:rsid w:val="00627A33"/>
    <w:rsid w:val="00627A7C"/>
    <w:rsid w:val="00627A9E"/>
    <w:rsid w:val="00627CF7"/>
    <w:rsid w:val="00630574"/>
    <w:rsid w:val="00630CB0"/>
    <w:rsid w:val="00631219"/>
    <w:rsid w:val="0063175E"/>
    <w:rsid w:val="00631890"/>
    <w:rsid w:val="00631DEA"/>
    <w:rsid w:val="00631E70"/>
    <w:rsid w:val="00632C0B"/>
    <w:rsid w:val="006331FA"/>
    <w:rsid w:val="00633B07"/>
    <w:rsid w:val="00633BA5"/>
    <w:rsid w:val="00633CC9"/>
    <w:rsid w:val="00634751"/>
    <w:rsid w:val="00634E8D"/>
    <w:rsid w:val="00634FD3"/>
    <w:rsid w:val="006350B2"/>
    <w:rsid w:val="006354B8"/>
    <w:rsid w:val="0063672D"/>
    <w:rsid w:val="0063675E"/>
    <w:rsid w:val="00636D84"/>
    <w:rsid w:val="00636FEB"/>
    <w:rsid w:val="00637CCE"/>
    <w:rsid w:val="00637FFD"/>
    <w:rsid w:val="0064059A"/>
    <w:rsid w:val="006410C6"/>
    <w:rsid w:val="006413D0"/>
    <w:rsid w:val="00641602"/>
    <w:rsid w:val="00641D50"/>
    <w:rsid w:val="00641DAC"/>
    <w:rsid w:val="00641E8F"/>
    <w:rsid w:val="00641EF0"/>
    <w:rsid w:val="00641EF4"/>
    <w:rsid w:val="006420FC"/>
    <w:rsid w:val="00643B5E"/>
    <w:rsid w:val="006443F7"/>
    <w:rsid w:val="0064483C"/>
    <w:rsid w:val="00644F1E"/>
    <w:rsid w:val="00646FF1"/>
    <w:rsid w:val="00647360"/>
    <w:rsid w:val="00647F46"/>
    <w:rsid w:val="00647FC3"/>
    <w:rsid w:val="00651E45"/>
    <w:rsid w:val="00654140"/>
    <w:rsid w:val="006543D6"/>
    <w:rsid w:val="00654642"/>
    <w:rsid w:val="006547F5"/>
    <w:rsid w:val="0065486F"/>
    <w:rsid w:val="00655019"/>
    <w:rsid w:val="00655366"/>
    <w:rsid w:val="006564E4"/>
    <w:rsid w:val="00656904"/>
    <w:rsid w:val="00656940"/>
    <w:rsid w:val="00656AE1"/>
    <w:rsid w:val="006570E2"/>
    <w:rsid w:val="00657A9C"/>
    <w:rsid w:val="00657F5B"/>
    <w:rsid w:val="00657F9B"/>
    <w:rsid w:val="0066089E"/>
    <w:rsid w:val="0066168B"/>
    <w:rsid w:val="00661CD4"/>
    <w:rsid w:val="0066282D"/>
    <w:rsid w:val="00663BEA"/>
    <w:rsid w:val="00663E0B"/>
    <w:rsid w:val="00663EF1"/>
    <w:rsid w:val="00664299"/>
    <w:rsid w:val="0066442E"/>
    <w:rsid w:val="00664450"/>
    <w:rsid w:val="00664CA2"/>
    <w:rsid w:val="006658F7"/>
    <w:rsid w:val="00665D01"/>
    <w:rsid w:val="00665E7B"/>
    <w:rsid w:val="00665F4D"/>
    <w:rsid w:val="00667CC1"/>
    <w:rsid w:val="00670688"/>
    <w:rsid w:val="00670779"/>
    <w:rsid w:val="00670799"/>
    <w:rsid w:val="006709B6"/>
    <w:rsid w:val="00670A46"/>
    <w:rsid w:val="00671173"/>
    <w:rsid w:val="006713A3"/>
    <w:rsid w:val="00671551"/>
    <w:rsid w:val="006717D9"/>
    <w:rsid w:val="00671907"/>
    <w:rsid w:val="0067267A"/>
    <w:rsid w:val="00672BB8"/>
    <w:rsid w:val="00673E9B"/>
    <w:rsid w:val="00673EEB"/>
    <w:rsid w:val="006743F2"/>
    <w:rsid w:val="0067572F"/>
    <w:rsid w:val="0067574B"/>
    <w:rsid w:val="006757F6"/>
    <w:rsid w:val="00677404"/>
    <w:rsid w:val="00677677"/>
    <w:rsid w:val="0068012E"/>
    <w:rsid w:val="0068030F"/>
    <w:rsid w:val="006806FC"/>
    <w:rsid w:val="0068108A"/>
    <w:rsid w:val="00681BEF"/>
    <w:rsid w:val="0068282E"/>
    <w:rsid w:val="00683858"/>
    <w:rsid w:val="0068479F"/>
    <w:rsid w:val="00684957"/>
    <w:rsid w:val="00685125"/>
    <w:rsid w:val="0068572A"/>
    <w:rsid w:val="00685CEE"/>
    <w:rsid w:val="00685D87"/>
    <w:rsid w:val="00686029"/>
    <w:rsid w:val="00686362"/>
    <w:rsid w:val="00686821"/>
    <w:rsid w:val="0068727F"/>
    <w:rsid w:val="00687E09"/>
    <w:rsid w:val="006900C6"/>
    <w:rsid w:val="00691177"/>
    <w:rsid w:val="00691DF3"/>
    <w:rsid w:val="00691FDE"/>
    <w:rsid w:val="006927DB"/>
    <w:rsid w:val="00692A65"/>
    <w:rsid w:val="00692AEA"/>
    <w:rsid w:val="00692D75"/>
    <w:rsid w:val="00692F33"/>
    <w:rsid w:val="0069370C"/>
    <w:rsid w:val="006939E9"/>
    <w:rsid w:val="00693B3A"/>
    <w:rsid w:val="00694353"/>
    <w:rsid w:val="0069589A"/>
    <w:rsid w:val="0069598B"/>
    <w:rsid w:val="00695D56"/>
    <w:rsid w:val="00695F6C"/>
    <w:rsid w:val="006962BA"/>
    <w:rsid w:val="0069667A"/>
    <w:rsid w:val="006968E6"/>
    <w:rsid w:val="00696C9E"/>
    <w:rsid w:val="00696EA1"/>
    <w:rsid w:val="006A066A"/>
    <w:rsid w:val="006A07C1"/>
    <w:rsid w:val="006A10D7"/>
    <w:rsid w:val="006A1358"/>
    <w:rsid w:val="006A1AF7"/>
    <w:rsid w:val="006A1CA7"/>
    <w:rsid w:val="006A27E8"/>
    <w:rsid w:val="006A2A5F"/>
    <w:rsid w:val="006A2F70"/>
    <w:rsid w:val="006A316F"/>
    <w:rsid w:val="006A3710"/>
    <w:rsid w:val="006A3746"/>
    <w:rsid w:val="006A4B6D"/>
    <w:rsid w:val="006A5306"/>
    <w:rsid w:val="006A5D6C"/>
    <w:rsid w:val="006A5D91"/>
    <w:rsid w:val="006A5E8C"/>
    <w:rsid w:val="006A6A5D"/>
    <w:rsid w:val="006B1394"/>
    <w:rsid w:val="006B1819"/>
    <w:rsid w:val="006B2333"/>
    <w:rsid w:val="006B27F3"/>
    <w:rsid w:val="006B2AC7"/>
    <w:rsid w:val="006B2ED4"/>
    <w:rsid w:val="006B2FCC"/>
    <w:rsid w:val="006B3518"/>
    <w:rsid w:val="006B3831"/>
    <w:rsid w:val="006B3E09"/>
    <w:rsid w:val="006B4100"/>
    <w:rsid w:val="006B44D9"/>
    <w:rsid w:val="006B52A9"/>
    <w:rsid w:val="006B7AE4"/>
    <w:rsid w:val="006C0640"/>
    <w:rsid w:val="006C0F33"/>
    <w:rsid w:val="006C118B"/>
    <w:rsid w:val="006C12B8"/>
    <w:rsid w:val="006C1515"/>
    <w:rsid w:val="006C1647"/>
    <w:rsid w:val="006C19AB"/>
    <w:rsid w:val="006C2556"/>
    <w:rsid w:val="006C263A"/>
    <w:rsid w:val="006C5224"/>
    <w:rsid w:val="006C55E2"/>
    <w:rsid w:val="006C56B3"/>
    <w:rsid w:val="006C6C3B"/>
    <w:rsid w:val="006C6E60"/>
    <w:rsid w:val="006D00A2"/>
    <w:rsid w:val="006D0CB3"/>
    <w:rsid w:val="006D1105"/>
    <w:rsid w:val="006D148D"/>
    <w:rsid w:val="006D15E2"/>
    <w:rsid w:val="006D22A8"/>
    <w:rsid w:val="006D3CEF"/>
    <w:rsid w:val="006D42D0"/>
    <w:rsid w:val="006D4793"/>
    <w:rsid w:val="006D47A3"/>
    <w:rsid w:val="006D4CBC"/>
    <w:rsid w:val="006D4D6C"/>
    <w:rsid w:val="006D5283"/>
    <w:rsid w:val="006D5D34"/>
    <w:rsid w:val="006D6036"/>
    <w:rsid w:val="006D6303"/>
    <w:rsid w:val="006D673B"/>
    <w:rsid w:val="006D694D"/>
    <w:rsid w:val="006D74CB"/>
    <w:rsid w:val="006D7D65"/>
    <w:rsid w:val="006E08FB"/>
    <w:rsid w:val="006E0F1A"/>
    <w:rsid w:val="006E13D2"/>
    <w:rsid w:val="006E16ED"/>
    <w:rsid w:val="006E17D0"/>
    <w:rsid w:val="006E181E"/>
    <w:rsid w:val="006E343E"/>
    <w:rsid w:val="006E35AB"/>
    <w:rsid w:val="006E3D33"/>
    <w:rsid w:val="006E44D5"/>
    <w:rsid w:val="006E4850"/>
    <w:rsid w:val="006E4DAE"/>
    <w:rsid w:val="006E558A"/>
    <w:rsid w:val="006E5C5B"/>
    <w:rsid w:val="006E5D93"/>
    <w:rsid w:val="006E654F"/>
    <w:rsid w:val="006E69C0"/>
    <w:rsid w:val="006E6B65"/>
    <w:rsid w:val="006E7024"/>
    <w:rsid w:val="006E7342"/>
    <w:rsid w:val="006E7CC2"/>
    <w:rsid w:val="006F051E"/>
    <w:rsid w:val="006F0A0F"/>
    <w:rsid w:val="006F0BAC"/>
    <w:rsid w:val="006F0CE7"/>
    <w:rsid w:val="006F10C3"/>
    <w:rsid w:val="006F1DDE"/>
    <w:rsid w:val="006F20C3"/>
    <w:rsid w:val="006F34BB"/>
    <w:rsid w:val="006F39F6"/>
    <w:rsid w:val="006F3EE1"/>
    <w:rsid w:val="006F4190"/>
    <w:rsid w:val="006F5419"/>
    <w:rsid w:val="006F574A"/>
    <w:rsid w:val="006F5E6A"/>
    <w:rsid w:val="006F624A"/>
    <w:rsid w:val="006F6523"/>
    <w:rsid w:val="006F75D5"/>
    <w:rsid w:val="006F781A"/>
    <w:rsid w:val="006F79AE"/>
    <w:rsid w:val="0070013E"/>
    <w:rsid w:val="007003F9"/>
    <w:rsid w:val="0070087E"/>
    <w:rsid w:val="00700BC8"/>
    <w:rsid w:val="00700E9F"/>
    <w:rsid w:val="00701DFB"/>
    <w:rsid w:val="00701E4D"/>
    <w:rsid w:val="007021A9"/>
    <w:rsid w:val="00702977"/>
    <w:rsid w:val="00703D60"/>
    <w:rsid w:val="00704235"/>
    <w:rsid w:val="00704DE2"/>
    <w:rsid w:val="00705026"/>
    <w:rsid w:val="00705195"/>
    <w:rsid w:val="00705724"/>
    <w:rsid w:val="00705D20"/>
    <w:rsid w:val="00705D7A"/>
    <w:rsid w:val="00705F2F"/>
    <w:rsid w:val="00706481"/>
    <w:rsid w:val="00707588"/>
    <w:rsid w:val="00707F4C"/>
    <w:rsid w:val="00710297"/>
    <w:rsid w:val="007108F8"/>
    <w:rsid w:val="007109D4"/>
    <w:rsid w:val="00710A4D"/>
    <w:rsid w:val="00710C51"/>
    <w:rsid w:val="007113D3"/>
    <w:rsid w:val="00711ADA"/>
    <w:rsid w:val="00711CD5"/>
    <w:rsid w:val="0071272A"/>
    <w:rsid w:val="00713AFE"/>
    <w:rsid w:val="00714972"/>
    <w:rsid w:val="0071508A"/>
    <w:rsid w:val="00715186"/>
    <w:rsid w:val="0071535E"/>
    <w:rsid w:val="0071581F"/>
    <w:rsid w:val="00715D86"/>
    <w:rsid w:val="00716A89"/>
    <w:rsid w:val="00716FF6"/>
    <w:rsid w:val="0071769C"/>
    <w:rsid w:val="007179DA"/>
    <w:rsid w:val="00717F76"/>
    <w:rsid w:val="00717FF7"/>
    <w:rsid w:val="00720B04"/>
    <w:rsid w:val="00721187"/>
    <w:rsid w:val="007211A5"/>
    <w:rsid w:val="00721965"/>
    <w:rsid w:val="007220B6"/>
    <w:rsid w:val="00722970"/>
    <w:rsid w:val="00723695"/>
    <w:rsid w:val="00723EF7"/>
    <w:rsid w:val="00724558"/>
    <w:rsid w:val="0072476D"/>
    <w:rsid w:val="00724F23"/>
    <w:rsid w:val="00725EDA"/>
    <w:rsid w:val="00725F0B"/>
    <w:rsid w:val="0072659E"/>
    <w:rsid w:val="00726A9B"/>
    <w:rsid w:val="00727348"/>
    <w:rsid w:val="0072747E"/>
    <w:rsid w:val="007274FD"/>
    <w:rsid w:val="00727973"/>
    <w:rsid w:val="00727C35"/>
    <w:rsid w:val="007306FD"/>
    <w:rsid w:val="00730BFF"/>
    <w:rsid w:val="00731025"/>
    <w:rsid w:val="00731434"/>
    <w:rsid w:val="00731A3B"/>
    <w:rsid w:val="00732316"/>
    <w:rsid w:val="007336AA"/>
    <w:rsid w:val="00733F17"/>
    <w:rsid w:val="007341AB"/>
    <w:rsid w:val="007344B5"/>
    <w:rsid w:val="00734802"/>
    <w:rsid w:val="007348A8"/>
    <w:rsid w:val="007349EF"/>
    <w:rsid w:val="00734E86"/>
    <w:rsid w:val="0073531B"/>
    <w:rsid w:val="00735ED6"/>
    <w:rsid w:val="00736312"/>
    <w:rsid w:val="00736F87"/>
    <w:rsid w:val="00737596"/>
    <w:rsid w:val="00737B16"/>
    <w:rsid w:val="00740BDC"/>
    <w:rsid w:val="00740CEC"/>
    <w:rsid w:val="007414F3"/>
    <w:rsid w:val="00741F60"/>
    <w:rsid w:val="007420E6"/>
    <w:rsid w:val="0074296A"/>
    <w:rsid w:val="007429A6"/>
    <w:rsid w:val="007432BD"/>
    <w:rsid w:val="00743D54"/>
    <w:rsid w:val="0074528D"/>
    <w:rsid w:val="00745930"/>
    <w:rsid w:val="007476C4"/>
    <w:rsid w:val="0074782D"/>
    <w:rsid w:val="00747E5F"/>
    <w:rsid w:val="00750123"/>
    <w:rsid w:val="0075067B"/>
    <w:rsid w:val="00751675"/>
    <w:rsid w:val="00752100"/>
    <w:rsid w:val="00752A13"/>
    <w:rsid w:val="007532DC"/>
    <w:rsid w:val="007534A8"/>
    <w:rsid w:val="0075380C"/>
    <w:rsid w:val="00753C10"/>
    <w:rsid w:val="00754BF6"/>
    <w:rsid w:val="00755089"/>
    <w:rsid w:val="00755184"/>
    <w:rsid w:val="007553DF"/>
    <w:rsid w:val="00755565"/>
    <w:rsid w:val="00755645"/>
    <w:rsid w:val="007556D0"/>
    <w:rsid w:val="007562BA"/>
    <w:rsid w:val="00756DA3"/>
    <w:rsid w:val="00757229"/>
    <w:rsid w:val="0075788D"/>
    <w:rsid w:val="0076127A"/>
    <w:rsid w:val="007629AA"/>
    <w:rsid w:val="00762C8A"/>
    <w:rsid w:val="00762F53"/>
    <w:rsid w:val="00763E4E"/>
    <w:rsid w:val="00764A6E"/>
    <w:rsid w:val="00764D49"/>
    <w:rsid w:val="00764DE2"/>
    <w:rsid w:val="00764E92"/>
    <w:rsid w:val="00765A2F"/>
    <w:rsid w:val="00765D73"/>
    <w:rsid w:val="00765DB3"/>
    <w:rsid w:val="007663D9"/>
    <w:rsid w:val="0076650B"/>
    <w:rsid w:val="00766B8E"/>
    <w:rsid w:val="00766EBE"/>
    <w:rsid w:val="00767BEE"/>
    <w:rsid w:val="00770603"/>
    <w:rsid w:val="00770DA1"/>
    <w:rsid w:val="0077121E"/>
    <w:rsid w:val="00771238"/>
    <w:rsid w:val="00771291"/>
    <w:rsid w:val="00771380"/>
    <w:rsid w:val="00771EEB"/>
    <w:rsid w:val="0077202C"/>
    <w:rsid w:val="00772875"/>
    <w:rsid w:val="00772E4A"/>
    <w:rsid w:val="0077358A"/>
    <w:rsid w:val="00773E30"/>
    <w:rsid w:val="007746A0"/>
    <w:rsid w:val="007756AE"/>
    <w:rsid w:val="00775BBC"/>
    <w:rsid w:val="007764B3"/>
    <w:rsid w:val="007768B9"/>
    <w:rsid w:val="00776C3C"/>
    <w:rsid w:val="0077727B"/>
    <w:rsid w:val="00777488"/>
    <w:rsid w:val="00777694"/>
    <w:rsid w:val="00777CC8"/>
    <w:rsid w:val="00780541"/>
    <w:rsid w:val="00780E81"/>
    <w:rsid w:val="00781B4B"/>
    <w:rsid w:val="00781CB7"/>
    <w:rsid w:val="00781E2D"/>
    <w:rsid w:val="0078344F"/>
    <w:rsid w:val="0078367D"/>
    <w:rsid w:val="00783740"/>
    <w:rsid w:val="00783A2C"/>
    <w:rsid w:val="00783CC1"/>
    <w:rsid w:val="00783D0C"/>
    <w:rsid w:val="0078401B"/>
    <w:rsid w:val="007842B8"/>
    <w:rsid w:val="00784322"/>
    <w:rsid w:val="0078474F"/>
    <w:rsid w:val="00784D88"/>
    <w:rsid w:val="00786410"/>
    <w:rsid w:val="007866C1"/>
    <w:rsid w:val="007876B3"/>
    <w:rsid w:val="00787717"/>
    <w:rsid w:val="00787F7F"/>
    <w:rsid w:val="00790399"/>
    <w:rsid w:val="0079125A"/>
    <w:rsid w:val="007914D8"/>
    <w:rsid w:val="00791BC6"/>
    <w:rsid w:val="00791DE6"/>
    <w:rsid w:val="00792067"/>
    <w:rsid w:val="0079238F"/>
    <w:rsid w:val="007924B3"/>
    <w:rsid w:val="00792C46"/>
    <w:rsid w:val="00793F27"/>
    <w:rsid w:val="00794480"/>
    <w:rsid w:val="00794BB3"/>
    <w:rsid w:val="00795486"/>
    <w:rsid w:val="0079565E"/>
    <w:rsid w:val="007957A3"/>
    <w:rsid w:val="00795DA2"/>
    <w:rsid w:val="00795DAB"/>
    <w:rsid w:val="00795ED8"/>
    <w:rsid w:val="00796FD8"/>
    <w:rsid w:val="00797E8F"/>
    <w:rsid w:val="007A02DD"/>
    <w:rsid w:val="007A077E"/>
    <w:rsid w:val="007A0B8E"/>
    <w:rsid w:val="007A0ED2"/>
    <w:rsid w:val="007A1379"/>
    <w:rsid w:val="007A19DE"/>
    <w:rsid w:val="007A2918"/>
    <w:rsid w:val="007A2BAE"/>
    <w:rsid w:val="007A3A01"/>
    <w:rsid w:val="007A3C82"/>
    <w:rsid w:val="007A4628"/>
    <w:rsid w:val="007A4BAC"/>
    <w:rsid w:val="007A4C1B"/>
    <w:rsid w:val="007A4D22"/>
    <w:rsid w:val="007A4E56"/>
    <w:rsid w:val="007A509D"/>
    <w:rsid w:val="007A5DF5"/>
    <w:rsid w:val="007A5E1F"/>
    <w:rsid w:val="007A64F0"/>
    <w:rsid w:val="007A68DE"/>
    <w:rsid w:val="007A75AE"/>
    <w:rsid w:val="007A76B7"/>
    <w:rsid w:val="007A7A48"/>
    <w:rsid w:val="007A7B60"/>
    <w:rsid w:val="007A7B7D"/>
    <w:rsid w:val="007A7D91"/>
    <w:rsid w:val="007B0244"/>
    <w:rsid w:val="007B02FA"/>
    <w:rsid w:val="007B0642"/>
    <w:rsid w:val="007B0C2D"/>
    <w:rsid w:val="007B0D56"/>
    <w:rsid w:val="007B1985"/>
    <w:rsid w:val="007B219F"/>
    <w:rsid w:val="007B23AB"/>
    <w:rsid w:val="007B26CF"/>
    <w:rsid w:val="007B3705"/>
    <w:rsid w:val="007B37EF"/>
    <w:rsid w:val="007B3C5D"/>
    <w:rsid w:val="007B3F53"/>
    <w:rsid w:val="007B4364"/>
    <w:rsid w:val="007B5039"/>
    <w:rsid w:val="007B6264"/>
    <w:rsid w:val="007B636D"/>
    <w:rsid w:val="007B763E"/>
    <w:rsid w:val="007B78B0"/>
    <w:rsid w:val="007C18C0"/>
    <w:rsid w:val="007C21DC"/>
    <w:rsid w:val="007C271A"/>
    <w:rsid w:val="007C2CBB"/>
    <w:rsid w:val="007C3F95"/>
    <w:rsid w:val="007C4A90"/>
    <w:rsid w:val="007C5626"/>
    <w:rsid w:val="007C5D26"/>
    <w:rsid w:val="007C5D7A"/>
    <w:rsid w:val="007C6086"/>
    <w:rsid w:val="007C62C7"/>
    <w:rsid w:val="007C6ACB"/>
    <w:rsid w:val="007C75F3"/>
    <w:rsid w:val="007C7864"/>
    <w:rsid w:val="007C7FA4"/>
    <w:rsid w:val="007D001F"/>
    <w:rsid w:val="007D0832"/>
    <w:rsid w:val="007D0BB1"/>
    <w:rsid w:val="007D129F"/>
    <w:rsid w:val="007D143A"/>
    <w:rsid w:val="007D25F9"/>
    <w:rsid w:val="007D2F46"/>
    <w:rsid w:val="007D32F0"/>
    <w:rsid w:val="007D3645"/>
    <w:rsid w:val="007D3772"/>
    <w:rsid w:val="007D3FC6"/>
    <w:rsid w:val="007D416B"/>
    <w:rsid w:val="007D430E"/>
    <w:rsid w:val="007D4B93"/>
    <w:rsid w:val="007D4E85"/>
    <w:rsid w:val="007D4E86"/>
    <w:rsid w:val="007D53F0"/>
    <w:rsid w:val="007D58BA"/>
    <w:rsid w:val="007D5C30"/>
    <w:rsid w:val="007D60D0"/>
    <w:rsid w:val="007D60E6"/>
    <w:rsid w:val="007D634E"/>
    <w:rsid w:val="007D70BF"/>
    <w:rsid w:val="007D7274"/>
    <w:rsid w:val="007E052D"/>
    <w:rsid w:val="007E073F"/>
    <w:rsid w:val="007E0C12"/>
    <w:rsid w:val="007E0C82"/>
    <w:rsid w:val="007E13DD"/>
    <w:rsid w:val="007E15B5"/>
    <w:rsid w:val="007E1D07"/>
    <w:rsid w:val="007E28D0"/>
    <w:rsid w:val="007E2CDB"/>
    <w:rsid w:val="007E2E3E"/>
    <w:rsid w:val="007E3739"/>
    <w:rsid w:val="007E3D4B"/>
    <w:rsid w:val="007E3EAC"/>
    <w:rsid w:val="007E45FC"/>
    <w:rsid w:val="007E5358"/>
    <w:rsid w:val="007E5636"/>
    <w:rsid w:val="007E56DD"/>
    <w:rsid w:val="007E6BF1"/>
    <w:rsid w:val="007E6D45"/>
    <w:rsid w:val="007E6E80"/>
    <w:rsid w:val="007E7B21"/>
    <w:rsid w:val="007E7DDC"/>
    <w:rsid w:val="007F0242"/>
    <w:rsid w:val="007F0862"/>
    <w:rsid w:val="007F0BAA"/>
    <w:rsid w:val="007F1905"/>
    <w:rsid w:val="007F21F4"/>
    <w:rsid w:val="007F223C"/>
    <w:rsid w:val="007F2385"/>
    <w:rsid w:val="007F28DF"/>
    <w:rsid w:val="007F291F"/>
    <w:rsid w:val="007F3302"/>
    <w:rsid w:val="007F3783"/>
    <w:rsid w:val="007F3ECD"/>
    <w:rsid w:val="007F438D"/>
    <w:rsid w:val="007F5781"/>
    <w:rsid w:val="007F5A5A"/>
    <w:rsid w:val="007F672C"/>
    <w:rsid w:val="007F6D91"/>
    <w:rsid w:val="007F79BA"/>
    <w:rsid w:val="007F79BC"/>
    <w:rsid w:val="007F7CD4"/>
    <w:rsid w:val="007F7CD5"/>
    <w:rsid w:val="007F7F5F"/>
    <w:rsid w:val="007F7FE5"/>
    <w:rsid w:val="0080018C"/>
    <w:rsid w:val="00800B6E"/>
    <w:rsid w:val="00800D13"/>
    <w:rsid w:val="00800DCD"/>
    <w:rsid w:val="00800E77"/>
    <w:rsid w:val="008017CC"/>
    <w:rsid w:val="00801BC1"/>
    <w:rsid w:val="00801F90"/>
    <w:rsid w:val="0080221B"/>
    <w:rsid w:val="00802896"/>
    <w:rsid w:val="00802E65"/>
    <w:rsid w:val="008033A9"/>
    <w:rsid w:val="0080379A"/>
    <w:rsid w:val="00803FDB"/>
    <w:rsid w:val="0080460E"/>
    <w:rsid w:val="00804BBB"/>
    <w:rsid w:val="00805133"/>
    <w:rsid w:val="00805CD0"/>
    <w:rsid w:val="00805E1C"/>
    <w:rsid w:val="0080614F"/>
    <w:rsid w:val="008063EE"/>
    <w:rsid w:val="00806711"/>
    <w:rsid w:val="008069F5"/>
    <w:rsid w:val="00807187"/>
    <w:rsid w:val="00807862"/>
    <w:rsid w:val="00810C25"/>
    <w:rsid w:val="008115C8"/>
    <w:rsid w:val="00812A2D"/>
    <w:rsid w:val="008134DD"/>
    <w:rsid w:val="00814529"/>
    <w:rsid w:val="00814F1A"/>
    <w:rsid w:val="00815538"/>
    <w:rsid w:val="00816337"/>
    <w:rsid w:val="00816ED8"/>
    <w:rsid w:val="008173E9"/>
    <w:rsid w:val="0081751D"/>
    <w:rsid w:val="00817D0A"/>
    <w:rsid w:val="00817F84"/>
    <w:rsid w:val="0082022F"/>
    <w:rsid w:val="00820A94"/>
    <w:rsid w:val="00821BF6"/>
    <w:rsid w:val="0082243B"/>
    <w:rsid w:val="008227E6"/>
    <w:rsid w:val="008230CD"/>
    <w:rsid w:val="00824085"/>
    <w:rsid w:val="008240BB"/>
    <w:rsid w:val="00824462"/>
    <w:rsid w:val="0082457D"/>
    <w:rsid w:val="00824D25"/>
    <w:rsid w:val="00825CB9"/>
    <w:rsid w:val="008260B1"/>
    <w:rsid w:val="008262F3"/>
    <w:rsid w:val="00826C8D"/>
    <w:rsid w:val="00826CDB"/>
    <w:rsid w:val="00827235"/>
    <w:rsid w:val="008272CA"/>
    <w:rsid w:val="008279D6"/>
    <w:rsid w:val="00827B02"/>
    <w:rsid w:val="00830B8C"/>
    <w:rsid w:val="008313D5"/>
    <w:rsid w:val="008318A8"/>
    <w:rsid w:val="00831950"/>
    <w:rsid w:val="00831E06"/>
    <w:rsid w:val="0083328B"/>
    <w:rsid w:val="00833649"/>
    <w:rsid w:val="00833CCA"/>
    <w:rsid w:val="00834274"/>
    <w:rsid w:val="00834501"/>
    <w:rsid w:val="0083476B"/>
    <w:rsid w:val="008349BB"/>
    <w:rsid w:val="00834C71"/>
    <w:rsid w:val="008352ED"/>
    <w:rsid w:val="00836C0E"/>
    <w:rsid w:val="00836DE6"/>
    <w:rsid w:val="00836FBC"/>
    <w:rsid w:val="00837772"/>
    <w:rsid w:val="00837918"/>
    <w:rsid w:val="00837C22"/>
    <w:rsid w:val="00837CDC"/>
    <w:rsid w:val="008403E9"/>
    <w:rsid w:val="0084076E"/>
    <w:rsid w:val="00840865"/>
    <w:rsid w:val="00841A43"/>
    <w:rsid w:val="00841BDE"/>
    <w:rsid w:val="00842052"/>
    <w:rsid w:val="00842192"/>
    <w:rsid w:val="008421E1"/>
    <w:rsid w:val="00842266"/>
    <w:rsid w:val="0084264D"/>
    <w:rsid w:val="0084280F"/>
    <w:rsid w:val="0084351B"/>
    <w:rsid w:val="00843EDB"/>
    <w:rsid w:val="00843FB3"/>
    <w:rsid w:val="0084488D"/>
    <w:rsid w:val="008451AB"/>
    <w:rsid w:val="008452B1"/>
    <w:rsid w:val="008455CD"/>
    <w:rsid w:val="008456E9"/>
    <w:rsid w:val="00845D88"/>
    <w:rsid w:val="0084647C"/>
    <w:rsid w:val="008471E5"/>
    <w:rsid w:val="00847266"/>
    <w:rsid w:val="0084748E"/>
    <w:rsid w:val="0085015B"/>
    <w:rsid w:val="008505D4"/>
    <w:rsid w:val="008509FB"/>
    <w:rsid w:val="00850B7D"/>
    <w:rsid w:val="0085129A"/>
    <w:rsid w:val="00851384"/>
    <w:rsid w:val="00852358"/>
    <w:rsid w:val="0085235C"/>
    <w:rsid w:val="00852376"/>
    <w:rsid w:val="00852A32"/>
    <w:rsid w:val="00852D43"/>
    <w:rsid w:val="00853586"/>
    <w:rsid w:val="0085390F"/>
    <w:rsid w:val="00854970"/>
    <w:rsid w:val="00854B05"/>
    <w:rsid w:val="0085553D"/>
    <w:rsid w:val="00855F5F"/>
    <w:rsid w:val="0085637A"/>
    <w:rsid w:val="00857247"/>
    <w:rsid w:val="0085764C"/>
    <w:rsid w:val="00857919"/>
    <w:rsid w:val="00857EC1"/>
    <w:rsid w:val="00860E23"/>
    <w:rsid w:val="008614DA"/>
    <w:rsid w:val="00861900"/>
    <w:rsid w:val="00861D54"/>
    <w:rsid w:val="008629DB"/>
    <w:rsid w:val="00862DD5"/>
    <w:rsid w:val="00862F3D"/>
    <w:rsid w:val="00863979"/>
    <w:rsid w:val="00863EF8"/>
    <w:rsid w:val="008645ED"/>
    <w:rsid w:val="00864A67"/>
    <w:rsid w:val="00864B4A"/>
    <w:rsid w:val="00865695"/>
    <w:rsid w:val="00865B7A"/>
    <w:rsid w:val="00865F92"/>
    <w:rsid w:val="0086631C"/>
    <w:rsid w:val="00866687"/>
    <w:rsid w:val="0086689C"/>
    <w:rsid w:val="00866C38"/>
    <w:rsid w:val="008670BD"/>
    <w:rsid w:val="008677DC"/>
    <w:rsid w:val="0087009D"/>
    <w:rsid w:val="0087141A"/>
    <w:rsid w:val="008715F2"/>
    <w:rsid w:val="00871C13"/>
    <w:rsid w:val="00871FCD"/>
    <w:rsid w:val="008726AE"/>
    <w:rsid w:val="008729F4"/>
    <w:rsid w:val="00872D13"/>
    <w:rsid w:val="008730F7"/>
    <w:rsid w:val="00873346"/>
    <w:rsid w:val="00873E73"/>
    <w:rsid w:val="008748CC"/>
    <w:rsid w:val="00874C7A"/>
    <w:rsid w:val="00874D8D"/>
    <w:rsid w:val="0087517D"/>
    <w:rsid w:val="008754D0"/>
    <w:rsid w:val="00875CDE"/>
    <w:rsid w:val="00876CD1"/>
    <w:rsid w:val="00877394"/>
    <w:rsid w:val="0087766D"/>
    <w:rsid w:val="00877C41"/>
    <w:rsid w:val="008802FD"/>
    <w:rsid w:val="00880819"/>
    <w:rsid w:val="00880A99"/>
    <w:rsid w:val="00880BDC"/>
    <w:rsid w:val="00880E40"/>
    <w:rsid w:val="008815FD"/>
    <w:rsid w:val="00881632"/>
    <w:rsid w:val="00881DD0"/>
    <w:rsid w:val="00882221"/>
    <w:rsid w:val="00882460"/>
    <w:rsid w:val="00882595"/>
    <w:rsid w:val="0088275D"/>
    <w:rsid w:val="00882C76"/>
    <w:rsid w:val="008832DC"/>
    <w:rsid w:val="00884A13"/>
    <w:rsid w:val="00885080"/>
    <w:rsid w:val="0088698D"/>
    <w:rsid w:val="00886A0E"/>
    <w:rsid w:val="00886C72"/>
    <w:rsid w:val="008874E4"/>
    <w:rsid w:val="008903F9"/>
    <w:rsid w:val="00890C45"/>
    <w:rsid w:val="008910F9"/>
    <w:rsid w:val="00891205"/>
    <w:rsid w:val="00891CDA"/>
    <w:rsid w:val="008924CA"/>
    <w:rsid w:val="00892ACA"/>
    <w:rsid w:val="00892E4B"/>
    <w:rsid w:val="008939B6"/>
    <w:rsid w:val="00893E4C"/>
    <w:rsid w:val="0089454C"/>
    <w:rsid w:val="00894B17"/>
    <w:rsid w:val="00895809"/>
    <w:rsid w:val="00896197"/>
    <w:rsid w:val="008968E9"/>
    <w:rsid w:val="00896CEF"/>
    <w:rsid w:val="00897232"/>
    <w:rsid w:val="008A02F4"/>
    <w:rsid w:val="008A0A1C"/>
    <w:rsid w:val="008A0CFD"/>
    <w:rsid w:val="008A0F72"/>
    <w:rsid w:val="008A19B1"/>
    <w:rsid w:val="008A1D93"/>
    <w:rsid w:val="008A20AE"/>
    <w:rsid w:val="008A3250"/>
    <w:rsid w:val="008A34B0"/>
    <w:rsid w:val="008A370A"/>
    <w:rsid w:val="008A41D4"/>
    <w:rsid w:val="008A4FC8"/>
    <w:rsid w:val="008A5112"/>
    <w:rsid w:val="008A5217"/>
    <w:rsid w:val="008A526C"/>
    <w:rsid w:val="008A5327"/>
    <w:rsid w:val="008A6B7D"/>
    <w:rsid w:val="008A6EE6"/>
    <w:rsid w:val="008A7405"/>
    <w:rsid w:val="008A77A2"/>
    <w:rsid w:val="008B0406"/>
    <w:rsid w:val="008B0AAD"/>
    <w:rsid w:val="008B1627"/>
    <w:rsid w:val="008B1BB7"/>
    <w:rsid w:val="008B1F5E"/>
    <w:rsid w:val="008B2195"/>
    <w:rsid w:val="008B2A8A"/>
    <w:rsid w:val="008B2A9E"/>
    <w:rsid w:val="008B2AF7"/>
    <w:rsid w:val="008B2B9F"/>
    <w:rsid w:val="008B33B0"/>
    <w:rsid w:val="008B347B"/>
    <w:rsid w:val="008B35FB"/>
    <w:rsid w:val="008B391A"/>
    <w:rsid w:val="008B39AA"/>
    <w:rsid w:val="008B4039"/>
    <w:rsid w:val="008B450F"/>
    <w:rsid w:val="008B48CF"/>
    <w:rsid w:val="008B525E"/>
    <w:rsid w:val="008B5389"/>
    <w:rsid w:val="008B5588"/>
    <w:rsid w:val="008B558F"/>
    <w:rsid w:val="008B5F46"/>
    <w:rsid w:val="008B606B"/>
    <w:rsid w:val="008B6991"/>
    <w:rsid w:val="008B7211"/>
    <w:rsid w:val="008B77C7"/>
    <w:rsid w:val="008B7B36"/>
    <w:rsid w:val="008C0028"/>
    <w:rsid w:val="008C0256"/>
    <w:rsid w:val="008C0E1C"/>
    <w:rsid w:val="008C0FBF"/>
    <w:rsid w:val="008C1629"/>
    <w:rsid w:val="008C1B01"/>
    <w:rsid w:val="008C1ECC"/>
    <w:rsid w:val="008C2CBE"/>
    <w:rsid w:val="008C2F4A"/>
    <w:rsid w:val="008C3215"/>
    <w:rsid w:val="008C356D"/>
    <w:rsid w:val="008C3A87"/>
    <w:rsid w:val="008C3F7F"/>
    <w:rsid w:val="008C4368"/>
    <w:rsid w:val="008C531D"/>
    <w:rsid w:val="008C5692"/>
    <w:rsid w:val="008C707C"/>
    <w:rsid w:val="008C77D4"/>
    <w:rsid w:val="008D0321"/>
    <w:rsid w:val="008D06CF"/>
    <w:rsid w:val="008D0C54"/>
    <w:rsid w:val="008D0C64"/>
    <w:rsid w:val="008D1AA2"/>
    <w:rsid w:val="008D2BFA"/>
    <w:rsid w:val="008D2C07"/>
    <w:rsid w:val="008D2F06"/>
    <w:rsid w:val="008D3333"/>
    <w:rsid w:val="008D3A56"/>
    <w:rsid w:val="008D3DB6"/>
    <w:rsid w:val="008D43EE"/>
    <w:rsid w:val="008D4484"/>
    <w:rsid w:val="008D45FB"/>
    <w:rsid w:val="008D4E93"/>
    <w:rsid w:val="008D4F3A"/>
    <w:rsid w:val="008D5040"/>
    <w:rsid w:val="008D5C05"/>
    <w:rsid w:val="008D609E"/>
    <w:rsid w:val="008D62DF"/>
    <w:rsid w:val="008D64F7"/>
    <w:rsid w:val="008D6D60"/>
    <w:rsid w:val="008D7512"/>
    <w:rsid w:val="008D7CF5"/>
    <w:rsid w:val="008E056B"/>
    <w:rsid w:val="008E0C6D"/>
    <w:rsid w:val="008E12F5"/>
    <w:rsid w:val="008E1624"/>
    <w:rsid w:val="008E2B26"/>
    <w:rsid w:val="008E2F1B"/>
    <w:rsid w:val="008E36A5"/>
    <w:rsid w:val="008E376A"/>
    <w:rsid w:val="008E398B"/>
    <w:rsid w:val="008E3EC7"/>
    <w:rsid w:val="008E418D"/>
    <w:rsid w:val="008E4D5F"/>
    <w:rsid w:val="008E5297"/>
    <w:rsid w:val="008E53D2"/>
    <w:rsid w:val="008E56E5"/>
    <w:rsid w:val="008E57BD"/>
    <w:rsid w:val="008E67BC"/>
    <w:rsid w:val="008E7946"/>
    <w:rsid w:val="008E7B0A"/>
    <w:rsid w:val="008E7BE5"/>
    <w:rsid w:val="008F051A"/>
    <w:rsid w:val="008F1387"/>
    <w:rsid w:val="008F139F"/>
    <w:rsid w:val="008F1524"/>
    <w:rsid w:val="008F19AB"/>
    <w:rsid w:val="008F1D37"/>
    <w:rsid w:val="008F2FAD"/>
    <w:rsid w:val="008F4004"/>
    <w:rsid w:val="008F4475"/>
    <w:rsid w:val="008F4564"/>
    <w:rsid w:val="008F4DAD"/>
    <w:rsid w:val="008F5502"/>
    <w:rsid w:val="008F5F96"/>
    <w:rsid w:val="008F5FDF"/>
    <w:rsid w:val="008F5FF8"/>
    <w:rsid w:val="008F6375"/>
    <w:rsid w:val="008F66D1"/>
    <w:rsid w:val="008F66DA"/>
    <w:rsid w:val="008F6B36"/>
    <w:rsid w:val="008F6D45"/>
    <w:rsid w:val="008F7993"/>
    <w:rsid w:val="009002FF"/>
    <w:rsid w:val="009008BE"/>
    <w:rsid w:val="00900DE5"/>
    <w:rsid w:val="00902635"/>
    <w:rsid w:val="0090267A"/>
    <w:rsid w:val="00902A59"/>
    <w:rsid w:val="00902F7B"/>
    <w:rsid w:val="00903451"/>
    <w:rsid w:val="009036F0"/>
    <w:rsid w:val="009045B4"/>
    <w:rsid w:val="00904A63"/>
    <w:rsid w:val="00904BEC"/>
    <w:rsid w:val="00904C46"/>
    <w:rsid w:val="00904DF7"/>
    <w:rsid w:val="00905393"/>
    <w:rsid w:val="00905623"/>
    <w:rsid w:val="00905AFB"/>
    <w:rsid w:val="00905EC3"/>
    <w:rsid w:val="00906830"/>
    <w:rsid w:val="00906DA8"/>
    <w:rsid w:val="00906FE5"/>
    <w:rsid w:val="00910EE3"/>
    <w:rsid w:val="009111CA"/>
    <w:rsid w:val="00912C65"/>
    <w:rsid w:val="00913DAE"/>
    <w:rsid w:val="00914050"/>
    <w:rsid w:val="0091458C"/>
    <w:rsid w:val="00914D1C"/>
    <w:rsid w:val="0091502A"/>
    <w:rsid w:val="009156FA"/>
    <w:rsid w:val="009163BF"/>
    <w:rsid w:val="0091667A"/>
    <w:rsid w:val="00916682"/>
    <w:rsid w:val="00916810"/>
    <w:rsid w:val="00916A13"/>
    <w:rsid w:val="00917704"/>
    <w:rsid w:val="00920136"/>
    <w:rsid w:val="00920ED7"/>
    <w:rsid w:val="00921B4A"/>
    <w:rsid w:val="00921BE2"/>
    <w:rsid w:val="00921F7C"/>
    <w:rsid w:val="0092215B"/>
    <w:rsid w:val="009227D3"/>
    <w:rsid w:val="00922A33"/>
    <w:rsid w:val="00923F53"/>
    <w:rsid w:val="0092566E"/>
    <w:rsid w:val="00925D6E"/>
    <w:rsid w:val="00930064"/>
    <w:rsid w:val="00930C20"/>
    <w:rsid w:val="00931803"/>
    <w:rsid w:val="0093189F"/>
    <w:rsid w:val="00931DC7"/>
    <w:rsid w:val="0093205D"/>
    <w:rsid w:val="00932DCC"/>
    <w:rsid w:val="009330C3"/>
    <w:rsid w:val="0093317D"/>
    <w:rsid w:val="00933254"/>
    <w:rsid w:val="00933384"/>
    <w:rsid w:val="00933F3B"/>
    <w:rsid w:val="00933F51"/>
    <w:rsid w:val="00934A71"/>
    <w:rsid w:val="00934A96"/>
    <w:rsid w:val="009350DB"/>
    <w:rsid w:val="009351C0"/>
    <w:rsid w:val="00935642"/>
    <w:rsid w:val="00935716"/>
    <w:rsid w:val="00935C08"/>
    <w:rsid w:val="0093617A"/>
    <w:rsid w:val="009361AF"/>
    <w:rsid w:val="009365A7"/>
    <w:rsid w:val="00936A56"/>
    <w:rsid w:val="00937A06"/>
    <w:rsid w:val="00937D07"/>
    <w:rsid w:val="00937F8D"/>
    <w:rsid w:val="00940DFF"/>
    <w:rsid w:val="009410FF"/>
    <w:rsid w:val="0094136E"/>
    <w:rsid w:val="00941C35"/>
    <w:rsid w:val="009423EF"/>
    <w:rsid w:val="009430D8"/>
    <w:rsid w:val="009431C8"/>
    <w:rsid w:val="00943645"/>
    <w:rsid w:val="00943BD9"/>
    <w:rsid w:val="00944B85"/>
    <w:rsid w:val="00945380"/>
    <w:rsid w:val="00945944"/>
    <w:rsid w:val="00945DBE"/>
    <w:rsid w:val="00946C6F"/>
    <w:rsid w:val="00946D6B"/>
    <w:rsid w:val="00946FBE"/>
    <w:rsid w:val="009509B4"/>
    <w:rsid w:val="00950B98"/>
    <w:rsid w:val="009519F6"/>
    <w:rsid w:val="009520BD"/>
    <w:rsid w:val="00952605"/>
    <w:rsid w:val="00953FF8"/>
    <w:rsid w:val="009547D3"/>
    <w:rsid w:val="00954B56"/>
    <w:rsid w:val="00954F6B"/>
    <w:rsid w:val="009553BC"/>
    <w:rsid w:val="0095568E"/>
    <w:rsid w:val="009560A1"/>
    <w:rsid w:val="0095660B"/>
    <w:rsid w:val="009566DB"/>
    <w:rsid w:val="00957659"/>
    <w:rsid w:val="009577A6"/>
    <w:rsid w:val="0095796F"/>
    <w:rsid w:val="00957AA5"/>
    <w:rsid w:val="00960B3F"/>
    <w:rsid w:val="00961876"/>
    <w:rsid w:val="00961B04"/>
    <w:rsid w:val="00961B7F"/>
    <w:rsid w:val="00961F03"/>
    <w:rsid w:val="009621F9"/>
    <w:rsid w:val="009622C8"/>
    <w:rsid w:val="00962587"/>
    <w:rsid w:val="00962DA9"/>
    <w:rsid w:val="009637CB"/>
    <w:rsid w:val="00963DD9"/>
    <w:rsid w:val="0096524F"/>
    <w:rsid w:val="009657C3"/>
    <w:rsid w:val="00965B55"/>
    <w:rsid w:val="00965BD6"/>
    <w:rsid w:val="0096622E"/>
    <w:rsid w:val="0096625D"/>
    <w:rsid w:val="0096643B"/>
    <w:rsid w:val="009664E6"/>
    <w:rsid w:val="0096689A"/>
    <w:rsid w:val="00966A88"/>
    <w:rsid w:val="00966D04"/>
    <w:rsid w:val="00966D5D"/>
    <w:rsid w:val="00967619"/>
    <w:rsid w:val="00967B4F"/>
    <w:rsid w:val="00967E00"/>
    <w:rsid w:val="00967EBC"/>
    <w:rsid w:val="0097005D"/>
    <w:rsid w:val="00970679"/>
    <w:rsid w:val="00970C26"/>
    <w:rsid w:val="0097156D"/>
    <w:rsid w:val="00971AD8"/>
    <w:rsid w:val="00971EE9"/>
    <w:rsid w:val="009727A3"/>
    <w:rsid w:val="009728B3"/>
    <w:rsid w:val="00972D8C"/>
    <w:rsid w:val="00972F3A"/>
    <w:rsid w:val="009736EF"/>
    <w:rsid w:val="009744C6"/>
    <w:rsid w:val="00974B13"/>
    <w:rsid w:val="00974F32"/>
    <w:rsid w:val="0097509A"/>
    <w:rsid w:val="00975BB9"/>
    <w:rsid w:val="009762E8"/>
    <w:rsid w:val="00976B15"/>
    <w:rsid w:val="00976E3D"/>
    <w:rsid w:val="00976E6F"/>
    <w:rsid w:val="00977401"/>
    <w:rsid w:val="0097794F"/>
    <w:rsid w:val="00977BD4"/>
    <w:rsid w:val="00980A28"/>
    <w:rsid w:val="00980B16"/>
    <w:rsid w:val="00981063"/>
    <w:rsid w:val="00981191"/>
    <w:rsid w:val="00981601"/>
    <w:rsid w:val="0098168B"/>
    <w:rsid w:val="009816A7"/>
    <w:rsid w:val="00981CCA"/>
    <w:rsid w:val="00982166"/>
    <w:rsid w:val="009821FA"/>
    <w:rsid w:val="0098318B"/>
    <w:rsid w:val="00983AD0"/>
    <w:rsid w:val="00983B49"/>
    <w:rsid w:val="00983BD5"/>
    <w:rsid w:val="00984AED"/>
    <w:rsid w:val="00984EAB"/>
    <w:rsid w:val="00985172"/>
    <w:rsid w:val="00985459"/>
    <w:rsid w:val="00985A61"/>
    <w:rsid w:val="00985CD1"/>
    <w:rsid w:val="00985D7B"/>
    <w:rsid w:val="00986459"/>
    <w:rsid w:val="009866B2"/>
    <w:rsid w:val="0098675A"/>
    <w:rsid w:val="00986C4E"/>
    <w:rsid w:val="009875B0"/>
    <w:rsid w:val="00987F07"/>
    <w:rsid w:val="009901F2"/>
    <w:rsid w:val="0099054C"/>
    <w:rsid w:val="00990846"/>
    <w:rsid w:val="009908C6"/>
    <w:rsid w:val="00990A89"/>
    <w:rsid w:val="00990E30"/>
    <w:rsid w:val="00991377"/>
    <w:rsid w:val="00991B80"/>
    <w:rsid w:val="00992620"/>
    <w:rsid w:val="00993B85"/>
    <w:rsid w:val="00995455"/>
    <w:rsid w:val="00995631"/>
    <w:rsid w:val="00996485"/>
    <w:rsid w:val="00997EE3"/>
    <w:rsid w:val="009A01FE"/>
    <w:rsid w:val="009A06B5"/>
    <w:rsid w:val="009A159E"/>
    <w:rsid w:val="009A17A1"/>
    <w:rsid w:val="009A1B7F"/>
    <w:rsid w:val="009A2E1F"/>
    <w:rsid w:val="009A2F1D"/>
    <w:rsid w:val="009A30A1"/>
    <w:rsid w:val="009A3667"/>
    <w:rsid w:val="009A36CF"/>
    <w:rsid w:val="009A3F55"/>
    <w:rsid w:val="009A4128"/>
    <w:rsid w:val="009A435C"/>
    <w:rsid w:val="009A5C90"/>
    <w:rsid w:val="009A5CB1"/>
    <w:rsid w:val="009A6DD0"/>
    <w:rsid w:val="009A7778"/>
    <w:rsid w:val="009A7D34"/>
    <w:rsid w:val="009A7F51"/>
    <w:rsid w:val="009B09AE"/>
    <w:rsid w:val="009B0BB1"/>
    <w:rsid w:val="009B0C6B"/>
    <w:rsid w:val="009B0DDB"/>
    <w:rsid w:val="009B1F11"/>
    <w:rsid w:val="009B22E6"/>
    <w:rsid w:val="009B2D50"/>
    <w:rsid w:val="009B33C4"/>
    <w:rsid w:val="009B3D66"/>
    <w:rsid w:val="009B3DBB"/>
    <w:rsid w:val="009B42B4"/>
    <w:rsid w:val="009B4952"/>
    <w:rsid w:val="009B4FED"/>
    <w:rsid w:val="009B547A"/>
    <w:rsid w:val="009B6525"/>
    <w:rsid w:val="009B69D4"/>
    <w:rsid w:val="009B7080"/>
    <w:rsid w:val="009B7E9C"/>
    <w:rsid w:val="009C07A5"/>
    <w:rsid w:val="009C1016"/>
    <w:rsid w:val="009C2B84"/>
    <w:rsid w:val="009C348A"/>
    <w:rsid w:val="009C412C"/>
    <w:rsid w:val="009C432C"/>
    <w:rsid w:val="009C4566"/>
    <w:rsid w:val="009C509A"/>
    <w:rsid w:val="009C51BA"/>
    <w:rsid w:val="009C52F6"/>
    <w:rsid w:val="009C59AD"/>
    <w:rsid w:val="009C606F"/>
    <w:rsid w:val="009C6167"/>
    <w:rsid w:val="009C6AAD"/>
    <w:rsid w:val="009C6E70"/>
    <w:rsid w:val="009C717A"/>
    <w:rsid w:val="009D04B0"/>
    <w:rsid w:val="009D0846"/>
    <w:rsid w:val="009D0AF5"/>
    <w:rsid w:val="009D0BF5"/>
    <w:rsid w:val="009D0D0D"/>
    <w:rsid w:val="009D0E80"/>
    <w:rsid w:val="009D14D3"/>
    <w:rsid w:val="009D2CAA"/>
    <w:rsid w:val="009D3861"/>
    <w:rsid w:val="009D587B"/>
    <w:rsid w:val="009D5DBB"/>
    <w:rsid w:val="009D651E"/>
    <w:rsid w:val="009D6985"/>
    <w:rsid w:val="009D6BFF"/>
    <w:rsid w:val="009D6E3A"/>
    <w:rsid w:val="009D6E6A"/>
    <w:rsid w:val="009D6EA4"/>
    <w:rsid w:val="009D6F3E"/>
    <w:rsid w:val="009D7192"/>
    <w:rsid w:val="009D71FB"/>
    <w:rsid w:val="009D7E08"/>
    <w:rsid w:val="009D7F45"/>
    <w:rsid w:val="009E0CAC"/>
    <w:rsid w:val="009E11ED"/>
    <w:rsid w:val="009E1277"/>
    <w:rsid w:val="009E18DB"/>
    <w:rsid w:val="009E19D9"/>
    <w:rsid w:val="009E1B65"/>
    <w:rsid w:val="009E272F"/>
    <w:rsid w:val="009E28A8"/>
    <w:rsid w:val="009E2BB1"/>
    <w:rsid w:val="009E3561"/>
    <w:rsid w:val="009E3F81"/>
    <w:rsid w:val="009E4074"/>
    <w:rsid w:val="009E578D"/>
    <w:rsid w:val="009E5F85"/>
    <w:rsid w:val="009E6103"/>
    <w:rsid w:val="009E7489"/>
    <w:rsid w:val="009E7725"/>
    <w:rsid w:val="009F01EC"/>
    <w:rsid w:val="009F065F"/>
    <w:rsid w:val="009F0A51"/>
    <w:rsid w:val="009F0AE2"/>
    <w:rsid w:val="009F2042"/>
    <w:rsid w:val="009F28AF"/>
    <w:rsid w:val="009F2FB1"/>
    <w:rsid w:val="009F3DCE"/>
    <w:rsid w:val="009F3ED0"/>
    <w:rsid w:val="009F4726"/>
    <w:rsid w:val="009F4F63"/>
    <w:rsid w:val="009F5626"/>
    <w:rsid w:val="009F628C"/>
    <w:rsid w:val="009F649B"/>
    <w:rsid w:val="009F67A6"/>
    <w:rsid w:val="009F72BE"/>
    <w:rsid w:val="009F7324"/>
    <w:rsid w:val="009F77E9"/>
    <w:rsid w:val="00A00233"/>
    <w:rsid w:val="00A00BF0"/>
    <w:rsid w:val="00A00E9F"/>
    <w:rsid w:val="00A00F46"/>
    <w:rsid w:val="00A0247A"/>
    <w:rsid w:val="00A024B9"/>
    <w:rsid w:val="00A02890"/>
    <w:rsid w:val="00A02FE3"/>
    <w:rsid w:val="00A03C6B"/>
    <w:rsid w:val="00A045BD"/>
    <w:rsid w:val="00A0532E"/>
    <w:rsid w:val="00A06034"/>
    <w:rsid w:val="00A062F0"/>
    <w:rsid w:val="00A07191"/>
    <w:rsid w:val="00A073AE"/>
    <w:rsid w:val="00A106DF"/>
    <w:rsid w:val="00A10879"/>
    <w:rsid w:val="00A11CB2"/>
    <w:rsid w:val="00A11F19"/>
    <w:rsid w:val="00A12B7D"/>
    <w:rsid w:val="00A12BAC"/>
    <w:rsid w:val="00A12D30"/>
    <w:rsid w:val="00A12EFE"/>
    <w:rsid w:val="00A13E01"/>
    <w:rsid w:val="00A140B0"/>
    <w:rsid w:val="00A147A2"/>
    <w:rsid w:val="00A14A82"/>
    <w:rsid w:val="00A15144"/>
    <w:rsid w:val="00A153E3"/>
    <w:rsid w:val="00A15B78"/>
    <w:rsid w:val="00A16E45"/>
    <w:rsid w:val="00A177E7"/>
    <w:rsid w:val="00A17953"/>
    <w:rsid w:val="00A17B55"/>
    <w:rsid w:val="00A203D3"/>
    <w:rsid w:val="00A203F2"/>
    <w:rsid w:val="00A2068F"/>
    <w:rsid w:val="00A218FF"/>
    <w:rsid w:val="00A21EBF"/>
    <w:rsid w:val="00A221C1"/>
    <w:rsid w:val="00A22476"/>
    <w:rsid w:val="00A23C54"/>
    <w:rsid w:val="00A2448C"/>
    <w:rsid w:val="00A245A5"/>
    <w:rsid w:val="00A2475E"/>
    <w:rsid w:val="00A252AB"/>
    <w:rsid w:val="00A25A1F"/>
    <w:rsid w:val="00A25A81"/>
    <w:rsid w:val="00A25A98"/>
    <w:rsid w:val="00A261AE"/>
    <w:rsid w:val="00A26ADE"/>
    <w:rsid w:val="00A26BD0"/>
    <w:rsid w:val="00A26CB3"/>
    <w:rsid w:val="00A2729D"/>
    <w:rsid w:val="00A2783F"/>
    <w:rsid w:val="00A27A7B"/>
    <w:rsid w:val="00A30056"/>
    <w:rsid w:val="00A31047"/>
    <w:rsid w:val="00A315C5"/>
    <w:rsid w:val="00A31692"/>
    <w:rsid w:val="00A3185C"/>
    <w:rsid w:val="00A31D73"/>
    <w:rsid w:val="00A32120"/>
    <w:rsid w:val="00A3234E"/>
    <w:rsid w:val="00A33785"/>
    <w:rsid w:val="00A33A99"/>
    <w:rsid w:val="00A33DAC"/>
    <w:rsid w:val="00A342FC"/>
    <w:rsid w:val="00A344A7"/>
    <w:rsid w:val="00A34540"/>
    <w:rsid w:val="00A3629E"/>
    <w:rsid w:val="00A367A9"/>
    <w:rsid w:val="00A36857"/>
    <w:rsid w:val="00A36D95"/>
    <w:rsid w:val="00A373E2"/>
    <w:rsid w:val="00A374DE"/>
    <w:rsid w:val="00A37CA4"/>
    <w:rsid w:val="00A402FC"/>
    <w:rsid w:val="00A40B87"/>
    <w:rsid w:val="00A40BCC"/>
    <w:rsid w:val="00A41043"/>
    <w:rsid w:val="00A41773"/>
    <w:rsid w:val="00A418E4"/>
    <w:rsid w:val="00A42829"/>
    <w:rsid w:val="00A4395A"/>
    <w:rsid w:val="00A43BA8"/>
    <w:rsid w:val="00A446F6"/>
    <w:rsid w:val="00A44B62"/>
    <w:rsid w:val="00A44BCE"/>
    <w:rsid w:val="00A44C0B"/>
    <w:rsid w:val="00A44C30"/>
    <w:rsid w:val="00A451FC"/>
    <w:rsid w:val="00A45515"/>
    <w:rsid w:val="00A45B5B"/>
    <w:rsid w:val="00A4690E"/>
    <w:rsid w:val="00A4707E"/>
    <w:rsid w:val="00A4741D"/>
    <w:rsid w:val="00A47DFF"/>
    <w:rsid w:val="00A50F35"/>
    <w:rsid w:val="00A5116A"/>
    <w:rsid w:val="00A51878"/>
    <w:rsid w:val="00A52857"/>
    <w:rsid w:val="00A52D52"/>
    <w:rsid w:val="00A52F92"/>
    <w:rsid w:val="00A53A79"/>
    <w:rsid w:val="00A53C1E"/>
    <w:rsid w:val="00A55AE5"/>
    <w:rsid w:val="00A55F63"/>
    <w:rsid w:val="00A55F6B"/>
    <w:rsid w:val="00A565EC"/>
    <w:rsid w:val="00A569E6"/>
    <w:rsid w:val="00A56D59"/>
    <w:rsid w:val="00A574B8"/>
    <w:rsid w:val="00A57A5D"/>
    <w:rsid w:val="00A57D24"/>
    <w:rsid w:val="00A57D2C"/>
    <w:rsid w:val="00A6055A"/>
    <w:rsid w:val="00A618C4"/>
    <w:rsid w:val="00A61B62"/>
    <w:rsid w:val="00A62F4E"/>
    <w:rsid w:val="00A633D3"/>
    <w:rsid w:val="00A63847"/>
    <w:rsid w:val="00A63DCE"/>
    <w:rsid w:val="00A64413"/>
    <w:rsid w:val="00A65B4A"/>
    <w:rsid w:val="00A65E86"/>
    <w:rsid w:val="00A65F79"/>
    <w:rsid w:val="00A661DF"/>
    <w:rsid w:val="00A67766"/>
    <w:rsid w:val="00A67EA2"/>
    <w:rsid w:val="00A70601"/>
    <w:rsid w:val="00A706D0"/>
    <w:rsid w:val="00A70994"/>
    <w:rsid w:val="00A718E6"/>
    <w:rsid w:val="00A719B4"/>
    <w:rsid w:val="00A71B2E"/>
    <w:rsid w:val="00A7201F"/>
    <w:rsid w:val="00A721E6"/>
    <w:rsid w:val="00A72AB1"/>
    <w:rsid w:val="00A72F73"/>
    <w:rsid w:val="00A73C89"/>
    <w:rsid w:val="00A745AF"/>
    <w:rsid w:val="00A746D3"/>
    <w:rsid w:val="00A749F7"/>
    <w:rsid w:val="00A751AF"/>
    <w:rsid w:val="00A75219"/>
    <w:rsid w:val="00A75926"/>
    <w:rsid w:val="00A760EC"/>
    <w:rsid w:val="00A764E8"/>
    <w:rsid w:val="00A76879"/>
    <w:rsid w:val="00A7700B"/>
    <w:rsid w:val="00A773F4"/>
    <w:rsid w:val="00A80299"/>
    <w:rsid w:val="00A804C0"/>
    <w:rsid w:val="00A80AD1"/>
    <w:rsid w:val="00A81345"/>
    <w:rsid w:val="00A81AB0"/>
    <w:rsid w:val="00A82107"/>
    <w:rsid w:val="00A8251F"/>
    <w:rsid w:val="00A82DB4"/>
    <w:rsid w:val="00A82DD1"/>
    <w:rsid w:val="00A83177"/>
    <w:rsid w:val="00A832D1"/>
    <w:rsid w:val="00A83C47"/>
    <w:rsid w:val="00A84551"/>
    <w:rsid w:val="00A847ED"/>
    <w:rsid w:val="00A84D02"/>
    <w:rsid w:val="00A84E61"/>
    <w:rsid w:val="00A8502F"/>
    <w:rsid w:val="00A853F7"/>
    <w:rsid w:val="00A85456"/>
    <w:rsid w:val="00A85828"/>
    <w:rsid w:val="00A85F2A"/>
    <w:rsid w:val="00A86C43"/>
    <w:rsid w:val="00A8730E"/>
    <w:rsid w:val="00A87754"/>
    <w:rsid w:val="00A87903"/>
    <w:rsid w:val="00A90130"/>
    <w:rsid w:val="00A9031F"/>
    <w:rsid w:val="00A915E5"/>
    <w:rsid w:val="00A91642"/>
    <w:rsid w:val="00A91A4A"/>
    <w:rsid w:val="00A91BCB"/>
    <w:rsid w:val="00A92360"/>
    <w:rsid w:val="00A92495"/>
    <w:rsid w:val="00A93171"/>
    <w:rsid w:val="00A9340B"/>
    <w:rsid w:val="00A93AED"/>
    <w:rsid w:val="00A93C27"/>
    <w:rsid w:val="00A93E85"/>
    <w:rsid w:val="00A93F0E"/>
    <w:rsid w:val="00A94D2B"/>
    <w:rsid w:val="00A966B3"/>
    <w:rsid w:val="00A96876"/>
    <w:rsid w:val="00A97091"/>
    <w:rsid w:val="00A977DC"/>
    <w:rsid w:val="00A97A7B"/>
    <w:rsid w:val="00A97C52"/>
    <w:rsid w:val="00A97CA0"/>
    <w:rsid w:val="00AA04CC"/>
    <w:rsid w:val="00AA0880"/>
    <w:rsid w:val="00AA1540"/>
    <w:rsid w:val="00AA1C66"/>
    <w:rsid w:val="00AA2BE8"/>
    <w:rsid w:val="00AA2F47"/>
    <w:rsid w:val="00AA33F0"/>
    <w:rsid w:val="00AA3A77"/>
    <w:rsid w:val="00AA3AF7"/>
    <w:rsid w:val="00AA3B90"/>
    <w:rsid w:val="00AA3FAF"/>
    <w:rsid w:val="00AA489D"/>
    <w:rsid w:val="00AA4D69"/>
    <w:rsid w:val="00AA4E3B"/>
    <w:rsid w:val="00AA5F10"/>
    <w:rsid w:val="00AA5F15"/>
    <w:rsid w:val="00AA683C"/>
    <w:rsid w:val="00AA7203"/>
    <w:rsid w:val="00AA730B"/>
    <w:rsid w:val="00AA76A8"/>
    <w:rsid w:val="00AA7F2C"/>
    <w:rsid w:val="00AB02F1"/>
    <w:rsid w:val="00AB1809"/>
    <w:rsid w:val="00AB1DE4"/>
    <w:rsid w:val="00AB2060"/>
    <w:rsid w:val="00AB25EE"/>
    <w:rsid w:val="00AB3642"/>
    <w:rsid w:val="00AB470D"/>
    <w:rsid w:val="00AB5188"/>
    <w:rsid w:val="00AB56EC"/>
    <w:rsid w:val="00AB6177"/>
    <w:rsid w:val="00AB75EF"/>
    <w:rsid w:val="00AB78FD"/>
    <w:rsid w:val="00AC07B9"/>
    <w:rsid w:val="00AC128E"/>
    <w:rsid w:val="00AC13A2"/>
    <w:rsid w:val="00AC1949"/>
    <w:rsid w:val="00AC1B1F"/>
    <w:rsid w:val="00AC1B75"/>
    <w:rsid w:val="00AC2575"/>
    <w:rsid w:val="00AC291A"/>
    <w:rsid w:val="00AC2DEE"/>
    <w:rsid w:val="00AC2F2A"/>
    <w:rsid w:val="00AC37FD"/>
    <w:rsid w:val="00AC3853"/>
    <w:rsid w:val="00AC38AD"/>
    <w:rsid w:val="00AC3A1F"/>
    <w:rsid w:val="00AC44A6"/>
    <w:rsid w:val="00AC4859"/>
    <w:rsid w:val="00AC4A5B"/>
    <w:rsid w:val="00AC4A6D"/>
    <w:rsid w:val="00AC508D"/>
    <w:rsid w:val="00AC5A4B"/>
    <w:rsid w:val="00AC5D0C"/>
    <w:rsid w:val="00AC644D"/>
    <w:rsid w:val="00AC7A1B"/>
    <w:rsid w:val="00AC7A32"/>
    <w:rsid w:val="00AD0AA1"/>
    <w:rsid w:val="00AD0AE3"/>
    <w:rsid w:val="00AD0E10"/>
    <w:rsid w:val="00AD1D84"/>
    <w:rsid w:val="00AD1FED"/>
    <w:rsid w:val="00AD2348"/>
    <w:rsid w:val="00AD2720"/>
    <w:rsid w:val="00AD3C00"/>
    <w:rsid w:val="00AD3DFA"/>
    <w:rsid w:val="00AD4BF7"/>
    <w:rsid w:val="00AD5052"/>
    <w:rsid w:val="00AD62F5"/>
    <w:rsid w:val="00AD65B3"/>
    <w:rsid w:val="00AD6948"/>
    <w:rsid w:val="00AD7117"/>
    <w:rsid w:val="00AD717F"/>
    <w:rsid w:val="00AD73A0"/>
    <w:rsid w:val="00AD7407"/>
    <w:rsid w:val="00AE0253"/>
    <w:rsid w:val="00AE0977"/>
    <w:rsid w:val="00AE0E33"/>
    <w:rsid w:val="00AE1051"/>
    <w:rsid w:val="00AE1A40"/>
    <w:rsid w:val="00AE1FD2"/>
    <w:rsid w:val="00AE2352"/>
    <w:rsid w:val="00AE2971"/>
    <w:rsid w:val="00AE3562"/>
    <w:rsid w:val="00AE3AB1"/>
    <w:rsid w:val="00AE3E1B"/>
    <w:rsid w:val="00AE4285"/>
    <w:rsid w:val="00AE4BCD"/>
    <w:rsid w:val="00AE524C"/>
    <w:rsid w:val="00AE534D"/>
    <w:rsid w:val="00AE53D6"/>
    <w:rsid w:val="00AE614E"/>
    <w:rsid w:val="00AE6D66"/>
    <w:rsid w:val="00AE6E5A"/>
    <w:rsid w:val="00AE71C2"/>
    <w:rsid w:val="00AE77D4"/>
    <w:rsid w:val="00AF09B6"/>
    <w:rsid w:val="00AF0CAA"/>
    <w:rsid w:val="00AF0D5F"/>
    <w:rsid w:val="00AF139D"/>
    <w:rsid w:val="00AF22A2"/>
    <w:rsid w:val="00AF2F1A"/>
    <w:rsid w:val="00AF3114"/>
    <w:rsid w:val="00AF32E2"/>
    <w:rsid w:val="00AF3422"/>
    <w:rsid w:val="00AF3520"/>
    <w:rsid w:val="00AF3CAB"/>
    <w:rsid w:val="00AF3D3D"/>
    <w:rsid w:val="00AF49FC"/>
    <w:rsid w:val="00AF5458"/>
    <w:rsid w:val="00AF7A35"/>
    <w:rsid w:val="00AF7C55"/>
    <w:rsid w:val="00AF7DE2"/>
    <w:rsid w:val="00B0036B"/>
    <w:rsid w:val="00B00677"/>
    <w:rsid w:val="00B01072"/>
    <w:rsid w:val="00B024ED"/>
    <w:rsid w:val="00B02AA2"/>
    <w:rsid w:val="00B0351D"/>
    <w:rsid w:val="00B04624"/>
    <w:rsid w:val="00B04982"/>
    <w:rsid w:val="00B04C2C"/>
    <w:rsid w:val="00B060CB"/>
    <w:rsid w:val="00B0620D"/>
    <w:rsid w:val="00B075C2"/>
    <w:rsid w:val="00B07E12"/>
    <w:rsid w:val="00B07EC1"/>
    <w:rsid w:val="00B102CA"/>
    <w:rsid w:val="00B103E2"/>
    <w:rsid w:val="00B106C0"/>
    <w:rsid w:val="00B115B6"/>
    <w:rsid w:val="00B12814"/>
    <w:rsid w:val="00B129B4"/>
    <w:rsid w:val="00B12EE2"/>
    <w:rsid w:val="00B13402"/>
    <w:rsid w:val="00B13432"/>
    <w:rsid w:val="00B13683"/>
    <w:rsid w:val="00B15175"/>
    <w:rsid w:val="00B15480"/>
    <w:rsid w:val="00B15540"/>
    <w:rsid w:val="00B161C2"/>
    <w:rsid w:val="00B163AF"/>
    <w:rsid w:val="00B16886"/>
    <w:rsid w:val="00B16B6F"/>
    <w:rsid w:val="00B173F0"/>
    <w:rsid w:val="00B178D0"/>
    <w:rsid w:val="00B2102D"/>
    <w:rsid w:val="00B215FE"/>
    <w:rsid w:val="00B21C6D"/>
    <w:rsid w:val="00B22590"/>
    <w:rsid w:val="00B23115"/>
    <w:rsid w:val="00B23402"/>
    <w:rsid w:val="00B23BBA"/>
    <w:rsid w:val="00B23C7F"/>
    <w:rsid w:val="00B240D3"/>
    <w:rsid w:val="00B24D6C"/>
    <w:rsid w:val="00B257F7"/>
    <w:rsid w:val="00B263FC"/>
    <w:rsid w:val="00B26915"/>
    <w:rsid w:val="00B269EB"/>
    <w:rsid w:val="00B26D0C"/>
    <w:rsid w:val="00B26D75"/>
    <w:rsid w:val="00B27D7E"/>
    <w:rsid w:val="00B301EE"/>
    <w:rsid w:val="00B30709"/>
    <w:rsid w:val="00B308C7"/>
    <w:rsid w:val="00B3164B"/>
    <w:rsid w:val="00B31D47"/>
    <w:rsid w:val="00B32554"/>
    <w:rsid w:val="00B32699"/>
    <w:rsid w:val="00B3291F"/>
    <w:rsid w:val="00B32D2C"/>
    <w:rsid w:val="00B339DA"/>
    <w:rsid w:val="00B33E1C"/>
    <w:rsid w:val="00B3402F"/>
    <w:rsid w:val="00B34461"/>
    <w:rsid w:val="00B3464F"/>
    <w:rsid w:val="00B34CA7"/>
    <w:rsid w:val="00B34F96"/>
    <w:rsid w:val="00B35045"/>
    <w:rsid w:val="00B351EB"/>
    <w:rsid w:val="00B358A6"/>
    <w:rsid w:val="00B36627"/>
    <w:rsid w:val="00B37C1E"/>
    <w:rsid w:val="00B403D8"/>
    <w:rsid w:val="00B40780"/>
    <w:rsid w:val="00B41CD7"/>
    <w:rsid w:val="00B42191"/>
    <w:rsid w:val="00B42FC5"/>
    <w:rsid w:val="00B4398B"/>
    <w:rsid w:val="00B43E72"/>
    <w:rsid w:val="00B43FB2"/>
    <w:rsid w:val="00B44027"/>
    <w:rsid w:val="00B4422F"/>
    <w:rsid w:val="00B44B3A"/>
    <w:rsid w:val="00B44D32"/>
    <w:rsid w:val="00B45187"/>
    <w:rsid w:val="00B456C8"/>
    <w:rsid w:val="00B4630B"/>
    <w:rsid w:val="00B46EDF"/>
    <w:rsid w:val="00B47436"/>
    <w:rsid w:val="00B47822"/>
    <w:rsid w:val="00B47840"/>
    <w:rsid w:val="00B501F0"/>
    <w:rsid w:val="00B50227"/>
    <w:rsid w:val="00B506E2"/>
    <w:rsid w:val="00B5099E"/>
    <w:rsid w:val="00B509E0"/>
    <w:rsid w:val="00B50A22"/>
    <w:rsid w:val="00B526CF"/>
    <w:rsid w:val="00B52B15"/>
    <w:rsid w:val="00B53830"/>
    <w:rsid w:val="00B54378"/>
    <w:rsid w:val="00B5439B"/>
    <w:rsid w:val="00B5492F"/>
    <w:rsid w:val="00B54B30"/>
    <w:rsid w:val="00B54B63"/>
    <w:rsid w:val="00B55B48"/>
    <w:rsid w:val="00B5746D"/>
    <w:rsid w:val="00B579A3"/>
    <w:rsid w:val="00B57A9D"/>
    <w:rsid w:val="00B57C4B"/>
    <w:rsid w:val="00B60D98"/>
    <w:rsid w:val="00B61AB5"/>
    <w:rsid w:val="00B61AF2"/>
    <w:rsid w:val="00B62A0F"/>
    <w:rsid w:val="00B62D7B"/>
    <w:rsid w:val="00B6349B"/>
    <w:rsid w:val="00B63D7F"/>
    <w:rsid w:val="00B64179"/>
    <w:rsid w:val="00B64712"/>
    <w:rsid w:val="00B647DD"/>
    <w:rsid w:val="00B64B3D"/>
    <w:rsid w:val="00B64DBA"/>
    <w:rsid w:val="00B64DE1"/>
    <w:rsid w:val="00B655B6"/>
    <w:rsid w:val="00B6588A"/>
    <w:rsid w:val="00B65AA7"/>
    <w:rsid w:val="00B65D27"/>
    <w:rsid w:val="00B65D9F"/>
    <w:rsid w:val="00B66132"/>
    <w:rsid w:val="00B664F1"/>
    <w:rsid w:val="00B67CF8"/>
    <w:rsid w:val="00B70CAA"/>
    <w:rsid w:val="00B7109D"/>
    <w:rsid w:val="00B71297"/>
    <w:rsid w:val="00B712EF"/>
    <w:rsid w:val="00B71A2F"/>
    <w:rsid w:val="00B721E5"/>
    <w:rsid w:val="00B73B8D"/>
    <w:rsid w:val="00B74A4B"/>
    <w:rsid w:val="00B75038"/>
    <w:rsid w:val="00B76247"/>
    <w:rsid w:val="00B76577"/>
    <w:rsid w:val="00B76975"/>
    <w:rsid w:val="00B773D3"/>
    <w:rsid w:val="00B77E40"/>
    <w:rsid w:val="00B80A61"/>
    <w:rsid w:val="00B80AB3"/>
    <w:rsid w:val="00B810C9"/>
    <w:rsid w:val="00B82258"/>
    <w:rsid w:val="00B825A5"/>
    <w:rsid w:val="00B82B30"/>
    <w:rsid w:val="00B8311E"/>
    <w:rsid w:val="00B83358"/>
    <w:rsid w:val="00B8348D"/>
    <w:rsid w:val="00B83A4D"/>
    <w:rsid w:val="00B83F7C"/>
    <w:rsid w:val="00B84426"/>
    <w:rsid w:val="00B84E43"/>
    <w:rsid w:val="00B8535D"/>
    <w:rsid w:val="00B85B7A"/>
    <w:rsid w:val="00B85C98"/>
    <w:rsid w:val="00B86059"/>
    <w:rsid w:val="00B86430"/>
    <w:rsid w:val="00B865B3"/>
    <w:rsid w:val="00B86C0D"/>
    <w:rsid w:val="00B86D39"/>
    <w:rsid w:val="00B8786D"/>
    <w:rsid w:val="00B87A53"/>
    <w:rsid w:val="00B87CA7"/>
    <w:rsid w:val="00B87D7D"/>
    <w:rsid w:val="00B90F59"/>
    <w:rsid w:val="00B910FB"/>
    <w:rsid w:val="00B929F8"/>
    <w:rsid w:val="00B92DDA"/>
    <w:rsid w:val="00B94E40"/>
    <w:rsid w:val="00B95391"/>
    <w:rsid w:val="00B9589A"/>
    <w:rsid w:val="00B95942"/>
    <w:rsid w:val="00BA0A5C"/>
    <w:rsid w:val="00BA0AB1"/>
    <w:rsid w:val="00BA0B16"/>
    <w:rsid w:val="00BA15B2"/>
    <w:rsid w:val="00BA167D"/>
    <w:rsid w:val="00BA1C10"/>
    <w:rsid w:val="00BA25BF"/>
    <w:rsid w:val="00BA2B4B"/>
    <w:rsid w:val="00BA2B64"/>
    <w:rsid w:val="00BA32B3"/>
    <w:rsid w:val="00BA3325"/>
    <w:rsid w:val="00BA43A8"/>
    <w:rsid w:val="00BA4D0C"/>
    <w:rsid w:val="00BA597F"/>
    <w:rsid w:val="00BA5C17"/>
    <w:rsid w:val="00BA5C7E"/>
    <w:rsid w:val="00BA64FA"/>
    <w:rsid w:val="00BB0928"/>
    <w:rsid w:val="00BB1005"/>
    <w:rsid w:val="00BB1559"/>
    <w:rsid w:val="00BB166C"/>
    <w:rsid w:val="00BB1CEA"/>
    <w:rsid w:val="00BB2463"/>
    <w:rsid w:val="00BB28BF"/>
    <w:rsid w:val="00BB29F1"/>
    <w:rsid w:val="00BB2E20"/>
    <w:rsid w:val="00BB3073"/>
    <w:rsid w:val="00BB380C"/>
    <w:rsid w:val="00BB4099"/>
    <w:rsid w:val="00BB4446"/>
    <w:rsid w:val="00BB5013"/>
    <w:rsid w:val="00BB5016"/>
    <w:rsid w:val="00BB5841"/>
    <w:rsid w:val="00BB5B87"/>
    <w:rsid w:val="00BB5E59"/>
    <w:rsid w:val="00BB621C"/>
    <w:rsid w:val="00BB7FC8"/>
    <w:rsid w:val="00BC0531"/>
    <w:rsid w:val="00BC06D3"/>
    <w:rsid w:val="00BC0B53"/>
    <w:rsid w:val="00BC13AB"/>
    <w:rsid w:val="00BC1891"/>
    <w:rsid w:val="00BC1C72"/>
    <w:rsid w:val="00BC1FA5"/>
    <w:rsid w:val="00BC2500"/>
    <w:rsid w:val="00BC36B3"/>
    <w:rsid w:val="00BC39AB"/>
    <w:rsid w:val="00BC4212"/>
    <w:rsid w:val="00BC4479"/>
    <w:rsid w:val="00BC4675"/>
    <w:rsid w:val="00BC53F3"/>
    <w:rsid w:val="00BC5547"/>
    <w:rsid w:val="00BC5EC3"/>
    <w:rsid w:val="00BC7060"/>
    <w:rsid w:val="00BC745D"/>
    <w:rsid w:val="00BC7536"/>
    <w:rsid w:val="00BC78FB"/>
    <w:rsid w:val="00BD0146"/>
    <w:rsid w:val="00BD075A"/>
    <w:rsid w:val="00BD16E3"/>
    <w:rsid w:val="00BD185B"/>
    <w:rsid w:val="00BD2F84"/>
    <w:rsid w:val="00BD30F8"/>
    <w:rsid w:val="00BD33A6"/>
    <w:rsid w:val="00BD3A27"/>
    <w:rsid w:val="00BD429C"/>
    <w:rsid w:val="00BD4D77"/>
    <w:rsid w:val="00BD5168"/>
    <w:rsid w:val="00BD53CA"/>
    <w:rsid w:val="00BD5408"/>
    <w:rsid w:val="00BD554E"/>
    <w:rsid w:val="00BD574D"/>
    <w:rsid w:val="00BD58E4"/>
    <w:rsid w:val="00BD63FE"/>
    <w:rsid w:val="00BD6587"/>
    <w:rsid w:val="00BD65BA"/>
    <w:rsid w:val="00BD6A7E"/>
    <w:rsid w:val="00BD7B47"/>
    <w:rsid w:val="00BD7CD7"/>
    <w:rsid w:val="00BE03EA"/>
    <w:rsid w:val="00BE0AB3"/>
    <w:rsid w:val="00BE0ADB"/>
    <w:rsid w:val="00BE1CB0"/>
    <w:rsid w:val="00BE3245"/>
    <w:rsid w:val="00BE4B52"/>
    <w:rsid w:val="00BE50C7"/>
    <w:rsid w:val="00BE5422"/>
    <w:rsid w:val="00BE5F53"/>
    <w:rsid w:val="00BE6222"/>
    <w:rsid w:val="00BE6C87"/>
    <w:rsid w:val="00BE76CA"/>
    <w:rsid w:val="00BE7CAA"/>
    <w:rsid w:val="00BE7CB5"/>
    <w:rsid w:val="00BE7EE3"/>
    <w:rsid w:val="00BF03D4"/>
    <w:rsid w:val="00BF0899"/>
    <w:rsid w:val="00BF17B8"/>
    <w:rsid w:val="00BF1B88"/>
    <w:rsid w:val="00BF1C64"/>
    <w:rsid w:val="00BF1F8B"/>
    <w:rsid w:val="00BF34CE"/>
    <w:rsid w:val="00BF3AB8"/>
    <w:rsid w:val="00BF4CEB"/>
    <w:rsid w:val="00BF4F2E"/>
    <w:rsid w:val="00BF53DE"/>
    <w:rsid w:val="00BF57F3"/>
    <w:rsid w:val="00BF58AF"/>
    <w:rsid w:val="00BF6486"/>
    <w:rsid w:val="00BF6F75"/>
    <w:rsid w:val="00C014F5"/>
    <w:rsid w:val="00C01B89"/>
    <w:rsid w:val="00C02643"/>
    <w:rsid w:val="00C02832"/>
    <w:rsid w:val="00C033FA"/>
    <w:rsid w:val="00C03577"/>
    <w:rsid w:val="00C03DCF"/>
    <w:rsid w:val="00C0401D"/>
    <w:rsid w:val="00C042D8"/>
    <w:rsid w:val="00C0470E"/>
    <w:rsid w:val="00C047E8"/>
    <w:rsid w:val="00C04DF3"/>
    <w:rsid w:val="00C05384"/>
    <w:rsid w:val="00C0565E"/>
    <w:rsid w:val="00C05770"/>
    <w:rsid w:val="00C06011"/>
    <w:rsid w:val="00C0638E"/>
    <w:rsid w:val="00C073DA"/>
    <w:rsid w:val="00C10FD3"/>
    <w:rsid w:val="00C11009"/>
    <w:rsid w:val="00C115FB"/>
    <w:rsid w:val="00C1170A"/>
    <w:rsid w:val="00C118EE"/>
    <w:rsid w:val="00C11CA3"/>
    <w:rsid w:val="00C11DD7"/>
    <w:rsid w:val="00C11EBC"/>
    <w:rsid w:val="00C12671"/>
    <w:rsid w:val="00C1328A"/>
    <w:rsid w:val="00C13B3B"/>
    <w:rsid w:val="00C13DFF"/>
    <w:rsid w:val="00C14805"/>
    <w:rsid w:val="00C14F63"/>
    <w:rsid w:val="00C1573A"/>
    <w:rsid w:val="00C157FE"/>
    <w:rsid w:val="00C15DA0"/>
    <w:rsid w:val="00C15F59"/>
    <w:rsid w:val="00C1619B"/>
    <w:rsid w:val="00C1632B"/>
    <w:rsid w:val="00C16D6E"/>
    <w:rsid w:val="00C172CD"/>
    <w:rsid w:val="00C1742A"/>
    <w:rsid w:val="00C1769E"/>
    <w:rsid w:val="00C179A4"/>
    <w:rsid w:val="00C2035A"/>
    <w:rsid w:val="00C2097E"/>
    <w:rsid w:val="00C209BA"/>
    <w:rsid w:val="00C21573"/>
    <w:rsid w:val="00C21DA6"/>
    <w:rsid w:val="00C21DCD"/>
    <w:rsid w:val="00C21F51"/>
    <w:rsid w:val="00C224E6"/>
    <w:rsid w:val="00C2254C"/>
    <w:rsid w:val="00C22B3D"/>
    <w:rsid w:val="00C230B2"/>
    <w:rsid w:val="00C232A8"/>
    <w:rsid w:val="00C235DA"/>
    <w:rsid w:val="00C24086"/>
    <w:rsid w:val="00C24103"/>
    <w:rsid w:val="00C24C20"/>
    <w:rsid w:val="00C25A01"/>
    <w:rsid w:val="00C271C4"/>
    <w:rsid w:val="00C273AF"/>
    <w:rsid w:val="00C27A00"/>
    <w:rsid w:val="00C27BBD"/>
    <w:rsid w:val="00C27C0C"/>
    <w:rsid w:val="00C27E34"/>
    <w:rsid w:val="00C27FF3"/>
    <w:rsid w:val="00C302B9"/>
    <w:rsid w:val="00C30B53"/>
    <w:rsid w:val="00C31FE3"/>
    <w:rsid w:val="00C32AA0"/>
    <w:rsid w:val="00C32B09"/>
    <w:rsid w:val="00C33273"/>
    <w:rsid w:val="00C34433"/>
    <w:rsid w:val="00C349AA"/>
    <w:rsid w:val="00C34FD9"/>
    <w:rsid w:val="00C361CD"/>
    <w:rsid w:val="00C36C11"/>
    <w:rsid w:val="00C372E1"/>
    <w:rsid w:val="00C373E9"/>
    <w:rsid w:val="00C40267"/>
    <w:rsid w:val="00C40673"/>
    <w:rsid w:val="00C412D8"/>
    <w:rsid w:val="00C41AE8"/>
    <w:rsid w:val="00C41F21"/>
    <w:rsid w:val="00C42061"/>
    <w:rsid w:val="00C42219"/>
    <w:rsid w:val="00C42230"/>
    <w:rsid w:val="00C42553"/>
    <w:rsid w:val="00C427E5"/>
    <w:rsid w:val="00C43C4C"/>
    <w:rsid w:val="00C43CBF"/>
    <w:rsid w:val="00C4459C"/>
    <w:rsid w:val="00C44618"/>
    <w:rsid w:val="00C44E63"/>
    <w:rsid w:val="00C4571E"/>
    <w:rsid w:val="00C4587F"/>
    <w:rsid w:val="00C466C7"/>
    <w:rsid w:val="00C46B2F"/>
    <w:rsid w:val="00C5061E"/>
    <w:rsid w:val="00C50B61"/>
    <w:rsid w:val="00C517A8"/>
    <w:rsid w:val="00C51C3E"/>
    <w:rsid w:val="00C5217C"/>
    <w:rsid w:val="00C529C7"/>
    <w:rsid w:val="00C536F5"/>
    <w:rsid w:val="00C54411"/>
    <w:rsid w:val="00C5486D"/>
    <w:rsid w:val="00C559F7"/>
    <w:rsid w:val="00C55D35"/>
    <w:rsid w:val="00C56C14"/>
    <w:rsid w:val="00C56E63"/>
    <w:rsid w:val="00C56FFB"/>
    <w:rsid w:val="00C57070"/>
    <w:rsid w:val="00C6010D"/>
    <w:rsid w:val="00C6122C"/>
    <w:rsid w:val="00C61CF9"/>
    <w:rsid w:val="00C6200F"/>
    <w:rsid w:val="00C62292"/>
    <w:rsid w:val="00C630A1"/>
    <w:rsid w:val="00C635E7"/>
    <w:rsid w:val="00C636CC"/>
    <w:rsid w:val="00C64094"/>
    <w:rsid w:val="00C64168"/>
    <w:rsid w:val="00C64331"/>
    <w:rsid w:val="00C64835"/>
    <w:rsid w:val="00C651D8"/>
    <w:rsid w:val="00C651E7"/>
    <w:rsid w:val="00C65254"/>
    <w:rsid w:val="00C657C6"/>
    <w:rsid w:val="00C66360"/>
    <w:rsid w:val="00C66741"/>
    <w:rsid w:val="00C667D8"/>
    <w:rsid w:val="00C66B0E"/>
    <w:rsid w:val="00C66CC2"/>
    <w:rsid w:val="00C67B92"/>
    <w:rsid w:val="00C711D1"/>
    <w:rsid w:val="00C71265"/>
    <w:rsid w:val="00C72044"/>
    <w:rsid w:val="00C7242E"/>
    <w:rsid w:val="00C72467"/>
    <w:rsid w:val="00C72691"/>
    <w:rsid w:val="00C7292E"/>
    <w:rsid w:val="00C72AE2"/>
    <w:rsid w:val="00C72D30"/>
    <w:rsid w:val="00C736E2"/>
    <w:rsid w:val="00C73D6C"/>
    <w:rsid w:val="00C73DFE"/>
    <w:rsid w:val="00C75034"/>
    <w:rsid w:val="00C752F3"/>
    <w:rsid w:val="00C759BA"/>
    <w:rsid w:val="00C76EEB"/>
    <w:rsid w:val="00C77CE9"/>
    <w:rsid w:val="00C77F91"/>
    <w:rsid w:val="00C80E99"/>
    <w:rsid w:val="00C814E9"/>
    <w:rsid w:val="00C816FC"/>
    <w:rsid w:val="00C8175C"/>
    <w:rsid w:val="00C81BC8"/>
    <w:rsid w:val="00C81DE9"/>
    <w:rsid w:val="00C821D4"/>
    <w:rsid w:val="00C8293D"/>
    <w:rsid w:val="00C82EC4"/>
    <w:rsid w:val="00C845B8"/>
    <w:rsid w:val="00C84E9C"/>
    <w:rsid w:val="00C85785"/>
    <w:rsid w:val="00C859F6"/>
    <w:rsid w:val="00C865F7"/>
    <w:rsid w:val="00C86649"/>
    <w:rsid w:val="00C86BF1"/>
    <w:rsid w:val="00C86E28"/>
    <w:rsid w:val="00C87CCD"/>
    <w:rsid w:val="00C87E21"/>
    <w:rsid w:val="00C87FCF"/>
    <w:rsid w:val="00C9095B"/>
    <w:rsid w:val="00C90AB2"/>
    <w:rsid w:val="00C90B3D"/>
    <w:rsid w:val="00C90DAF"/>
    <w:rsid w:val="00C90EB4"/>
    <w:rsid w:val="00C91087"/>
    <w:rsid w:val="00C91BBD"/>
    <w:rsid w:val="00C91C78"/>
    <w:rsid w:val="00C92F93"/>
    <w:rsid w:val="00C931E7"/>
    <w:rsid w:val="00C935E7"/>
    <w:rsid w:val="00C93AF2"/>
    <w:rsid w:val="00C9448D"/>
    <w:rsid w:val="00C94843"/>
    <w:rsid w:val="00C949E7"/>
    <w:rsid w:val="00C9503B"/>
    <w:rsid w:val="00C95324"/>
    <w:rsid w:val="00C95674"/>
    <w:rsid w:val="00C9593D"/>
    <w:rsid w:val="00C95FD0"/>
    <w:rsid w:val="00C961FF"/>
    <w:rsid w:val="00C96762"/>
    <w:rsid w:val="00C96775"/>
    <w:rsid w:val="00C96871"/>
    <w:rsid w:val="00C96D2D"/>
    <w:rsid w:val="00C970DE"/>
    <w:rsid w:val="00C9718A"/>
    <w:rsid w:val="00C97DFA"/>
    <w:rsid w:val="00CA0CB8"/>
    <w:rsid w:val="00CA0CC6"/>
    <w:rsid w:val="00CA0F23"/>
    <w:rsid w:val="00CA111A"/>
    <w:rsid w:val="00CA114C"/>
    <w:rsid w:val="00CA13CB"/>
    <w:rsid w:val="00CA1B12"/>
    <w:rsid w:val="00CA2110"/>
    <w:rsid w:val="00CA2562"/>
    <w:rsid w:val="00CA2596"/>
    <w:rsid w:val="00CA2E87"/>
    <w:rsid w:val="00CA2F48"/>
    <w:rsid w:val="00CA4960"/>
    <w:rsid w:val="00CA4EF8"/>
    <w:rsid w:val="00CA5703"/>
    <w:rsid w:val="00CA5B5C"/>
    <w:rsid w:val="00CA605A"/>
    <w:rsid w:val="00CA676D"/>
    <w:rsid w:val="00CA7007"/>
    <w:rsid w:val="00CA7523"/>
    <w:rsid w:val="00CA7DC2"/>
    <w:rsid w:val="00CA7E23"/>
    <w:rsid w:val="00CB014B"/>
    <w:rsid w:val="00CB03A4"/>
    <w:rsid w:val="00CB06D2"/>
    <w:rsid w:val="00CB0934"/>
    <w:rsid w:val="00CB09EC"/>
    <w:rsid w:val="00CB0C63"/>
    <w:rsid w:val="00CB1146"/>
    <w:rsid w:val="00CB11A7"/>
    <w:rsid w:val="00CB2118"/>
    <w:rsid w:val="00CB2567"/>
    <w:rsid w:val="00CB28C2"/>
    <w:rsid w:val="00CB2DCA"/>
    <w:rsid w:val="00CB3017"/>
    <w:rsid w:val="00CB3AC3"/>
    <w:rsid w:val="00CB49AE"/>
    <w:rsid w:val="00CB4FCD"/>
    <w:rsid w:val="00CB5B3C"/>
    <w:rsid w:val="00CB6522"/>
    <w:rsid w:val="00CB6846"/>
    <w:rsid w:val="00CB69ED"/>
    <w:rsid w:val="00CB76B0"/>
    <w:rsid w:val="00CC007F"/>
    <w:rsid w:val="00CC03F0"/>
    <w:rsid w:val="00CC06CA"/>
    <w:rsid w:val="00CC091D"/>
    <w:rsid w:val="00CC10AB"/>
    <w:rsid w:val="00CC1475"/>
    <w:rsid w:val="00CC1742"/>
    <w:rsid w:val="00CC226F"/>
    <w:rsid w:val="00CC2403"/>
    <w:rsid w:val="00CC27F1"/>
    <w:rsid w:val="00CC2C48"/>
    <w:rsid w:val="00CC30D3"/>
    <w:rsid w:val="00CC4357"/>
    <w:rsid w:val="00CC4F2F"/>
    <w:rsid w:val="00CC51AD"/>
    <w:rsid w:val="00CC51CB"/>
    <w:rsid w:val="00CC5342"/>
    <w:rsid w:val="00CC6184"/>
    <w:rsid w:val="00CC6751"/>
    <w:rsid w:val="00CC6854"/>
    <w:rsid w:val="00CC692E"/>
    <w:rsid w:val="00CC7568"/>
    <w:rsid w:val="00CC76EB"/>
    <w:rsid w:val="00CC7816"/>
    <w:rsid w:val="00CC7B89"/>
    <w:rsid w:val="00CD0244"/>
    <w:rsid w:val="00CD053B"/>
    <w:rsid w:val="00CD071A"/>
    <w:rsid w:val="00CD081B"/>
    <w:rsid w:val="00CD0E82"/>
    <w:rsid w:val="00CD1EED"/>
    <w:rsid w:val="00CD21DF"/>
    <w:rsid w:val="00CD2A76"/>
    <w:rsid w:val="00CD2C23"/>
    <w:rsid w:val="00CD3048"/>
    <w:rsid w:val="00CD35FA"/>
    <w:rsid w:val="00CD3DBC"/>
    <w:rsid w:val="00CD40E9"/>
    <w:rsid w:val="00CD4447"/>
    <w:rsid w:val="00CD601A"/>
    <w:rsid w:val="00CD61CB"/>
    <w:rsid w:val="00CD6BE4"/>
    <w:rsid w:val="00CD6F5D"/>
    <w:rsid w:val="00CD7AD3"/>
    <w:rsid w:val="00CE068D"/>
    <w:rsid w:val="00CE1148"/>
    <w:rsid w:val="00CE1E0B"/>
    <w:rsid w:val="00CE2752"/>
    <w:rsid w:val="00CE33BE"/>
    <w:rsid w:val="00CE3A98"/>
    <w:rsid w:val="00CE3C61"/>
    <w:rsid w:val="00CE52BA"/>
    <w:rsid w:val="00CE589F"/>
    <w:rsid w:val="00CE5AEB"/>
    <w:rsid w:val="00CE68D8"/>
    <w:rsid w:val="00CE702E"/>
    <w:rsid w:val="00CE7219"/>
    <w:rsid w:val="00CE75C0"/>
    <w:rsid w:val="00CF111C"/>
    <w:rsid w:val="00CF112A"/>
    <w:rsid w:val="00CF17C3"/>
    <w:rsid w:val="00CF1E6B"/>
    <w:rsid w:val="00CF24BA"/>
    <w:rsid w:val="00CF26DD"/>
    <w:rsid w:val="00CF36E0"/>
    <w:rsid w:val="00CF36F1"/>
    <w:rsid w:val="00CF3C60"/>
    <w:rsid w:val="00CF4220"/>
    <w:rsid w:val="00CF43A5"/>
    <w:rsid w:val="00CF48D5"/>
    <w:rsid w:val="00CF4A6F"/>
    <w:rsid w:val="00CF53D8"/>
    <w:rsid w:val="00CF58EF"/>
    <w:rsid w:val="00CF5EEE"/>
    <w:rsid w:val="00CF685C"/>
    <w:rsid w:val="00CF6E30"/>
    <w:rsid w:val="00CF79C1"/>
    <w:rsid w:val="00D0031E"/>
    <w:rsid w:val="00D00852"/>
    <w:rsid w:val="00D009BB"/>
    <w:rsid w:val="00D00A50"/>
    <w:rsid w:val="00D00CD6"/>
    <w:rsid w:val="00D00D92"/>
    <w:rsid w:val="00D00DB7"/>
    <w:rsid w:val="00D01592"/>
    <w:rsid w:val="00D017F4"/>
    <w:rsid w:val="00D0203B"/>
    <w:rsid w:val="00D02370"/>
    <w:rsid w:val="00D02ACC"/>
    <w:rsid w:val="00D02B70"/>
    <w:rsid w:val="00D02BC5"/>
    <w:rsid w:val="00D02EFD"/>
    <w:rsid w:val="00D03584"/>
    <w:rsid w:val="00D04165"/>
    <w:rsid w:val="00D0470D"/>
    <w:rsid w:val="00D051E0"/>
    <w:rsid w:val="00D05946"/>
    <w:rsid w:val="00D06522"/>
    <w:rsid w:val="00D066FB"/>
    <w:rsid w:val="00D067BD"/>
    <w:rsid w:val="00D06B73"/>
    <w:rsid w:val="00D06BE3"/>
    <w:rsid w:val="00D073C9"/>
    <w:rsid w:val="00D07DDA"/>
    <w:rsid w:val="00D102BA"/>
    <w:rsid w:val="00D105E1"/>
    <w:rsid w:val="00D10EDD"/>
    <w:rsid w:val="00D110C7"/>
    <w:rsid w:val="00D11478"/>
    <w:rsid w:val="00D11800"/>
    <w:rsid w:val="00D11D6E"/>
    <w:rsid w:val="00D11D96"/>
    <w:rsid w:val="00D11E67"/>
    <w:rsid w:val="00D11EE7"/>
    <w:rsid w:val="00D12E5D"/>
    <w:rsid w:val="00D1341B"/>
    <w:rsid w:val="00D13879"/>
    <w:rsid w:val="00D13AFD"/>
    <w:rsid w:val="00D15313"/>
    <w:rsid w:val="00D153B2"/>
    <w:rsid w:val="00D1566A"/>
    <w:rsid w:val="00D158FF"/>
    <w:rsid w:val="00D15A83"/>
    <w:rsid w:val="00D15AA3"/>
    <w:rsid w:val="00D1621A"/>
    <w:rsid w:val="00D1656C"/>
    <w:rsid w:val="00D165C8"/>
    <w:rsid w:val="00D17606"/>
    <w:rsid w:val="00D176BB"/>
    <w:rsid w:val="00D17C27"/>
    <w:rsid w:val="00D20B15"/>
    <w:rsid w:val="00D213DC"/>
    <w:rsid w:val="00D21DEC"/>
    <w:rsid w:val="00D2468A"/>
    <w:rsid w:val="00D24AF5"/>
    <w:rsid w:val="00D24CA9"/>
    <w:rsid w:val="00D25583"/>
    <w:rsid w:val="00D258CD"/>
    <w:rsid w:val="00D26193"/>
    <w:rsid w:val="00D26C74"/>
    <w:rsid w:val="00D30636"/>
    <w:rsid w:val="00D31773"/>
    <w:rsid w:val="00D319A1"/>
    <w:rsid w:val="00D327BD"/>
    <w:rsid w:val="00D32D76"/>
    <w:rsid w:val="00D333AC"/>
    <w:rsid w:val="00D33CF2"/>
    <w:rsid w:val="00D346ED"/>
    <w:rsid w:val="00D34E68"/>
    <w:rsid w:val="00D35070"/>
    <w:rsid w:val="00D360AD"/>
    <w:rsid w:val="00D3622B"/>
    <w:rsid w:val="00D36A79"/>
    <w:rsid w:val="00D36EBC"/>
    <w:rsid w:val="00D3718B"/>
    <w:rsid w:val="00D371DA"/>
    <w:rsid w:val="00D373EA"/>
    <w:rsid w:val="00D37C9C"/>
    <w:rsid w:val="00D409E1"/>
    <w:rsid w:val="00D4198D"/>
    <w:rsid w:val="00D41C3A"/>
    <w:rsid w:val="00D42A25"/>
    <w:rsid w:val="00D42A6A"/>
    <w:rsid w:val="00D42B58"/>
    <w:rsid w:val="00D43706"/>
    <w:rsid w:val="00D45924"/>
    <w:rsid w:val="00D45CBF"/>
    <w:rsid w:val="00D45EF6"/>
    <w:rsid w:val="00D47182"/>
    <w:rsid w:val="00D47771"/>
    <w:rsid w:val="00D4777B"/>
    <w:rsid w:val="00D501BC"/>
    <w:rsid w:val="00D502F2"/>
    <w:rsid w:val="00D507E8"/>
    <w:rsid w:val="00D50835"/>
    <w:rsid w:val="00D51789"/>
    <w:rsid w:val="00D51B50"/>
    <w:rsid w:val="00D52C1E"/>
    <w:rsid w:val="00D53133"/>
    <w:rsid w:val="00D538E7"/>
    <w:rsid w:val="00D53D78"/>
    <w:rsid w:val="00D53D85"/>
    <w:rsid w:val="00D53DDC"/>
    <w:rsid w:val="00D53EAD"/>
    <w:rsid w:val="00D5422C"/>
    <w:rsid w:val="00D54F43"/>
    <w:rsid w:val="00D550B6"/>
    <w:rsid w:val="00D5516B"/>
    <w:rsid w:val="00D55FA3"/>
    <w:rsid w:val="00D57049"/>
    <w:rsid w:val="00D57381"/>
    <w:rsid w:val="00D57403"/>
    <w:rsid w:val="00D574CD"/>
    <w:rsid w:val="00D60B8C"/>
    <w:rsid w:val="00D60D7B"/>
    <w:rsid w:val="00D6131D"/>
    <w:rsid w:val="00D61EAD"/>
    <w:rsid w:val="00D6298D"/>
    <w:rsid w:val="00D62F37"/>
    <w:rsid w:val="00D6361C"/>
    <w:rsid w:val="00D652F7"/>
    <w:rsid w:val="00D65AD3"/>
    <w:rsid w:val="00D65F17"/>
    <w:rsid w:val="00D66B49"/>
    <w:rsid w:val="00D66D78"/>
    <w:rsid w:val="00D67778"/>
    <w:rsid w:val="00D67987"/>
    <w:rsid w:val="00D67E4F"/>
    <w:rsid w:val="00D70114"/>
    <w:rsid w:val="00D70275"/>
    <w:rsid w:val="00D7077F"/>
    <w:rsid w:val="00D70907"/>
    <w:rsid w:val="00D7150D"/>
    <w:rsid w:val="00D71712"/>
    <w:rsid w:val="00D72007"/>
    <w:rsid w:val="00D7243F"/>
    <w:rsid w:val="00D73072"/>
    <w:rsid w:val="00D730A6"/>
    <w:rsid w:val="00D733C0"/>
    <w:rsid w:val="00D737E3"/>
    <w:rsid w:val="00D73896"/>
    <w:rsid w:val="00D73AF8"/>
    <w:rsid w:val="00D73CC4"/>
    <w:rsid w:val="00D73DE8"/>
    <w:rsid w:val="00D73E14"/>
    <w:rsid w:val="00D73F9E"/>
    <w:rsid w:val="00D7427B"/>
    <w:rsid w:val="00D74785"/>
    <w:rsid w:val="00D74CE1"/>
    <w:rsid w:val="00D7509B"/>
    <w:rsid w:val="00D75B9F"/>
    <w:rsid w:val="00D76717"/>
    <w:rsid w:val="00D76FE7"/>
    <w:rsid w:val="00D807FB"/>
    <w:rsid w:val="00D8127B"/>
    <w:rsid w:val="00D81A28"/>
    <w:rsid w:val="00D827B7"/>
    <w:rsid w:val="00D82D11"/>
    <w:rsid w:val="00D84038"/>
    <w:rsid w:val="00D8573A"/>
    <w:rsid w:val="00D86159"/>
    <w:rsid w:val="00D8635C"/>
    <w:rsid w:val="00D872F7"/>
    <w:rsid w:val="00D8776B"/>
    <w:rsid w:val="00D87EC0"/>
    <w:rsid w:val="00D902B0"/>
    <w:rsid w:val="00D9054C"/>
    <w:rsid w:val="00D91BDF"/>
    <w:rsid w:val="00D925D0"/>
    <w:rsid w:val="00D92C52"/>
    <w:rsid w:val="00D92CEE"/>
    <w:rsid w:val="00D92D09"/>
    <w:rsid w:val="00D92D4C"/>
    <w:rsid w:val="00D93072"/>
    <w:rsid w:val="00D937E0"/>
    <w:rsid w:val="00D949C4"/>
    <w:rsid w:val="00D94BCE"/>
    <w:rsid w:val="00D94EBE"/>
    <w:rsid w:val="00D94EF6"/>
    <w:rsid w:val="00D9517A"/>
    <w:rsid w:val="00D95221"/>
    <w:rsid w:val="00D9584A"/>
    <w:rsid w:val="00D95C80"/>
    <w:rsid w:val="00D96199"/>
    <w:rsid w:val="00D967FD"/>
    <w:rsid w:val="00D97016"/>
    <w:rsid w:val="00D97472"/>
    <w:rsid w:val="00D97ADE"/>
    <w:rsid w:val="00D97C31"/>
    <w:rsid w:val="00DA04E1"/>
    <w:rsid w:val="00DA0652"/>
    <w:rsid w:val="00DA2941"/>
    <w:rsid w:val="00DA2BB7"/>
    <w:rsid w:val="00DA37C9"/>
    <w:rsid w:val="00DA3D07"/>
    <w:rsid w:val="00DA3E3F"/>
    <w:rsid w:val="00DA42DE"/>
    <w:rsid w:val="00DA49E9"/>
    <w:rsid w:val="00DA4F32"/>
    <w:rsid w:val="00DA5219"/>
    <w:rsid w:val="00DA570D"/>
    <w:rsid w:val="00DA5E01"/>
    <w:rsid w:val="00DA626C"/>
    <w:rsid w:val="00DA6705"/>
    <w:rsid w:val="00DA7EB7"/>
    <w:rsid w:val="00DB06CE"/>
    <w:rsid w:val="00DB0DB0"/>
    <w:rsid w:val="00DB1152"/>
    <w:rsid w:val="00DB2497"/>
    <w:rsid w:val="00DB280A"/>
    <w:rsid w:val="00DB29B7"/>
    <w:rsid w:val="00DB2E4B"/>
    <w:rsid w:val="00DB326F"/>
    <w:rsid w:val="00DB34B4"/>
    <w:rsid w:val="00DB4A99"/>
    <w:rsid w:val="00DB5130"/>
    <w:rsid w:val="00DB529C"/>
    <w:rsid w:val="00DB62DE"/>
    <w:rsid w:val="00DB660A"/>
    <w:rsid w:val="00DB6681"/>
    <w:rsid w:val="00DB6CDD"/>
    <w:rsid w:val="00DB748A"/>
    <w:rsid w:val="00DB783F"/>
    <w:rsid w:val="00DB7E9A"/>
    <w:rsid w:val="00DC075E"/>
    <w:rsid w:val="00DC0D5D"/>
    <w:rsid w:val="00DC13BF"/>
    <w:rsid w:val="00DC1D08"/>
    <w:rsid w:val="00DC28D2"/>
    <w:rsid w:val="00DC3619"/>
    <w:rsid w:val="00DC3A95"/>
    <w:rsid w:val="00DC5068"/>
    <w:rsid w:val="00DC7500"/>
    <w:rsid w:val="00DC7FB5"/>
    <w:rsid w:val="00DD0318"/>
    <w:rsid w:val="00DD0972"/>
    <w:rsid w:val="00DD0A85"/>
    <w:rsid w:val="00DD0AA2"/>
    <w:rsid w:val="00DD11FB"/>
    <w:rsid w:val="00DD1272"/>
    <w:rsid w:val="00DD1640"/>
    <w:rsid w:val="00DD26E2"/>
    <w:rsid w:val="00DD2F15"/>
    <w:rsid w:val="00DD3E1B"/>
    <w:rsid w:val="00DD4794"/>
    <w:rsid w:val="00DD6456"/>
    <w:rsid w:val="00DD6963"/>
    <w:rsid w:val="00DD7BD1"/>
    <w:rsid w:val="00DE0241"/>
    <w:rsid w:val="00DE0943"/>
    <w:rsid w:val="00DE09E6"/>
    <w:rsid w:val="00DE0DE3"/>
    <w:rsid w:val="00DE185F"/>
    <w:rsid w:val="00DE1DD1"/>
    <w:rsid w:val="00DE228D"/>
    <w:rsid w:val="00DE23FE"/>
    <w:rsid w:val="00DE26D2"/>
    <w:rsid w:val="00DE354E"/>
    <w:rsid w:val="00DE426B"/>
    <w:rsid w:val="00DE4B14"/>
    <w:rsid w:val="00DE4FA3"/>
    <w:rsid w:val="00DE628B"/>
    <w:rsid w:val="00DE67F4"/>
    <w:rsid w:val="00DE6817"/>
    <w:rsid w:val="00DE6EC9"/>
    <w:rsid w:val="00DE757A"/>
    <w:rsid w:val="00DE7A55"/>
    <w:rsid w:val="00DE7D31"/>
    <w:rsid w:val="00DF04B9"/>
    <w:rsid w:val="00DF0BB7"/>
    <w:rsid w:val="00DF0CA7"/>
    <w:rsid w:val="00DF0E14"/>
    <w:rsid w:val="00DF108F"/>
    <w:rsid w:val="00DF1A13"/>
    <w:rsid w:val="00DF1A3D"/>
    <w:rsid w:val="00DF1E5F"/>
    <w:rsid w:val="00DF1F88"/>
    <w:rsid w:val="00DF2140"/>
    <w:rsid w:val="00DF3EAA"/>
    <w:rsid w:val="00DF4841"/>
    <w:rsid w:val="00DF611E"/>
    <w:rsid w:val="00DF62C6"/>
    <w:rsid w:val="00DF6CF4"/>
    <w:rsid w:val="00DF6E9E"/>
    <w:rsid w:val="00DF74E8"/>
    <w:rsid w:val="00DF7627"/>
    <w:rsid w:val="00E00490"/>
    <w:rsid w:val="00E00A41"/>
    <w:rsid w:val="00E00B35"/>
    <w:rsid w:val="00E00B59"/>
    <w:rsid w:val="00E0168F"/>
    <w:rsid w:val="00E018A9"/>
    <w:rsid w:val="00E01D82"/>
    <w:rsid w:val="00E02722"/>
    <w:rsid w:val="00E02A7E"/>
    <w:rsid w:val="00E02C43"/>
    <w:rsid w:val="00E03181"/>
    <w:rsid w:val="00E03596"/>
    <w:rsid w:val="00E03C2B"/>
    <w:rsid w:val="00E04DB6"/>
    <w:rsid w:val="00E05034"/>
    <w:rsid w:val="00E050F7"/>
    <w:rsid w:val="00E07310"/>
    <w:rsid w:val="00E07A8D"/>
    <w:rsid w:val="00E07B9F"/>
    <w:rsid w:val="00E07BA6"/>
    <w:rsid w:val="00E07C99"/>
    <w:rsid w:val="00E1050D"/>
    <w:rsid w:val="00E112EE"/>
    <w:rsid w:val="00E115E0"/>
    <w:rsid w:val="00E1171C"/>
    <w:rsid w:val="00E12107"/>
    <w:rsid w:val="00E1311F"/>
    <w:rsid w:val="00E13C87"/>
    <w:rsid w:val="00E14052"/>
    <w:rsid w:val="00E140E8"/>
    <w:rsid w:val="00E140F4"/>
    <w:rsid w:val="00E14197"/>
    <w:rsid w:val="00E15773"/>
    <w:rsid w:val="00E15B36"/>
    <w:rsid w:val="00E16425"/>
    <w:rsid w:val="00E16497"/>
    <w:rsid w:val="00E16AC6"/>
    <w:rsid w:val="00E16B9A"/>
    <w:rsid w:val="00E16D2E"/>
    <w:rsid w:val="00E16EE1"/>
    <w:rsid w:val="00E174EA"/>
    <w:rsid w:val="00E177B6"/>
    <w:rsid w:val="00E17AF0"/>
    <w:rsid w:val="00E17B63"/>
    <w:rsid w:val="00E17C21"/>
    <w:rsid w:val="00E17C78"/>
    <w:rsid w:val="00E205D8"/>
    <w:rsid w:val="00E2093C"/>
    <w:rsid w:val="00E20C76"/>
    <w:rsid w:val="00E21690"/>
    <w:rsid w:val="00E218FB"/>
    <w:rsid w:val="00E222F5"/>
    <w:rsid w:val="00E2241C"/>
    <w:rsid w:val="00E227C1"/>
    <w:rsid w:val="00E23662"/>
    <w:rsid w:val="00E23D6A"/>
    <w:rsid w:val="00E2410E"/>
    <w:rsid w:val="00E242AE"/>
    <w:rsid w:val="00E26BC3"/>
    <w:rsid w:val="00E270C6"/>
    <w:rsid w:val="00E27EAE"/>
    <w:rsid w:val="00E30B6B"/>
    <w:rsid w:val="00E30EA2"/>
    <w:rsid w:val="00E31139"/>
    <w:rsid w:val="00E311EF"/>
    <w:rsid w:val="00E31B59"/>
    <w:rsid w:val="00E33A5E"/>
    <w:rsid w:val="00E33DBE"/>
    <w:rsid w:val="00E33E48"/>
    <w:rsid w:val="00E342D3"/>
    <w:rsid w:val="00E34D13"/>
    <w:rsid w:val="00E3501F"/>
    <w:rsid w:val="00E35926"/>
    <w:rsid w:val="00E35C48"/>
    <w:rsid w:val="00E35D4D"/>
    <w:rsid w:val="00E36080"/>
    <w:rsid w:val="00E363C8"/>
    <w:rsid w:val="00E36F9C"/>
    <w:rsid w:val="00E37070"/>
    <w:rsid w:val="00E370F9"/>
    <w:rsid w:val="00E37A4A"/>
    <w:rsid w:val="00E37F01"/>
    <w:rsid w:val="00E40211"/>
    <w:rsid w:val="00E4035B"/>
    <w:rsid w:val="00E40586"/>
    <w:rsid w:val="00E40BAA"/>
    <w:rsid w:val="00E40F57"/>
    <w:rsid w:val="00E412FB"/>
    <w:rsid w:val="00E41373"/>
    <w:rsid w:val="00E4166F"/>
    <w:rsid w:val="00E41CD2"/>
    <w:rsid w:val="00E41E8B"/>
    <w:rsid w:val="00E41FED"/>
    <w:rsid w:val="00E4296A"/>
    <w:rsid w:val="00E43D46"/>
    <w:rsid w:val="00E43D6E"/>
    <w:rsid w:val="00E4480E"/>
    <w:rsid w:val="00E45473"/>
    <w:rsid w:val="00E454A8"/>
    <w:rsid w:val="00E45E2C"/>
    <w:rsid w:val="00E45F12"/>
    <w:rsid w:val="00E46555"/>
    <w:rsid w:val="00E46F86"/>
    <w:rsid w:val="00E47E4E"/>
    <w:rsid w:val="00E50499"/>
    <w:rsid w:val="00E5093F"/>
    <w:rsid w:val="00E5121C"/>
    <w:rsid w:val="00E51651"/>
    <w:rsid w:val="00E51976"/>
    <w:rsid w:val="00E52305"/>
    <w:rsid w:val="00E52402"/>
    <w:rsid w:val="00E52DE9"/>
    <w:rsid w:val="00E53A74"/>
    <w:rsid w:val="00E54892"/>
    <w:rsid w:val="00E554FD"/>
    <w:rsid w:val="00E555FF"/>
    <w:rsid w:val="00E568AB"/>
    <w:rsid w:val="00E57631"/>
    <w:rsid w:val="00E576C9"/>
    <w:rsid w:val="00E57943"/>
    <w:rsid w:val="00E57BEE"/>
    <w:rsid w:val="00E60C5C"/>
    <w:rsid w:val="00E60DB5"/>
    <w:rsid w:val="00E61A4E"/>
    <w:rsid w:val="00E61AB4"/>
    <w:rsid w:val="00E61DB6"/>
    <w:rsid w:val="00E621A6"/>
    <w:rsid w:val="00E62295"/>
    <w:rsid w:val="00E62596"/>
    <w:rsid w:val="00E627EF"/>
    <w:rsid w:val="00E62E05"/>
    <w:rsid w:val="00E62F60"/>
    <w:rsid w:val="00E6316B"/>
    <w:rsid w:val="00E632E0"/>
    <w:rsid w:val="00E6396D"/>
    <w:rsid w:val="00E64271"/>
    <w:rsid w:val="00E64B63"/>
    <w:rsid w:val="00E6564C"/>
    <w:rsid w:val="00E65A1B"/>
    <w:rsid w:val="00E66012"/>
    <w:rsid w:val="00E660EB"/>
    <w:rsid w:val="00E662B3"/>
    <w:rsid w:val="00E66369"/>
    <w:rsid w:val="00E665F4"/>
    <w:rsid w:val="00E6685E"/>
    <w:rsid w:val="00E70C29"/>
    <w:rsid w:val="00E71311"/>
    <w:rsid w:val="00E7134D"/>
    <w:rsid w:val="00E714CD"/>
    <w:rsid w:val="00E718DD"/>
    <w:rsid w:val="00E7192C"/>
    <w:rsid w:val="00E71992"/>
    <w:rsid w:val="00E728ED"/>
    <w:rsid w:val="00E7362B"/>
    <w:rsid w:val="00E75939"/>
    <w:rsid w:val="00E75C8E"/>
    <w:rsid w:val="00E7630F"/>
    <w:rsid w:val="00E768F0"/>
    <w:rsid w:val="00E76F31"/>
    <w:rsid w:val="00E76F52"/>
    <w:rsid w:val="00E76FC6"/>
    <w:rsid w:val="00E773E3"/>
    <w:rsid w:val="00E77C46"/>
    <w:rsid w:val="00E77D51"/>
    <w:rsid w:val="00E77F3D"/>
    <w:rsid w:val="00E80957"/>
    <w:rsid w:val="00E809C0"/>
    <w:rsid w:val="00E80B25"/>
    <w:rsid w:val="00E80DF5"/>
    <w:rsid w:val="00E817AD"/>
    <w:rsid w:val="00E81904"/>
    <w:rsid w:val="00E8190A"/>
    <w:rsid w:val="00E82CB2"/>
    <w:rsid w:val="00E82D35"/>
    <w:rsid w:val="00E82F79"/>
    <w:rsid w:val="00E82FA5"/>
    <w:rsid w:val="00E835B7"/>
    <w:rsid w:val="00E83836"/>
    <w:rsid w:val="00E83CD4"/>
    <w:rsid w:val="00E84290"/>
    <w:rsid w:val="00E84C7C"/>
    <w:rsid w:val="00E84E2B"/>
    <w:rsid w:val="00E84E5F"/>
    <w:rsid w:val="00E84F86"/>
    <w:rsid w:val="00E85074"/>
    <w:rsid w:val="00E85544"/>
    <w:rsid w:val="00E85CB5"/>
    <w:rsid w:val="00E86C3A"/>
    <w:rsid w:val="00E86E4F"/>
    <w:rsid w:val="00E86EA7"/>
    <w:rsid w:val="00E87043"/>
    <w:rsid w:val="00E871F3"/>
    <w:rsid w:val="00E872DC"/>
    <w:rsid w:val="00E8744B"/>
    <w:rsid w:val="00E901C4"/>
    <w:rsid w:val="00E90568"/>
    <w:rsid w:val="00E9178E"/>
    <w:rsid w:val="00E91A92"/>
    <w:rsid w:val="00E92602"/>
    <w:rsid w:val="00E92604"/>
    <w:rsid w:val="00E92687"/>
    <w:rsid w:val="00E93064"/>
    <w:rsid w:val="00E93795"/>
    <w:rsid w:val="00E94277"/>
    <w:rsid w:val="00E94CA4"/>
    <w:rsid w:val="00E94EA1"/>
    <w:rsid w:val="00E964B1"/>
    <w:rsid w:val="00E968B4"/>
    <w:rsid w:val="00E971F8"/>
    <w:rsid w:val="00E9750F"/>
    <w:rsid w:val="00EA0320"/>
    <w:rsid w:val="00EA0F21"/>
    <w:rsid w:val="00EA0FFC"/>
    <w:rsid w:val="00EA144B"/>
    <w:rsid w:val="00EA14C6"/>
    <w:rsid w:val="00EA16F5"/>
    <w:rsid w:val="00EA1870"/>
    <w:rsid w:val="00EA1AEB"/>
    <w:rsid w:val="00EA1FF9"/>
    <w:rsid w:val="00EA2384"/>
    <w:rsid w:val="00EA28BF"/>
    <w:rsid w:val="00EA3F87"/>
    <w:rsid w:val="00EA471A"/>
    <w:rsid w:val="00EA494E"/>
    <w:rsid w:val="00EA4B59"/>
    <w:rsid w:val="00EA5CAA"/>
    <w:rsid w:val="00EA6EFF"/>
    <w:rsid w:val="00EA72A7"/>
    <w:rsid w:val="00EA7787"/>
    <w:rsid w:val="00EA77A4"/>
    <w:rsid w:val="00EA7B17"/>
    <w:rsid w:val="00EA7B31"/>
    <w:rsid w:val="00EA7FE3"/>
    <w:rsid w:val="00EB036A"/>
    <w:rsid w:val="00EB12A6"/>
    <w:rsid w:val="00EB190E"/>
    <w:rsid w:val="00EB20E2"/>
    <w:rsid w:val="00EB2E18"/>
    <w:rsid w:val="00EB411A"/>
    <w:rsid w:val="00EB49A0"/>
    <w:rsid w:val="00EB5B2E"/>
    <w:rsid w:val="00EB5F12"/>
    <w:rsid w:val="00EB60E9"/>
    <w:rsid w:val="00EB6121"/>
    <w:rsid w:val="00EB6332"/>
    <w:rsid w:val="00EB755A"/>
    <w:rsid w:val="00EB7ED1"/>
    <w:rsid w:val="00EC048D"/>
    <w:rsid w:val="00EC1011"/>
    <w:rsid w:val="00EC20D0"/>
    <w:rsid w:val="00EC25F2"/>
    <w:rsid w:val="00EC283B"/>
    <w:rsid w:val="00EC29E9"/>
    <w:rsid w:val="00EC2B00"/>
    <w:rsid w:val="00EC2C44"/>
    <w:rsid w:val="00EC444F"/>
    <w:rsid w:val="00EC4890"/>
    <w:rsid w:val="00EC4A96"/>
    <w:rsid w:val="00EC4A98"/>
    <w:rsid w:val="00EC4B27"/>
    <w:rsid w:val="00EC5046"/>
    <w:rsid w:val="00EC5113"/>
    <w:rsid w:val="00EC6D8A"/>
    <w:rsid w:val="00EC7040"/>
    <w:rsid w:val="00EC705A"/>
    <w:rsid w:val="00EC7587"/>
    <w:rsid w:val="00ED02CB"/>
    <w:rsid w:val="00ED04EA"/>
    <w:rsid w:val="00ED0BD4"/>
    <w:rsid w:val="00ED0EFA"/>
    <w:rsid w:val="00ED1757"/>
    <w:rsid w:val="00ED1CCA"/>
    <w:rsid w:val="00ED2649"/>
    <w:rsid w:val="00ED341C"/>
    <w:rsid w:val="00ED3425"/>
    <w:rsid w:val="00ED3546"/>
    <w:rsid w:val="00ED3C65"/>
    <w:rsid w:val="00ED4D2E"/>
    <w:rsid w:val="00ED536E"/>
    <w:rsid w:val="00ED5CA9"/>
    <w:rsid w:val="00ED5D11"/>
    <w:rsid w:val="00ED6110"/>
    <w:rsid w:val="00ED61AD"/>
    <w:rsid w:val="00ED6344"/>
    <w:rsid w:val="00ED66B6"/>
    <w:rsid w:val="00ED6A2D"/>
    <w:rsid w:val="00ED6C66"/>
    <w:rsid w:val="00ED6CFA"/>
    <w:rsid w:val="00ED70DA"/>
    <w:rsid w:val="00ED7500"/>
    <w:rsid w:val="00ED7A9E"/>
    <w:rsid w:val="00ED7EF1"/>
    <w:rsid w:val="00EE08DE"/>
    <w:rsid w:val="00EE0B2B"/>
    <w:rsid w:val="00EE0BD1"/>
    <w:rsid w:val="00EE13BF"/>
    <w:rsid w:val="00EE1A13"/>
    <w:rsid w:val="00EE1D33"/>
    <w:rsid w:val="00EE1D77"/>
    <w:rsid w:val="00EE25D0"/>
    <w:rsid w:val="00EE279D"/>
    <w:rsid w:val="00EE3703"/>
    <w:rsid w:val="00EE3EEA"/>
    <w:rsid w:val="00EE3F28"/>
    <w:rsid w:val="00EE4326"/>
    <w:rsid w:val="00EE45E4"/>
    <w:rsid w:val="00EE4C78"/>
    <w:rsid w:val="00EE5AD6"/>
    <w:rsid w:val="00EE64BA"/>
    <w:rsid w:val="00EE6B4A"/>
    <w:rsid w:val="00EE6E5D"/>
    <w:rsid w:val="00EE6F9F"/>
    <w:rsid w:val="00EE78AD"/>
    <w:rsid w:val="00EE7F3A"/>
    <w:rsid w:val="00EF0901"/>
    <w:rsid w:val="00EF0D32"/>
    <w:rsid w:val="00EF165A"/>
    <w:rsid w:val="00EF185C"/>
    <w:rsid w:val="00EF1CD3"/>
    <w:rsid w:val="00EF2A08"/>
    <w:rsid w:val="00EF31F0"/>
    <w:rsid w:val="00EF3260"/>
    <w:rsid w:val="00EF330A"/>
    <w:rsid w:val="00EF3E48"/>
    <w:rsid w:val="00EF404B"/>
    <w:rsid w:val="00EF4499"/>
    <w:rsid w:val="00EF5BF2"/>
    <w:rsid w:val="00EF602D"/>
    <w:rsid w:val="00EF7D59"/>
    <w:rsid w:val="00F0035B"/>
    <w:rsid w:val="00F005C9"/>
    <w:rsid w:val="00F0064C"/>
    <w:rsid w:val="00F008F9"/>
    <w:rsid w:val="00F00F99"/>
    <w:rsid w:val="00F0193B"/>
    <w:rsid w:val="00F01B5B"/>
    <w:rsid w:val="00F01EAE"/>
    <w:rsid w:val="00F02298"/>
    <w:rsid w:val="00F028CB"/>
    <w:rsid w:val="00F02FBF"/>
    <w:rsid w:val="00F03267"/>
    <w:rsid w:val="00F03862"/>
    <w:rsid w:val="00F03E26"/>
    <w:rsid w:val="00F03EC2"/>
    <w:rsid w:val="00F03F30"/>
    <w:rsid w:val="00F0470F"/>
    <w:rsid w:val="00F04F0C"/>
    <w:rsid w:val="00F04F2D"/>
    <w:rsid w:val="00F04FA6"/>
    <w:rsid w:val="00F05929"/>
    <w:rsid w:val="00F06164"/>
    <w:rsid w:val="00F064C9"/>
    <w:rsid w:val="00F06ACF"/>
    <w:rsid w:val="00F071E9"/>
    <w:rsid w:val="00F07217"/>
    <w:rsid w:val="00F0734B"/>
    <w:rsid w:val="00F0790B"/>
    <w:rsid w:val="00F07D09"/>
    <w:rsid w:val="00F10541"/>
    <w:rsid w:val="00F1119C"/>
    <w:rsid w:val="00F11A24"/>
    <w:rsid w:val="00F1237E"/>
    <w:rsid w:val="00F1243D"/>
    <w:rsid w:val="00F12BF9"/>
    <w:rsid w:val="00F132E2"/>
    <w:rsid w:val="00F13B4E"/>
    <w:rsid w:val="00F13D66"/>
    <w:rsid w:val="00F143E2"/>
    <w:rsid w:val="00F143FC"/>
    <w:rsid w:val="00F14544"/>
    <w:rsid w:val="00F146E2"/>
    <w:rsid w:val="00F14C4C"/>
    <w:rsid w:val="00F15CCF"/>
    <w:rsid w:val="00F16072"/>
    <w:rsid w:val="00F163B8"/>
    <w:rsid w:val="00F1750F"/>
    <w:rsid w:val="00F1795E"/>
    <w:rsid w:val="00F17A81"/>
    <w:rsid w:val="00F20A4A"/>
    <w:rsid w:val="00F20F92"/>
    <w:rsid w:val="00F216AA"/>
    <w:rsid w:val="00F233E6"/>
    <w:rsid w:val="00F2342C"/>
    <w:rsid w:val="00F2443E"/>
    <w:rsid w:val="00F24981"/>
    <w:rsid w:val="00F24AB2"/>
    <w:rsid w:val="00F25222"/>
    <w:rsid w:val="00F2550B"/>
    <w:rsid w:val="00F25CAB"/>
    <w:rsid w:val="00F269C0"/>
    <w:rsid w:val="00F26F70"/>
    <w:rsid w:val="00F275A1"/>
    <w:rsid w:val="00F27784"/>
    <w:rsid w:val="00F27995"/>
    <w:rsid w:val="00F31194"/>
    <w:rsid w:val="00F3120B"/>
    <w:rsid w:val="00F313A3"/>
    <w:rsid w:val="00F313FD"/>
    <w:rsid w:val="00F31697"/>
    <w:rsid w:val="00F31A89"/>
    <w:rsid w:val="00F3215C"/>
    <w:rsid w:val="00F32996"/>
    <w:rsid w:val="00F32B6D"/>
    <w:rsid w:val="00F32FB6"/>
    <w:rsid w:val="00F337A6"/>
    <w:rsid w:val="00F338FE"/>
    <w:rsid w:val="00F33A1F"/>
    <w:rsid w:val="00F33B4F"/>
    <w:rsid w:val="00F33FD1"/>
    <w:rsid w:val="00F34A9A"/>
    <w:rsid w:val="00F35291"/>
    <w:rsid w:val="00F35676"/>
    <w:rsid w:val="00F3608C"/>
    <w:rsid w:val="00F366B5"/>
    <w:rsid w:val="00F37C4C"/>
    <w:rsid w:val="00F4053A"/>
    <w:rsid w:val="00F4153B"/>
    <w:rsid w:val="00F41BA7"/>
    <w:rsid w:val="00F42001"/>
    <w:rsid w:val="00F43260"/>
    <w:rsid w:val="00F4355D"/>
    <w:rsid w:val="00F439BB"/>
    <w:rsid w:val="00F439FE"/>
    <w:rsid w:val="00F43BB7"/>
    <w:rsid w:val="00F43D95"/>
    <w:rsid w:val="00F43E2F"/>
    <w:rsid w:val="00F43E6B"/>
    <w:rsid w:val="00F45573"/>
    <w:rsid w:val="00F45D35"/>
    <w:rsid w:val="00F45E8F"/>
    <w:rsid w:val="00F460DD"/>
    <w:rsid w:val="00F463CF"/>
    <w:rsid w:val="00F46B00"/>
    <w:rsid w:val="00F46C97"/>
    <w:rsid w:val="00F46EFE"/>
    <w:rsid w:val="00F47B06"/>
    <w:rsid w:val="00F47CAC"/>
    <w:rsid w:val="00F502D9"/>
    <w:rsid w:val="00F504B5"/>
    <w:rsid w:val="00F50E97"/>
    <w:rsid w:val="00F51324"/>
    <w:rsid w:val="00F513A3"/>
    <w:rsid w:val="00F5159D"/>
    <w:rsid w:val="00F51F54"/>
    <w:rsid w:val="00F52A40"/>
    <w:rsid w:val="00F53BD7"/>
    <w:rsid w:val="00F53F0D"/>
    <w:rsid w:val="00F54404"/>
    <w:rsid w:val="00F548AF"/>
    <w:rsid w:val="00F54A17"/>
    <w:rsid w:val="00F55176"/>
    <w:rsid w:val="00F55F9C"/>
    <w:rsid w:val="00F56957"/>
    <w:rsid w:val="00F5785E"/>
    <w:rsid w:val="00F57A86"/>
    <w:rsid w:val="00F57B70"/>
    <w:rsid w:val="00F6074F"/>
    <w:rsid w:val="00F60871"/>
    <w:rsid w:val="00F62922"/>
    <w:rsid w:val="00F62BE3"/>
    <w:rsid w:val="00F62F4F"/>
    <w:rsid w:val="00F63675"/>
    <w:rsid w:val="00F638D8"/>
    <w:rsid w:val="00F64CB2"/>
    <w:rsid w:val="00F64F1E"/>
    <w:rsid w:val="00F65078"/>
    <w:rsid w:val="00F657E6"/>
    <w:rsid w:val="00F659A8"/>
    <w:rsid w:val="00F65C1B"/>
    <w:rsid w:val="00F65C6B"/>
    <w:rsid w:val="00F66F1F"/>
    <w:rsid w:val="00F673E4"/>
    <w:rsid w:val="00F6745F"/>
    <w:rsid w:val="00F70075"/>
    <w:rsid w:val="00F704D9"/>
    <w:rsid w:val="00F7056E"/>
    <w:rsid w:val="00F707F2"/>
    <w:rsid w:val="00F710E5"/>
    <w:rsid w:val="00F720EA"/>
    <w:rsid w:val="00F72313"/>
    <w:rsid w:val="00F72A53"/>
    <w:rsid w:val="00F731E6"/>
    <w:rsid w:val="00F73A12"/>
    <w:rsid w:val="00F74018"/>
    <w:rsid w:val="00F749A8"/>
    <w:rsid w:val="00F74DAA"/>
    <w:rsid w:val="00F75087"/>
    <w:rsid w:val="00F750A1"/>
    <w:rsid w:val="00F7556B"/>
    <w:rsid w:val="00F7682F"/>
    <w:rsid w:val="00F76C04"/>
    <w:rsid w:val="00F7770A"/>
    <w:rsid w:val="00F77E4A"/>
    <w:rsid w:val="00F80106"/>
    <w:rsid w:val="00F804B3"/>
    <w:rsid w:val="00F8107F"/>
    <w:rsid w:val="00F81B11"/>
    <w:rsid w:val="00F81BC3"/>
    <w:rsid w:val="00F81CF6"/>
    <w:rsid w:val="00F81D4D"/>
    <w:rsid w:val="00F82AE1"/>
    <w:rsid w:val="00F831C9"/>
    <w:rsid w:val="00F836F9"/>
    <w:rsid w:val="00F83EFE"/>
    <w:rsid w:val="00F83FDF"/>
    <w:rsid w:val="00F845A4"/>
    <w:rsid w:val="00F84624"/>
    <w:rsid w:val="00F85D02"/>
    <w:rsid w:val="00F86F82"/>
    <w:rsid w:val="00F8762C"/>
    <w:rsid w:val="00F87D8B"/>
    <w:rsid w:val="00F902CD"/>
    <w:rsid w:val="00F903C4"/>
    <w:rsid w:val="00F91038"/>
    <w:rsid w:val="00F916D1"/>
    <w:rsid w:val="00F91CBF"/>
    <w:rsid w:val="00F926BA"/>
    <w:rsid w:val="00F92767"/>
    <w:rsid w:val="00F92F0E"/>
    <w:rsid w:val="00F92F66"/>
    <w:rsid w:val="00F93407"/>
    <w:rsid w:val="00F934BF"/>
    <w:rsid w:val="00F93759"/>
    <w:rsid w:val="00F93C74"/>
    <w:rsid w:val="00F93DB8"/>
    <w:rsid w:val="00F94EA9"/>
    <w:rsid w:val="00F95D1D"/>
    <w:rsid w:val="00F96AE4"/>
    <w:rsid w:val="00F96AFA"/>
    <w:rsid w:val="00F96C02"/>
    <w:rsid w:val="00F96D23"/>
    <w:rsid w:val="00F96F57"/>
    <w:rsid w:val="00F975B8"/>
    <w:rsid w:val="00FA0056"/>
    <w:rsid w:val="00FA0138"/>
    <w:rsid w:val="00FA0242"/>
    <w:rsid w:val="00FA0321"/>
    <w:rsid w:val="00FA0461"/>
    <w:rsid w:val="00FA04E6"/>
    <w:rsid w:val="00FA07E9"/>
    <w:rsid w:val="00FA0FA7"/>
    <w:rsid w:val="00FA1A8F"/>
    <w:rsid w:val="00FA1D9F"/>
    <w:rsid w:val="00FA2378"/>
    <w:rsid w:val="00FA2A0E"/>
    <w:rsid w:val="00FA325D"/>
    <w:rsid w:val="00FA35B9"/>
    <w:rsid w:val="00FA3800"/>
    <w:rsid w:val="00FA4095"/>
    <w:rsid w:val="00FA40EE"/>
    <w:rsid w:val="00FA42D8"/>
    <w:rsid w:val="00FA4BCB"/>
    <w:rsid w:val="00FA4C22"/>
    <w:rsid w:val="00FA4D60"/>
    <w:rsid w:val="00FA5356"/>
    <w:rsid w:val="00FA544E"/>
    <w:rsid w:val="00FA56D0"/>
    <w:rsid w:val="00FA5DF4"/>
    <w:rsid w:val="00FA7134"/>
    <w:rsid w:val="00FA7A9D"/>
    <w:rsid w:val="00FB0308"/>
    <w:rsid w:val="00FB1009"/>
    <w:rsid w:val="00FB133C"/>
    <w:rsid w:val="00FB1B7E"/>
    <w:rsid w:val="00FB30F2"/>
    <w:rsid w:val="00FB3438"/>
    <w:rsid w:val="00FB34A6"/>
    <w:rsid w:val="00FB410C"/>
    <w:rsid w:val="00FB4626"/>
    <w:rsid w:val="00FB49FA"/>
    <w:rsid w:val="00FB4EA1"/>
    <w:rsid w:val="00FB550D"/>
    <w:rsid w:val="00FB5DD0"/>
    <w:rsid w:val="00FB63C9"/>
    <w:rsid w:val="00FC0014"/>
    <w:rsid w:val="00FC084E"/>
    <w:rsid w:val="00FC0C05"/>
    <w:rsid w:val="00FC105C"/>
    <w:rsid w:val="00FC111D"/>
    <w:rsid w:val="00FC12EB"/>
    <w:rsid w:val="00FC1A87"/>
    <w:rsid w:val="00FC1ECA"/>
    <w:rsid w:val="00FC2B12"/>
    <w:rsid w:val="00FC3C97"/>
    <w:rsid w:val="00FC3FA2"/>
    <w:rsid w:val="00FC40BE"/>
    <w:rsid w:val="00FC4323"/>
    <w:rsid w:val="00FC4381"/>
    <w:rsid w:val="00FC4C68"/>
    <w:rsid w:val="00FC4EB4"/>
    <w:rsid w:val="00FC530D"/>
    <w:rsid w:val="00FC555F"/>
    <w:rsid w:val="00FC69EF"/>
    <w:rsid w:val="00FC6CDC"/>
    <w:rsid w:val="00FC6FEA"/>
    <w:rsid w:val="00FC7797"/>
    <w:rsid w:val="00FC7C71"/>
    <w:rsid w:val="00FD1594"/>
    <w:rsid w:val="00FD20EC"/>
    <w:rsid w:val="00FD2355"/>
    <w:rsid w:val="00FD3639"/>
    <w:rsid w:val="00FD367B"/>
    <w:rsid w:val="00FD3A7E"/>
    <w:rsid w:val="00FD4522"/>
    <w:rsid w:val="00FD47E9"/>
    <w:rsid w:val="00FD4997"/>
    <w:rsid w:val="00FD49AC"/>
    <w:rsid w:val="00FD5327"/>
    <w:rsid w:val="00FD543A"/>
    <w:rsid w:val="00FD5533"/>
    <w:rsid w:val="00FD5AE2"/>
    <w:rsid w:val="00FD5D5A"/>
    <w:rsid w:val="00FD6162"/>
    <w:rsid w:val="00FD693B"/>
    <w:rsid w:val="00FD6A26"/>
    <w:rsid w:val="00FD6CC4"/>
    <w:rsid w:val="00FD7138"/>
    <w:rsid w:val="00FD722C"/>
    <w:rsid w:val="00FD761B"/>
    <w:rsid w:val="00FD77A9"/>
    <w:rsid w:val="00FE08CF"/>
    <w:rsid w:val="00FE16CB"/>
    <w:rsid w:val="00FE1DDF"/>
    <w:rsid w:val="00FE1E8B"/>
    <w:rsid w:val="00FE2356"/>
    <w:rsid w:val="00FE2412"/>
    <w:rsid w:val="00FE2FD7"/>
    <w:rsid w:val="00FE42DC"/>
    <w:rsid w:val="00FE498D"/>
    <w:rsid w:val="00FE547B"/>
    <w:rsid w:val="00FE5863"/>
    <w:rsid w:val="00FE5F7C"/>
    <w:rsid w:val="00FE5FD9"/>
    <w:rsid w:val="00FE6227"/>
    <w:rsid w:val="00FE638D"/>
    <w:rsid w:val="00FE6C40"/>
    <w:rsid w:val="00FF00E3"/>
    <w:rsid w:val="00FF0285"/>
    <w:rsid w:val="00FF0368"/>
    <w:rsid w:val="00FF0475"/>
    <w:rsid w:val="00FF05E8"/>
    <w:rsid w:val="00FF0C63"/>
    <w:rsid w:val="00FF0D18"/>
    <w:rsid w:val="00FF0D5B"/>
    <w:rsid w:val="00FF0F2E"/>
    <w:rsid w:val="00FF12FE"/>
    <w:rsid w:val="00FF2182"/>
    <w:rsid w:val="00FF3AE3"/>
    <w:rsid w:val="00FF3C85"/>
    <w:rsid w:val="00FF3EEF"/>
    <w:rsid w:val="00FF44AD"/>
    <w:rsid w:val="00FF455F"/>
    <w:rsid w:val="00FF4696"/>
    <w:rsid w:val="00FF48EE"/>
    <w:rsid w:val="00FF4D81"/>
    <w:rsid w:val="00FF5B6A"/>
    <w:rsid w:val="00FF73C3"/>
    <w:rsid w:val="00FF73E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22A7"/>
  <w15:chartTrackingRefBased/>
  <w15:docId w15:val="{9140CE29-076F-4223-BFB2-F44C45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ED"/>
    <w:rPr>
      <w:rFonts w:ascii="Dax-Regular" w:hAnsi="Dax-Regular"/>
      <w:sz w:val="24"/>
      <w:szCs w:val="24"/>
      <w:lang w:eastAsia="en-US"/>
    </w:rPr>
  </w:style>
  <w:style w:type="paragraph" w:styleId="Heading1">
    <w:name w:val="heading 1"/>
    <w:basedOn w:val="Normal"/>
    <w:next w:val="Normal"/>
    <w:link w:val="Heading1Char"/>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 w:type="character" w:customStyle="1" w:styleId="headingareditalic">
    <w:name w:val="headingareditalic"/>
    <w:basedOn w:val="DefaultParagraphFont"/>
    <w:rsid w:val="00276451"/>
  </w:style>
  <w:style w:type="paragraph" w:customStyle="1" w:styleId="verse">
    <w:name w:val="verse"/>
    <w:basedOn w:val="Normal"/>
    <w:rsid w:val="006A3746"/>
    <w:pPr>
      <w:spacing w:before="100" w:beforeAutospacing="1" w:after="100" w:afterAutospacing="1"/>
    </w:pPr>
    <w:rPr>
      <w:rFonts w:ascii="Times New Roman" w:hAnsi="Times New Roman"/>
      <w:lang w:val="en-US"/>
    </w:rPr>
  </w:style>
  <w:style w:type="character" w:customStyle="1" w:styleId="note">
    <w:name w:val="note"/>
    <w:basedOn w:val="DefaultParagraphFont"/>
    <w:rsid w:val="004C7BD6"/>
  </w:style>
  <w:style w:type="character" w:customStyle="1" w:styleId="trans-change">
    <w:name w:val="trans-change"/>
    <w:basedOn w:val="DefaultParagraphFont"/>
    <w:rsid w:val="003C2E49"/>
  </w:style>
  <w:style w:type="paragraph" w:customStyle="1" w:styleId="Default">
    <w:name w:val="Default"/>
    <w:rsid w:val="00297EA5"/>
    <w:pPr>
      <w:widowControl w:val="0"/>
      <w:autoSpaceDE w:val="0"/>
      <w:autoSpaceDN w:val="0"/>
      <w:adjustRightInd w:val="0"/>
    </w:pPr>
    <w:rPr>
      <w:rFonts w:ascii="OXSYBE+BodoniHand" w:hAnsi="OXSYBE+BodoniHand" w:cs="OXSYBE+BodoniHand"/>
      <w:color w:val="000000"/>
      <w:sz w:val="24"/>
      <w:szCs w:val="24"/>
    </w:rPr>
  </w:style>
  <w:style w:type="paragraph" w:customStyle="1" w:styleId="Pa19">
    <w:name w:val="Pa19"/>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styleId="PlainText">
    <w:name w:val="Plain Text"/>
    <w:basedOn w:val="Normal"/>
    <w:link w:val="PlainTextChar"/>
    <w:uiPriority w:val="99"/>
    <w:semiHidden/>
    <w:unhideWhenUsed/>
    <w:rsid w:val="00D00D92"/>
    <w:rPr>
      <w:rFonts w:ascii="Consolas" w:eastAsia="Calibri" w:hAnsi="Consolas"/>
      <w:sz w:val="21"/>
      <w:szCs w:val="21"/>
    </w:rPr>
  </w:style>
  <w:style w:type="character" w:customStyle="1" w:styleId="PlainTextChar">
    <w:name w:val="Plain Text Char"/>
    <w:link w:val="PlainText"/>
    <w:uiPriority w:val="99"/>
    <w:semiHidden/>
    <w:rsid w:val="00D00D92"/>
    <w:rPr>
      <w:rFonts w:ascii="Consolas" w:eastAsia="Calibri" w:hAnsi="Consolas" w:cs="Times New Roman"/>
      <w:sz w:val="21"/>
      <w:szCs w:val="21"/>
      <w:lang w:eastAsia="en-US"/>
    </w:rPr>
  </w:style>
  <w:style w:type="character" w:customStyle="1" w:styleId="post-author">
    <w:name w:val="post-author"/>
    <w:basedOn w:val="DefaultParagraphFont"/>
    <w:rsid w:val="001D0BB2"/>
  </w:style>
  <w:style w:type="character" w:customStyle="1" w:styleId="fn">
    <w:name w:val="fn"/>
    <w:basedOn w:val="DefaultParagraphFont"/>
    <w:rsid w:val="001D0BB2"/>
  </w:style>
  <w:style w:type="character" w:customStyle="1" w:styleId="vote-buttons">
    <w:name w:val="vote-buttons"/>
    <w:rsid w:val="0090267A"/>
  </w:style>
  <w:style w:type="character" w:customStyle="1" w:styleId="exdous">
    <w:name w:val="exdous"/>
    <w:rsid w:val="00A43BA8"/>
  </w:style>
  <w:style w:type="paragraph" w:customStyle="1" w:styleId="result-wrap">
    <w:name w:val="result-wrap"/>
    <w:basedOn w:val="Normal"/>
    <w:rsid w:val="00A43BA8"/>
    <w:pPr>
      <w:spacing w:before="100" w:beforeAutospacing="1" w:after="100" w:afterAutospacing="1"/>
    </w:pPr>
    <w:rPr>
      <w:rFonts w:ascii="Times New Roman" w:hAnsi="Times New Roman"/>
      <w:lang w:eastAsia="en-GB"/>
    </w:rPr>
  </w:style>
  <w:style w:type="paragraph" w:customStyle="1" w:styleId="ve1">
    <w:name w:val="ve1"/>
    <w:basedOn w:val="Normal"/>
    <w:rsid w:val="008748CC"/>
    <w:pPr>
      <w:spacing w:before="100" w:beforeAutospacing="1" w:after="100" w:afterAutospacing="1"/>
    </w:pPr>
    <w:rPr>
      <w:rFonts w:ascii="Times New Roman" w:hAnsi="Times New Roman"/>
      <w:lang w:eastAsia="en-GB"/>
    </w:rPr>
  </w:style>
  <w:style w:type="paragraph" w:customStyle="1" w:styleId="veb">
    <w:name w:val="veb"/>
    <w:basedOn w:val="Normal"/>
    <w:rsid w:val="007532DC"/>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7B763E"/>
    <w:rPr>
      <w:color w:val="605E5C"/>
      <w:shd w:val="clear" w:color="auto" w:fill="E1DFDD"/>
    </w:rPr>
  </w:style>
  <w:style w:type="character" w:customStyle="1" w:styleId="Heading1Char">
    <w:name w:val="Heading 1 Char"/>
    <w:link w:val="Heading1"/>
    <w:rsid w:val="007B763E"/>
    <w:rPr>
      <w:rFonts w:ascii="Bodoni Hand" w:hAnsi="Bodoni Hand"/>
      <w:b/>
      <w:color w:val="9BBB59"/>
      <w:sz w:val="28"/>
      <w:lang w:eastAsia="en-US"/>
    </w:rPr>
  </w:style>
  <w:style w:type="table" w:styleId="TableGrid">
    <w:name w:val="Table Grid"/>
    <w:basedOn w:val="TableNormal"/>
    <w:uiPriority w:val="39"/>
    <w:rsid w:val="00195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A7787"/>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EA7787"/>
  </w:style>
  <w:style w:type="character" w:styleId="UnresolvedMention">
    <w:name w:val="Unresolved Mention"/>
    <w:basedOn w:val="DefaultParagraphFont"/>
    <w:uiPriority w:val="99"/>
    <w:semiHidden/>
    <w:unhideWhenUsed/>
    <w:rsid w:val="007A64F0"/>
    <w:rPr>
      <w:color w:val="605E5C"/>
      <w:shd w:val="clear" w:color="auto" w:fill="E1DFDD"/>
    </w:rPr>
  </w:style>
  <w:style w:type="paragraph" w:customStyle="1" w:styleId="bodytext0">
    <w:name w:val="bodytext"/>
    <w:basedOn w:val="Normal"/>
    <w:uiPriority w:val="99"/>
    <w:rsid w:val="00506ECF"/>
    <w:rPr>
      <w:rFonts w:ascii="Times New Roman" w:hAnsi="Times New Roman"/>
      <w:color w:val="000000"/>
      <w:kern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52">
      <w:bodyDiv w:val="1"/>
      <w:marLeft w:val="0"/>
      <w:marRight w:val="0"/>
      <w:marTop w:val="0"/>
      <w:marBottom w:val="0"/>
      <w:divBdr>
        <w:top w:val="none" w:sz="0" w:space="0" w:color="auto"/>
        <w:left w:val="none" w:sz="0" w:space="0" w:color="auto"/>
        <w:bottom w:val="none" w:sz="0" w:space="0" w:color="auto"/>
        <w:right w:val="none" w:sz="0" w:space="0" w:color="auto"/>
      </w:divBdr>
    </w:div>
    <w:div w:id="8726783">
      <w:bodyDiv w:val="1"/>
      <w:marLeft w:val="0"/>
      <w:marRight w:val="0"/>
      <w:marTop w:val="0"/>
      <w:marBottom w:val="0"/>
      <w:divBdr>
        <w:top w:val="none" w:sz="0" w:space="0" w:color="auto"/>
        <w:left w:val="none" w:sz="0" w:space="0" w:color="auto"/>
        <w:bottom w:val="none" w:sz="0" w:space="0" w:color="auto"/>
        <w:right w:val="none" w:sz="0" w:space="0" w:color="auto"/>
      </w:divBdr>
    </w:div>
    <w:div w:id="19093104">
      <w:bodyDiv w:val="1"/>
      <w:marLeft w:val="0"/>
      <w:marRight w:val="0"/>
      <w:marTop w:val="0"/>
      <w:marBottom w:val="0"/>
      <w:divBdr>
        <w:top w:val="none" w:sz="0" w:space="0" w:color="auto"/>
        <w:left w:val="none" w:sz="0" w:space="0" w:color="auto"/>
        <w:bottom w:val="none" w:sz="0" w:space="0" w:color="auto"/>
        <w:right w:val="none" w:sz="0" w:space="0" w:color="auto"/>
      </w:divBdr>
    </w:div>
    <w:div w:id="23676547">
      <w:bodyDiv w:val="1"/>
      <w:marLeft w:val="0"/>
      <w:marRight w:val="0"/>
      <w:marTop w:val="0"/>
      <w:marBottom w:val="0"/>
      <w:divBdr>
        <w:top w:val="none" w:sz="0" w:space="0" w:color="auto"/>
        <w:left w:val="none" w:sz="0" w:space="0" w:color="auto"/>
        <w:bottom w:val="none" w:sz="0" w:space="0" w:color="auto"/>
        <w:right w:val="none" w:sz="0" w:space="0" w:color="auto"/>
      </w:divBdr>
    </w:div>
    <w:div w:id="24719689">
      <w:bodyDiv w:val="1"/>
      <w:marLeft w:val="0"/>
      <w:marRight w:val="0"/>
      <w:marTop w:val="0"/>
      <w:marBottom w:val="0"/>
      <w:divBdr>
        <w:top w:val="none" w:sz="0" w:space="0" w:color="auto"/>
        <w:left w:val="none" w:sz="0" w:space="0" w:color="auto"/>
        <w:bottom w:val="none" w:sz="0" w:space="0" w:color="auto"/>
        <w:right w:val="none" w:sz="0" w:space="0" w:color="auto"/>
      </w:divBdr>
    </w:div>
    <w:div w:id="29302033">
      <w:bodyDiv w:val="1"/>
      <w:marLeft w:val="0"/>
      <w:marRight w:val="0"/>
      <w:marTop w:val="0"/>
      <w:marBottom w:val="0"/>
      <w:divBdr>
        <w:top w:val="none" w:sz="0" w:space="0" w:color="auto"/>
        <w:left w:val="none" w:sz="0" w:space="0" w:color="auto"/>
        <w:bottom w:val="none" w:sz="0" w:space="0" w:color="auto"/>
        <w:right w:val="none" w:sz="0" w:space="0" w:color="auto"/>
      </w:divBdr>
    </w:div>
    <w:div w:id="30499908">
      <w:bodyDiv w:val="1"/>
      <w:marLeft w:val="0"/>
      <w:marRight w:val="0"/>
      <w:marTop w:val="0"/>
      <w:marBottom w:val="0"/>
      <w:divBdr>
        <w:top w:val="none" w:sz="0" w:space="0" w:color="auto"/>
        <w:left w:val="none" w:sz="0" w:space="0" w:color="auto"/>
        <w:bottom w:val="none" w:sz="0" w:space="0" w:color="auto"/>
        <w:right w:val="none" w:sz="0" w:space="0" w:color="auto"/>
      </w:divBdr>
    </w:div>
    <w:div w:id="34038782">
      <w:bodyDiv w:val="1"/>
      <w:marLeft w:val="0"/>
      <w:marRight w:val="0"/>
      <w:marTop w:val="0"/>
      <w:marBottom w:val="0"/>
      <w:divBdr>
        <w:top w:val="none" w:sz="0" w:space="0" w:color="auto"/>
        <w:left w:val="none" w:sz="0" w:space="0" w:color="auto"/>
        <w:bottom w:val="none" w:sz="0" w:space="0" w:color="auto"/>
        <w:right w:val="none" w:sz="0" w:space="0" w:color="auto"/>
      </w:divBdr>
    </w:div>
    <w:div w:id="40831958">
      <w:bodyDiv w:val="1"/>
      <w:marLeft w:val="0"/>
      <w:marRight w:val="0"/>
      <w:marTop w:val="0"/>
      <w:marBottom w:val="0"/>
      <w:divBdr>
        <w:top w:val="none" w:sz="0" w:space="0" w:color="auto"/>
        <w:left w:val="none" w:sz="0" w:space="0" w:color="auto"/>
        <w:bottom w:val="none" w:sz="0" w:space="0" w:color="auto"/>
        <w:right w:val="none" w:sz="0" w:space="0" w:color="auto"/>
      </w:divBdr>
    </w:div>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74016583">
      <w:bodyDiv w:val="1"/>
      <w:marLeft w:val="0"/>
      <w:marRight w:val="0"/>
      <w:marTop w:val="0"/>
      <w:marBottom w:val="0"/>
      <w:divBdr>
        <w:top w:val="none" w:sz="0" w:space="0" w:color="auto"/>
        <w:left w:val="none" w:sz="0" w:space="0" w:color="auto"/>
        <w:bottom w:val="none" w:sz="0" w:space="0" w:color="auto"/>
        <w:right w:val="none" w:sz="0" w:space="0" w:color="auto"/>
      </w:divBdr>
    </w:div>
    <w:div w:id="74977930">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93093079">
      <w:bodyDiv w:val="1"/>
      <w:marLeft w:val="0"/>
      <w:marRight w:val="0"/>
      <w:marTop w:val="0"/>
      <w:marBottom w:val="0"/>
      <w:divBdr>
        <w:top w:val="none" w:sz="0" w:space="0" w:color="auto"/>
        <w:left w:val="none" w:sz="0" w:space="0" w:color="auto"/>
        <w:bottom w:val="none" w:sz="0" w:space="0" w:color="auto"/>
        <w:right w:val="none" w:sz="0" w:space="0" w:color="auto"/>
      </w:divBdr>
    </w:div>
    <w:div w:id="96797449">
      <w:bodyDiv w:val="1"/>
      <w:marLeft w:val="0"/>
      <w:marRight w:val="0"/>
      <w:marTop w:val="0"/>
      <w:marBottom w:val="0"/>
      <w:divBdr>
        <w:top w:val="none" w:sz="0" w:space="0" w:color="auto"/>
        <w:left w:val="none" w:sz="0" w:space="0" w:color="auto"/>
        <w:bottom w:val="none" w:sz="0" w:space="0" w:color="auto"/>
        <w:right w:val="none" w:sz="0" w:space="0" w:color="auto"/>
      </w:divBdr>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19689585">
      <w:bodyDiv w:val="1"/>
      <w:marLeft w:val="0"/>
      <w:marRight w:val="0"/>
      <w:marTop w:val="0"/>
      <w:marBottom w:val="0"/>
      <w:divBdr>
        <w:top w:val="none" w:sz="0" w:space="0" w:color="auto"/>
        <w:left w:val="none" w:sz="0" w:space="0" w:color="auto"/>
        <w:bottom w:val="none" w:sz="0" w:space="0" w:color="auto"/>
        <w:right w:val="none" w:sz="0" w:space="0" w:color="auto"/>
      </w:divBdr>
    </w:div>
    <w:div w:id="120225409">
      <w:bodyDiv w:val="1"/>
      <w:marLeft w:val="0"/>
      <w:marRight w:val="0"/>
      <w:marTop w:val="0"/>
      <w:marBottom w:val="0"/>
      <w:divBdr>
        <w:top w:val="none" w:sz="0" w:space="0" w:color="auto"/>
        <w:left w:val="none" w:sz="0" w:space="0" w:color="auto"/>
        <w:bottom w:val="none" w:sz="0" w:space="0" w:color="auto"/>
        <w:right w:val="none" w:sz="0" w:space="0" w:color="auto"/>
      </w:divBdr>
    </w:div>
    <w:div w:id="130447757">
      <w:bodyDiv w:val="1"/>
      <w:marLeft w:val="0"/>
      <w:marRight w:val="0"/>
      <w:marTop w:val="0"/>
      <w:marBottom w:val="0"/>
      <w:divBdr>
        <w:top w:val="none" w:sz="0" w:space="0" w:color="auto"/>
        <w:left w:val="none" w:sz="0" w:space="0" w:color="auto"/>
        <w:bottom w:val="none" w:sz="0" w:space="0" w:color="auto"/>
        <w:right w:val="none" w:sz="0" w:space="0" w:color="auto"/>
      </w:divBdr>
    </w:div>
    <w:div w:id="136923810">
      <w:bodyDiv w:val="1"/>
      <w:marLeft w:val="0"/>
      <w:marRight w:val="0"/>
      <w:marTop w:val="0"/>
      <w:marBottom w:val="0"/>
      <w:divBdr>
        <w:top w:val="none" w:sz="0" w:space="0" w:color="auto"/>
        <w:left w:val="none" w:sz="0" w:space="0" w:color="auto"/>
        <w:bottom w:val="none" w:sz="0" w:space="0" w:color="auto"/>
        <w:right w:val="none" w:sz="0" w:space="0" w:color="auto"/>
      </w:divBdr>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44203504">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1049439">
      <w:bodyDiv w:val="1"/>
      <w:marLeft w:val="0"/>
      <w:marRight w:val="0"/>
      <w:marTop w:val="0"/>
      <w:marBottom w:val="0"/>
      <w:divBdr>
        <w:top w:val="none" w:sz="0" w:space="0" w:color="auto"/>
        <w:left w:val="none" w:sz="0" w:space="0" w:color="auto"/>
        <w:bottom w:val="none" w:sz="0" w:space="0" w:color="auto"/>
        <w:right w:val="none" w:sz="0" w:space="0" w:color="auto"/>
      </w:divBdr>
    </w:div>
    <w:div w:id="164789975">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170530590">
      <w:bodyDiv w:val="1"/>
      <w:marLeft w:val="0"/>
      <w:marRight w:val="0"/>
      <w:marTop w:val="0"/>
      <w:marBottom w:val="0"/>
      <w:divBdr>
        <w:top w:val="none" w:sz="0" w:space="0" w:color="auto"/>
        <w:left w:val="none" w:sz="0" w:space="0" w:color="auto"/>
        <w:bottom w:val="none" w:sz="0" w:space="0" w:color="auto"/>
        <w:right w:val="none" w:sz="0" w:space="0" w:color="auto"/>
      </w:divBdr>
    </w:div>
    <w:div w:id="170681475">
      <w:bodyDiv w:val="1"/>
      <w:marLeft w:val="0"/>
      <w:marRight w:val="0"/>
      <w:marTop w:val="0"/>
      <w:marBottom w:val="0"/>
      <w:divBdr>
        <w:top w:val="none" w:sz="0" w:space="0" w:color="auto"/>
        <w:left w:val="none" w:sz="0" w:space="0" w:color="auto"/>
        <w:bottom w:val="none" w:sz="0" w:space="0" w:color="auto"/>
        <w:right w:val="none" w:sz="0" w:space="0" w:color="auto"/>
      </w:divBdr>
    </w:div>
    <w:div w:id="17165364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2">
          <w:marLeft w:val="0"/>
          <w:marRight w:val="0"/>
          <w:marTop w:val="0"/>
          <w:marBottom w:val="0"/>
          <w:divBdr>
            <w:top w:val="none" w:sz="0" w:space="0" w:color="auto"/>
            <w:left w:val="none" w:sz="0" w:space="0" w:color="auto"/>
            <w:bottom w:val="none" w:sz="0" w:space="0" w:color="auto"/>
            <w:right w:val="none" w:sz="0" w:space="0" w:color="auto"/>
          </w:divBdr>
        </w:div>
        <w:div w:id="224340665">
          <w:marLeft w:val="0"/>
          <w:marRight w:val="0"/>
          <w:marTop w:val="0"/>
          <w:marBottom w:val="0"/>
          <w:divBdr>
            <w:top w:val="none" w:sz="0" w:space="0" w:color="auto"/>
            <w:left w:val="none" w:sz="0" w:space="0" w:color="auto"/>
            <w:bottom w:val="none" w:sz="0" w:space="0" w:color="auto"/>
            <w:right w:val="none" w:sz="0" w:space="0" w:color="auto"/>
          </w:divBdr>
        </w:div>
        <w:div w:id="228032247">
          <w:marLeft w:val="0"/>
          <w:marRight w:val="0"/>
          <w:marTop w:val="0"/>
          <w:marBottom w:val="0"/>
          <w:divBdr>
            <w:top w:val="none" w:sz="0" w:space="0" w:color="auto"/>
            <w:left w:val="none" w:sz="0" w:space="0" w:color="auto"/>
            <w:bottom w:val="none" w:sz="0" w:space="0" w:color="auto"/>
            <w:right w:val="none" w:sz="0" w:space="0" w:color="auto"/>
          </w:divBdr>
        </w:div>
        <w:div w:id="234708511">
          <w:marLeft w:val="0"/>
          <w:marRight w:val="0"/>
          <w:marTop w:val="0"/>
          <w:marBottom w:val="0"/>
          <w:divBdr>
            <w:top w:val="none" w:sz="0" w:space="0" w:color="auto"/>
            <w:left w:val="none" w:sz="0" w:space="0" w:color="auto"/>
            <w:bottom w:val="none" w:sz="0" w:space="0" w:color="auto"/>
            <w:right w:val="none" w:sz="0" w:space="0" w:color="auto"/>
          </w:divBdr>
        </w:div>
        <w:div w:id="398863377">
          <w:marLeft w:val="0"/>
          <w:marRight w:val="0"/>
          <w:marTop w:val="0"/>
          <w:marBottom w:val="0"/>
          <w:divBdr>
            <w:top w:val="none" w:sz="0" w:space="0" w:color="auto"/>
            <w:left w:val="none" w:sz="0" w:space="0" w:color="auto"/>
            <w:bottom w:val="none" w:sz="0" w:space="0" w:color="auto"/>
            <w:right w:val="none" w:sz="0" w:space="0" w:color="auto"/>
          </w:divBdr>
        </w:div>
        <w:div w:id="461850359">
          <w:marLeft w:val="0"/>
          <w:marRight w:val="0"/>
          <w:marTop w:val="0"/>
          <w:marBottom w:val="0"/>
          <w:divBdr>
            <w:top w:val="none" w:sz="0" w:space="0" w:color="auto"/>
            <w:left w:val="none" w:sz="0" w:space="0" w:color="auto"/>
            <w:bottom w:val="none" w:sz="0" w:space="0" w:color="auto"/>
            <w:right w:val="none" w:sz="0" w:space="0" w:color="auto"/>
          </w:divBdr>
        </w:div>
        <w:div w:id="644552279">
          <w:marLeft w:val="0"/>
          <w:marRight w:val="0"/>
          <w:marTop w:val="0"/>
          <w:marBottom w:val="0"/>
          <w:divBdr>
            <w:top w:val="none" w:sz="0" w:space="0" w:color="auto"/>
            <w:left w:val="none" w:sz="0" w:space="0" w:color="auto"/>
            <w:bottom w:val="none" w:sz="0" w:space="0" w:color="auto"/>
            <w:right w:val="none" w:sz="0" w:space="0" w:color="auto"/>
          </w:divBdr>
        </w:div>
        <w:div w:id="776173969">
          <w:marLeft w:val="0"/>
          <w:marRight w:val="0"/>
          <w:marTop w:val="0"/>
          <w:marBottom w:val="0"/>
          <w:divBdr>
            <w:top w:val="none" w:sz="0" w:space="0" w:color="auto"/>
            <w:left w:val="none" w:sz="0" w:space="0" w:color="auto"/>
            <w:bottom w:val="none" w:sz="0" w:space="0" w:color="auto"/>
            <w:right w:val="none" w:sz="0" w:space="0" w:color="auto"/>
          </w:divBdr>
        </w:div>
        <w:div w:id="1149514175">
          <w:marLeft w:val="0"/>
          <w:marRight w:val="0"/>
          <w:marTop w:val="0"/>
          <w:marBottom w:val="0"/>
          <w:divBdr>
            <w:top w:val="none" w:sz="0" w:space="0" w:color="auto"/>
            <w:left w:val="none" w:sz="0" w:space="0" w:color="auto"/>
            <w:bottom w:val="none" w:sz="0" w:space="0" w:color="auto"/>
            <w:right w:val="none" w:sz="0" w:space="0" w:color="auto"/>
          </w:divBdr>
        </w:div>
        <w:div w:id="1230071455">
          <w:marLeft w:val="0"/>
          <w:marRight w:val="0"/>
          <w:marTop w:val="0"/>
          <w:marBottom w:val="0"/>
          <w:divBdr>
            <w:top w:val="none" w:sz="0" w:space="0" w:color="auto"/>
            <w:left w:val="none" w:sz="0" w:space="0" w:color="auto"/>
            <w:bottom w:val="none" w:sz="0" w:space="0" w:color="auto"/>
            <w:right w:val="none" w:sz="0" w:space="0" w:color="auto"/>
          </w:divBdr>
        </w:div>
        <w:div w:id="1245917295">
          <w:marLeft w:val="0"/>
          <w:marRight w:val="0"/>
          <w:marTop w:val="0"/>
          <w:marBottom w:val="0"/>
          <w:divBdr>
            <w:top w:val="none" w:sz="0" w:space="0" w:color="auto"/>
            <w:left w:val="none" w:sz="0" w:space="0" w:color="auto"/>
            <w:bottom w:val="none" w:sz="0" w:space="0" w:color="auto"/>
            <w:right w:val="none" w:sz="0" w:space="0" w:color="auto"/>
          </w:divBdr>
        </w:div>
        <w:div w:id="1285694267">
          <w:marLeft w:val="0"/>
          <w:marRight w:val="0"/>
          <w:marTop w:val="0"/>
          <w:marBottom w:val="0"/>
          <w:divBdr>
            <w:top w:val="none" w:sz="0" w:space="0" w:color="auto"/>
            <w:left w:val="none" w:sz="0" w:space="0" w:color="auto"/>
            <w:bottom w:val="none" w:sz="0" w:space="0" w:color="auto"/>
            <w:right w:val="none" w:sz="0" w:space="0" w:color="auto"/>
          </w:divBdr>
        </w:div>
        <w:div w:id="1576282425">
          <w:marLeft w:val="0"/>
          <w:marRight w:val="0"/>
          <w:marTop w:val="0"/>
          <w:marBottom w:val="0"/>
          <w:divBdr>
            <w:top w:val="none" w:sz="0" w:space="0" w:color="auto"/>
            <w:left w:val="none" w:sz="0" w:space="0" w:color="auto"/>
            <w:bottom w:val="none" w:sz="0" w:space="0" w:color="auto"/>
            <w:right w:val="none" w:sz="0" w:space="0" w:color="auto"/>
          </w:divBdr>
        </w:div>
        <w:div w:id="1639603415">
          <w:marLeft w:val="0"/>
          <w:marRight w:val="0"/>
          <w:marTop w:val="0"/>
          <w:marBottom w:val="0"/>
          <w:divBdr>
            <w:top w:val="none" w:sz="0" w:space="0" w:color="auto"/>
            <w:left w:val="none" w:sz="0" w:space="0" w:color="auto"/>
            <w:bottom w:val="none" w:sz="0" w:space="0" w:color="auto"/>
            <w:right w:val="none" w:sz="0" w:space="0" w:color="auto"/>
          </w:divBdr>
        </w:div>
        <w:div w:id="1702972604">
          <w:marLeft w:val="0"/>
          <w:marRight w:val="0"/>
          <w:marTop w:val="0"/>
          <w:marBottom w:val="0"/>
          <w:divBdr>
            <w:top w:val="none" w:sz="0" w:space="0" w:color="auto"/>
            <w:left w:val="none" w:sz="0" w:space="0" w:color="auto"/>
            <w:bottom w:val="none" w:sz="0" w:space="0" w:color="auto"/>
            <w:right w:val="none" w:sz="0" w:space="0" w:color="auto"/>
          </w:divBdr>
        </w:div>
      </w:divsChild>
    </w:div>
    <w:div w:id="171722262">
      <w:bodyDiv w:val="1"/>
      <w:marLeft w:val="0"/>
      <w:marRight w:val="0"/>
      <w:marTop w:val="0"/>
      <w:marBottom w:val="0"/>
      <w:divBdr>
        <w:top w:val="none" w:sz="0" w:space="0" w:color="auto"/>
        <w:left w:val="none" w:sz="0" w:space="0" w:color="auto"/>
        <w:bottom w:val="none" w:sz="0" w:space="0" w:color="auto"/>
        <w:right w:val="none" w:sz="0" w:space="0" w:color="auto"/>
      </w:divBdr>
    </w:div>
    <w:div w:id="18017021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4542314">
      <w:bodyDiv w:val="1"/>
      <w:marLeft w:val="0"/>
      <w:marRight w:val="0"/>
      <w:marTop w:val="0"/>
      <w:marBottom w:val="0"/>
      <w:divBdr>
        <w:top w:val="none" w:sz="0" w:space="0" w:color="auto"/>
        <w:left w:val="none" w:sz="0" w:space="0" w:color="auto"/>
        <w:bottom w:val="none" w:sz="0" w:space="0" w:color="auto"/>
        <w:right w:val="none" w:sz="0" w:space="0" w:color="auto"/>
      </w:divBdr>
    </w:div>
    <w:div w:id="199515323">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2083923">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8514247">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463400">
      <w:bodyDiv w:val="1"/>
      <w:marLeft w:val="0"/>
      <w:marRight w:val="0"/>
      <w:marTop w:val="0"/>
      <w:marBottom w:val="0"/>
      <w:divBdr>
        <w:top w:val="none" w:sz="0" w:space="0" w:color="auto"/>
        <w:left w:val="none" w:sz="0" w:space="0" w:color="auto"/>
        <w:bottom w:val="none" w:sz="0" w:space="0" w:color="auto"/>
        <w:right w:val="none" w:sz="0" w:space="0" w:color="auto"/>
      </w:divBdr>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1990867">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8303">
      <w:bodyDiv w:val="1"/>
      <w:marLeft w:val="0"/>
      <w:marRight w:val="0"/>
      <w:marTop w:val="0"/>
      <w:marBottom w:val="0"/>
      <w:divBdr>
        <w:top w:val="none" w:sz="0" w:space="0" w:color="auto"/>
        <w:left w:val="none" w:sz="0" w:space="0" w:color="auto"/>
        <w:bottom w:val="none" w:sz="0" w:space="0" w:color="auto"/>
        <w:right w:val="none" w:sz="0" w:space="0" w:color="auto"/>
      </w:divBdr>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72792080">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0475732">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01615417">
      <w:bodyDiv w:val="1"/>
      <w:marLeft w:val="0"/>
      <w:marRight w:val="0"/>
      <w:marTop w:val="0"/>
      <w:marBottom w:val="0"/>
      <w:divBdr>
        <w:top w:val="none" w:sz="0" w:space="0" w:color="auto"/>
        <w:left w:val="none" w:sz="0" w:space="0" w:color="auto"/>
        <w:bottom w:val="none" w:sz="0" w:space="0" w:color="auto"/>
        <w:right w:val="none" w:sz="0" w:space="0" w:color="auto"/>
      </w:divBdr>
      <w:divsChild>
        <w:div w:id="1140536764">
          <w:marLeft w:val="0"/>
          <w:marRight w:val="0"/>
          <w:marTop w:val="0"/>
          <w:marBottom w:val="0"/>
          <w:divBdr>
            <w:top w:val="none" w:sz="0" w:space="0" w:color="auto"/>
            <w:left w:val="none" w:sz="0" w:space="0" w:color="auto"/>
            <w:bottom w:val="none" w:sz="0" w:space="0" w:color="auto"/>
            <w:right w:val="none" w:sz="0" w:space="0" w:color="auto"/>
          </w:divBdr>
        </w:div>
        <w:div w:id="1161845312">
          <w:marLeft w:val="0"/>
          <w:marRight w:val="0"/>
          <w:marTop w:val="0"/>
          <w:marBottom w:val="0"/>
          <w:divBdr>
            <w:top w:val="none" w:sz="0" w:space="0" w:color="auto"/>
            <w:left w:val="none" w:sz="0" w:space="0" w:color="auto"/>
            <w:bottom w:val="none" w:sz="0" w:space="0" w:color="auto"/>
            <w:right w:val="none" w:sz="0" w:space="0" w:color="auto"/>
          </w:divBdr>
        </w:div>
        <w:div w:id="1580872175">
          <w:marLeft w:val="0"/>
          <w:marRight w:val="0"/>
          <w:marTop w:val="0"/>
          <w:marBottom w:val="0"/>
          <w:divBdr>
            <w:top w:val="none" w:sz="0" w:space="0" w:color="auto"/>
            <w:left w:val="none" w:sz="0" w:space="0" w:color="auto"/>
            <w:bottom w:val="none" w:sz="0" w:space="0" w:color="auto"/>
            <w:right w:val="none" w:sz="0" w:space="0" w:color="auto"/>
          </w:divBdr>
        </w:div>
      </w:divsChild>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15762763">
      <w:bodyDiv w:val="1"/>
      <w:marLeft w:val="0"/>
      <w:marRight w:val="0"/>
      <w:marTop w:val="0"/>
      <w:marBottom w:val="0"/>
      <w:divBdr>
        <w:top w:val="none" w:sz="0" w:space="0" w:color="auto"/>
        <w:left w:val="none" w:sz="0" w:space="0" w:color="auto"/>
        <w:bottom w:val="none" w:sz="0" w:space="0" w:color="auto"/>
        <w:right w:val="none" w:sz="0" w:space="0" w:color="auto"/>
      </w:divBdr>
    </w:div>
    <w:div w:id="32231468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555">
      <w:bodyDiv w:val="1"/>
      <w:marLeft w:val="0"/>
      <w:marRight w:val="0"/>
      <w:marTop w:val="0"/>
      <w:marBottom w:val="0"/>
      <w:divBdr>
        <w:top w:val="none" w:sz="0" w:space="0" w:color="auto"/>
        <w:left w:val="none" w:sz="0" w:space="0" w:color="auto"/>
        <w:bottom w:val="none" w:sz="0" w:space="0" w:color="auto"/>
        <w:right w:val="none" w:sz="0" w:space="0" w:color="auto"/>
      </w:divBdr>
    </w:div>
    <w:div w:id="362022070">
      <w:bodyDiv w:val="1"/>
      <w:marLeft w:val="0"/>
      <w:marRight w:val="0"/>
      <w:marTop w:val="0"/>
      <w:marBottom w:val="0"/>
      <w:divBdr>
        <w:top w:val="none" w:sz="0" w:space="0" w:color="auto"/>
        <w:left w:val="none" w:sz="0" w:space="0" w:color="auto"/>
        <w:bottom w:val="none" w:sz="0" w:space="0" w:color="auto"/>
        <w:right w:val="none" w:sz="0" w:space="0" w:color="auto"/>
      </w:divBdr>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367804248">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4645428">
      <w:bodyDiv w:val="1"/>
      <w:marLeft w:val="0"/>
      <w:marRight w:val="0"/>
      <w:marTop w:val="0"/>
      <w:marBottom w:val="0"/>
      <w:divBdr>
        <w:top w:val="none" w:sz="0" w:space="0" w:color="auto"/>
        <w:left w:val="none" w:sz="0" w:space="0" w:color="auto"/>
        <w:bottom w:val="none" w:sz="0" w:space="0" w:color="auto"/>
        <w:right w:val="none" w:sz="0" w:space="0" w:color="auto"/>
      </w:divBdr>
    </w:div>
    <w:div w:id="396786554">
      <w:bodyDiv w:val="1"/>
      <w:marLeft w:val="0"/>
      <w:marRight w:val="0"/>
      <w:marTop w:val="0"/>
      <w:marBottom w:val="0"/>
      <w:divBdr>
        <w:top w:val="none" w:sz="0" w:space="0" w:color="auto"/>
        <w:left w:val="none" w:sz="0" w:space="0" w:color="auto"/>
        <w:bottom w:val="none" w:sz="0" w:space="0" w:color="auto"/>
        <w:right w:val="none" w:sz="0" w:space="0" w:color="auto"/>
      </w:divBdr>
    </w:div>
    <w:div w:id="404038182">
      <w:bodyDiv w:val="1"/>
      <w:marLeft w:val="0"/>
      <w:marRight w:val="0"/>
      <w:marTop w:val="0"/>
      <w:marBottom w:val="0"/>
      <w:divBdr>
        <w:top w:val="none" w:sz="0" w:space="0" w:color="auto"/>
        <w:left w:val="none" w:sz="0" w:space="0" w:color="auto"/>
        <w:bottom w:val="none" w:sz="0" w:space="0" w:color="auto"/>
        <w:right w:val="none" w:sz="0" w:space="0" w:color="auto"/>
      </w:divBdr>
    </w:div>
    <w:div w:id="414790404">
      <w:bodyDiv w:val="1"/>
      <w:marLeft w:val="0"/>
      <w:marRight w:val="0"/>
      <w:marTop w:val="0"/>
      <w:marBottom w:val="0"/>
      <w:divBdr>
        <w:top w:val="none" w:sz="0" w:space="0" w:color="auto"/>
        <w:left w:val="none" w:sz="0" w:space="0" w:color="auto"/>
        <w:bottom w:val="none" w:sz="0" w:space="0" w:color="auto"/>
        <w:right w:val="none" w:sz="0" w:space="0" w:color="auto"/>
      </w:divBdr>
      <w:divsChild>
        <w:div w:id="896665720">
          <w:marLeft w:val="240"/>
          <w:marRight w:val="0"/>
          <w:marTop w:val="240"/>
          <w:marBottom w:val="24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sChild>
    </w:div>
    <w:div w:id="422919034">
      <w:bodyDiv w:val="1"/>
      <w:marLeft w:val="0"/>
      <w:marRight w:val="0"/>
      <w:marTop w:val="0"/>
      <w:marBottom w:val="0"/>
      <w:divBdr>
        <w:top w:val="none" w:sz="0" w:space="0" w:color="auto"/>
        <w:left w:val="none" w:sz="0" w:space="0" w:color="auto"/>
        <w:bottom w:val="none" w:sz="0" w:space="0" w:color="auto"/>
        <w:right w:val="none" w:sz="0" w:space="0" w:color="auto"/>
      </w:divBdr>
    </w:div>
    <w:div w:id="429156043">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50127865">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68134209">
      <w:bodyDiv w:val="1"/>
      <w:marLeft w:val="0"/>
      <w:marRight w:val="0"/>
      <w:marTop w:val="0"/>
      <w:marBottom w:val="0"/>
      <w:divBdr>
        <w:top w:val="none" w:sz="0" w:space="0" w:color="auto"/>
        <w:left w:val="none" w:sz="0" w:space="0" w:color="auto"/>
        <w:bottom w:val="none" w:sz="0" w:space="0" w:color="auto"/>
        <w:right w:val="none" w:sz="0" w:space="0" w:color="auto"/>
      </w:divBdr>
    </w:div>
    <w:div w:id="474881403">
      <w:bodyDiv w:val="1"/>
      <w:marLeft w:val="0"/>
      <w:marRight w:val="0"/>
      <w:marTop w:val="0"/>
      <w:marBottom w:val="0"/>
      <w:divBdr>
        <w:top w:val="none" w:sz="0" w:space="0" w:color="auto"/>
        <w:left w:val="none" w:sz="0" w:space="0" w:color="auto"/>
        <w:bottom w:val="none" w:sz="0" w:space="0" w:color="auto"/>
        <w:right w:val="none" w:sz="0" w:space="0" w:color="auto"/>
      </w:divBdr>
      <w:divsChild>
        <w:div w:id="942372497">
          <w:marLeft w:val="0"/>
          <w:marRight w:val="0"/>
          <w:marTop w:val="0"/>
          <w:marBottom w:val="0"/>
          <w:divBdr>
            <w:top w:val="none" w:sz="0" w:space="0" w:color="auto"/>
            <w:left w:val="none" w:sz="0" w:space="0" w:color="auto"/>
            <w:bottom w:val="none" w:sz="0" w:space="0" w:color="auto"/>
            <w:right w:val="none" w:sz="0" w:space="0" w:color="auto"/>
          </w:divBdr>
        </w:div>
        <w:div w:id="1104302019">
          <w:marLeft w:val="0"/>
          <w:marRight w:val="0"/>
          <w:marTop w:val="0"/>
          <w:marBottom w:val="0"/>
          <w:divBdr>
            <w:top w:val="none" w:sz="0" w:space="0" w:color="auto"/>
            <w:left w:val="none" w:sz="0" w:space="0" w:color="auto"/>
            <w:bottom w:val="none" w:sz="0" w:space="0" w:color="auto"/>
            <w:right w:val="none" w:sz="0" w:space="0" w:color="auto"/>
          </w:divBdr>
        </w:div>
        <w:div w:id="1415207672">
          <w:marLeft w:val="0"/>
          <w:marRight w:val="0"/>
          <w:marTop w:val="0"/>
          <w:marBottom w:val="0"/>
          <w:divBdr>
            <w:top w:val="none" w:sz="0" w:space="0" w:color="auto"/>
            <w:left w:val="none" w:sz="0" w:space="0" w:color="auto"/>
            <w:bottom w:val="none" w:sz="0" w:space="0" w:color="auto"/>
            <w:right w:val="none" w:sz="0" w:space="0" w:color="auto"/>
          </w:divBdr>
        </w:div>
        <w:div w:id="1905409537">
          <w:marLeft w:val="0"/>
          <w:marRight w:val="0"/>
          <w:marTop w:val="0"/>
          <w:marBottom w:val="0"/>
          <w:divBdr>
            <w:top w:val="none" w:sz="0" w:space="0" w:color="auto"/>
            <w:left w:val="none" w:sz="0" w:space="0" w:color="auto"/>
            <w:bottom w:val="none" w:sz="0" w:space="0" w:color="auto"/>
            <w:right w:val="none" w:sz="0" w:space="0" w:color="auto"/>
          </w:divBdr>
        </w:div>
      </w:divsChild>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494541198">
      <w:bodyDiv w:val="1"/>
      <w:marLeft w:val="0"/>
      <w:marRight w:val="0"/>
      <w:marTop w:val="0"/>
      <w:marBottom w:val="0"/>
      <w:divBdr>
        <w:top w:val="none" w:sz="0" w:space="0" w:color="auto"/>
        <w:left w:val="none" w:sz="0" w:space="0" w:color="auto"/>
        <w:bottom w:val="none" w:sz="0" w:space="0" w:color="auto"/>
        <w:right w:val="none" w:sz="0" w:space="0" w:color="auto"/>
      </w:divBdr>
    </w:div>
    <w:div w:id="497503260">
      <w:bodyDiv w:val="1"/>
      <w:marLeft w:val="0"/>
      <w:marRight w:val="0"/>
      <w:marTop w:val="0"/>
      <w:marBottom w:val="0"/>
      <w:divBdr>
        <w:top w:val="none" w:sz="0" w:space="0" w:color="auto"/>
        <w:left w:val="none" w:sz="0" w:space="0" w:color="auto"/>
        <w:bottom w:val="none" w:sz="0" w:space="0" w:color="auto"/>
        <w:right w:val="none" w:sz="0" w:space="0" w:color="auto"/>
      </w:divBdr>
    </w:div>
    <w:div w:id="500004133">
      <w:bodyDiv w:val="1"/>
      <w:marLeft w:val="0"/>
      <w:marRight w:val="0"/>
      <w:marTop w:val="0"/>
      <w:marBottom w:val="0"/>
      <w:divBdr>
        <w:top w:val="none" w:sz="0" w:space="0" w:color="auto"/>
        <w:left w:val="none" w:sz="0" w:space="0" w:color="auto"/>
        <w:bottom w:val="none" w:sz="0" w:space="0" w:color="auto"/>
        <w:right w:val="none" w:sz="0" w:space="0" w:color="auto"/>
      </w:divBdr>
    </w:div>
    <w:div w:id="504784192">
      <w:bodyDiv w:val="1"/>
      <w:marLeft w:val="0"/>
      <w:marRight w:val="0"/>
      <w:marTop w:val="0"/>
      <w:marBottom w:val="0"/>
      <w:divBdr>
        <w:top w:val="none" w:sz="0" w:space="0" w:color="auto"/>
        <w:left w:val="none" w:sz="0" w:space="0" w:color="auto"/>
        <w:bottom w:val="none" w:sz="0" w:space="0" w:color="auto"/>
        <w:right w:val="none" w:sz="0" w:space="0" w:color="auto"/>
      </w:divBdr>
    </w:div>
    <w:div w:id="516191391">
      <w:bodyDiv w:val="1"/>
      <w:marLeft w:val="0"/>
      <w:marRight w:val="0"/>
      <w:marTop w:val="0"/>
      <w:marBottom w:val="0"/>
      <w:divBdr>
        <w:top w:val="none" w:sz="0" w:space="0" w:color="auto"/>
        <w:left w:val="none" w:sz="0" w:space="0" w:color="auto"/>
        <w:bottom w:val="none" w:sz="0" w:space="0" w:color="auto"/>
        <w:right w:val="none" w:sz="0" w:space="0" w:color="auto"/>
      </w:divBdr>
    </w:div>
    <w:div w:id="533494446">
      <w:bodyDiv w:val="1"/>
      <w:marLeft w:val="0"/>
      <w:marRight w:val="0"/>
      <w:marTop w:val="0"/>
      <w:marBottom w:val="0"/>
      <w:divBdr>
        <w:top w:val="none" w:sz="0" w:space="0" w:color="auto"/>
        <w:left w:val="none" w:sz="0" w:space="0" w:color="auto"/>
        <w:bottom w:val="none" w:sz="0" w:space="0" w:color="auto"/>
        <w:right w:val="none" w:sz="0" w:space="0" w:color="auto"/>
      </w:divBdr>
    </w:div>
    <w:div w:id="549390336">
      <w:bodyDiv w:val="1"/>
      <w:marLeft w:val="0"/>
      <w:marRight w:val="0"/>
      <w:marTop w:val="0"/>
      <w:marBottom w:val="0"/>
      <w:divBdr>
        <w:top w:val="none" w:sz="0" w:space="0" w:color="auto"/>
        <w:left w:val="none" w:sz="0" w:space="0" w:color="auto"/>
        <w:bottom w:val="none" w:sz="0" w:space="0" w:color="auto"/>
        <w:right w:val="none" w:sz="0" w:space="0" w:color="auto"/>
      </w:divBdr>
    </w:div>
    <w:div w:id="550118225">
      <w:bodyDiv w:val="1"/>
      <w:marLeft w:val="0"/>
      <w:marRight w:val="0"/>
      <w:marTop w:val="0"/>
      <w:marBottom w:val="0"/>
      <w:divBdr>
        <w:top w:val="none" w:sz="0" w:space="0" w:color="auto"/>
        <w:left w:val="none" w:sz="0" w:space="0" w:color="auto"/>
        <w:bottom w:val="none" w:sz="0" w:space="0" w:color="auto"/>
        <w:right w:val="none" w:sz="0" w:space="0" w:color="auto"/>
      </w:divBdr>
    </w:div>
    <w:div w:id="561016299">
      <w:bodyDiv w:val="1"/>
      <w:marLeft w:val="0"/>
      <w:marRight w:val="0"/>
      <w:marTop w:val="0"/>
      <w:marBottom w:val="0"/>
      <w:divBdr>
        <w:top w:val="none" w:sz="0" w:space="0" w:color="auto"/>
        <w:left w:val="none" w:sz="0" w:space="0" w:color="auto"/>
        <w:bottom w:val="none" w:sz="0" w:space="0" w:color="auto"/>
        <w:right w:val="none" w:sz="0" w:space="0" w:color="auto"/>
      </w:divBdr>
    </w:div>
    <w:div w:id="565799886">
      <w:bodyDiv w:val="1"/>
      <w:marLeft w:val="0"/>
      <w:marRight w:val="0"/>
      <w:marTop w:val="0"/>
      <w:marBottom w:val="0"/>
      <w:divBdr>
        <w:top w:val="none" w:sz="0" w:space="0" w:color="auto"/>
        <w:left w:val="none" w:sz="0" w:space="0" w:color="auto"/>
        <w:bottom w:val="none" w:sz="0" w:space="0" w:color="auto"/>
        <w:right w:val="none" w:sz="0" w:space="0" w:color="auto"/>
      </w:divBdr>
    </w:div>
    <w:div w:id="568736769">
      <w:bodyDiv w:val="1"/>
      <w:marLeft w:val="0"/>
      <w:marRight w:val="0"/>
      <w:marTop w:val="0"/>
      <w:marBottom w:val="0"/>
      <w:divBdr>
        <w:top w:val="none" w:sz="0" w:space="0" w:color="auto"/>
        <w:left w:val="none" w:sz="0" w:space="0" w:color="auto"/>
        <w:bottom w:val="none" w:sz="0" w:space="0" w:color="auto"/>
        <w:right w:val="none" w:sz="0" w:space="0" w:color="auto"/>
      </w:divBdr>
    </w:div>
    <w:div w:id="578246574">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57">
      <w:bodyDiv w:val="1"/>
      <w:marLeft w:val="0"/>
      <w:marRight w:val="0"/>
      <w:marTop w:val="0"/>
      <w:marBottom w:val="0"/>
      <w:divBdr>
        <w:top w:val="none" w:sz="0" w:space="0" w:color="auto"/>
        <w:left w:val="none" w:sz="0" w:space="0" w:color="auto"/>
        <w:bottom w:val="none" w:sz="0" w:space="0" w:color="auto"/>
        <w:right w:val="none" w:sz="0" w:space="0" w:color="auto"/>
      </w:divBdr>
    </w:div>
    <w:div w:id="581523342">
      <w:bodyDiv w:val="1"/>
      <w:marLeft w:val="0"/>
      <w:marRight w:val="0"/>
      <w:marTop w:val="0"/>
      <w:marBottom w:val="0"/>
      <w:divBdr>
        <w:top w:val="none" w:sz="0" w:space="0" w:color="auto"/>
        <w:left w:val="none" w:sz="0" w:space="0" w:color="auto"/>
        <w:bottom w:val="none" w:sz="0" w:space="0" w:color="auto"/>
        <w:right w:val="none" w:sz="0" w:space="0" w:color="auto"/>
      </w:divBdr>
    </w:div>
    <w:div w:id="588974989">
      <w:bodyDiv w:val="1"/>
      <w:marLeft w:val="0"/>
      <w:marRight w:val="0"/>
      <w:marTop w:val="0"/>
      <w:marBottom w:val="0"/>
      <w:divBdr>
        <w:top w:val="none" w:sz="0" w:space="0" w:color="auto"/>
        <w:left w:val="none" w:sz="0" w:space="0" w:color="auto"/>
        <w:bottom w:val="none" w:sz="0" w:space="0" w:color="auto"/>
        <w:right w:val="none" w:sz="0" w:space="0" w:color="auto"/>
      </w:divBdr>
    </w:div>
    <w:div w:id="599603830">
      <w:bodyDiv w:val="1"/>
      <w:marLeft w:val="0"/>
      <w:marRight w:val="0"/>
      <w:marTop w:val="0"/>
      <w:marBottom w:val="0"/>
      <w:divBdr>
        <w:top w:val="none" w:sz="0" w:space="0" w:color="auto"/>
        <w:left w:val="none" w:sz="0" w:space="0" w:color="auto"/>
        <w:bottom w:val="none" w:sz="0" w:space="0" w:color="auto"/>
        <w:right w:val="none" w:sz="0" w:space="0" w:color="auto"/>
      </w:divBdr>
    </w:div>
    <w:div w:id="605356044">
      <w:bodyDiv w:val="1"/>
      <w:marLeft w:val="0"/>
      <w:marRight w:val="0"/>
      <w:marTop w:val="0"/>
      <w:marBottom w:val="0"/>
      <w:divBdr>
        <w:top w:val="none" w:sz="0" w:space="0" w:color="auto"/>
        <w:left w:val="none" w:sz="0" w:space="0" w:color="auto"/>
        <w:bottom w:val="none" w:sz="0" w:space="0" w:color="auto"/>
        <w:right w:val="none" w:sz="0" w:space="0" w:color="auto"/>
      </w:divBdr>
    </w:div>
    <w:div w:id="628556059">
      <w:bodyDiv w:val="1"/>
      <w:marLeft w:val="0"/>
      <w:marRight w:val="0"/>
      <w:marTop w:val="0"/>
      <w:marBottom w:val="0"/>
      <w:divBdr>
        <w:top w:val="none" w:sz="0" w:space="0" w:color="auto"/>
        <w:left w:val="none" w:sz="0" w:space="0" w:color="auto"/>
        <w:bottom w:val="none" w:sz="0" w:space="0" w:color="auto"/>
        <w:right w:val="none" w:sz="0" w:space="0" w:color="auto"/>
      </w:divBdr>
    </w:div>
    <w:div w:id="644630401">
      <w:bodyDiv w:val="1"/>
      <w:marLeft w:val="0"/>
      <w:marRight w:val="0"/>
      <w:marTop w:val="0"/>
      <w:marBottom w:val="0"/>
      <w:divBdr>
        <w:top w:val="none" w:sz="0" w:space="0" w:color="auto"/>
        <w:left w:val="none" w:sz="0" w:space="0" w:color="auto"/>
        <w:bottom w:val="none" w:sz="0" w:space="0" w:color="auto"/>
        <w:right w:val="none" w:sz="0" w:space="0" w:color="auto"/>
      </w:divBdr>
    </w:div>
    <w:div w:id="646083207">
      <w:bodyDiv w:val="1"/>
      <w:marLeft w:val="0"/>
      <w:marRight w:val="0"/>
      <w:marTop w:val="0"/>
      <w:marBottom w:val="0"/>
      <w:divBdr>
        <w:top w:val="none" w:sz="0" w:space="0" w:color="auto"/>
        <w:left w:val="none" w:sz="0" w:space="0" w:color="auto"/>
        <w:bottom w:val="none" w:sz="0" w:space="0" w:color="auto"/>
        <w:right w:val="none" w:sz="0" w:space="0" w:color="auto"/>
      </w:divBdr>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8946930">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61931701">
      <w:bodyDiv w:val="1"/>
      <w:marLeft w:val="0"/>
      <w:marRight w:val="0"/>
      <w:marTop w:val="0"/>
      <w:marBottom w:val="0"/>
      <w:divBdr>
        <w:top w:val="none" w:sz="0" w:space="0" w:color="auto"/>
        <w:left w:val="none" w:sz="0" w:space="0" w:color="auto"/>
        <w:bottom w:val="none" w:sz="0" w:space="0" w:color="auto"/>
        <w:right w:val="none" w:sz="0" w:space="0" w:color="auto"/>
      </w:divBdr>
    </w:div>
    <w:div w:id="662779755">
      <w:bodyDiv w:val="1"/>
      <w:marLeft w:val="0"/>
      <w:marRight w:val="0"/>
      <w:marTop w:val="0"/>
      <w:marBottom w:val="0"/>
      <w:divBdr>
        <w:top w:val="none" w:sz="0" w:space="0" w:color="auto"/>
        <w:left w:val="none" w:sz="0" w:space="0" w:color="auto"/>
        <w:bottom w:val="none" w:sz="0" w:space="0" w:color="auto"/>
        <w:right w:val="none" w:sz="0" w:space="0" w:color="auto"/>
      </w:divBdr>
    </w:div>
    <w:div w:id="663775965">
      <w:bodyDiv w:val="1"/>
      <w:marLeft w:val="0"/>
      <w:marRight w:val="0"/>
      <w:marTop w:val="0"/>
      <w:marBottom w:val="0"/>
      <w:divBdr>
        <w:top w:val="none" w:sz="0" w:space="0" w:color="auto"/>
        <w:left w:val="none" w:sz="0" w:space="0" w:color="auto"/>
        <w:bottom w:val="none" w:sz="0" w:space="0" w:color="auto"/>
        <w:right w:val="none" w:sz="0" w:space="0" w:color="auto"/>
      </w:divBdr>
    </w:div>
    <w:div w:id="668025189">
      <w:bodyDiv w:val="1"/>
      <w:marLeft w:val="0"/>
      <w:marRight w:val="0"/>
      <w:marTop w:val="0"/>
      <w:marBottom w:val="0"/>
      <w:divBdr>
        <w:top w:val="none" w:sz="0" w:space="0" w:color="auto"/>
        <w:left w:val="none" w:sz="0" w:space="0" w:color="auto"/>
        <w:bottom w:val="none" w:sz="0" w:space="0" w:color="auto"/>
        <w:right w:val="none" w:sz="0" w:space="0" w:color="auto"/>
      </w:divBdr>
    </w:div>
    <w:div w:id="672143031">
      <w:bodyDiv w:val="1"/>
      <w:marLeft w:val="0"/>
      <w:marRight w:val="0"/>
      <w:marTop w:val="0"/>
      <w:marBottom w:val="0"/>
      <w:divBdr>
        <w:top w:val="none" w:sz="0" w:space="0" w:color="auto"/>
        <w:left w:val="none" w:sz="0" w:space="0" w:color="auto"/>
        <w:bottom w:val="none" w:sz="0" w:space="0" w:color="auto"/>
        <w:right w:val="none" w:sz="0" w:space="0" w:color="auto"/>
      </w:divBdr>
    </w:div>
    <w:div w:id="681322993">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685637955">
      <w:bodyDiv w:val="1"/>
      <w:marLeft w:val="0"/>
      <w:marRight w:val="0"/>
      <w:marTop w:val="0"/>
      <w:marBottom w:val="0"/>
      <w:divBdr>
        <w:top w:val="none" w:sz="0" w:space="0" w:color="auto"/>
        <w:left w:val="none" w:sz="0" w:space="0" w:color="auto"/>
        <w:bottom w:val="none" w:sz="0" w:space="0" w:color="auto"/>
        <w:right w:val="none" w:sz="0" w:space="0" w:color="auto"/>
      </w:divBdr>
    </w:div>
    <w:div w:id="688138526">
      <w:bodyDiv w:val="1"/>
      <w:marLeft w:val="0"/>
      <w:marRight w:val="0"/>
      <w:marTop w:val="0"/>
      <w:marBottom w:val="0"/>
      <w:divBdr>
        <w:top w:val="none" w:sz="0" w:space="0" w:color="auto"/>
        <w:left w:val="none" w:sz="0" w:space="0" w:color="auto"/>
        <w:bottom w:val="none" w:sz="0" w:space="0" w:color="auto"/>
        <w:right w:val="none" w:sz="0" w:space="0" w:color="auto"/>
      </w:divBdr>
    </w:div>
    <w:div w:id="688331019">
      <w:bodyDiv w:val="1"/>
      <w:marLeft w:val="0"/>
      <w:marRight w:val="0"/>
      <w:marTop w:val="0"/>
      <w:marBottom w:val="0"/>
      <w:divBdr>
        <w:top w:val="none" w:sz="0" w:space="0" w:color="auto"/>
        <w:left w:val="none" w:sz="0" w:space="0" w:color="auto"/>
        <w:bottom w:val="none" w:sz="0" w:space="0" w:color="auto"/>
        <w:right w:val="none" w:sz="0" w:space="0" w:color="auto"/>
      </w:divBdr>
    </w:div>
    <w:div w:id="692653367">
      <w:bodyDiv w:val="1"/>
      <w:marLeft w:val="0"/>
      <w:marRight w:val="0"/>
      <w:marTop w:val="0"/>
      <w:marBottom w:val="0"/>
      <w:divBdr>
        <w:top w:val="none" w:sz="0" w:space="0" w:color="auto"/>
        <w:left w:val="none" w:sz="0" w:space="0" w:color="auto"/>
        <w:bottom w:val="none" w:sz="0" w:space="0" w:color="auto"/>
        <w:right w:val="none" w:sz="0" w:space="0" w:color="auto"/>
      </w:divBdr>
    </w:div>
    <w:div w:id="696855699">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6590456">
      <w:bodyDiv w:val="1"/>
      <w:marLeft w:val="0"/>
      <w:marRight w:val="0"/>
      <w:marTop w:val="0"/>
      <w:marBottom w:val="0"/>
      <w:divBdr>
        <w:top w:val="none" w:sz="0" w:space="0" w:color="auto"/>
        <w:left w:val="none" w:sz="0" w:space="0" w:color="auto"/>
        <w:bottom w:val="none" w:sz="0" w:space="0" w:color="auto"/>
        <w:right w:val="none" w:sz="0" w:space="0" w:color="auto"/>
      </w:divBdr>
    </w:div>
    <w:div w:id="71666313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21247247">
      <w:bodyDiv w:val="1"/>
      <w:marLeft w:val="0"/>
      <w:marRight w:val="0"/>
      <w:marTop w:val="0"/>
      <w:marBottom w:val="0"/>
      <w:divBdr>
        <w:top w:val="none" w:sz="0" w:space="0" w:color="auto"/>
        <w:left w:val="none" w:sz="0" w:space="0" w:color="auto"/>
        <w:bottom w:val="none" w:sz="0" w:space="0" w:color="auto"/>
        <w:right w:val="none" w:sz="0" w:space="0" w:color="auto"/>
      </w:divBdr>
    </w:div>
    <w:div w:id="725491024">
      <w:bodyDiv w:val="1"/>
      <w:marLeft w:val="0"/>
      <w:marRight w:val="0"/>
      <w:marTop w:val="0"/>
      <w:marBottom w:val="0"/>
      <w:divBdr>
        <w:top w:val="none" w:sz="0" w:space="0" w:color="auto"/>
        <w:left w:val="none" w:sz="0" w:space="0" w:color="auto"/>
        <w:bottom w:val="none" w:sz="0" w:space="0" w:color="auto"/>
        <w:right w:val="none" w:sz="0" w:space="0" w:color="auto"/>
      </w:divBdr>
    </w:div>
    <w:div w:id="728456408">
      <w:bodyDiv w:val="1"/>
      <w:marLeft w:val="0"/>
      <w:marRight w:val="0"/>
      <w:marTop w:val="0"/>
      <w:marBottom w:val="0"/>
      <w:divBdr>
        <w:top w:val="none" w:sz="0" w:space="0" w:color="auto"/>
        <w:left w:val="none" w:sz="0" w:space="0" w:color="auto"/>
        <w:bottom w:val="none" w:sz="0" w:space="0" w:color="auto"/>
        <w:right w:val="none" w:sz="0" w:space="0" w:color="auto"/>
      </w:divBdr>
    </w:div>
    <w:div w:id="741295009">
      <w:bodyDiv w:val="1"/>
      <w:marLeft w:val="0"/>
      <w:marRight w:val="0"/>
      <w:marTop w:val="0"/>
      <w:marBottom w:val="0"/>
      <w:divBdr>
        <w:top w:val="none" w:sz="0" w:space="0" w:color="auto"/>
        <w:left w:val="none" w:sz="0" w:space="0" w:color="auto"/>
        <w:bottom w:val="none" w:sz="0" w:space="0" w:color="auto"/>
        <w:right w:val="none" w:sz="0" w:space="0" w:color="auto"/>
      </w:divBdr>
    </w:div>
    <w:div w:id="742946373">
      <w:bodyDiv w:val="1"/>
      <w:marLeft w:val="0"/>
      <w:marRight w:val="0"/>
      <w:marTop w:val="0"/>
      <w:marBottom w:val="0"/>
      <w:divBdr>
        <w:top w:val="none" w:sz="0" w:space="0" w:color="auto"/>
        <w:left w:val="none" w:sz="0" w:space="0" w:color="auto"/>
        <w:bottom w:val="none" w:sz="0" w:space="0" w:color="auto"/>
        <w:right w:val="none" w:sz="0" w:space="0" w:color="auto"/>
      </w:divBdr>
    </w:div>
    <w:div w:id="745107310">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799420161">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2625428">
      <w:bodyDiv w:val="1"/>
      <w:marLeft w:val="0"/>
      <w:marRight w:val="0"/>
      <w:marTop w:val="0"/>
      <w:marBottom w:val="0"/>
      <w:divBdr>
        <w:top w:val="none" w:sz="0" w:space="0" w:color="auto"/>
        <w:left w:val="none" w:sz="0" w:space="0" w:color="auto"/>
        <w:bottom w:val="none" w:sz="0" w:space="0" w:color="auto"/>
        <w:right w:val="none" w:sz="0" w:space="0" w:color="auto"/>
      </w:divBdr>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76">
      <w:bodyDiv w:val="1"/>
      <w:marLeft w:val="0"/>
      <w:marRight w:val="0"/>
      <w:marTop w:val="0"/>
      <w:marBottom w:val="0"/>
      <w:divBdr>
        <w:top w:val="none" w:sz="0" w:space="0" w:color="auto"/>
        <w:left w:val="none" w:sz="0" w:space="0" w:color="auto"/>
        <w:bottom w:val="none" w:sz="0" w:space="0" w:color="auto"/>
        <w:right w:val="none" w:sz="0" w:space="0" w:color="auto"/>
      </w:divBdr>
      <w:divsChild>
        <w:div w:id="9182256">
          <w:marLeft w:val="0"/>
          <w:marRight w:val="0"/>
          <w:marTop w:val="0"/>
          <w:marBottom w:val="0"/>
          <w:divBdr>
            <w:top w:val="none" w:sz="0" w:space="0" w:color="auto"/>
            <w:left w:val="none" w:sz="0" w:space="0" w:color="auto"/>
            <w:bottom w:val="none" w:sz="0" w:space="0" w:color="auto"/>
            <w:right w:val="none" w:sz="0" w:space="0" w:color="auto"/>
          </w:divBdr>
        </w:div>
        <w:div w:id="61686562">
          <w:marLeft w:val="0"/>
          <w:marRight w:val="0"/>
          <w:marTop w:val="0"/>
          <w:marBottom w:val="0"/>
          <w:divBdr>
            <w:top w:val="none" w:sz="0" w:space="0" w:color="auto"/>
            <w:left w:val="none" w:sz="0" w:space="0" w:color="auto"/>
            <w:bottom w:val="none" w:sz="0" w:space="0" w:color="auto"/>
            <w:right w:val="none" w:sz="0" w:space="0" w:color="auto"/>
          </w:divBdr>
        </w:div>
        <w:div w:id="246039532">
          <w:marLeft w:val="0"/>
          <w:marRight w:val="0"/>
          <w:marTop w:val="0"/>
          <w:marBottom w:val="0"/>
          <w:divBdr>
            <w:top w:val="none" w:sz="0" w:space="0" w:color="auto"/>
            <w:left w:val="none" w:sz="0" w:space="0" w:color="auto"/>
            <w:bottom w:val="none" w:sz="0" w:space="0" w:color="auto"/>
            <w:right w:val="none" w:sz="0" w:space="0" w:color="auto"/>
          </w:divBdr>
        </w:div>
        <w:div w:id="273174939">
          <w:marLeft w:val="0"/>
          <w:marRight w:val="0"/>
          <w:marTop w:val="0"/>
          <w:marBottom w:val="0"/>
          <w:divBdr>
            <w:top w:val="none" w:sz="0" w:space="0" w:color="auto"/>
            <w:left w:val="none" w:sz="0" w:space="0" w:color="auto"/>
            <w:bottom w:val="none" w:sz="0" w:space="0" w:color="auto"/>
            <w:right w:val="none" w:sz="0" w:space="0" w:color="auto"/>
          </w:divBdr>
        </w:div>
        <w:div w:id="287318326">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314408488">
          <w:marLeft w:val="0"/>
          <w:marRight w:val="0"/>
          <w:marTop w:val="0"/>
          <w:marBottom w:val="0"/>
          <w:divBdr>
            <w:top w:val="none" w:sz="0" w:space="0" w:color="auto"/>
            <w:left w:val="none" w:sz="0" w:space="0" w:color="auto"/>
            <w:bottom w:val="none" w:sz="0" w:space="0" w:color="auto"/>
            <w:right w:val="none" w:sz="0" w:space="0" w:color="auto"/>
          </w:divBdr>
        </w:div>
        <w:div w:id="327751318">
          <w:marLeft w:val="0"/>
          <w:marRight w:val="0"/>
          <w:marTop w:val="0"/>
          <w:marBottom w:val="0"/>
          <w:divBdr>
            <w:top w:val="none" w:sz="0" w:space="0" w:color="auto"/>
            <w:left w:val="none" w:sz="0" w:space="0" w:color="auto"/>
            <w:bottom w:val="none" w:sz="0" w:space="0" w:color="auto"/>
            <w:right w:val="none" w:sz="0" w:space="0" w:color="auto"/>
          </w:divBdr>
        </w:div>
        <w:div w:id="580800119">
          <w:marLeft w:val="0"/>
          <w:marRight w:val="0"/>
          <w:marTop w:val="0"/>
          <w:marBottom w:val="0"/>
          <w:divBdr>
            <w:top w:val="none" w:sz="0" w:space="0" w:color="auto"/>
            <w:left w:val="none" w:sz="0" w:space="0" w:color="auto"/>
            <w:bottom w:val="none" w:sz="0" w:space="0" w:color="auto"/>
            <w:right w:val="none" w:sz="0" w:space="0" w:color="auto"/>
          </w:divBdr>
        </w:div>
        <w:div w:id="595020888">
          <w:marLeft w:val="0"/>
          <w:marRight w:val="0"/>
          <w:marTop w:val="0"/>
          <w:marBottom w:val="0"/>
          <w:divBdr>
            <w:top w:val="none" w:sz="0" w:space="0" w:color="auto"/>
            <w:left w:val="none" w:sz="0" w:space="0" w:color="auto"/>
            <w:bottom w:val="none" w:sz="0" w:space="0" w:color="auto"/>
            <w:right w:val="none" w:sz="0" w:space="0" w:color="auto"/>
          </w:divBdr>
        </w:div>
        <w:div w:id="626274147">
          <w:marLeft w:val="0"/>
          <w:marRight w:val="0"/>
          <w:marTop w:val="0"/>
          <w:marBottom w:val="0"/>
          <w:divBdr>
            <w:top w:val="none" w:sz="0" w:space="0" w:color="auto"/>
            <w:left w:val="none" w:sz="0" w:space="0" w:color="auto"/>
            <w:bottom w:val="none" w:sz="0" w:space="0" w:color="auto"/>
            <w:right w:val="none" w:sz="0" w:space="0" w:color="auto"/>
          </w:divBdr>
        </w:div>
        <w:div w:id="638727853">
          <w:marLeft w:val="0"/>
          <w:marRight w:val="0"/>
          <w:marTop w:val="0"/>
          <w:marBottom w:val="0"/>
          <w:divBdr>
            <w:top w:val="none" w:sz="0" w:space="0" w:color="auto"/>
            <w:left w:val="none" w:sz="0" w:space="0" w:color="auto"/>
            <w:bottom w:val="none" w:sz="0" w:space="0" w:color="auto"/>
            <w:right w:val="none" w:sz="0" w:space="0" w:color="auto"/>
          </w:divBdr>
        </w:div>
        <w:div w:id="65406450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842165121">
          <w:marLeft w:val="0"/>
          <w:marRight w:val="0"/>
          <w:marTop w:val="0"/>
          <w:marBottom w:val="0"/>
          <w:divBdr>
            <w:top w:val="none" w:sz="0" w:space="0" w:color="auto"/>
            <w:left w:val="none" w:sz="0" w:space="0" w:color="auto"/>
            <w:bottom w:val="none" w:sz="0" w:space="0" w:color="auto"/>
            <w:right w:val="none" w:sz="0" w:space="0" w:color="auto"/>
          </w:divBdr>
        </w:div>
        <w:div w:id="982002522">
          <w:marLeft w:val="0"/>
          <w:marRight w:val="0"/>
          <w:marTop w:val="0"/>
          <w:marBottom w:val="0"/>
          <w:divBdr>
            <w:top w:val="none" w:sz="0" w:space="0" w:color="auto"/>
            <w:left w:val="none" w:sz="0" w:space="0" w:color="auto"/>
            <w:bottom w:val="none" w:sz="0" w:space="0" w:color="auto"/>
            <w:right w:val="none" w:sz="0" w:space="0" w:color="auto"/>
          </w:divBdr>
        </w:div>
        <w:div w:id="1030490928">
          <w:marLeft w:val="0"/>
          <w:marRight w:val="0"/>
          <w:marTop w:val="0"/>
          <w:marBottom w:val="0"/>
          <w:divBdr>
            <w:top w:val="none" w:sz="0" w:space="0" w:color="auto"/>
            <w:left w:val="none" w:sz="0" w:space="0" w:color="auto"/>
            <w:bottom w:val="none" w:sz="0" w:space="0" w:color="auto"/>
            <w:right w:val="none" w:sz="0" w:space="0" w:color="auto"/>
          </w:divBdr>
        </w:div>
        <w:div w:id="1145127215">
          <w:marLeft w:val="0"/>
          <w:marRight w:val="0"/>
          <w:marTop w:val="0"/>
          <w:marBottom w:val="0"/>
          <w:divBdr>
            <w:top w:val="none" w:sz="0" w:space="0" w:color="auto"/>
            <w:left w:val="none" w:sz="0" w:space="0" w:color="auto"/>
            <w:bottom w:val="none" w:sz="0" w:space="0" w:color="auto"/>
            <w:right w:val="none" w:sz="0" w:space="0" w:color="auto"/>
          </w:divBdr>
        </w:div>
        <w:div w:id="1146629022">
          <w:marLeft w:val="0"/>
          <w:marRight w:val="0"/>
          <w:marTop w:val="0"/>
          <w:marBottom w:val="0"/>
          <w:divBdr>
            <w:top w:val="none" w:sz="0" w:space="0" w:color="auto"/>
            <w:left w:val="none" w:sz="0" w:space="0" w:color="auto"/>
            <w:bottom w:val="none" w:sz="0" w:space="0" w:color="auto"/>
            <w:right w:val="none" w:sz="0" w:space="0" w:color="auto"/>
          </w:divBdr>
        </w:div>
        <w:div w:id="1178421691">
          <w:marLeft w:val="0"/>
          <w:marRight w:val="0"/>
          <w:marTop w:val="0"/>
          <w:marBottom w:val="0"/>
          <w:divBdr>
            <w:top w:val="none" w:sz="0" w:space="0" w:color="auto"/>
            <w:left w:val="none" w:sz="0" w:space="0" w:color="auto"/>
            <w:bottom w:val="none" w:sz="0" w:space="0" w:color="auto"/>
            <w:right w:val="none" w:sz="0" w:space="0" w:color="auto"/>
          </w:divBdr>
        </w:div>
        <w:div w:id="1237789484">
          <w:marLeft w:val="0"/>
          <w:marRight w:val="0"/>
          <w:marTop w:val="0"/>
          <w:marBottom w:val="0"/>
          <w:divBdr>
            <w:top w:val="none" w:sz="0" w:space="0" w:color="auto"/>
            <w:left w:val="none" w:sz="0" w:space="0" w:color="auto"/>
            <w:bottom w:val="none" w:sz="0" w:space="0" w:color="auto"/>
            <w:right w:val="none" w:sz="0" w:space="0" w:color="auto"/>
          </w:divBdr>
        </w:div>
        <w:div w:id="1404135997">
          <w:marLeft w:val="0"/>
          <w:marRight w:val="0"/>
          <w:marTop w:val="0"/>
          <w:marBottom w:val="0"/>
          <w:divBdr>
            <w:top w:val="none" w:sz="0" w:space="0" w:color="auto"/>
            <w:left w:val="none" w:sz="0" w:space="0" w:color="auto"/>
            <w:bottom w:val="none" w:sz="0" w:space="0" w:color="auto"/>
            <w:right w:val="none" w:sz="0" w:space="0" w:color="auto"/>
          </w:divBdr>
        </w:div>
        <w:div w:id="1426195887">
          <w:marLeft w:val="0"/>
          <w:marRight w:val="0"/>
          <w:marTop w:val="0"/>
          <w:marBottom w:val="0"/>
          <w:divBdr>
            <w:top w:val="none" w:sz="0" w:space="0" w:color="auto"/>
            <w:left w:val="none" w:sz="0" w:space="0" w:color="auto"/>
            <w:bottom w:val="none" w:sz="0" w:space="0" w:color="auto"/>
            <w:right w:val="none" w:sz="0" w:space="0" w:color="auto"/>
          </w:divBdr>
        </w:div>
        <w:div w:id="1446461505">
          <w:marLeft w:val="0"/>
          <w:marRight w:val="0"/>
          <w:marTop w:val="0"/>
          <w:marBottom w:val="0"/>
          <w:divBdr>
            <w:top w:val="none" w:sz="0" w:space="0" w:color="auto"/>
            <w:left w:val="none" w:sz="0" w:space="0" w:color="auto"/>
            <w:bottom w:val="none" w:sz="0" w:space="0" w:color="auto"/>
            <w:right w:val="none" w:sz="0" w:space="0" w:color="auto"/>
          </w:divBdr>
        </w:div>
        <w:div w:id="1462573394">
          <w:marLeft w:val="0"/>
          <w:marRight w:val="0"/>
          <w:marTop w:val="0"/>
          <w:marBottom w:val="0"/>
          <w:divBdr>
            <w:top w:val="none" w:sz="0" w:space="0" w:color="auto"/>
            <w:left w:val="none" w:sz="0" w:space="0" w:color="auto"/>
            <w:bottom w:val="none" w:sz="0" w:space="0" w:color="auto"/>
            <w:right w:val="none" w:sz="0" w:space="0" w:color="auto"/>
          </w:divBdr>
        </w:div>
        <w:div w:id="1537113556">
          <w:marLeft w:val="0"/>
          <w:marRight w:val="0"/>
          <w:marTop w:val="0"/>
          <w:marBottom w:val="0"/>
          <w:divBdr>
            <w:top w:val="none" w:sz="0" w:space="0" w:color="auto"/>
            <w:left w:val="none" w:sz="0" w:space="0" w:color="auto"/>
            <w:bottom w:val="none" w:sz="0" w:space="0" w:color="auto"/>
            <w:right w:val="none" w:sz="0" w:space="0" w:color="auto"/>
          </w:divBdr>
        </w:div>
        <w:div w:id="1559239951">
          <w:marLeft w:val="0"/>
          <w:marRight w:val="0"/>
          <w:marTop w:val="0"/>
          <w:marBottom w:val="0"/>
          <w:divBdr>
            <w:top w:val="none" w:sz="0" w:space="0" w:color="auto"/>
            <w:left w:val="none" w:sz="0" w:space="0" w:color="auto"/>
            <w:bottom w:val="none" w:sz="0" w:space="0" w:color="auto"/>
            <w:right w:val="none" w:sz="0" w:space="0" w:color="auto"/>
          </w:divBdr>
        </w:div>
        <w:div w:id="1603878373">
          <w:marLeft w:val="0"/>
          <w:marRight w:val="0"/>
          <w:marTop w:val="0"/>
          <w:marBottom w:val="0"/>
          <w:divBdr>
            <w:top w:val="none" w:sz="0" w:space="0" w:color="auto"/>
            <w:left w:val="none" w:sz="0" w:space="0" w:color="auto"/>
            <w:bottom w:val="none" w:sz="0" w:space="0" w:color="auto"/>
            <w:right w:val="none" w:sz="0" w:space="0" w:color="auto"/>
          </w:divBdr>
        </w:div>
        <w:div w:id="1790393465">
          <w:marLeft w:val="0"/>
          <w:marRight w:val="0"/>
          <w:marTop w:val="0"/>
          <w:marBottom w:val="0"/>
          <w:divBdr>
            <w:top w:val="none" w:sz="0" w:space="0" w:color="auto"/>
            <w:left w:val="none" w:sz="0" w:space="0" w:color="auto"/>
            <w:bottom w:val="none" w:sz="0" w:space="0" w:color="auto"/>
            <w:right w:val="none" w:sz="0" w:space="0" w:color="auto"/>
          </w:divBdr>
        </w:div>
        <w:div w:id="1836919729">
          <w:marLeft w:val="0"/>
          <w:marRight w:val="0"/>
          <w:marTop w:val="0"/>
          <w:marBottom w:val="0"/>
          <w:divBdr>
            <w:top w:val="none" w:sz="0" w:space="0" w:color="auto"/>
            <w:left w:val="none" w:sz="0" w:space="0" w:color="auto"/>
            <w:bottom w:val="none" w:sz="0" w:space="0" w:color="auto"/>
            <w:right w:val="none" w:sz="0" w:space="0" w:color="auto"/>
          </w:divBdr>
        </w:div>
        <w:div w:id="1871255422">
          <w:marLeft w:val="0"/>
          <w:marRight w:val="0"/>
          <w:marTop w:val="0"/>
          <w:marBottom w:val="0"/>
          <w:divBdr>
            <w:top w:val="none" w:sz="0" w:space="0" w:color="auto"/>
            <w:left w:val="none" w:sz="0" w:space="0" w:color="auto"/>
            <w:bottom w:val="none" w:sz="0" w:space="0" w:color="auto"/>
            <w:right w:val="none" w:sz="0" w:space="0" w:color="auto"/>
          </w:divBdr>
        </w:div>
        <w:div w:id="1892500036">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 w:id="1916016322">
          <w:marLeft w:val="0"/>
          <w:marRight w:val="0"/>
          <w:marTop w:val="0"/>
          <w:marBottom w:val="0"/>
          <w:divBdr>
            <w:top w:val="none" w:sz="0" w:space="0" w:color="auto"/>
            <w:left w:val="none" w:sz="0" w:space="0" w:color="auto"/>
            <w:bottom w:val="none" w:sz="0" w:space="0" w:color="auto"/>
            <w:right w:val="none" w:sz="0" w:space="0" w:color="auto"/>
          </w:divBdr>
        </w:div>
      </w:divsChild>
    </w:div>
    <w:div w:id="825704826">
      <w:bodyDiv w:val="1"/>
      <w:marLeft w:val="0"/>
      <w:marRight w:val="0"/>
      <w:marTop w:val="0"/>
      <w:marBottom w:val="0"/>
      <w:divBdr>
        <w:top w:val="none" w:sz="0" w:space="0" w:color="auto"/>
        <w:left w:val="none" w:sz="0" w:space="0" w:color="auto"/>
        <w:bottom w:val="none" w:sz="0" w:space="0" w:color="auto"/>
        <w:right w:val="none" w:sz="0" w:space="0" w:color="auto"/>
      </w:divBdr>
    </w:div>
    <w:div w:id="826703533">
      <w:bodyDiv w:val="1"/>
      <w:marLeft w:val="0"/>
      <w:marRight w:val="0"/>
      <w:marTop w:val="0"/>
      <w:marBottom w:val="0"/>
      <w:divBdr>
        <w:top w:val="none" w:sz="0" w:space="0" w:color="auto"/>
        <w:left w:val="none" w:sz="0" w:space="0" w:color="auto"/>
        <w:bottom w:val="none" w:sz="0" w:space="0" w:color="auto"/>
        <w:right w:val="none" w:sz="0" w:space="0" w:color="auto"/>
      </w:divBdr>
    </w:div>
    <w:div w:id="838010351">
      <w:bodyDiv w:val="1"/>
      <w:marLeft w:val="0"/>
      <w:marRight w:val="0"/>
      <w:marTop w:val="0"/>
      <w:marBottom w:val="0"/>
      <w:divBdr>
        <w:top w:val="none" w:sz="0" w:space="0" w:color="auto"/>
        <w:left w:val="none" w:sz="0" w:space="0" w:color="auto"/>
        <w:bottom w:val="none" w:sz="0" w:space="0" w:color="auto"/>
        <w:right w:val="none" w:sz="0" w:space="0" w:color="auto"/>
      </w:divBdr>
    </w:div>
    <w:div w:id="855845245">
      <w:bodyDiv w:val="1"/>
      <w:marLeft w:val="0"/>
      <w:marRight w:val="0"/>
      <w:marTop w:val="0"/>
      <w:marBottom w:val="0"/>
      <w:divBdr>
        <w:top w:val="none" w:sz="0" w:space="0" w:color="auto"/>
        <w:left w:val="none" w:sz="0" w:space="0" w:color="auto"/>
        <w:bottom w:val="none" w:sz="0" w:space="0" w:color="auto"/>
        <w:right w:val="none" w:sz="0" w:space="0" w:color="auto"/>
      </w:divBdr>
    </w:div>
    <w:div w:id="858006433">
      <w:bodyDiv w:val="1"/>
      <w:marLeft w:val="0"/>
      <w:marRight w:val="0"/>
      <w:marTop w:val="0"/>
      <w:marBottom w:val="0"/>
      <w:divBdr>
        <w:top w:val="none" w:sz="0" w:space="0" w:color="auto"/>
        <w:left w:val="none" w:sz="0" w:space="0" w:color="auto"/>
        <w:bottom w:val="none" w:sz="0" w:space="0" w:color="auto"/>
        <w:right w:val="none" w:sz="0" w:space="0" w:color="auto"/>
      </w:divBdr>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87036277">
      <w:bodyDiv w:val="1"/>
      <w:marLeft w:val="0"/>
      <w:marRight w:val="0"/>
      <w:marTop w:val="0"/>
      <w:marBottom w:val="0"/>
      <w:divBdr>
        <w:top w:val="none" w:sz="0" w:space="0" w:color="auto"/>
        <w:left w:val="none" w:sz="0" w:space="0" w:color="auto"/>
        <w:bottom w:val="none" w:sz="0" w:space="0" w:color="auto"/>
        <w:right w:val="none" w:sz="0" w:space="0" w:color="auto"/>
      </w:divBdr>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2394164">
      <w:bodyDiv w:val="1"/>
      <w:marLeft w:val="0"/>
      <w:marRight w:val="0"/>
      <w:marTop w:val="0"/>
      <w:marBottom w:val="0"/>
      <w:divBdr>
        <w:top w:val="none" w:sz="0" w:space="0" w:color="auto"/>
        <w:left w:val="none" w:sz="0" w:space="0" w:color="auto"/>
        <w:bottom w:val="none" w:sz="0" w:space="0" w:color="auto"/>
        <w:right w:val="none" w:sz="0" w:space="0" w:color="auto"/>
      </w:divBdr>
    </w:div>
    <w:div w:id="936328579">
      <w:bodyDiv w:val="1"/>
      <w:marLeft w:val="0"/>
      <w:marRight w:val="0"/>
      <w:marTop w:val="0"/>
      <w:marBottom w:val="0"/>
      <w:divBdr>
        <w:top w:val="none" w:sz="0" w:space="0" w:color="auto"/>
        <w:left w:val="none" w:sz="0" w:space="0" w:color="auto"/>
        <w:bottom w:val="none" w:sz="0" w:space="0" w:color="auto"/>
        <w:right w:val="none" w:sz="0" w:space="0" w:color="auto"/>
      </w:divBdr>
    </w:div>
    <w:div w:id="939721216">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52399644">
      <w:bodyDiv w:val="1"/>
      <w:marLeft w:val="0"/>
      <w:marRight w:val="0"/>
      <w:marTop w:val="0"/>
      <w:marBottom w:val="0"/>
      <w:divBdr>
        <w:top w:val="none" w:sz="0" w:space="0" w:color="auto"/>
        <w:left w:val="none" w:sz="0" w:space="0" w:color="auto"/>
        <w:bottom w:val="none" w:sz="0" w:space="0" w:color="auto"/>
        <w:right w:val="none" w:sz="0" w:space="0" w:color="auto"/>
      </w:divBdr>
    </w:div>
    <w:div w:id="962345700">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79842308">
      <w:bodyDiv w:val="1"/>
      <w:marLeft w:val="0"/>
      <w:marRight w:val="0"/>
      <w:marTop w:val="0"/>
      <w:marBottom w:val="0"/>
      <w:divBdr>
        <w:top w:val="none" w:sz="0" w:space="0" w:color="auto"/>
        <w:left w:val="none" w:sz="0" w:space="0" w:color="auto"/>
        <w:bottom w:val="none" w:sz="0" w:space="0" w:color="auto"/>
        <w:right w:val="none" w:sz="0" w:space="0" w:color="auto"/>
      </w:divBdr>
      <w:divsChild>
        <w:div w:id="904684215">
          <w:marLeft w:val="240"/>
          <w:marRight w:val="0"/>
          <w:marTop w:val="240"/>
          <w:marBottom w:val="240"/>
          <w:divBdr>
            <w:top w:val="none" w:sz="0" w:space="0" w:color="auto"/>
            <w:left w:val="none" w:sz="0" w:space="0" w:color="auto"/>
            <w:bottom w:val="none" w:sz="0" w:space="0" w:color="auto"/>
            <w:right w:val="none" w:sz="0" w:space="0" w:color="auto"/>
          </w:divBdr>
        </w:div>
      </w:divsChild>
    </w:div>
    <w:div w:id="987828528">
      <w:bodyDiv w:val="1"/>
      <w:marLeft w:val="0"/>
      <w:marRight w:val="0"/>
      <w:marTop w:val="0"/>
      <w:marBottom w:val="0"/>
      <w:divBdr>
        <w:top w:val="none" w:sz="0" w:space="0" w:color="auto"/>
        <w:left w:val="none" w:sz="0" w:space="0" w:color="auto"/>
        <w:bottom w:val="none" w:sz="0" w:space="0" w:color="auto"/>
        <w:right w:val="none" w:sz="0" w:space="0" w:color="auto"/>
      </w:divBdr>
    </w:div>
    <w:div w:id="988363215">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223472">
      <w:bodyDiv w:val="1"/>
      <w:marLeft w:val="0"/>
      <w:marRight w:val="0"/>
      <w:marTop w:val="0"/>
      <w:marBottom w:val="0"/>
      <w:divBdr>
        <w:top w:val="none" w:sz="0" w:space="0" w:color="auto"/>
        <w:left w:val="none" w:sz="0" w:space="0" w:color="auto"/>
        <w:bottom w:val="none" w:sz="0" w:space="0" w:color="auto"/>
        <w:right w:val="none" w:sz="0" w:space="0" w:color="auto"/>
      </w:divBdr>
    </w:div>
    <w:div w:id="998001708">
      <w:bodyDiv w:val="1"/>
      <w:marLeft w:val="0"/>
      <w:marRight w:val="0"/>
      <w:marTop w:val="0"/>
      <w:marBottom w:val="0"/>
      <w:divBdr>
        <w:top w:val="none" w:sz="0" w:space="0" w:color="auto"/>
        <w:left w:val="none" w:sz="0" w:space="0" w:color="auto"/>
        <w:bottom w:val="none" w:sz="0" w:space="0" w:color="auto"/>
        <w:right w:val="none" w:sz="0" w:space="0" w:color="auto"/>
      </w:divBdr>
    </w:div>
    <w:div w:id="999120091">
      <w:bodyDiv w:val="1"/>
      <w:marLeft w:val="0"/>
      <w:marRight w:val="0"/>
      <w:marTop w:val="0"/>
      <w:marBottom w:val="0"/>
      <w:divBdr>
        <w:top w:val="none" w:sz="0" w:space="0" w:color="auto"/>
        <w:left w:val="none" w:sz="0" w:space="0" w:color="auto"/>
        <w:bottom w:val="none" w:sz="0" w:space="0" w:color="auto"/>
        <w:right w:val="none" w:sz="0" w:space="0" w:color="auto"/>
      </w:divBdr>
    </w:div>
    <w:div w:id="1000934885">
      <w:bodyDiv w:val="1"/>
      <w:marLeft w:val="0"/>
      <w:marRight w:val="0"/>
      <w:marTop w:val="0"/>
      <w:marBottom w:val="0"/>
      <w:divBdr>
        <w:top w:val="none" w:sz="0" w:space="0" w:color="auto"/>
        <w:left w:val="none" w:sz="0" w:space="0" w:color="auto"/>
        <w:bottom w:val="none" w:sz="0" w:space="0" w:color="auto"/>
        <w:right w:val="none" w:sz="0" w:space="0" w:color="auto"/>
      </w:divBdr>
    </w:div>
    <w:div w:id="1001157157">
      <w:bodyDiv w:val="1"/>
      <w:marLeft w:val="0"/>
      <w:marRight w:val="0"/>
      <w:marTop w:val="0"/>
      <w:marBottom w:val="0"/>
      <w:divBdr>
        <w:top w:val="none" w:sz="0" w:space="0" w:color="auto"/>
        <w:left w:val="none" w:sz="0" w:space="0" w:color="auto"/>
        <w:bottom w:val="none" w:sz="0" w:space="0" w:color="auto"/>
        <w:right w:val="none" w:sz="0" w:space="0" w:color="auto"/>
      </w:divBdr>
    </w:div>
    <w:div w:id="1003976500">
      <w:bodyDiv w:val="1"/>
      <w:marLeft w:val="0"/>
      <w:marRight w:val="0"/>
      <w:marTop w:val="0"/>
      <w:marBottom w:val="0"/>
      <w:divBdr>
        <w:top w:val="none" w:sz="0" w:space="0" w:color="auto"/>
        <w:left w:val="none" w:sz="0" w:space="0" w:color="auto"/>
        <w:bottom w:val="none" w:sz="0" w:space="0" w:color="auto"/>
        <w:right w:val="none" w:sz="0" w:space="0" w:color="auto"/>
      </w:divBdr>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12604697">
      <w:bodyDiv w:val="1"/>
      <w:marLeft w:val="0"/>
      <w:marRight w:val="0"/>
      <w:marTop w:val="0"/>
      <w:marBottom w:val="0"/>
      <w:divBdr>
        <w:top w:val="none" w:sz="0" w:space="0" w:color="auto"/>
        <w:left w:val="none" w:sz="0" w:space="0" w:color="auto"/>
        <w:bottom w:val="none" w:sz="0" w:space="0" w:color="auto"/>
        <w:right w:val="none" w:sz="0" w:space="0" w:color="auto"/>
      </w:divBdr>
    </w:div>
    <w:div w:id="1021707765">
      <w:bodyDiv w:val="1"/>
      <w:marLeft w:val="0"/>
      <w:marRight w:val="0"/>
      <w:marTop w:val="0"/>
      <w:marBottom w:val="0"/>
      <w:divBdr>
        <w:top w:val="none" w:sz="0" w:space="0" w:color="auto"/>
        <w:left w:val="none" w:sz="0" w:space="0" w:color="auto"/>
        <w:bottom w:val="none" w:sz="0" w:space="0" w:color="auto"/>
        <w:right w:val="none" w:sz="0" w:space="0" w:color="auto"/>
      </w:divBdr>
    </w:div>
    <w:div w:id="1025251020">
      <w:bodyDiv w:val="1"/>
      <w:marLeft w:val="0"/>
      <w:marRight w:val="0"/>
      <w:marTop w:val="0"/>
      <w:marBottom w:val="0"/>
      <w:divBdr>
        <w:top w:val="none" w:sz="0" w:space="0" w:color="auto"/>
        <w:left w:val="none" w:sz="0" w:space="0" w:color="auto"/>
        <w:bottom w:val="none" w:sz="0" w:space="0" w:color="auto"/>
        <w:right w:val="none" w:sz="0" w:space="0" w:color="auto"/>
      </w:divBdr>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29137039">
      <w:bodyDiv w:val="1"/>
      <w:marLeft w:val="0"/>
      <w:marRight w:val="0"/>
      <w:marTop w:val="0"/>
      <w:marBottom w:val="0"/>
      <w:divBdr>
        <w:top w:val="none" w:sz="0" w:space="0" w:color="auto"/>
        <w:left w:val="none" w:sz="0" w:space="0" w:color="auto"/>
        <w:bottom w:val="none" w:sz="0" w:space="0" w:color="auto"/>
        <w:right w:val="none" w:sz="0" w:space="0" w:color="auto"/>
      </w:divBdr>
    </w:div>
    <w:div w:id="1040477434">
      <w:bodyDiv w:val="1"/>
      <w:marLeft w:val="0"/>
      <w:marRight w:val="0"/>
      <w:marTop w:val="0"/>
      <w:marBottom w:val="0"/>
      <w:divBdr>
        <w:top w:val="none" w:sz="0" w:space="0" w:color="auto"/>
        <w:left w:val="none" w:sz="0" w:space="0" w:color="auto"/>
        <w:bottom w:val="none" w:sz="0" w:space="0" w:color="auto"/>
        <w:right w:val="none" w:sz="0" w:space="0" w:color="auto"/>
      </w:divBdr>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0423475">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55393999">
      <w:bodyDiv w:val="1"/>
      <w:marLeft w:val="0"/>
      <w:marRight w:val="0"/>
      <w:marTop w:val="0"/>
      <w:marBottom w:val="0"/>
      <w:divBdr>
        <w:top w:val="none" w:sz="0" w:space="0" w:color="auto"/>
        <w:left w:val="none" w:sz="0" w:space="0" w:color="auto"/>
        <w:bottom w:val="none" w:sz="0" w:space="0" w:color="auto"/>
        <w:right w:val="none" w:sz="0" w:space="0" w:color="auto"/>
      </w:divBdr>
      <w:divsChild>
        <w:div w:id="1995179393">
          <w:marLeft w:val="0"/>
          <w:marRight w:val="0"/>
          <w:marTop w:val="0"/>
          <w:marBottom w:val="0"/>
          <w:divBdr>
            <w:top w:val="none" w:sz="0" w:space="0" w:color="auto"/>
            <w:left w:val="none" w:sz="0" w:space="0" w:color="auto"/>
            <w:bottom w:val="none" w:sz="0" w:space="0" w:color="auto"/>
            <w:right w:val="none" w:sz="0" w:space="0" w:color="auto"/>
          </w:divBdr>
          <w:divsChild>
            <w:div w:id="3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490">
      <w:bodyDiv w:val="1"/>
      <w:marLeft w:val="0"/>
      <w:marRight w:val="0"/>
      <w:marTop w:val="0"/>
      <w:marBottom w:val="0"/>
      <w:divBdr>
        <w:top w:val="none" w:sz="0" w:space="0" w:color="auto"/>
        <w:left w:val="none" w:sz="0" w:space="0" w:color="auto"/>
        <w:bottom w:val="none" w:sz="0" w:space="0" w:color="auto"/>
        <w:right w:val="none" w:sz="0" w:space="0" w:color="auto"/>
      </w:divBdr>
    </w:div>
    <w:div w:id="1064135369">
      <w:bodyDiv w:val="1"/>
      <w:marLeft w:val="0"/>
      <w:marRight w:val="0"/>
      <w:marTop w:val="0"/>
      <w:marBottom w:val="0"/>
      <w:divBdr>
        <w:top w:val="none" w:sz="0" w:space="0" w:color="auto"/>
        <w:left w:val="none" w:sz="0" w:space="0" w:color="auto"/>
        <w:bottom w:val="none" w:sz="0" w:space="0" w:color="auto"/>
        <w:right w:val="none" w:sz="0" w:space="0" w:color="auto"/>
      </w:divBdr>
    </w:div>
    <w:div w:id="1064791926">
      <w:bodyDiv w:val="1"/>
      <w:marLeft w:val="0"/>
      <w:marRight w:val="0"/>
      <w:marTop w:val="0"/>
      <w:marBottom w:val="0"/>
      <w:divBdr>
        <w:top w:val="none" w:sz="0" w:space="0" w:color="auto"/>
        <w:left w:val="none" w:sz="0" w:space="0" w:color="auto"/>
        <w:bottom w:val="none" w:sz="0" w:space="0" w:color="auto"/>
        <w:right w:val="none" w:sz="0" w:space="0" w:color="auto"/>
      </w:divBdr>
    </w:div>
    <w:div w:id="1077480266">
      <w:bodyDiv w:val="1"/>
      <w:marLeft w:val="0"/>
      <w:marRight w:val="0"/>
      <w:marTop w:val="0"/>
      <w:marBottom w:val="0"/>
      <w:divBdr>
        <w:top w:val="none" w:sz="0" w:space="0" w:color="auto"/>
        <w:left w:val="none" w:sz="0" w:space="0" w:color="auto"/>
        <w:bottom w:val="none" w:sz="0" w:space="0" w:color="auto"/>
        <w:right w:val="none" w:sz="0" w:space="0" w:color="auto"/>
      </w:divBdr>
    </w:div>
    <w:div w:id="1080105172">
      <w:bodyDiv w:val="1"/>
      <w:marLeft w:val="0"/>
      <w:marRight w:val="0"/>
      <w:marTop w:val="0"/>
      <w:marBottom w:val="0"/>
      <w:divBdr>
        <w:top w:val="none" w:sz="0" w:space="0" w:color="auto"/>
        <w:left w:val="none" w:sz="0" w:space="0" w:color="auto"/>
        <w:bottom w:val="none" w:sz="0" w:space="0" w:color="auto"/>
        <w:right w:val="none" w:sz="0" w:space="0" w:color="auto"/>
      </w:divBdr>
    </w:div>
    <w:div w:id="1085613307">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097558042">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20077590">
      <w:bodyDiv w:val="1"/>
      <w:marLeft w:val="0"/>
      <w:marRight w:val="0"/>
      <w:marTop w:val="0"/>
      <w:marBottom w:val="0"/>
      <w:divBdr>
        <w:top w:val="none" w:sz="0" w:space="0" w:color="auto"/>
        <w:left w:val="none" w:sz="0" w:space="0" w:color="auto"/>
        <w:bottom w:val="none" w:sz="0" w:space="0" w:color="auto"/>
        <w:right w:val="none" w:sz="0" w:space="0" w:color="auto"/>
      </w:divBdr>
    </w:div>
    <w:div w:id="1124542310">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48400683">
      <w:bodyDiv w:val="1"/>
      <w:marLeft w:val="0"/>
      <w:marRight w:val="0"/>
      <w:marTop w:val="0"/>
      <w:marBottom w:val="0"/>
      <w:divBdr>
        <w:top w:val="none" w:sz="0" w:space="0" w:color="auto"/>
        <w:left w:val="none" w:sz="0" w:space="0" w:color="auto"/>
        <w:bottom w:val="none" w:sz="0" w:space="0" w:color="auto"/>
        <w:right w:val="none" w:sz="0" w:space="0" w:color="auto"/>
      </w:divBdr>
    </w:div>
    <w:div w:id="1149831575">
      <w:bodyDiv w:val="1"/>
      <w:marLeft w:val="0"/>
      <w:marRight w:val="0"/>
      <w:marTop w:val="0"/>
      <w:marBottom w:val="0"/>
      <w:divBdr>
        <w:top w:val="none" w:sz="0" w:space="0" w:color="auto"/>
        <w:left w:val="none" w:sz="0" w:space="0" w:color="auto"/>
        <w:bottom w:val="none" w:sz="0" w:space="0" w:color="auto"/>
        <w:right w:val="none" w:sz="0" w:space="0" w:color="auto"/>
      </w:divBdr>
    </w:div>
    <w:div w:id="1150363302">
      <w:bodyDiv w:val="1"/>
      <w:marLeft w:val="0"/>
      <w:marRight w:val="0"/>
      <w:marTop w:val="0"/>
      <w:marBottom w:val="0"/>
      <w:divBdr>
        <w:top w:val="none" w:sz="0" w:space="0" w:color="auto"/>
        <w:left w:val="none" w:sz="0" w:space="0" w:color="auto"/>
        <w:bottom w:val="none" w:sz="0" w:space="0" w:color="auto"/>
        <w:right w:val="none" w:sz="0" w:space="0" w:color="auto"/>
      </w:divBdr>
    </w:div>
    <w:div w:id="1151557430">
      <w:bodyDiv w:val="1"/>
      <w:marLeft w:val="0"/>
      <w:marRight w:val="0"/>
      <w:marTop w:val="0"/>
      <w:marBottom w:val="0"/>
      <w:divBdr>
        <w:top w:val="none" w:sz="0" w:space="0" w:color="auto"/>
        <w:left w:val="none" w:sz="0" w:space="0" w:color="auto"/>
        <w:bottom w:val="none" w:sz="0" w:space="0" w:color="auto"/>
        <w:right w:val="none" w:sz="0" w:space="0" w:color="auto"/>
      </w:divBdr>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740">
      <w:bodyDiv w:val="1"/>
      <w:marLeft w:val="0"/>
      <w:marRight w:val="0"/>
      <w:marTop w:val="0"/>
      <w:marBottom w:val="0"/>
      <w:divBdr>
        <w:top w:val="none" w:sz="0" w:space="0" w:color="auto"/>
        <w:left w:val="none" w:sz="0" w:space="0" w:color="auto"/>
        <w:bottom w:val="none" w:sz="0" w:space="0" w:color="auto"/>
        <w:right w:val="none" w:sz="0" w:space="0" w:color="auto"/>
      </w:divBdr>
    </w:div>
    <w:div w:id="1167667920">
      <w:bodyDiv w:val="1"/>
      <w:marLeft w:val="0"/>
      <w:marRight w:val="0"/>
      <w:marTop w:val="0"/>
      <w:marBottom w:val="0"/>
      <w:divBdr>
        <w:top w:val="none" w:sz="0" w:space="0" w:color="auto"/>
        <w:left w:val="none" w:sz="0" w:space="0" w:color="auto"/>
        <w:bottom w:val="none" w:sz="0" w:space="0" w:color="auto"/>
        <w:right w:val="none" w:sz="0" w:space="0" w:color="auto"/>
      </w:divBdr>
    </w:div>
    <w:div w:id="1183664136">
      <w:bodyDiv w:val="1"/>
      <w:marLeft w:val="0"/>
      <w:marRight w:val="0"/>
      <w:marTop w:val="0"/>
      <w:marBottom w:val="0"/>
      <w:divBdr>
        <w:top w:val="none" w:sz="0" w:space="0" w:color="auto"/>
        <w:left w:val="none" w:sz="0" w:space="0" w:color="auto"/>
        <w:bottom w:val="none" w:sz="0" w:space="0" w:color="auto"/>
        <w:right w:val="none" w:sz="0" w:space="0" w:color="auto"/>
      </w:divBdr>
    </w:div>
    <w:div w:id="1189223819">
      <w:bodyDiv w:val="1"/>
      <w:marLeft w:val="0"/>
      <w:marRight w:val="0"/>
      <w:marTop w:val="0"/>
      <w:marBottom w:val="0"/>
      <w:divBdr>
        <w:top w:val="none" w:sz="0" w:space="0" w:color="auto"/>
        <w:left w:val="none" w:sz="0" w:space="0" w:color="auto"/>
        <w:bottom w:val="none" w:sz="0" w:space="0" w:color="auto"/>
        <w:right w:val="none" w:sz="0" w:space="0" w:color="auto"/>
      </w:divBdr>
    </w:div>
    <w:div w:id="1194072708">
      <w:bodyDiv w:val="1"/>
      <w:marLeft w:val="0"/>
      <w:marRight w:val="0"/>
      <w:marTop w:val="0"/>
      <w:marBottom w:val="0"/>
      <w:divBdr>
        <w:top w:val="none" w:sz="0" w:space="0" w:color="auto"/>
        <w:left w:val="none" w:sz="0" w:space="0" w:color="auto"/>
        <w:bottom w:val="none" w:sz="0" w:space="0" w:color="auto"/>
        <w:right w:val="none" w:sz="0" w:space="0" w:color="auto"/>
      </w:divBdr>
    </w:div>
    <w:div w:id="1199196517">
      <w:bodyDiv w:val="1"/>
      <w:marLeft w:val="0"/>
      <w:marRight w:val="0"/>
      <w:marTop w:val="0"/>
      <w:marBottom w:val="0"/>
      <w:divBdr>
        <w:top w:val="none" w:sz="0" w:space="0" w:color="auto"/>
        <w:left w:val="none" w:sz="0" w:space="0" w:color="auto"/>
        <w:bottom w:val="none" w:sz="0" w:space="0" w:color="auto"/>
        <w:right w:val="none" w:sz="0" w:space="0" w:color="auto"/>
      </w:divBdr>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504128">
      <w:bodyDiv w:val="1"/>
      <w:marLeft w:val="0"/>
      <w:marRight w:val="0"/>
      <w:marTop w:val="0"/>
      <w:marBottom w:val="0"/>
      <w:divBdr>
        <w:top w:val="none" w:sz="0" w:space="0" w:color="auto"/>
        <w:left w:val="none" w:sz="0" w:space="0" w:color="auto"/>
        <w:bottom w:val="none" w:sz="0" w:space="0" w:color="auto"/>
        <w:right w:val="none" w:sz="0" w:space="0" w:color="auto"/>
      </w:divBdr>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2527456">
      <w:bodyDiv w:val="1"/>
      <w:marLeft w:val="0"/>
      <w:marRight w:val="0"/>
      <w:marTop w:val="0"/>
      <w:marBottom w:val="0"/>
      <w:divBdr>
        <w:top w:val="none" w:sz="0" w:space="0" w:color="auto"/>
        <w:left w:val="none" w:sz="0" w:space="0" w:color="auto"/>
        <w:bottom w:val="none" w:sz="0" w:space="0" w:color="auto"/>
        <w:right w:val="none" w:sz="0" w:space="0" w:color="auto"/>
      </w:divBdr>
    </w:div>
    <w:div w:id="1243947980">
      <w:bodyDiv w:val="1"/>
      <w:marLeft w:val="0"/>
      <w:marRight w:val="0"/>
      <w:marTop w:val="0"/>
      <w:marBottom w:val="0"/>
      <w:divBdr>
        <w:top w:val="none" w:sz="0" w:space="0" w:color="auto"/>
        <w:left w:val="none" w:sz="0" w:space="0" w:color="auto"/>
        <w:bottom w:val="none" w:sz="0" w:space="0" w:color="auto"/>
        <w:right w:val="none" w:sz="0" w:space="0" w:color="auto"/>
      </w:divBdr>
    </w:div>
    <w:div w:id="1247157208">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55820361">
      <w:bodyDiv w:val="1"/>
      <w:marLeft w:val="0"/>
      <w:marRight w:val="0"/>
      <w:marTop w:val="0"/>
      <w:marBottom w:val="0"/>
      <w:divBdr>
        <w:top w:val="none" w:sz="0" w:space="0" w:color="auto"/>
        <w:left w:val="none" w:sz="0" w:space="0" w:color="auto"/>
        <w:bottom w:val="none" w:sz="0" w:space="0" w:color="auto"/>
        <w:right w:val="none" w:sz="0" w:space="0" w:color="auto"/>
      </w:divBdr>
    </w:div>
    <w:div w:id="1257054002">
      <w:bodyDiv w:val="1"/>
      <w:marLeft w:val="0"/>
      <w:marRight w:val="0"/>
      <w:marTop w:val="0"/>
      <w:marBottom w:val="0"/>
      <w:divBdr>
        <w:top w:val="none" w:sz="0" w:space="0" w:color="auto"/>
        <w:left w:val="none" w:sz="0" w:space="0" w:color="auto"/>
        <w:bottom w:val="none" w:sz="0" w:space="0" w:color="auto"/>
        <w:right w:val="none" w:sz="0" w:space="0" w:color="auto"/>
      </w:divBdr>
    </w:div>
    <w:div w:id="1260411305">
      <w:bodyDiv w:val="1"/>
      <w:marLeft w:val="0"/>
      <w:marRight w:val="0"/>
      <w:marTop w:val="0"/>
      <w:marBottom w:val="0"/>
      <w:divBdr>
        <w:top w:val="none" w:sz="0" w:space="0" w:color="auto"/>
        <w:left w:val="none" w:sz="0" w:space="0" w:color="auto"/>
        <w:bottom w:val="none" w:sz="0" w:space="0" w:color="auto"/>
        <w:right w:val="none" w:sz="0" w:space="0" w:color="auto"/>
      </w:divBdr>
    </w:div>
    <w:div w:id="1270699555">
      <w:bodyDiv w:val="1"/>
      <w:marLeft w:val="0"/>
      <w:marRight w:val="0"/>
      <w:marTop w:val="0"/>
      <w:marBottom w:val="0"/>
      <w:divBdr>
        <w:top w:val="none" w:sz="0" w:space="0" w:color="auto"/>
        <w:left w:val="none" w:sz="0" w:space="0" w:color="auto"/>
        <w:bottom w:val="none" w:sz="0" w:space="0" w:color="auto"/>
        <w:right w:val="none" w:sz="0" w:space="0" w:color="auto"/>
      </w:divBdr>
    </w:div>
    <w:div w:id="1272476440">
      <w:bodyDiv w:val="1"/>
      <w:marLeft w:val="0"/>
      <w:marRight w:val="0"/>
      <w:marTop w:val="0"/>
      <w:marBottom w:val="0"/>
      <w:divBdr>
        <w:top w:val="none" w:sz="0" w:space="0" w:color="auto"/>
        <w:left w:val="none" w:sz="0" w:space="0" w:color="auto"/>
        <w:bottom w:val="none" w:sz="0" w:space="0" w:color="auto"/>
        <w:right w:val="none" w:sz="0" w:space="0" w:color="auto"/>
      </w:divBdr>
    </w:div>
    <w:div w:id="1274240207">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7463795">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296253195">
      <w:bodyDiv w:val="1"/>
      <w:marLeft w:val="0"/>
      <w:marRight w:val="0"/>
      <w:marTop w:val="0"/>
      <w:marBottom w:val="0"/>
      <w:divBdr>
        <w:top w:val="none" w:sz="0" w:space="0" w:color="auto"/>
        <w:left w:val="none" w:sz="0" w:space="0" w:color="auto"/>
        <w:bottom w:val="none" w:sz="0" w:space="0" w:color="auto"/>
        <w:right w:val="none" w:sz="0" w:space="0" w:color="auto"/>
      </w:divBdr>
    </w:div>
    <w:div w:id="1297642913">
      <w:bodyDiv w:val="1"/>
      <w:marLeft w:val="0"/>
      <w:marRight w:val="0"/>
      <w:marTop w:val="0"/>
      <w:marBottom w:val="0"/>
      <w:divBdr>
        <w:top w:val="none" w:sz="0" w:space="0" w:color="auto"/>
        <w:left w:val="none" w:sz="0" w:space="0" w:color="auto"/>
        <w:bottom w:val="none" w:sz="0" w:space="0" w:color="auto"/>
        <w:right w:val="none" w:sz="0" w:space="0" w:color="auto"/>
      </w:divBdr>
    </w:div>
    <w:div w:id="1302803569">
      <w:bodyDiv w:val="1"/>
      <w:marLeft w:val="0"/>
      <w:marRight w:val="0"/>
      <w:marTop w:val="0"/>
      <w:marBottom w:val="0"/>
      <w:divBdr>
        <w:top w:val="none" w:sz="0" w:space="0" w:color="auto"/>
        <w:left w:val="none" w:sz="0" w:space="0" w:color="auto"/>
        <w:bottom w:val="none" w:sz="0" w:space="0" w:color="auto"/>
        <w:right w:val="none" w:sz="0" w:space="0" w:color="auto"/>
      </w:divBdr>
    </w:div>
    <w:div w:id="1303924621">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12305">
      <w:bodyDiv w:val="1"/>
      <w:marLeft w:val="0"/>
      <w:marRight w:val="0"/>
      <w:marTop w:val="0"/>
      <w:marBottom w:val="0"/>
      <w:divBdr>
        <w:top w:val="none" w:sz="0" w:space="0" w:color="auto"/>
        <w:left w:val="none" w:sz="0" w:space="0" w:color="auto"/>
        <w:bottom w:val="none" w:sz="0" w:space="0" w:color="auto"/>
        <w:right w:val="none" w:sz="0" w:space="0" w:color="auto"/>
      </w:divBdr>
    </w:div>
    <w:div w:id="1348404130">
      <w:bodyDiv w:val="1"/>
      <w:marLeft w:val="0"/>
      <w:marRight w:val="0"/>
      <w:marTop w:val="0"/>
      <w:marBottom w:val="0"/>
      <w:divBdr>
        <w:top w:val="none" w:sz="0" w:space="0" w:color="auto"/>
        <w:left w:val="none" w:sz="0" w:space="0" w:color="auto"/>
        <w:bottom w:val="none" w:sz="0" w:space="0" w:color="auto"/>
        <w:right w:val="none" w:sz="0" w:space="0" w:color="auto"/>
      </w:divBdr>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713">
      <w:bodyDiv w:val="1"/>
      <w:marLeft w:val="0"/>
      <w:marRight w:val="0"/>
      <w:marTop w:val="0"/>
      <w:marBottom w:val="0"/>
      <w:divBdr>
        <w:top w:val="none" w:sz="0" w:space="0" w:color="auto"/>
        <w:left w:val="none" w:sz="0" w:space="0" w:color="auto"/>
        <w:bottom w:val="none" w:sz="0" w:space="0" w:color="auto"/>
        <w:right w:val="none" w:sz="0" w:space="0" w:color="auto"/>
      </w:divBdr>
    </w:div>
    <w:div w:id="1358236093">
      <w:bodyDiv w:val="1"/>
      <w:marLeft w:val="0"/>
      <w:marRight w:val="0"/>
      <w:marTop w:val="0"/>
      <w:marBottom w:val="0"/>
      <w:divBdr>
        <w:top w:val="none" w:sz="0" w:space="0" w:color="auto"/>
        <w:left w:val="none" w:sz="0" w:space="0" w:color="auto"/>
        <w:bottom w:val="none" w:sz="0" w:space="0" w:color="auto"/>
        <w:right w:val="none" w:sz="0" w:space="0" w:color="auto"/>
      </w:divBdr>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64403539">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8292448">
      <w:bodyDiv w:val="1"/>
      <w:marLeft w:val="0"/>
      <w:marRight w:val="0"/>
      <w:marTop w:val="0"/>
      <w:marBottom w:val="0"/>
      <w:divBdr>
        <w:top w:val="none" w:sz="0" w:space="0" w:color="auto"/>
        <w:left w:val="none" w:sz="0" w:space="0" w:color="auto"/>
        <w:bottom w:val="none" w:sz="0" w:space="0" w:color="auto"/>
        <w:right w:val="none" w:sz="0" w:space="0" w:color="auto"/>
      </w:divBdr>
    </w:div>
    <w:div w:id="1373535669">
      <w:bodyDiv w:val="1"/>
      <w:marLeft w:val="0"/>
      <w:marRight w:val="0"/>
      <w:marTop w:val="0"/>
      <w:marBottom w:val="0"/>
      <w:divBdr>
        <w:top w:val="none" w:sz="0" w:space="0" w:color="auto"/>
        <w:left w:val="none" w:sz="0" w:space="0" w:color="auto"/>
        <w:bottom w:val="none" w:sz="0" w:space="0" w:color="auto"/>
        <w:right w:val="none" w:sz="0" w:space="0" w:color="auto"/>
      </w:divBdr>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377775844">
      <w:bodyDiv w:val="1"/>
      <w:marLeft w:val="0"/>
      <w:marRight w:val="0"/>
      <w:marTop w:val="0"/>
      <w:marBottom w:val="0"/>
      <w:divBdr>
        <w:top w:val="none" w:sz="0" w:space="0" w:color="auto"/>
        <w:left w:val="none" w:sz="0" w:space="0" w:color="auto"/>
        <w:bottom w:val="none" w:sz="0" w:space="0" w:color="auto"/>
        <w:right w:val="none" w:sz="0" w:space="0" w:color="auto"/>
      </w:divBdr>
    </w:div>
    <w:div w:id="1379746485">
      <w:bodyDiv w:val="1"/>
      <w:marLeft w:val="0"/>
      <w:marRight w:val="0"/>
      <w:marTop w:val="0"/>
      <w:marBottom w:val="0"/>
      <w:divBdr>
        <w:top w:val="none" w:sz="0" w:space="0" w:color="auto"/>
        <w:left w:val="none" w:sz="0" w:space="0" w:color="auto"/>
        <w:bottom w:val="none" w:sz="0" w:space="0" w:color="auto"/>
        <w:right w:val="none" w:sz="0" w:space="0" w:color="auto"/>
      </w:divBdr>
    </w:div>
    <w:div w:id="1410152625">
      <w:bodyDiv w:val="1"/>
      <w:marLeft w:val="0"/>
      <w:marRight w:val="0"/>
      <w:marTop w:val="0"/>
      <w:marBottom w:val="0"/>
      <w:divBdr>
        <w:top w:val="none" w:sz="0" w:space="0" w:color="auto"/>
        <w:left w:val="none" w:sz="0" w:space="0" w:color="auto"/>
        <w:bottom w:val="none" w:sz="0" w:space="0" w:color="auto"/>
        <w:right w:val="none" w:sz="0" w:space="0" w:color="auto"/>
      </w:divBdr>
    </w:div>
    <w:div w:id="1426684010">
      <w:bodyDiv w:val="1"/>
      <w:marLeft w:val="0"/>
      <w:marRight w:val="0"/>
      <w:marTop w:val="0"/>
      <w:marBottom w:val="0"/>
      <w:divBdr>
        <w:top w:val="none" w:sz="0" w:space="0" w:color="auto"/>
        <w:left w:val="none" w:sz="0" w:space="0" w:color="auto"/>
        <w:bottom w:val="none" w:sz="0" w:space="0" w:color="auto"/>
        <w:right w:val="none" w:sz="0" w:space="0" w:color="auto"/>
      </w:divBdr>
    </w:div>
    <w:div w:id="1431243074">
      <w:bodyDiv w:val="1"/>
      <w:marLeft w:val="0"/>
      <w:marRight w:val="0"/>
      <w:marTop w:val="0"/>
      <w:marBottom w:val="0"/>
      <w:divBdr>
        <w:top w:val="none" w:sz="0" w:space="0" w:color="auto"/>
        <w:left w:val="none" w:sz="0" w:space="0" w:color="auto"/>
        <w:bottom w:val="none" w:sz="0" w:space="0" w:color="auto"/>
        <w:right w:val="none" w:sz="0" w:space="0" w:color="auto"/>
      </w:divBdr>
    </w:div>
    <w:div w:id="1433083589">
      <w:bodyDiv w:val="1"/>
      <w:marLeft w:val="0"/>
      <w:marRight w:val="0"/>
      <w:marTop w:val="0"/>
      <w:marBottom w:val="0"/>
      <w:divBdr>
        <w:top w:val="none" w:sz="0" w:space="0" w:color="auto"/>
        <w:left w:val="none" w:sz="0" w:space="0" w:color="auto"/>
        <w:bottom w:val="none" w:sz="0" w:space="0" w:color="auto"/>
        <w:right w:val="none" w:sz="0" w:space="0" w:color="auto"/>
      </w:divBdr>
    </w:div>
    <w:div w:id="1435052842">
      <w:bodyDiv w:val="1"/>
      <w:marLeft w:val="0"/>
      <w:marRight w:val="0"/>
      <w:marTop w:val="0"/>
      <w:marBottom w:val="0"/>
      <w:divBdr>
        <w:top w:val="none" w:sz="0" w:space="0" w:color="auto"/>
        <w:left w:val="none" w:sz="0" w:space="0" w:color="auto"/>
        <w:bottom w:val="none" w:sz="0" w:space="0" w:color="auto"/>
        <w:right w:val="none" w:sz="0" w:space="0" w:color="auto"/>
      </w:divBdr>
    </w:div>
    <w:div w:id="1446533836">
      <w:bodyDiv w:val="1"/>
      <w:marLeft w:val="0"/>
      <w:marRight w:val="0"/>
      <w:marTop w:val="0"/>
      <w:marBottom w:val="0"/>
      <w:divBdr>
        <w:top w:val="none" w:sz="0" w:space="0" w:color="auto"/>
        <w:left w:val="none" w:sz="0" w:space="0" w:color="auto"/>
        <w:bottom w:val="none" w:sz="0" w:space="0" w:color="auto"/>
        <w:right w:val="none" w:sz="0" w:space="0" w:color="auto"/>
      </w:divBdr>
    </w:div>
    <w:div w:id="1451707764">
      <w:bodyDiv w:val="1"/>
      <w:marLeft w:val="0"/>
      <w:marRight w:val="0"/>
      <w:marTop w:val="0"/>
      <w:marBottom w:val="0"/>
      <w:divBdr>
        <w:top w:val="none" w:sz="0" w:space="0" w:color="auto"/>
        <w:left w:val="none" w:sz="0" w:space="0" w:color="auto"/>
        <w:bottom w:val="none" w:sz="0" w:space="0" w:color="auto"/>
        <w:right w:val="none" w:sz="0" w:space="0" w:color="auto"/>
      </w:divBdr>
    </w:div>
    <w:div w:id="1459956173">
      <w:bodyDiv w:val="1"/>
      <w:marLeft w:val="0"/>
      <w:marRight w:val="0"/>
      <w:marTop w:val="0"/>
      <w:marBottom w:val="0"/>
      <w:divBdr>
        <w:top w:val="none" w:sz="0" w:space="0" w:color="auto"/>
        <w:left w:val="none" w:sz="0" w:space="0" w:color="auto"/>
        <w:bottom w:val="none" w:sz="0" w:space="0" w:color="auto"/>
        <w:right w:val="none" w:sz="0" w:space="0" w:color="auto"/>
      </w:divBdr>
    </w:div>
    <w:div w:id="1460875261">
      <w:bodyDiv w:val="1"/>
      <w:marLeft w:val="0"/>
      <w:marRight w:val="0"/>
      <w:marTop w:val="0"/>
      <w:marBottom w:val="0"/>
      <w:divBdr>
        <w:top w:val="none" w:sz="0" w:space="0" w:color="auto"/>
        <w:left w:val="none" w:sz="0" w:space="0" w:color="auto"/>
        <w:bottom w:val="none" w:sz="0" w:space="0" w:color="auto"/>
        <w:right w:val="none" w:sz="0" w:space="0" w:color="auto"/>
      </w:divBdr>
    </w:div>
    <w:div w:id="1465660687">
      <w:bodyDiv w:val="1"/>
      <w:marLeft w:val="0"/>
      <w:marRight w:val="0"/>
      <w:marTop w:val="0"/>
      <w:marBottom w:val="0"/>
      <w:divBdr>
        <w:top w:val="none" w:sz="0" w:space="0" w:color="auto"/>
        <w:left w:val="none" w:sz="0" w:space="0" w:color="auto"/>
        <w:bottom w:val="none" w:sz="0" w:space="0" w:color="auto"/>
        <w:right w:val="none" w:sz="0" w:space="0" w:color="auto"/>
      </w:divBdr>
    </w:div>
    <w:div w:id="1468082700">
      <w:bodyDiv w:val="1"/>
      <w:marLeft w:val="0"/>
      <w:marRight w:val="0"/>
      <w:marTop w:val="0"/>
      <w:marBottom w:val="0"/>
      <w:divBdr>
        <w:top w:val="none" w:sz="0" w:space="0" w:color="auto"/>
        <w:left w:val="none" w:sz="0" w:space="0" w:color="auto"/>
        <w:bottom w:val="none" w:sz="0" w:space="0" w:color="auto"/>
        <w:right w:val="none" w:sz="0" w:space="0" w:color="auto"/>
      </w:divBdr>
    </w:div>
    <w:div w:id="1470392928">
      <w:bodyDiv w:val="1"/>
      <w:marLeft w:val="0"/>
      <w:marRight w:val="0"/>
      <w:marTop w:val="0"/>
      <w:marBottom w:val="0"/>
      <w:divBdr>
        <w:top w:val="none" w:sz="0" w:space="0" w:color="auto"/>
        <w:left w:val="none" w:sz="0" w:space="0" w:color="auto"/>
        <w:bottom w:val="none" w:sz="0" w:space="0" w:color="auto"/>
        <w:right w:val="none" w:sz="0" w:space="0" w:color="auto"/>
      </w:divBdr>
    </w:div>
    <w:div w:id="1474953925">
      <w:bodyDiv w:val="1"/>
      <w:marLeft w:val="0"/>
      <w:marRight w:val="0"/>
      <w:marTop w:val="0"/>
      <w:marBottom w:val="0"/>
      <w:divBdr>
        <w:top w:val="none" w:sz="0" w:space="0" w:color="auto"/>
        <w:left w:val="none" w:sz="0" w:space="0" w:color="auto"/>
        <w:bottom w:val="none" w:sz="0" w:space="0" w:color="auto"/>
        <w:right w:val="none" w:sz="0" w:space="0" w:color="auto"/>
      </w:divBdr>
    </w:div>
    <w:div w:id="1481310930">
      <w:bodyDiv w:val="1"/>
      <w:marLeft w:val="0"/>
      <w:marRight w:val="0"/>
      <w:marTop w:val="0"/>
      <w:marBottom w:val="0"/>
      <w:divBdr>
        <w:top w:val="none" w:sz="0" w:space="0" w:color="auto"/>
        <w:left w:val="none" w:sz="0" w:space="0" w:color="auto"/>
        <w:bottom w:val="none" w:sz="0" w:space="0" w:color="auto"/>
        <w:right w:val="none" w:sz="0" w:space="0" w:color="auto"/>
      </w:divBdr>
    </w:div>
    <w:div w:id="1484541346">
      <w:bodyDiv w:val="1"/>
      <w:marLeft w:val="0"/>
      <w:marRight w:val="0"/>
      <w:marTop w:val="0"/>
      <w:marBottom w:val="0"/>
      <w:divBdr>
        <w:top w:val="none" w:sz="0" w:space="0" w:color="auto"/>
        <w:left w:val="none" w:sz="0" w:space="0" w:color="auto"/>
        <w:bottom w:val="none" w:sz="0" w:space="0" w:color="auto"/>
        <w:right w:val="none" w:sz="0" w:space="0" w:color="auto"/>
      </w:divBdr>
    </w:div>
    <w:div w:id="1490247519">
      <w:bodyDiv w:val="1"/>
      <w:marLeft w:val="0"/>
      <w:marRight w:val="0"/>
      <w:marTop w:val="0"/>
      <w:marBottom w:val="0"/>
      <w:divBdr>
        <w:top w:val="none" w:sz="0" w:space="0" w:color="auto"/>
        <w:left w:val="none" w:sz="0" w:space="0" w:color="auto"/>
        <w:bottom w:val="none" w:sz="0" w:space="0" w:color="auto"/>
        <w:right w:val="none" w:sz="0" w:space="0" w:color="auto"/>
      </w:divBdr>
    </w:div>
    <w:div w:id="1492284020">
      <w:bodyDiv w:val="1"/>
      <w:marLeft w:val="0"/>
      <w:marRight w:val="0"/>
      <w:marTop w:val="0"/>
      <w:marBottom w:val="0"/>
      <w:divBdr>
        <w:top w:val="none" w:sz="0" w:space="0" w:color="auto"/>
        <w:left w:val="none" w:sz="0" w:space="0" w:color="auto"/>
        <w:bottom w:val="none" w:sz="0" w:space="0" w:color="auto"/>
        <w:right w:val="none" w:sz="0" w:space="0" w:color="auto"/>
      </w:divBdr>
    </w:div>
    <w:div w:id="1493835400">
      <w:bodyDiv w:val="1"/>
      <w:marLeft w:val="0"/>
      <w:marRight w:val="0"/>
      <w:marTop w:val="0"/>
      <w:marBottom w:val="0"/>
      <w:divBdr>
        <w:top w:val="none" w:sz="0" w:space="0" w:color="auto"/>
        <w:left w:val="none" w:sz="0" w:space="0" w:color="auto"/>
        <w:bottom w:val="none" w:sz="0" w:space="0" w:color="auto"/>
        <w:right w:val="none" w:sz="0" w:space="0" w:color="auto"/>
      </w:divBdr>
    </w:div>
    <w:div w:id="1495996758">
      <w:bodyDiv w:val="1"/>
      <w:marLeft w:val="0"/>
      <w:marRight w:val="0"/>
      <w:marTop w:val="0"/>
      <w:marBottom w:val="0"/>
      <w:divBdr>
        <w:top w:val="none" w:sz="0" w:space="0" w:color="auto"/>
        <w:left w:val="none" w:sz="0" w:space="0" w:color="auto"/>
        <w:bottom w:val="none" w:sz="0" w:space="0" w:color="auto"/>
        <w:right w:val="none" w:sz="0" w:space="0" w:color="auto"/>
      </w:divBdr>
    </w:div>
    <w:div w:id="149988794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02357383">
      <w:bodyDiv w:val="1"/>
      <w:marLeft w:val="0"/>
      <w:marRight w:val="0"/>
      <w:marTop w:val="0"/>
      <w:marBottom w:val="0"/>
      <w:divBdr>
        <w:top w:val="none" w:sz="0" w:space="0" w:color="auto"/>
        <w:left w:val="none" w:sz="0" w:space="0" w:color="auto"/>
        <w:bottom w:val="none" w:sz="0" w:space="0" w:color="auto"/>
        <w:right w:val="none" w:sz="0" w:space="0" w:color="auto"/>
      </w:divBdr>
    </w:div>
    <w:div w:id="1507552387">
      <w:bodyDiv w:val="1"/>
      <w:marLeft w:val="0"/>
      <w:marRight w:val="0"/>
      <w:marTop w:val="0"/>
      <w:marBottom w:val="0"/>
      <w:divBdr>
        <w:top w:val="none" w:sz="0" w:space="0" w:color="auto"/>
        <w:left w:val="none" w:sz="0" w:space="0" w:color="auto"/>
        <w:bottom w:val="none" w:sz="0" w:space="0" w:color="auto"/>
        <w:right w:val="none" w:sz="0" w:space="0" w:color="auto"/>
      </w:divBdr>
    </w:div>
    <w:div w:id="1513757631">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35774081">
      <w:bodyDiv w:val="1"/>
      <w:marLeft w:val="0"/>
      <w:marRight w:val="0"/>
      <w:marTop w:val="0"/>
      <w:marBottom w:val="0"/>
      <w:divBdr>
        <w:top w:val="none" w:sz="0" w:space="0" w:color="auto"/>
        <w:left w:val="none" w:sz="0" w:space="0" w:color="auto"/>
        <w:bottom w:val="none" w:sz="0" w:space="0" w:color="auto"/>
        <w:right w:val="none" w:sz="0" w:space="0" w:color="auto"/>
      </w:divBdr>
    </w:div>
    <w:div w:id="1537304714">
      <w:bodyDiv w:val="1"/>
      <w:marLeft w:val="0"/>
      <w:marRight w:val="0"/>
      <w:marTop w:val="0"/>
      <w:marBottom w:val="0"/>
      <w:divBdr>
        <w:top w:val="none" w:sz="0" w:space="0" w:color="auto"/>
        <w:left w:val="none" w:sz="0" w:space="0" w:color="auto"/>
        <w:bottom w:val="none" w:sz="0" w:space="0" w:color="auto"/>
        <w:right w:val="none" w:sz="0" w:space="0" w:color="auto"/>
      </w:divBdr>
      <w:divsChild>
        <w:div w:id="78597602">
          <w:marLeft w:val="0"/>
          <w:marRight w:val="0"/>
          <w:marTop w:val="0"/>
          <w:marBottom w:val="0"/>
          <w:divBdr>
            <w:top w:val="none" w:sz="0" w:space="0" w:color="auto"/>
            <w:left w:val="none" w:sz="0" w:space="0" w:color="auto"/>
            <w:bottom w:val="none" w:sz="0" w:space="0" w:color="auto"/>
            <w:right w:val="none" w:sz="0" w:space="0" w:color="auto"/>
          </w:divBdr>
        </w:div>
        <w:div w:id="133763558">
          <w:marLeft w:val="0"/>
          <w:marRight w:val="0"/>
          <w:marTop w:val="0"/>
          <w:marBottom w:val="0"/>
          <w:divBdr>
            <w:top w:val="none" w:sz="0" w:space="0" w:color="auto"/>
            <w:left w:val="none" w:sz="0" w:space="0" w:color="auto"/>
            <w:bottom w:val="none" w:sz="0" w:space="0" w:color="auto"/>
            <w:right w:val="none" w:sz="0" w:space="0" w:color="auto"/>
          </w:divBdr>
        </w:div>
        <w:div w:id="145827694">
          <w:marLeft w:val="0"/>
          <w:marRight w:val="0"/>
          <w:marTop w:val="0"/>
          <w:marBottom w:val="0"/>
          <w:divBdr>
            <w:top w:val="none" w:sz="0" w:space="0" w:color="auto"/>
            <w:left w:val="none" w:sz="0" w:space="0" w:color="auto"/>
            <w:bottom w:val="none" w:sz="0" w:space="0" w:color="auto"/>
            <w:right w:val="none" w:sz="0" w:space="0" w:color="auto"/>
          </w:divBdr>
        </w:div>
        <w:div w:id="148711615">
          <w:marLeft w:val="0"/>
          <w:marRight w:val="0"/>
          <w:marTop w:val="0"/>
          <w:marBottom w:val="0"/>
          <w:divBdr>
            <w:top w:val="none" w:sz="0" w:space="0" w:color="auto"/>
            <w:left w:val="none" w:sz="0" w:space="0" w:color="auto"/>
            <w:bottom w:val="none" w:sz="0" w:space="0" w:color="auto"/>
            <w:right w:val="none" w:sz="0" w:space="0" w:color="auto"/>
          </w:divBdr>
        </w:div>
        <w:div w:id="353658190">
          <w:marLeft w:val="0"/>
          <w:marRight w:val="0"/>
          <w:marTop w:val="0"/>
          <w:marBottom w:val="0"/>
          <w:divBdr>
            <w:top w:val="none" w:sz="0" w:space="0" w:color="auto"/>
            <w:left w:val="none" w:sz="0" w:space="0" w:color="auto"/>
            <w:bottom w:val="none" w:sz="0" w:space="0" w:color="auto"/>
            <w:right w:val="none" w:sz="0" w:space="0" w:color="auto"/>
          </w:divBdr>
        </w:div>
        <w:div w:id="480511516">
          <w:marLeft w:val="0"/>
          <w:marRight w:val="0"/>
          <w:marTop w:val="0"/>
          <w:marBottom w:val="0"/>
          <w:divBdr>
            <w:top w:val="none" w:sz="0" w:space="0" w:color="auto"/>
            <w:left w:val="none" w:sz="0" w:space="0" w:color="auto"/>
            <w:bottom w:val="none" w:sz="0" w:space="0" w:color="auto"/>
            <w:right w:val="none" w:sz="0" w:space="0" w:color="auto"/>
          </w:divBdr>
        </w:div>
        <w:div w:id="764153940">
          <w:marLeft w:val="0"/>
          <w:marRight w:val="0"/>
          <w:marTop w:val="0"/>
          <w:marBottom w:val="0"/>
          <w:divBdr>
            <w:top w:val="none" w:sz="0" w:space="0" w:color="auto"/>
            <w:left w:val="none" w:sz="0" w:space="0" w:color="auto"/>
            <w:bottom w:val="none" w:sz="0" w:space="0" w:color="auto"/>
            <w:right w:val="none" w:sz="0" w:space="0" w:color="auto"/>
          </w:divBdr>
        </w:div>
        <w:div w:id="867597528">
          <w:marLeft w:val="0"/>
          <w:marRight w:val="0"/>
          <w:marTop w:val="0"/>
          <w:marBottom w:val="0"/>
          <w:divBdr>
            <w:top w:val="none" w:sz="0" w:space="0" w:color="auto"/>
            <w:left w:val="none" w:sz="0" w:space="0" w:color="auto"/>
            <w:bottom w:val="none" w:sz="0" w:space="0" w:color="auto"/>
            <w:right w:val="none" w:sz="0" w:space="0" w:color="auto"/>
          </w:divBdr>
        </w:div>
        <w:div w:id="957297911">
          <w:marLeft w:val="0"/>
          <w:marRight w:val="0"/>
          <w:marTop w:val="0"/>
          <w:marBottom w:val="0"/>
          <w:divBdr>
            <w:top w:val="none" w:sz="0" w:space="0" w:color="auto"/>
            <w:left w:val="none" w:sz="0" w:space="0" w:color="auto"/>
            <w:bottom w:val="none" w:sz="0" w:space="0" w:color="auto"/>
            <w:right w:val="none" w:sz="0" w:space="0" w:color="auto"/>
          </w:divBdr>
        </w:div>
        <w:div w:id="1027871854">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233539104">
          <w:marLeft w:val="0"/>
          <w:marRight w:val="0"/>
          <w:marTop w:val="0"/>
          <w:marBottom w:val="0"/>
          <w:divBdr>
            <w:top w:val="none" w:sz="0" w:space="0" w:color="auto"/>
            <w:left w:val="none" w:sz="0" w:space="0" w:color="auto"/>
            <w:bottom w:val="none" w:sz="0" w:space="0" w:color="auto"/>
            <w:right w:val="none" w:sz="0" w:space="0" w:color="auto"/>
          </w:divBdr>
        </w:div>
        <w:div w:id="1344626737">
          <w:marLeft w:val="0"/>
          <w:marRight w:val="0"/>
          <w:marTop w:val="0"/>
          <w:marBottom w:val="0"/>
          <w:divBdr>
            <w:top w:val="none" w:sz="0" w:space="0" w:color="auto"/>
            <w:left w:val="none" w:sz="0" w:space="0" w:color="auto"/>
            <w:bottom w:val="none" w:sz="0" w:space="0" w:color="auto"/>
            <w:right w:val="none" w:sz="0" w:space="0" w:color="auto"/>
          </w:divBdr>
        </w:div>
        <w:div w:id="1466852350">
          <w:marLeft w:val="0"/>
          <w:marRight w:val="0"/>
          <w:marTop w:val="0"/>
          <w:marBottom w:val="0"/>
          <w:divBdr>
            <w:top w:val="none" w:sz="0" w:space="0" w:color="auto"/>
            <w:left w:val="none" w:sz="0" w:space="0" w:color="auto"/>
            <w:bottom w:val="none" w:sz="0" w:space="0" w:color="auto"/>
            <w:right w:val="none" w:sz="0" w:space="0" w:color="auto"/>
          </w:divBdr>
        </w:div>
        <w:div w:id="1530336401">
          <w:marLeft w:val="0"/>
          <w:marRight w:val="0"/>
          <w:marTop w:val="0"/>
          <w:marBottom w:val="0"/>
          <w:divBdr>
            <w:top w:val="none" w:sz="0" w:space="0" w:color="auto"/>
            <w:left w:val="none" w:sz="0" w:space="0" w:color="auto"/>
            <w:bottom w:val="none" w:sz="0" w:space="0" w:color="auto"/>
            <w:right w:val="none" w:sz="0" w:space="0" w:color="auto"/>
          </w:divBdr>
        </w:div>
        <w:div w:id="1554389276">
          <w:marLeft w:val="0"/>
          <w:marRight w:val="0"/>
          <w:marTop w:val="0"/>
          <w:marBottom w:val="0"/>
          <w:divBdr>
            <w:top w:val="none" w:sz="0" w:space="0" w:color="auto"/>
            <w:left w:val="none" w:sz="0" w:space="0" w:color="auto"/>
            <w:bottom w:val="none" w:sz="0" w:space="0" w:color="auto"/>
            <w:right w:val="none" w:sz="0" w:space="0" w:color="auto"/>
          </w:divBdr>
        </w:div>
        <w:div w:id="1722246860">
          <w:marLeft w:val="0"/>
          <w:marRight w:val="0"/>
          <w:marTop w:val="0"/>
          <w:marBottom w:val="0"/>
          <w:divBdr>
            <w:top w:val="none" w:sz="0" w:space="0" w:color="auto"/>
            <w:left w:val="none" w:sz="0" w:space="0" w:color="auto"/>
            <w:bottom w:val="none" w:sz="0" w:space="0" w:color="auto"/>
            <w:right w:val="none" w:sz="0" w:space="0" w:color="auto"/>
          </w:divBdr>
        </w:div>
        <w:div w:id="1732539246">
          <w:marLeft w:val="0"/>
          <w:marRight w:val="0"/>
          <w:marTop w:val="0"/>
          <w:marBottom w:val="0"/>
          <w:divBdr>
            <w:top w:val="none" w:sz="0" w:space="0" w:color="auto"/>
            <w:left w:val="none" w:sz="0" w:space="0" w:color="auto"/>
            <w:bottom w:val="none" w:sz="0" w:space="0" w:color="auto"/>
            <w:right w:val="none" w:sz="0" w:space="0" w:color="auto"/>
          </w:divBdr>
        </w:div>
        <w:div w:id="1733652561">
          <w:marLeft w:val="0"/>
          <w:marRight w:val="0"/>
          <w:marTop w:val="0"/>
          <w:marBottom w:val="0"/>
          <w:divBdr>
            <w:top w:val="none" w:sz="0" w:space="0" w:color="auto"/>
            <w:left w:val="none" w:sz="0" w:space="0" w:color="auto"/>
            <w:bottom w:val="none" w:sz="0" w:space="0" w:color="auto"/>
            <w:right w:val="none" w:sz="0" w:space="0" w:color="auto"/>
          </w:divBdr>
        </w:div>
        <w:div w:id="1900437996">
          <w:marLeft w:val="0"/>
          <w:marRight w:val="0"/>
          <w:marTop w:val="0"/>
          <w:marBottom w:val="0"/>
          <w:divBdr>
            <w:top w:val="none" w:sz="0" w:space="0" w:color="auto"/>
            <w:left w:val="none" w:sz="0" w:space="0" w:color="auto"/>
            <w:bottom w:val="none" w:sz="0" w:space="0" w:color="auto"/>
            <w:right w:val="none" w:sz="0" w:space="0" w:color="auto"/>
          </w:divBdr>
        </w:div>
        <w:div w:id="1939288566">
          <w:marLeft w:val="0"/>
          <w:marRight w:val="0"/>
          <w:marTop w:val="0"/>
          <w:marBottom w:val="0"/>
          <w:divBdr>
            <w:top w:val="none" w:sz="0" w:space="0" w:color="auto"/>
            <w:left w:val="none" w:sz="0" w:space="0" w:color="auto"/>
            <w:bottom w:val="none" w:sz="0" w:space="0" w:color="auto"/>
            <w:right w:val="none" w:sz="0" w:space="0" w:color="auto"/>
          </w:divBdr>
        </w:div>
        <w:div w:id="2076314017">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280">
      <w:bodyDiv w:val="1"/>
      <w:marLeft w:val="0"/>
      <w:marRight w:val="0"/>
      <w:marTop w:val="0"/>
      <w:marBottom w:val="0"/>
      <w:divBdr>
        <w:top w:val="none" w:sz="0" w:space="0" w:color="auto"/>
        <w:left w:val="none" w:sz="0" w:space="0" w:color="auto"/>
        <w:bottom w:val="none" w:sz="0" w:space="0" w:color="auto"/>
        <w:right w:val="none" w:sz="0" w:space="0" w:color="auto"/>
      </w:divBdr>
    </w:div>
    <w:div w:id="1557165079">
      <w:bodyDiv w:val="1"/>
      <w:marLeft w:val="0"/>
      <w:marRight w:val="0"/>
      <w:marTop w:val="0"/>
      <w:marBottom w:val="0"/>
      <w:divBdr>
        <w:top w:val="none" w:sz="0" w:space="0" w:color="auto"/>
        <w:left w:val="none" w:sz="0" w:space="0" w:color="auto"/>
        <w:bottom w:val="none" w:sz="0" w:space="0" w:color="auto"/>
        <w:right w:val="none" w:sz="0" w:space="0" w:color="auto"/>
      </w:divBdr>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64026029">
      <w:bodyDiv w:val="1"/>
      <w:marLeft w:val="0"/>
      <w:marRight w:val="0"/>
      <w:marTop w:val="0"/>
      <w:marBottom w:val="0"/>
      <w:divBdr>
        <w:top w:val="none" w:sz="0" w:space="0" w:color="auto"/>
        <w:left w:val="none" w:sz="0" w:space="0" w:color="auto"/>
        <w:bottom w:val="none" w:sz="0" w:space="0" w:color="auto"/>
        <w:right w:val="none" w:sz="0" w:space="0" w:color="auto"/>
      </w:divBdr>
    </w:div>
    <w:div w:id="1568611953">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17521473">
      <w:bodyDiv w:val="1"/>
      <w:marLeft w:val="0"/>
      <w:marRight w:val="0"/>
      <w:marTop w:val="0"/>
      <w:marBottom w:val="0"/>
      <w:divBdr>
        <w:top w:val="none" w:sz="0" w:space="0" w:color="auto"/>
        <w:left w:val="none" w:sz="0" w:space="0" w:color="auto"/>
        <w:bottom w:val="none" w:sz="0" w:space="0" w:color="auto"/>
        <w:right w:val="none" w:sz="0" w:space="0" w:color="auto"/>
      </w:divBdr>
    </w:div>
    <w:div w:id="1618099323">
      <w:bodyDiv w:val="1"/>
      <w:marLeft w:val="0"/>
      <w:marRight w:val="0"/>
      <w:marTop w:val="0"/>
      <w:marBottom w:val="0"/>
      <w:divBdr>
        <w:top w:val="none" w:sz="0" w:space="0" w:color="auto"/>
        <w:left w:val="none" w:sz="0" w:space="0" w:color="auto"/>
        <w:bottom w:val="none" w:sz="0" w:space="0" w:color="auto"/>
        <w:right w:val="none" w:sz="0" w:space="0" w:color="auto"/>
      </w:divBdr>
    </w:div>
    <w:div w:id="1620836575">
      <w:bodyDiv w:val="1"/>
      <w:marLeft w:val="0"/>
      <w:marRight w:val="0"/>
      <w:marTop w:val="0"/>
      <w:marBottom w:val="0"/>
      <w:divBdr>
        <w:top w:val="none" w:sz="0" w:space="0" w:color="auto"/>
        <w:left w:val="none" w:sz="0" w:space="0" w:color="auto"/>
        <w:bottom w:val="none" w:sz="0" w:space="0" w:color="auto"/>
        <w:right w:val="none" w:sz="0" w:space="0" w:color="auto"/>
      </w:divBdr>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28587285">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60685">
      <w:bodyDiv w:val="1"/>
      <w:marLeft w:val="0"/>
      <w:marRight w:val="0"/>
      <w:marTop w:val="0"/>
      <w:marBottom w:val="0"/>
      <w:divBdr>
        <w:top w:val="none" w:sz="0" w:space="0" w:color="auto"/>
        <w:left w:val="none" w:sz="0" w:space="0" w:color="auto"/>
        <w:bottom w:val="none" w:sz="0" w:space="0" w:color="auto"/>
        <w:right w:val="none" w:sz="0" w:space="0" w:color="auto"/>
      </w:divBdr>
    </w:div>
    <w:div w:id="1653219391">
      <w:bodyDiv w:val="1"/>
      <w:marLeft w:val="0"/>
      <w:marRight w:val="0"/>
      <w:marTop w:val="0"/>
      <w:marBottom w:val="0"/>
      <w:divBdr>
        <w:top w:val="none" w:sz="0" w:space="0" w:color="auto"/>
        <w:left w:val="none" w:sz="0" w:space="0" w:color="auto"/>
        <w:bottom w:val="none" w:sz="0" w:space="0" w:color="auto"/>
        <w:right w:val="none" w:sz="0" w:space="0" w:color="auto"/>
      </w:divBdr>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09639924">
      <w:bodyDiv w:val="1"/>
      <w:marLeft w:val="0"/>
      <w:marRight w:val="0"/>
      <w:marTop w:val="0"/>
      <w:marBottom w:val="0"/>
      <w:divBdr>
        <w:top w:val="none" w:sz="0" w:space="0" w:color="auto"/>
        <w:left w:val="none" w:sz="0" w:space="0" w:color="auto"/>
        <w:bottom w:val="none" w:sz="0" w:space="0" w:color="auto"/>
        <w:right w:val="none" w:sz="0" w:space="0" w:color="auto"/>
      </w:divBdr>
    </w:div>
    <w:div w:id="1712877417">
      <w:bodyDiv w:val="1"/>
      <w:marLeft w:val="0"/>
      <w:marRight w:val="0"/>
      <w:marTop w:val="0"/>
      <w:marBottom w:val="0"/>
      <w:divBdr>
        <w:top w:val="none" w:sz="0" w:space="0" w:color="auto"/>
        <w:left w:val="none" w:sz="0" w:space="0" w:color="auto"/>
        <w:bottom w:val="none" w:sz="0" w:space="0" w:color="auto"/>
        <w:right w:val="none" w:sz="0" w:space="0" w:color="auto"/>
      </w:divBdr>
    </w:div>
    <w:div w:id="1718430480">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38430504">
      <w:bodyDiv w:val="1"/>
      <w:marLeft w:val="0"/>
      <w:marRight w:val="0"/>
      <w:marTop w:val="0"/>
      <w:marBottom w:val="0"/>
      <w:divBdr>
        <w:top w:val="none" w:sz="0" w:space="0" w:color="auto"/>
        <w:left w:val="none" w:sz="0" w:space="0" w:color="auto"/>
        <w:bottom w:val="none" w:sz="0" w:space="0" w:color="auto"/>
        <w:right w:val="none" w:sz="0" w:space="0" w:color="auto"/>
      </w:divBdr>
    </w:div>
    <w:div w:id="1748113287">
      <w:bodyDiv w:val="1"/>
      <w:marLeft w:val="0"/>
      <w:marRight w:val="0"/>
      <w:marTop w:val="0"/>
      <w:marBottom w:val="0"/>
      <w:divBdr>
        <w:top w:val="none" w:sz="0" w:space="0" w:color="auto"/>
        <w:left w:val="none" w:sz="0" w:space="0" w:color="auto"/>
        <w:bottom w:val="none" w:sz="0" w:space="0" w:color="auto"/>
        <w:right w:val="none" w:sz="0" w:space="0" w:color="auto"/>
      </w:divBdr>
    </w:div>
    <w:div w:id="1749420165">
      <w:bodyDiv w:val="1"/>
      <w:marLeft w:val="0"/>
      <w:marRight w:val="0"/>
      <w:marTop w:val="0"/>
      <w:marBottom w:val="0"/>
      <w:divBdr>
        <w:top w:val="none" w:sz="0" w:space="0" w:color="auto"/>
        <w:left w:val="none" w:sz="0" w:space="0" w:color="auto"/>
        <w:bottom w:val="none" w:sz="0" w:space="0" w:color="auto"/>
        <w:right w:val="none" w:sz="0" w:space="0" w:color="auto"/>
      </w:divBdr>
    </w:div>
    <w:div w:id="1750611088">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223616">
      <w:bodyDiv w:val="1"/>
      <w:marLeft w:val="0"/>
      <w:marRight w:val="0"/>
      <w:marTop w:val="0"/>
      <w:marBottom w:val="0"/>
      <w:divBdr>
        <w:top w:val="none" w:sz="0" w:space="0" w:color="auto"/>
        <w:left w:val="none" w:sz="0" w:space="0" w:color="auto"/>
        <w:bottom w:val="none" w:sz="0" w:space="0" w:color="auto"/>
        <w:right w:val="none" w:sz="0" w:space="0" w:color="auto"/>
      </w:divBdr>
      <w:divsChild>
        <w:div w:id="1280064475">
          <w:marLeft w:val="240"/>
          <w:marRight w:val="0"/>
          <w:marTop w:val="240"/>
          <w:marBottom w:val="240"/>
          <w:divBdr>
            <w:top w:val="none" w:sz="0" w:space="0" w:color="auto"/>
            <w:left w:val="none" w:sz="0" w:space="0" w:color="auto"/>
            <w:bottom w:val="none" w:sz="0" w:space="0" w:color="auto"/>
            <w:right w:val="none" w:sz="0" w:space="0" w:color="auto"/>
          </w:divBdr>
        </w:div>
      </w:divsChild>
    </w:div>
    <w:div w:id="1801872257">
      <w:bodyDiv w:val="1"/>
      <w:marLeft w:val="0"/>
      <w:marRight w:val="0"/>
      <w:marTop w:val="0"/>
      <w:marBottom w:val="0"/>
      <w:divBdr>
        <w:top w:val="none" w:sz="0" w:space="0" w:color="auto"/>
        <w:left w:val="none" w:sz="0" w:space="0" w:color="auto"/>
        <w:bottom w:val="none" w:sz="0" w:space="0" w:color="auto"/>
        <w:right w:val="none" w:sz="0" w:space="0" w:color="auto"/>
      </w:divBdr>
    </w:div>
    <w:div w:id="1802653934">
      <w:bodyDiv w:val="1"/>
      <w:marLeft w:val="0"/>
      <w:marRight w:val="0"/>
      <w:marTop w:val="0"/>
      <w:marBottom w:val="0"/>
      <w:divBdr>
        <w:top w:val="none" w:sz="0" w:space="0" w:color="auto"/>
        <w:left w:val="none" w:sz="0" w:space="0" w:color="auto"/>
        <w:bottom w:val="none" w:sz="0" w:space="0" w:color="auto"/>
        <w:right w:val="none" w:sz="0" w:space="0" w:color="auto"/>
      </w:divBdr>
    </w:div>
    <w:div w:id="1823156577">
      <w:bodyDiv w:val="1"/>
      <w:marLeft w:val="0"/>
      <w:marRight w:val="0"/>
      <w:marTop w:val="0"/>
      <w:marBottom w:val="0"/>
      <w:divBdr>
        <w:top w:val="none" w:sz="0" w:space="0" w:color="auto"/>
        <w:left w:val="none" w:sz="0" w:space="0" w:color="auto"/>
        <w:bottom w:val="none" w:sz="0" w:space="0" w:color="auto"/>
        <w:right w:val="none" w:sz="0" w:space="0" w:color="auto"/>
      </w:divBdr>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5707345">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32015298">
      <w:bodyDiv w:val="1"/>
      <w:marLeft w:val="0"/>
      <w:marRight w:val="0"/>
      <w:marTop w:val="0"/>
      <w:marBottom w:val="0"/>
      <w:divBdr>
        <w:top w:val="none" w:sz="0" w:space="0" w:color="auto"/>
        <w:left w:val="none" w:sz="0" w:space="0" w:color="auto"/>
        <w:bottom w:val="none" w:sz="0" w:space="0" w:color="auto"/>
        <w:right w:val="none" w:sz="0" w:space="0" w:color="auto"/>
      </w:divBdr>
    </w:div>
    <w:div w:id="1839421418">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3059334">
      <w:bodyDiv w:val="1"/>
      <w:marLeft w:val="0"/>
      <w:marRight w:val="0"/>
      <w:marTop w:val="0"/>
      <w:marBottom w:val="0"/>
      <w:divBdr>
        <w:top w:val="none" w:sz="0" w:space="0" w:color="auto"/>
        <w:left w:val="none" w:sz="0" w:space="0" w:color="auto"/>
        <w:bottom w:val="none" w:sz="0" w:space="0" w:color="auto"/>
        <w:right w:val="none" w:sz="0" w:space="0" w:color="auto"/>
      </w:divBdr>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860312280">
      <w:bodyDiv w:val="1"/>
      <w:marLeft w:val="0"/>
      <w:marRight w:val="0"/>
      <w:marTop w:val="0"/>
      <w:marBottom w:val="0"/>
      <w:divBdr>
        <w:top w:val="none" w:sz="0" w:space="0" w:color="auto"/>
        <w:left w:val="none" w:sz="0" w:space="0" w:color="auto"/>
        <w:bottom w:val="none" w:sz="0" w:space="0" w:color="auto"/>
        <w:right w:val="none" w:sz="0" w:space="0" w:color="auto"/>
      </w:divBdr>
    </w:div>
    <w:div w:id="1877306807">
      <w:bodyDiv w:val="1"/>
      <w:marLeft w:val="0"/>
      <w:marRight w:val="0"/>
      <w:marTop w:val="0"/>
      <w:marBottom w:val="0"/>
      <w:divBdr>
        <w:top w:val="none" w:sz="0" w:space="0" w:color="auto"/>
        <w:left w:val="none" w:sz="0" w:space="0" w:color="auto"/>
        <w:bottom w:val="none" w:sz="0" w:space="0" w:color="auto"/>
        <w:right w:val="none" w:sz="0" w:space="0" w:color="auto"/>
      </w:divBdr>
    </w:div>
    <w:div w:id="1878422568">
      <w:bodyDiv w:val="1"/>
      <w:marLeft w:val="0"/>
      <w:marRight w:val="0"/>
      <w:marTop w:val="0"/>
      <w:marBottom w:val="0"/>
      <w:divBdr>
        <w:top w:val="none" w:sz="0" w:space="0" w:color="auto"/>
        <w:left w:val="none" w:sz="0" w:space="0" w:color="auto"/>
        <w:bottom w:val="none" w:sz="0" w:space="0" w:color="auto"/>
        <w:right w:val="none" w:sz="0" w:space="0" w:color="auto"/>
      </w:divBdr>
    </w:div>
    <w:div w:id="1878813852">
      <w:bodyDiv w:val="1"/>
      <w:marLeft w:val="0"/>
      <w:marRight w:val="0"/>
      <w:marTop w:val="0"/>
      <w:marBottom w:val="0"/>
      <w:divBdr>
        <w:top w:val="none" w:sz="0" w:space="0" w:color="auto"/>
        <w:left w:val="none" w:sz="0" w:space="0" w:color="auto"/>
        <w:bottom w:val="none" w:sz="0" w:space="0" w:color="auto"/>
        <w:right w:val="none" w:sz="0" w:space="0" w:color="auto"/>
      </w:divBdr>
    </w:div>
    <w:div w:id="1882785783">
      <w:bodyDiv w:val="1"/>
      <w:marLeft w:val="0"/>
      <w:marRight w:val="0"/>
      <w:marTop w:val="0"/>
      <w:marBottom w:val="0"/>
      <w:divBdr>
        <w:top w:val="none" w:sz="0" w:space="0" w:color="auto"/>
        <w:left w:val="none" w:sz="0" w:space="0" w:color="auto"/>
        <w:bottom w:val="none" w:sz="0" w:space="0" w:color="auto"/>
        <w:right w:val="none" w:sz="0" w:space="0" w:color="auto"/>
      </w:divBdr>
    </w:div>
    <w:div w:id="1886334474">
      <w:bodyDiv w:val="1"/>
      <w:marLeft w:val="0"/>
      <w:marRight w:val="0"/>
      <w:marTop w:val="0"/>
      <w:marBottom w:val="0"/>
      <w:divBdr>
        <w:top w:val="none" w:sz="0" w:space="0" w:color="auto"/>
        <w:left w:val="none" w:sz="0" w:space="0" w:color="auto"/>
        <w:bottom w:val="none" w:sz="0" w:space="0" w:color="auto"/>
        <w:right w:val="none" w:sz="0" w:space="0" w:color="auto"/>
      </w:divBdr>
    </w:div>
    <w:div w:id="1895241401">
      <w:bodyDiv w:val="1"/>
      <w:marLeft w:val="0"/>
      <w:marRight w:val="0"/>
      <w:marTop w:val="0"/>
      <w:marBottom w:val="0"/>
      <w:divBdr>
        <w:top w:val="none" w:sz="0" w:space="0" w:color="auto"/>
        <w:left w:val="none" w:sz="0" w:space="0" w:color="auto"/>
        <w:bottom w:val="none" w:sz="0" w:space="0" w:color="auto"/>
        <w:right w:val="none" w:sz="0" w:space="0" w:color="auto"/>
      </w:divBdr>
    </w:div>
    <w:div w:id="1897089148">
      <w:bodyDiv w:val="1"/>
      <w:marLeft w:val="0"/>
      <w:marRight w:val="0"/>
      <w:marTop w:val="0"/>
      <w:marBottom w:val="0"/>
      <w:divBdr>
        <w:top w:val="none" w:sz="0" w:space="0" w:color="auto"/>
        <w:left w:val="none" w:sz="0" w:space="0" w:color="auto"/>
        <w:bottom w:val="none" w:sz="0" w:space="0" w:color="auto"/>
        <w:right w:val="none" w:sz="0" w:space="0" w:color="auto"/>
      </w:divBdr>
    </w:div>
    <w:div w:id="1911385521">
      <w:bodyDiv w:val="1"/>
      <w:marLeft w:val="0"/>
      <w:marRight w:val="0"/>
      <w:marTop w:val="0"/>
      <w:marBottom w:val="0"/>
      <w:divBdr>
        <w:top w:val="none" w:sz="0" w:space="0" w:color="auto"/>
        <w:left w:val="none" w:sz="0" w:space="0" w:color="auto"/>
        <w:bottom w:val="none" w:sz="0" w:space="0" w:color="auto"/>
        <w:right w:val="none" w:sz="0" w:space="0" w:color="auto"/>
      </w:divBdr>
    </w:div>
    <w:div w:id="1912807141">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38319445">
      <w:bodyDiv w:val="1"/>
      <w:marLeft w:val="0"/>
      <w:marRight w:val="0"/>
      <w:marTop w:val="0"/>
      <w:marBottom w:val="0"/>
      <w:divBdr>
        <w:top w:val="none" w:sz="0" w:space="0" w:color="auto"/>
        <w:left w:val="none" w:sz="0" w:space="0" w:color="auto"/>
        <w:bottom w:val="none" w:sz="0" w:space="0" w:color="auto"/>
        <w:right w:val="none" w:sz="0" w:space="0" w:color="auto"/>
      </w:divBdr>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72665479">
      <w:bodyDiv w:val="1"/>
      <w:marLeft w:val="0"/>
      <w:marRight w:val="0"/>
      <w:marTop w:val="0"/>
      <w:marBottom w:val="0"/>
      <w:divBdr>
        <w:top w:val="none" w:sz="0" w:space="0" w:color="auto"/>
        <w:left w:val="none" w:sz="0" w:space="0" w:color="auto"/>
        <w:bottom w:val="none" w:sz="0" w:space="0" w:color="auto"/>
        <w:right w:val="none" w:sz="0" w:space="0" w:color="auto"/>
      </w:divBdr>
    </w:div>
    <w:div w:id="1975327771">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1995837904">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3606956">
      <w:bodyDiv w:val="1"/>
      <w:marLeft w:val="0"/>
      <w:marRight w:val="0"/>
      <w:marTop w:val="0"/>
      <w:marBottom w:val="0"/>
      <w:divBdr>
        <w:top w:val="none" w:sz="0" w:space="0" w:color="auto"/>
        <w:left w:val="none" w:sz="0" w:space="0" w:color="auto"/>
        <w:bottom w:val="none" w:sz="0" w:space="0" w:color="auto"/>
        <w:right w:val="none" w:sz="0" w:space="0" w:color="auto"/>
      </w:divBdr>
    </w:div>
    <w:div w:id="2014069917">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24238988">
      <w:bodyDiv w:val="1"/>
      <w:marLeft w:val="0"/>
      <w:marRight w:val="0"/>
      <w:marTop w:val="0"/>
      <w:marBottom w:val="0"/>
      <w:divBdr>
        <w:top w:val="none" w:sz="0" w:space="0" w:color="auto"/>
        <w:left w:val="none" w:sz="0" w:space="0" w:color="auto"/>
        <w:bottom w:val="none" w:sz="0" w:space="0" w:color="auto"/>
        <w:right w:val="none" w:sz="0" w:space="0" w:color="auto"/>
      </w:divBdr>
    </w:div>
    <w:div w:id="2032099591">
      <w:bodyDiv w:val="1"/>
      <w:marLeft w:val="0"/>
      <w:marRight w:val="0"/>
      <w:marTop w:val="0"/>
      <w:marBottom w:val="0"/>
      <w:divBdr>
        <w:top w:val="none" w:sz="0" w:space="0" w:color="auto"/>
        <w:left w:val="none" w:sz="0" w:space="0" w:color="auto"/>
        <w:bottom w:val="none" w:sz="0" w:space="0" w:color="auto"/>
        <w:right w:val="none" w:sz="0" w:space="0" w:color="auto"/>
      </w:divBdr>
      <w:divsChild>
        <w:div w:id="572198679">
          <w:marLeft w:val="0"/>
          <w:marRight w:val="0"/>
          <w:marTop w:val="180"/>
          <w:marBottom w:val="180"/>
          <w:divBdr>
            <w:top w:val="none" w:sz="0" w:space="0" w:color="auto"/>
            <w:left w:val="none" w:sz="0" w:space="0" w:color="auto"/>
            <w:bottom w:val="none" w:sz="0" w:space="0" w:color="auto"/>
            <w:right w:val="none" w:sz="0" w:space="0" w:color="auto"/>
          </w:divBdr>
          <w:divsChild>
            <w:div w:id="68815303">
              <w:marLeft w:val="0"/>
              <w:marRight w:val="0"/>
              <w:marTop w:val="0"/>
              <w:marBottom w:val="0"/>
              <w:divBdr>
                <w:top w:val="none" w:sz="0" w:space="0" w:color="auto"/>
                <w:left w:val="none" w:sz="0" w:space="0" w:color="auto"/>
                <w:bottom w:val="none" w:sz="0" w:space="0" w:color="auto"/>
                <w:right w:val="none" w:sz="0" w:space="0" w:color="auto"/>
              </w:divBdr>
            </w:div>
          </w:divsChild>
        </w:div>
        <w:div w:id="864559833">
          <w:marLeft w:val="0"/>
          <w:marRight w:val="0"/>
          <w:marTop w:val="0"/>
          <w:marBottom w:val="180"/>
          <w:divBdr>
            <w:top w:val="none" w:sz="0" w:space="0" w:color="auto"/>
            <w:left w:val="none" w:sz="0" w:space="0" w:color="auto"/>
            <w:bottom w:val="none" w:sz="0" w:space="0" w:color="auto"/>
            <w:right w:val="none" w:sz="0" w:space="0" w:color="auto"/>
          </w:divBdr>
          <w:divsChild>
            <w:div w:id="110591993">
              <w:marLeft w:val="0"/>
              <w:marRight w:val="0"/>
              <w:marTop w:val="0"/>
              <w:marBottom w:val="0"/>
              <w:divBdr>
                <w:top w:val="none" w:sz="0" w:space="0" w:color="auto"/>
                <w:left w:val="none" w:sz="0" w:space="0" w:color="auto"/>
                <w:bottom w:val="none" w:sz="0" w:space="0" w:color="auto"/>
                <w:right w:val="none" w:sz="0" w:space="0" w:color="auto"/>
              </w:divBdr>
            </w:div>
            <w:div w:id="175390301">
              <w:marLeft w:val="0"/>
              <w:marRight w:val="0"/>
              <w:marTop w:val="0"/>
              <w:marBottom w:val="0"/>
              <w:divBdr>
                <w:top w:val="none" w:sz="0" w:space="0" w:color="auto"/>
                <w:left w:val="none" w:sz="0" w:space="0" w:color="auto"/>
                <w:bottom w:val="none" w:sz="0" w:space="0" w:color="auto"/>
                <w:right w:val="none" w:sz="0" w:space="0" w:color="auto"/>
              </w:divBdr>
            </w:div>
            <w:div w:id="224030213">
              <w:marLeft w:val="0"/>
              <w:marRight w:val="0"/>
              <w:marTop w:val="0"/>
              <w:marBottom w:val="0"/>
              <w:divBdr>
                <w:top w:val="none" w:sz="0" w:space="0" w:color="auto"/>
                <w:left w:val="none" w:sz="0" w:space="0" w:color="auto"/>
                <w:bottom w:val="none" w:sz="0" w:space="0" w:color="auto"/>
                <w:right w:val="none" w:sz="0" w:space="0" w:color="auto"/>
              </w:divBdr>
            </w:div>
            <w:div w:id="342167697">
              <w:marLeft w:val="0"/>
              <w:marRight w:val="0"/>
              <w:marTop w:val="0"/>
              <w:marBottom w:val="0"/>
              <w:divBdr>
                <w:top w:val="none" w:sz="0" w:space="0" w:color="auto"/>
                <w:left w:val="none" w:sz="0" w:space="0" w:color="auto"/>
                <w:bottom w:val="none" w:sz="0" w:space="0" w:color="auto"/>
                <w:right w:val="none" w:sz="0" w:space="0" w:color="auto"/>
              </w:divBdr>
            </w:div>
            <w:div w:id="365713411">
              <w:marLeft w:val="0"/>
              <w:marRight w:val="0"/>
              <w:marTop w:val="0"/>
              <w:marBottom w:val="0"/>
              <w:divBdr>
                <w:top w:val="none" w:sz="0" w:space="0" w:color="auto"/>
                <w:left w:val="none" w:sz="0" w:space="0" w:color="auto"/>
                <w:bottom w:val="none" w:sz="0" w:space="0" w:color="auto"/>
                <w:right w:val="none" w:sz="0" w:space="0" w:color="auto"/>
              </w:divBdr>
            </w:div>
            <w:div w:id="369569898">
              <w:marLeft w:val="0"/>
              <w:marRight w:val="0"/>
              <w:marTop w:val="0"/>
              <w:marBottom w:val="0"/>
              <w:divBdr>
                <w:top w:val="none" w:sz="0" w:space="0" w:color="auto"/>
                <w:left w:val="none" w:sz="0" w:space="0" w:color="auto"/>
                <w:bottom w:val="none" w:sz="0" w:space="0" w:color="auto"/>
                <w:right w:val="none" w:sz="0" w:space="0" w:color="auto"/>
              </w:divBdr>
            </w:div>
            <w:div w:id="412236680">
              <w:marLeft w:val="0"/>
              <w:marRight w:val="0"/>
              <w:marTop w:val="0"/>
              <w:marBottom w:val="0"/>
              <w:divBdr>
                <w:top w:val="none" w:sz="0" w:space="0" w:color="auto"/>
                <w:left w:val="none" w:sz="0" w:space="0" w:color="auto"/>
                <w:bottom w:val="none" w:sz="0" w:space="0" w:color="auto"/>
                <w:right w:val="none" w:sz="0" w:space="0" w:color="auto"/>
              </w:divBdr>
            </w:div>
            <w:div w:id="483663970">
              <w:marLeft w:val="0"/>
              <w:marRight w:val="0"/>
              <w:marTop w:val="0"/>
              <w:marBottom w:val="0"/>
              <w:divBdr>
                <w:top w:val="none" w:sz="0" w:space="0" w:color="auto"/>
                <w:left w:val="none" w:sz="0" w:space="0" w:color="auto"/>
                <w:bottom w:val="none" w:sz="0" w:space="0" w:color="auto"/>
                <w:right w:val="none" w:sz="0" w:space="0" w:color="auto"/>
              </w:divBdr>
            </w:div>
            <w:div w:id="508064010">
              <w:marLeft w:val="0"/>
              <w:marRight w:val="0"/>
              <w:marTop w:val="0"/>
              <w:marBottom w:val="0"/>
              <w:divBdr>
                <w:top w:val="none" w:sz="0" w:space="0" w:color="auto"/>
                <w:left w:val="none" w:sz="0" w:space="0" w:color="auto"/>
                <w:bottom w:val="none" w:sz="0" w:space="0" w:color="auto"/>
                <w:right w:val="none" w:sz="0" w:space="0" w:color="auto"/>
              </w:divBdr>
            </w:div>
            <w:div w:id="513955887">
              <w:marLeft w:val="0"/>
              <w:marRight w:val="0"/>
              <w:marTop w:val="0"/>
              <w:marBottom w:val="0"/>
              <w:divBdr>
                <w:top w:val="none" w:sz="0" w:space="0" w:color="auto"/>
                <w:left w:val="none" w:sz="0" w:space="0" w:color="auto"/>
                <w:bottom w:val="none" w:sz="0" w:space="0" w:color="auto"/>
                <w:right w:val="none" w:sz="0" w:space="0" w:color="auto"/>
              </w:divBdr>
            </w:div>
            <w:div w:id="577986634">
              <w:marLeft w:val="0"/>
              <w:marRight w:val="0"/>
              <w:marTop w:val="0"/>
              <w:marBottom w:val="0"/>
              <w:divBdr>
                <w:top w:val="none" w:sz="0" w:space="0" w:color="auto"/>
                <w:left w:val="none" w:sz="0" w:space="0" w:color="auto"/>
                <w:bottom w:val="none" w:sz="0" w:space="0" w:color="auto"/>
                <w:right w:val="none" w:sz="0" w:space="0" w:color="auto"/>
              </w:divBdr>
            </w:div>
            <w:div w:id="593241875">
              <w:marLeft w:val="0"/>
              <w:marRight w:val="0"/>
              <w:marTop w:val="0"/>
              <w:marBottom w:val="0"/>
              <w:divBdr>
                <w:top w:val="none" w:sz="0" w:space="0" w:color="auto"/>
                <w:left w:val="none" w:sz="0" w:space="0" w:color="auto"/>
                <w:bottom w:val="none" w:sz="0" w:space="0" w:color="auto"/>
                <w:right w:val="none" w:sz="0" w:space="0" w:color="auto"/>
              </w:divBdr>
            </w:div>
            <w:div w:id="599337856">
              <w:marLeft w:val="0"/>
              <w:marRight w:val="0"/>
              <w:marTop w:val="0"/>
              <w:marBottom w:val="0"/>
              <w:divBdr>
                <w:top w:val="none" w:sz="0" w:space="0" w:color="auto"/>
                <w:left w:val="none" w:sz="0" w:space="0" w:color="auto"/>
                <w:bottom w:val="none" w:sz="0" w:space="0" w:color="auto"/>
                <w:right w:val="none" w:sz="0" w:space="0" w:color="auto"/>
              </w:divBdr>
            </w:div>
            <w:div w:id="660816161">
              <w:marLeft w:val="0"/>
              <w:marRight w:val="0"/>
              <w:marTop w:val="0"/>
              <w:marBottom w:val="0"/>
              <w:divBdr>
                <w:top w:val="none" w:sz="0" w:space="0" w:color="auto"/>
                <w:left w:val="none" w:sz="0" w:space="0" w:color="auto"/>
                <w:bottom w:val="none" w:sz="0" w:space="0" w:color="auto"/>
                <w:right w:val="none" w:sz="0" w:space="0" w:color="auto"/>
              </w:divBdr>
            </w:div>
            <w:div w:id="694422269">
              <w:marLeft w:val="0"/>
              <w:marRight w:val="0"/>
              <w:marTop w:val="0"/>
              <w:marBottom w:val="0"/>
              <w:divBdr>
                <w:top w:val="none" w:sz="0" w:space="0" w:color="auto"/>
                <w:left w:val="none" w:sz="0" w:space="0" w:color="auto"/>
                <w:bottom w:val="none" w:sz="0" w:space="0" w:color="auto"/>
                <w:right w:val="none" w:sz="0" w:space="0" w:color="auto"/>
              </w:divBdr>
            </w:div>
            <w:div w:id="760224238">
              <w:marLeft w:val="0"/>
              <w:marRight w:val="0"/>
              <w:marTop w:val="0"/>
              <w:marBottom w:val="0"/>
              <w:divBdr>
                <w:top w:val="none" w:sz="0" w:space="0" w:color="auto"/>
                <w:left w:val="none" w:sz="0" w:space="0" w:color="auto"/>
                <w:bottom w:val="none" w:sz="0" w:space="0" w:color="auto"/>
                <w:right w:val="none" w:sz="0" w:space="0" w:color="auto"/>
              </w:divBdr>
            </w:div>
            <w:div w:id="765423458">
              <w:marLeft w:val="0"/>
              <w:marRight w:val="0"/>
              <w:marTop w:val="0"/>
              <w:marBottom w:val="0"/>
              <w:divBdr>
                <w:top w:val="none" w:sz="0" w:space="0" w:color="auto"/>
                <w:left w:val="none" w:sz="0" w:space="0" w:color="auto"/>
                <w:bottom w:val="none" w:sz="0" w:space="0" w:color="auto"/>
                <w:right w:val="none" w:sz="0" w:space="0" w:color="auto"/>
              </w:divBdr>
            </w:div>
            <w:div w:id="811559411">
              <w:marLeft w:val="0"/>
              <w:marRight w:val="0"/>
              <w:marTop w:val="0"/>
              <w:marBottom w:val="0"/>
              <w:divBdr>
                <w:top w:val="none" w:sz="0" w:space="0" w:color="auto"/>
                <w:left w:val="none" w:sz="0" w:space="0" w:color="auto"/>
                <w:bottom w:val="none" w:sz="0" w:space="0" w:color="auto"/>
                <w:right w:val="none" w:sz="0" w:space="0" w:color="auto"/>
              </w:divBdr>
            </w:div>
            <w:div w:id="859706724">
              <w:marLeft w:val="0"/>
              <w:marRight w:val="0"/>
              <w:marTop w:val="0"/>
              <w:marBottom w:val="0"/>
              <w:divBdr>
                <w:top w:val="none" w:sz="0" w:space="0" w:color="auto"/>
                <w:left w:val="none" w:sz="0" w:space="0" w:color="auto"/>
                <w:bottom w:val="none" w:sz="0" w:space="0" w:color="auto"/>
                <w:right w:val="none" w:sz="0" w:space="0" w:color="auto"/>
              </w:divBdr>
            </w:div>
            <w:div w:id="933247996">
              <w:marLeft w:val="0"/>
              <w:marRight w:val="0"/>
              <w:marTop w:val="0"/>
              <w:marBottom w:val="0"/>
              <w:divBdr>
                <w:top w:val="none" w:sz="0" w:space="0" w:color="auto"/>
                <w:left w:val="none" w:sz="0" w:space="0" w:color="auto"/>
                <w:bottom w:val="none" w:sz="0" w:space="0" w:color="auto"/>
                <w:right w:val="none" w:sz="0" w:space="0" w:color="auto"/>
              </w:divBdr>
            </w:div>
            <w:div w:id="978531202">
              <w:marLeft w:val="0"/>
              <w:marRight w:val="0"/>
              <w:marTop w:val="0"/>
              <w:marBottom w:val="0"/>
              <w:divBdr>
                <w:top w:val="none" w:sz="0" w:space="0" w:color="auto"/>
                <w:left w:val="none" w:sz="0" w:space="0" w:color="auto"/>
                <w:bottom w:val="none" w:sz="0" w:space="0" w:color="auto"/>
                <w:right w:val="none" w:sz="0" w:space="0" w:color="auto"/>
              </w:divBdr>
            </w:div>
            <w:div w:id="983046576">
              <w:marLeft w:val="0"/>
              <w:marRight w:val="0"/>
              <w:marTop w:val="0"/>
              <w:marBottom w:val="0"/>
              <w:divBdr>
                <w:top w:val="none" w:sz="0" w:space="0" w:color="auto"/>
                <w:left w:val="none" w:sz="0" w:space="0" w:color="auto"/>
                <w:bottom w:val="none" w:sz="0" w:space="0" w:color="auto"/>
                <w:right w:val="none" w:sz="0" w:space="0" w:color="auto"/>
              </w:divBdr>
            </w:div>
            <w:div w:id="1023245296">
              <w:marLeft w:val="0"/>
              <w:marRight w:val="0"/>
              <w:marTop w:val="0"/>
              <w:marBottom w:val="0"/>
              <w:divBdr>
                <w:top w:val="none" w:sz="0" w:space="0" w:color="auto"/>
                <w:left w:val="none" w:sz="0" w:space="0" w:color="auto"/>
                <w:bottom w:val="none" w:sz="0" w:space="0" w:color="auto"/>
                <w:right w:val="none" w:sz="0" w:space="0" w:color="auto"/>
              </w:divBdr>
            </w:div>
            <w:div w:id="1028605418">
              <w:marLeft w:val="0"/>
              <w:marRight w:val="0"/>
              <w:marTop w:val="0"/>
              <w:marBottom w:val="0"/>
              <w:divBdr>
                <w:top w:val="none" w:sz="0" w:space="0" w:color="auto"/>
                <w:left w:val="none" w:sz="0" w:space="0" w:color="auto"/>
                <w:bottom w:val="none" w:sz="0" w:space="0" w:color="auto"/>
                <w:right w:val="none" w:sz="0" w:space="0" w:color="auto"/>
              </w:divBdr>
            </w:div>
            <w:div w:id="1039428160">
              <w:marLeft w:val="0"/>
              <w:marRight w:val="0"/>
              <w:marTop w:val="0"/>
              <w:marBottom w:val="0"/>
              <w:divBdr>
                <w:top w:val="none" w:sz="0" w:space="0" w:color="auto"/>
                <w:left w:val="none" w:sz="0" w:space="0" w:color="auto"/>
                <w:bottom w:val="none" w:sz="0" w:space="0" w:color="auto"/>
                <w:right w:val="none" w:sz="0" w:space="0" w:color="auto"/>
              </w:divBdr>
            </w:div>
            <w:div w:id="1076123667">
              <w:marLeft w:val="0"/>
              <w:marRight w:val="0"/>
              <w:marTop w:val="0"/>
              <w:marBottom w:val="0"/>
              <w:divBdr>
                <w:top w:val="none" w:sz="0" w:space="0" w:color="auto"/>
                <w:left w:val="none" w:sz="0" w:space="0" w:color="auto"/>
                <w:bottom w:val="none" w:sz="0" w:space="0" w:color="auto"/>
                <w:right w:val="none" w:sz="0" w:space="0" w:color="auto"/>
              </w:divBdr>
            </w:div>
            <w:div w:id="1159618574">
              <w:marLeft w:val="0"/>
              <w:marRight w:val="0"/>
              <w:marTop w:val="0"/>
              <w:marBottom w:val="0"/>
              <w:divBdr>
                <w:top w:val="none" w:sz="0" w:space="0" w:color="auto"/>
                <w:left w:val="none" w:sz="0" w:space="0" w:color="auto"/>
                <w:bottom w:val="none" w:sz="0" w:space="0" w:color="auto"/>
                <w:right w:val="none" w:sz="0" w:space="0" w:color="auto"/>
              </w:divBdr>
            </w:div>
            <w:div w:id="1201938792">
              <w:marLeft w:val="0"/>
              <w:marRight w:val="0"/>
              <w:marTop w:val="0"/>
              <w:marBottom w:val="0"/>
              <w:divBdr>
                <w:top w:val="none" w:sz="0" w:space="0" w:color="auto"/>
                <w:left w:val="none" w:sz="0" w:space="0" w:color="auto"/>
                <w:bottom w:val="none" w:sz="0" w:space="0" w:color="auto"/>
                <w:right w:val="none" w:sz="0" w:space="0" w:color="auto"/>
              </w:divBdr>
            </w:div>
            <w:div w:id="1362627226">
              <w:marLeft w:val="0"/>
              <w:marRight w:val="0"/>
              <w:marTop w:val="0"/>
              <w:marBottom w:val="0"/>
              <w:divBdr>
                <w:top w:val="none" w:sz="0" w:space="0" w:color="auto"/>
                <w:left w:val="none" w:sz="0" w:space="0" w:color="auto"/>
                <w:bottom w:val="none" w:sz="0" w:space="0" w:color="auto"/>
                <w:right w:val="none" w:sz="0" w:space="0" w:color="auto"/>
              </w:divBdr>
            </w:div>
            <w:div w:id="149337266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596477977">
              <w:marLeft w:val="0"/>
              <w:marRight w:val="0"/>
              <w:marTop w:val="0"/>
              <w:marBottom w:val="0"/>
              <w:divBdr>
                <w:top w:val="none" w:sz="0" w:space="0" w:color="auto"/>
                <w:left w:val="none" w:sz="0" w:space="0" w:color="auto"/>
                <w:bottom w:val="none" w:sz="0" w:space="0" w:color="auto"/>
                <w:right w:val="none" w:sz="0" w:space="0" w:color="auto"/>
              </w:divBdr>
            </w:div>
            <w:div w:id="1643149711">
              <w:marLeft w:val="0"/>
              <w:marRight w:val="0"/>
              <w:marTop w:val="0"/>
              <w:marBottom w:val="0"/>
              <w:divBdr>
                <w:top w:val="none" w:sz="0" w:space="0" w:color="auto"/>
                <w:left w:val="none" w:sz="0" w:space="0" w:color="auto"/>
                <w:bottom w:val="none" w:sz="0" w:space="0" w:color="auto"/>
                <w:right w:val="none" w:sz="0" w:space="0" w:color="auto"/>
              </w:divBdr>
            </w:div>
            <w:div w:id="1655404339">
              <w:marLeft w:val="0"/>
              <w:marRight w:val="0"/>
              <w:marTop w:val="0"/>
              <w:marBottom w:val="0"/>
              <w:divBdr>
                <w:top w:val="none" w:sz="0" w:space="0" w:color="auto"/>
                <w:left w:val="none" w:sz="0" w:space="0" w:color="auto"/>
                <w:bottom w:val="none" w:sz="0" w:space="0" w:color="auto"/>
                <w:right w:val="none" w:sz="0" w:space="0" w:color="auto"/>
              </w:divBdr>
            </w:div>
            <w:div w:id="1865945406">
              <w:marLeft w:val="0"/>
              <w:marRight w:val="0"/>
              <w:marTop w:val="0"/>
              <w:marBottom w:val="0"/>
              <w:divBdr>
                <w:top w:val="none" w:sz="0" w:space="0" w:color="auto"/>
                <w:left w:val="none" w:sz="0" w:space="0" w:color="auto"/>
                <w:bottom w:val="none" w:sz="0" w:space="0" w:color="auto"/>
                <w:right w:val="none" w:sz="0" w:space="0" w:color="auto"/>
              </w:divBdr>
            </w:div>
            <w:div w:id="1878620963">
              <w:marLeft w:val="0"/>
              <w:marRight w:val="0"/>
              <w:marTop w:val="0"/>
              <w:marBottom w:val="0"/>
              <w:divBdr>
                <w:top w:val="none" w:sz="0" w:space="0" w:color="auto"/>
                <w:left w:val="none" w:sz="0" w:space="0" w:color="auto"/>
                <w:bottom w:val="none" w:sz="0" w:space="0" w:color="auto"/>
                <w:right w:val="none" w:sz="0" w:space="0" w:color="auto"/>
              </w:divBdr>
            </w:div>
            <w:div w:id="2077703674">
              <w:marLeft w:val="0"/>
              <w:marRight w:val="0"/>
              <w:marTop w:val="0"/>
              <w:marBottom w:val="0"/>
              <w:divBdr>
                <w:top w:val="none" w:sz="0" w:space="0" w:color="auto"/>
                <w:left w:val="none" w:sz="0" w:space="0" w:color="auto"/>
                <w:bottom w:val="none" w:sz="0" w:space="0" w:color="auto"/>
                <w:right w:val="none" w:sz="0" w:space="0" w:color="auto"/>
              </w:divBdr>
            </w:div>
            <w:div w:id="2090497779">
              <w:marLeft w:val="0"/>
              <w:marRight w:val="0"/>
              <w:marTop w:val="0"/>
              <w:marBottom w:val="0"/>
              <w:divBdr>
                <w:top w:val="none" w:sz="0" w:space="0" w:color="auto"/>
                <w:left w:val="none" w:sz="0" w:space="0" w:color="auto"/>
                <w:bottom w:val="none" w:sz="0" w:space="0" w:color="auto"/>
                <w:right w:val="none" w:sz="0" w:space="0" w:color="auto"/>
              </w:divBdr>
            </w:div>
            <w:div w:id="213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44">
      <w:bodyDiv w:val="1"/>
      <w:marLeft w:val="0"/>
      <w:marRight w:val="0"/>
      <w:marTop w:val="0"/>
      <w:marBottom w:val="0"/>
      <w:divBdr>
        <w:top w:val="none" w:sz="0" w:space="0" w:color="auto"/>
        <w:left w:val="none" w:sz="0" w:space="0" w:color="auto"/>
        <w:bottom w:val="none" w:sz="0" w:space="0" w:color="auto"/>
        <w:right w:val="none" w:sz="0" w:space="0" w:color="auto"/>
      </w:divBdr>
    </w:div>
    <w:div w:id="2042628335">
      <w:bodyDiv w:val="1"/>
      <w:marLeft w:val="0"/>
      <w:marRight w:val="0"/>
      <w:marTop w:val="0"/>
      <w:marBottom w:val="0"/>
      <w:divBdr>
        <w:top w:val="none" w:sz="0" w:space="0" w:color="auto"/>
        <w:left w:val="none" w:sz="0" w:space="0" w:color="auto"/>
        <w:bottom w:val="none" w:sz="0" w:space="0" w:color="auto"/>
        <w:right w:val="none" w:sz="0" w:space="0" w:color="auto"/>
      </w:divBdr>
    </w:div>
    <w:div w:id="2045252173">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10314476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201">
      <w:bodyDiv w:val="1"/>
      <w:marLeft w:val="0"/>
      <w:marRight w:val="0"/>
      <w:marTop w:val="0"/>
      <w:marBottom w:val="0"/>
      <w:divBdr>
        <w:top w:val="none" w:sz="0" w:space="0" w:color="auto"/>
        <w:left w:val="none" w:sz="0" w:space="0" w:color="auto"/>
        <w:bottom w:val="none" w:sz="0" w:space="0" w:color="auto"/>
        <w:right w:val="none" w:sz="0" w:space="0" w:color="auto"/>
      </w:divBdr>
    </w:div>
    <w:div w:id="2120366294">
      <w:bodyDiv w:val="1"/>
      <w:marLeft w:val="0"/>
      <w:marRight w:val="0"/>
      <w:marTop w:val="0"/>
      <w:marBottom w:val="0"/>
      <w:divBdr>
        <w:top w:val="none" w:sz="0" w:space="0" w:color="auto"/>
        <w:left w:val="none" w:sz="0" w:space="0" w:color="auto"/>
        <w:bottom w:val="none" w:sz="0" w:space="0" w:color="auto"/>
        <w:right w:val="none" w:sz="0" w:space="0" w:color="auto"/>
      </w:divBdr>
    </w:div>
    <w:div w:id="2134981285">
      <w:bodyDiv w:val="1"/>
      <w:marLeft w:val="0"/>
      <w:marRight w:val="0"/>
      <w:marTop w:val="0"/>
      <w:marBottom w:val="0"/>
      <w:divBdr>
        <w:top w:val="none" w:sz="0" w:space="0" w:color="auto"/>
        <w:left w:val="none" w:sz="0" w:space="0" w:color="auto"/>
        <w:bottom w:val="none" w:sz="0" w:space="0" w:color="auto"/>
        <w:right w:val="none" w:sz="0" w:space="0" w:color="auto"/>
      </w:divBdr>
    </w:div>
    <w:div w:id="2145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hmullally.wordpress.com/2020/05/01/loving-as-christ-loved-during-covid-19/"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munications@mothersunion.org" TargetMode="External"/><Relationship Id="rId7" Type="http://schemas.openxmlformats.org/officeDocument/2006/relationships/endnotes" Target="endnotes.xml"/><Relationship Id="rId12" Type="http://schemas.openxmlformats.org/officeDocument/2006/relationships/hyperlink" Target="https://www.gov.uk/government/news/home-secretary-announces-support-for-domestic-abuse-victims" TargetMode="External"/><Relationship Id="rId17" Type="http://schemas.openxmlformats.org/officeDocument/2006/relationships/hyperlink" Target="mailto:communications@mothersunion.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thersunion.org/sites/default/files/resources/public/No%20More%201%20in%203%20Placard.docx"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glicancommunion.org/media/415112/2007-da-covid-19-churches_en.pdf" TargetMode="External"/><Relationship Id="rId24" Type="http://schemas.openxmlformats.org/officeDocument/2006/relationships/hyperlink" Target="https://www.biblegateway.com/passage/?search=Psalm+3%3A3&amp;version=ESV" TargetMode="External"/><Relationship Id="rId5" Type="http://schemas.openxmlformats.org/officeDocument/2006/relationships/webSettings" Target="webSettings.xml"/><Relationship Id="rId15" Type="http://schemas.openxmlformats.org/officeDocument/2006/relationships/hyperlink" Target="https://nelsontrust.com/" TargetMode="External"/><Relationship Id="rId23" Type="http://schemas.openxmlformats.org/officeDocument/2006/relationships/hyperlink" Target="https://www.biblegateway.com/passage/?search=Ecclesiastes+12%3A14&amp;version=ESV" TargetMode="External"/><Relationship Id="rId28" Type="http://schemas.openxmlformats.org/officeDocument/2006/relationships/fontTable" Target="fontTable.xml"/><Relationship Id="rId10" Type="http://schemas.openxmlformats.org/officeDocument/2006/relationships/hyperlink" Target="https://www.restoredrelationships.org/survivorshandboo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restoredrelationships.org/resources/info/51/" TargetMode="External"/><Relationship Id="rId14" Type="http://schemas.openxmlformats.org/officeDocument/2006/relationships/hyperlink" Target="https://www.gloucester.anglican.org/2020/nelson-trust-and-rachel-podcast-episode-4/" TargetMode="External"/><Relationship Id="rId22" Type="http://schemas.openxmlformats.org/officeDocument/2006/relationships/hyperlink" Target="https://www.biblegateway.com/passage/?search=Psalm+31%3A17&amp;version=ESV"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592B-4878-47E0-99E0-41C07DC3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2</TotalTime>
  <Pages>22</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31243</CharactersWithSpaces>
  <SharedDoc>false</SharedDoc>
  <HLinks>
    <vt:vector size="6" baseType="variant">
      <vt:variant>
        <vt:i4>1441861</vt:i4>
      </vt:variant>
      <vt:variant>
        <vt:i4>0</vt:i4>
      </vt:variant>
      <vt:variant>
        <vt:i4>0</vt:i4>
      </vt:variant>
      <vt:variant>
        <vt:i4>5</vt:i4>
      </vt:variant>
      <vt:variant>
        <vt:lpwstr>https://re-worship.blogspot.com/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rachael arding</cp:lastModifiedBy>
  <cp:revision>2</cp:revision>
  <cp:lastPrinted>2014-10-01T09:32:00Z</cp:lastPrinted>
  <dcterms:created xsi:type="dcterms:W3CDTF">2020-10-27T09:24:00Z</dcterms:created>
  <dcterms:modified xsi:type="dcterms:W3CDTF">2020-10-27T09:24:00Z</dcterms:modified>
</cp:coreProperties>
</file>