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DD168" w14:textId="77777777" w:rsidR="00082821" w:rsidRDefault="00082821" w:rsidP="00082821">
      <w:pPr>
        <w:pStyle w:val="Heading1"/>
        <w:jc w:val="center"/>
        <w:rPr>
          <w:rFonts w:ascii="Georgia" w:hAnsi="Georgia"/>
          <w:sz w:val="32"/>
          <w:szCs w:val="32"/>
        </w:rPr>
      </w:pPr>
    </w:p>
    <w:p w14:paraId="1C3D00C5" w14:textId="77777777" w:rsidR="00082821" w:rsidRDefault="00082821" w:rsidP="00082821">
      <w:pPr>
        <w:pStyle w:val="Heading1"/>
        <w:jc w:val="center"/>
        <w:rPr>
          <w:rFonts w:ascii="Georgia" w:hAnsi="Georgia"/>
          <w:sz w:val="32"/>
          <w:szCs w:val="32"/>
        </w:rPr>
      </w:pPr>
    </w:p>
    <w:p w14:paraId="7480987D" w14:textId="77777777" w:rsidR="00082821" w:rsidRDefault="00082821" w:rsidP="00082821">
      <w:pPr>
        <w:pStyle w:val="Heading1"/>
        <w:jc w:val="center"/>
        <w:rPr>
          <w:rFonts w:ascii="Georgia" w:hAnsi="Georgia"/>
          <w:sz w:val="32"/>
          <w:szCs w:val="32"/>
        </w:rPr>
      </w:pPr>
    </w:p>
    <w:p w14:paraId="7DF59042" w14:textId="77777777" w:rsidR="00082821" w:rsidRDefault="00082821" w:rsidP="00082821">
      <w:pPr>
        <w:pStyle w:val="Heading1"/>
        <w:jc w:val="center"/>
        <w:rPr>
          <w:rFonts w:ascii="Georgia" w:hAnsi="Georgia"/>
          <w:sz w:val="32"/>
          <w:szCs w:val="32"/>
        </w:rPr>
      </w:pPr>
    </w:p>
    <w:p w14:paraId="7AF5A809" w14:textId="77777777" w:rsidR="00082821" w:rsidRDefault="00082821" w:rsidP="00082821">
      <w:pPr>
        <w:pStyle w:val="Heading1"/>
        <w:jc w:val="center"/>
        <w:rPr>
          <w:rFonts w:ascii="Georgia" w:hAnsi="Georgia"/>
          <w:sz w:val="32"/>
          <w:szCs w:val="32"/>
        </w:rPr>
      </w:pPr>
    </w:p>
    <w:p w14:paraId="577CE520" w14:textId="77777777" w:rsidR="00627189" w:rsidRDefault="00627189" w:rsidP="00627189">
      <w:pPr>
        <w:pStyle w:val="Heading1"/>
        <w:jc w:val="center"/>
        <w:rPr>
          <w:rFonts w:ascii="Georgia" w:hAnsi="Georgia"/>
          <w:sz w:val="32"/>
          <w:szCs w:val="32"/>
        </w:rPr>
      </w:pPr>
    </w:p>
    <w:p w14:paraId="531D42C2" w14:textId="77777777" w:rsidR="00627189" w:rsidRDefault="00627189" w:rsidP="00627189">
      <w:pPr>
        <w:pStyle w:val="Heading1"/>
        <w:jc w:val="center"/>
        <w:rPr>
          <w:rFonts w:ascii="Georgia" w:hAnsi="Georgia"/>
          <w:sz w:val="32"/>
          <w:szCs w:val="32"/>
        </w:rPr>
      </w:pPr>
    </w:p>
    <w:p w14:paraId="72E3771B" w14:textId="6D6EEA3E" w:rsidR="00627189" w:rsidRPr="00627189" w:rsidRDefault="00627189" w:rsidP="00627189">
      <w:pPr>
        <w:pStyle w:val="Heading1"/>
        <w:jc w:val="center"/>
        <w:rPr>
          <w:rFonts w:ascii="Georgia" w:hAnsi="Georgia"/>
          <w:sz w:val="32"/>
          <w:szCs w:val="32"/>
        </w:rPr>
      </w:pPr>
      <w:r w:rsidRPr="00627189">
        <w:rPr>
          <w:rFonts w:ascii="Georgia" w:hAnsi="Georgia"/>
          <w:sz w:val="32"/>
          <w:szCs w:val="32"/>
        </w:rPr>
        <w:t xml:space="preserve">Mothers’ Union </w:t>
      </w:r>
    </w:p>
    <w:p w14:paraId="5065D16D" w14:textId="1B5D3EC5" w:rsidR="00082821" w:rsidRDefault="00627189" w:rsidP="00627189">
      <w:pPr>
        <w:pStyle w:val="Heading1"/>
        <w:jc w:val="center"/>
        <w:rPr>
          <w:rFonts w:ascii="Georgia" w:hAnsi="Georgia"/>
          <w:sz w:val="32"/>
          <w:szCs w:val="32"/>
        </w:rPr>
      </w:pPr>
      <w:r w:rsidRPr="00627189">
        <w:rPr>
          <w:rFonts w:ascii="Georgia" w:hAnsi="Georgia"/>
          <w:sz w:val="32"/>
          <w:szCs w:val="32"/>
        </w:rPr>
        <w:t>16 Days of Activism Pack 2020</w:t>
      </w:r>
    </w:p>
    <w:p w14:paraId="034BEDBC" w14:textId="77777777" w:rsidR="00082821" w:rsidRDefault="00082821" w:rsidP="00082821">
      <w:pPr>
        <w:pStyle w:val="Heading1"/>
        <w:jc w:val="center"/>
        <w:rPr>
          <w:rFonts w:ascii="Georgia" w:hAnsi="Georgia"/>
          <w:sz w:val="32"/>
          <w:szCs w:val="32"/>
        </w:rPr>
      </w:pPr>
    </w:p>
    <w:p w14:paraId="025A4E1B" w14:textId="44105B8E" w:rsidR="00082821" w:rsidRDefault="00627189" w:rsidP="00082821">
      <w:pPr>
        <w:pStyle w:val="Heading1"/>
        <w:jc w:val="center"/>
        <w:rPr>
          <w:rFonts w:ascii="Georgia" w:hAnsi="Georgia"/>
          <w:sz w:val="32"/>
          <w:szCs w:val="32"/>
        </w:rPr>
      </w:pPr>
      <w:r w:rsidRPr="00627189">
        <w:rPr>
          <w:noProof/>
          <w:lang w:eastAsia="en-GB"/>
        </w:rPr>
        <w:drawing>
          <wp:inline distT="0" distB="0" distL="0" distR="0" wp14:anchorId="42952735" wp14:editId="288856A9">
            <wp:extent cx="4590458" cy="20193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8886" cy="2023007"/>
                    </a:xfrm>
                    <a:prstGeom prst="rect">
                      <a:avLst/>
                    </a:prstGeom>
                  </pic:spPr>
                </pic:pic>
              </a:graphicData>
            </a:graphic>
          </wp:inline>
        </w:drawing>
      </w:r>
    </w:p>
    <w:p w14:paraId="25126B87" w14:textId="77777777" w:rsidR="00082821" w:rsidRDefault="00082821" w:rsidP="00082821">
      <w:pPr>
        <w:pStyle w:val="Heading1"/>
        <w:jc w:val="center"/>
        <w:rPr>
          <w:rFonts w:ascii="Georgia" w:hAnsi="Georgia"/>
          <w:sz w:val="32"/>
          <w:szCs w:val="32"/>
        </w:rPr>
      </w:pPr>
    </w:p>
    <w:p w14:paraId="68387B6D" w14:textId="77777777" w:rsidR="00082821" w:rsidRDefault="00082821" w:rsidP="00082821">
      <w:pPr>
        <w:pStyle w:val="Heading1"/>
        <w:jc w:val="center"/>
        <w:rPr>
          <w:rFonts w:ascii="Georgia" w:hAnsi="Georgia"/>
          <w:sz w:val="32"/>
          <w:szCs w:val="32"/>
        </w:rPr>
      </w:pPr>
    </w:p>
    <w:p w14:paraId="1AC447B8" w14:textId="77777777" w:rsidR="00082821" w:rsidRDefault="00082821" w:rsidP="00082821">
      <w:pPr>
        <w:pStyle w:val="Heading1"/>
        <w:jc w:val="center"/>
        <w:rPr>
          <w:rFonts w:ascii="Georgia" w:hAnsi="Georgia"/>
          <w:sz w:val="32"/>
          <w:szCs w:val="32"/>
        </w:rPr>
      </w:pPr>
    </w:p>
    <w:p w14:paraId="06412BD5" w14:textId="77777777" w:rsidR="00082821" w:rsidRPr="00082821" w:rsidRDefault="00082821" w:rsidP="00082821">
      <w:pPr>
        <w:jc w:val="center"/>
      </w:pPr>
    </w:p>
    <w:p w14:paraId="37F71C3A" w14:textId="77777777" w:rsidR="00082821" w:rsidRPr="00082821" w:rsidRDefault="00082821" w:rsidP="00082821">
      <w:pPr>
        <w:jc w:val="center"/>
      </w:pPr>
    </w:p>
    <w:p w14:paraId="27C8E59D" w14:textId="1D70CDD8" w:rsidR="001A76BF" w:rsidRDefault="001A76BF" w:rsidP="005B66D8">
      <w:pPr>
        <w:pStyle w:val="Heading1"/>
        <w:jc w:val="center"/>
        <w:rPr>
          <w:rFonts w:ascii="Georgia" w:hAnsi="Georgia"/>
          <w:sz w:val="32"/>
          <w:szCs w:val="32"/>
        </w:rPr>
      </w:pPr>
    </w:p>
    <w:p w14:paraId="0B959E6E" w14:textId="77777777" w:rsidR="001A76BF" w:rsidRPr="001A76BF" w:rsidRDefault="001A76BF" w:rsidP="001A76BF"/>
    <w:p w14:paraId="29E2CDF0" w14:textId="77777777" w:rsidR="001A76BF" w:rsidRDefault="001A76BF" w:rsidP="005B66D8">
      <w:pPr>
        <w:pStyle w:val="Heading1"/>
        <w:jc w:val="center"/>
        <w:rPr>
          <w:rFonts w:ascii="Georgia" w:hAnsi="Georgia"/>
          <w:sz w:val="32"/>
          <w:szCs w:val="32"/>
        </w:rPr>
      </w:pPr>
    </w:p>
    <w:p w14:paraId="000E194F" w14:textId="77777777" w:rsidR="001A76BF" w:rsidRDefault="001A76BF" w:rsidP="005B66D8">
      <w:pPr>
        <w:pStyle w:val="Heading1"/>
        <w:jc w:val="center"/>
        <w:rPr>
          <w:rFonts w:ascii="Georgia" w:hAnsi="Georgia"/>
          <w:sz w:val="32"/>
          <w:szCs w:val="32"/>
        </w:rPr>
      </w:pPr>
    </w:p>
    <w:p w14:paraId="31035E67" w14:textId="77777777" w:rsidR="001A76BF" w:rsidRDefault="001A76BF" w:rsidP="005B66D8">
      <w:pPr>
        <w:pStyle w:val="Heading1"/>
        <w:jc w:val="center"/>
        <w:rPr>
          <w:rFonts w:ascii="Georgia" w:hAnsi="Georgia"/>
          <w:sz w:val="32"/>
          <w:szCs w:val="32"/>
        </w:rPr>
      </w:pPr>
    </w:p>
    <w:p w14:paraId="40131619" w14:textId="77777777" w:rsidR="001A76BF" w:rsidRDefault="001A76BF" w:rsidP="005B66D8">
      <w:pPr>
        <w:pStyle w:val="Heading1"/>
        <w:jc w:val="center"/>
        <w:rPr>
          <w:rFonts w:ascii="Georgia" w:hAnsi="Georgia"/>
          <w:sz w:val="32"/>
          <w:szCs w:val="32"/>
        </w:rPr>
      </w:pPr>
    </w:p>
    <w:p w14:paraId="37ED62CD" w14:textId="77777777" w:rsidR="001A76BF" w:rsidRDefault="001A76BF" w:rsidP="005B66D8">
      <w:pPr>
        <w:pStyle w:val="Heading1"/>
        <w:jc w:val="center"/>
        <w:rPr>
          <w:rFonts w:ascii="Georgia" w:hAnsi="Georgia"/>
          <w:sz w:val="32"/>
          <w:szCs w:val="32"/>
        </w:rPr>
      </w:pPr>
    </w:p>
    <w:p w14:paraId="3B5D3ED6" w14:textId="77777777" w:rsidR="001A76BF" w:rsidRDefault="001A76BF" w:rsidP="005B66D8">
      <w:pPr>
        <w:pStyle w:val="Heading1"/>
        <w:jc w:val="center"/>
        <w:rPr>
          <w:rFonts w:ascii="Georgia" w:hAnsi="Georgia"/>
          <w:sz w:val="32"/>
          <w:szCs w:val="32"/>
        </w:rPr>
      </w:pPr>
    </w:p>
    <w:p w14:paraId="5AED6BD1" w14:textId="77777777" w:rsidR="001A76BF" w:rsidRDefault="001A76BF" w:rsidP="005B66D8">
      <w:pPr>
        <w:pStyle w:val="Heading1"/>
        <w:jc w:val="center"/>
        <w:rPr>
          <w:rFonts w:ascii="Georgia" w:hAnsi="Georgia"/>
          <w:sz w:val="32"/>
          <w:szCs w:val="32"/>
        </w:rPr>
      </w:pPr>
    </w:p>
    <w:p w14:paraId="0B13DD77" w14:textId="77777777" w:rsidR="001A76BF" w:rsidRDefault="001A76BF" w:rsidP="005B66D8">
      <w:pPr>
        <w:pStyle w:val="Heading1"/>
        <w:jc w:val="center"/>
        <w:rPr>
          <w:rFonts w:ascii="Georgia" w:hAnsi="Georgia"/>
          <w:sz w:val="32"/>
          <w:szCs w:val="32"/>
        </w:rPr>
      </w:pPr>
    </w:p>
    <w:p w14:paraId="3FB7A154" w14:textId="77777777" w:rsidR="001A76BF" w:rsidRDefault="001A76BF" w:rsidP="005B66D8">
      <w:pPr>
        <w:pStyle w:val="Heading1"/>
        <w:jc w:val="center"/>
        <w:rPr>
          <w:rFonts w:ascii="Georgia" w:hAnsi="Georgia"/>
          <w:sz w:val="32"/>
          <w:szCs w:val="32"/>
        </w:rPr>
      </w:pPr>
    </w:p>
    <w:p w14:paraId="70F739C1" w14:textId="77777777" w:rsidR="001A76BF" w:rsidRDefault="001A76BF" w:rsidP="005B66D8">
      <w:pPr>
        <w:pStyle w:val="Heading1"/>
        <w:jc w:val="center"/>
        <w:rPr>
          <w:rFonts w:ascii="Georgia" w:hAnsi="Georgia"/>
          <w:sz w:val="32"/>
          <w:szCs w:val="32"/>
        </w:rPr>
      </w:pPr>
    </w:p>
    <w:p w14:paraId="706CEA98" w14:textId="05EB95F7" w:rsidR="001A76BF" w:rsidRDefault="001A76BF" w:rsidP="005B66D8">
      <w:pPr>
        <w:pStyle w:val="Heading1"/>
        <w:jc w:val="center"/>
        <w:rPr>
          <w:rFonts w:ascii="Georgia" w:hAnsi="Georgia"/>
          <w:sz w:val="32"/>
          <w:szCs w:val="32"/>
        </w:rPr>
      </w:pPr>
    </w:p>
    <w:p w14:paraId="39E4DA74" w14:textId="1B9D770C" w:rsidR="001A76BF" w:rsidRDefault="001A76BF" w:rsidP="001A76BF"/>
    <w:p w14:paraId="2FFF8CF5" w14:textId="77777777" w:rsidR="00627189" w:rsidRDefault="00627189" w:rsidP="001A76BF">
      <w:pPr>
        <w:pStyle w:val="Heading1"/>
        <w:rPr>
          <w:rFonts w:ascii="Georgia" w:hAnsi="Georgia"/>
          <w:b w:val="0"/>
          <w:bCs/>
          <w:color w:val="auto"/>
          <w:sz w:val="22"/>
          <w:szCs w:val="22"/>
        </w:rPr>
      </w:pPr>
    </w:p>
    <w:p w14:paraId="41B3D703" w14:textId="6ED9D755" w:rsidR="00627189" w:rsidRPr="00627189" w:rsidRDefault="00627189" w:rsidP="00627189">
      <w:pPr>
        <w:pStyle w:val="Heading1"/>
        <w:jc w:val="center"/>
        <w:rPr>
          <w:rFonts w:ascii="Georgia" w:hAnsi="Georgia"/>
          <w:color w:val="auto"/>
          <w:sz w:val="32"/>
          <w:szCs w:val="32"/>
        </w:rPr>
      </w:pPr>
      <w:r w:rsidRPr="00627189">
        <w:rPr>
          <w:rFonts w:ascii="Georgia" w:hAnsi="Georgia"/>
          <w:color w:val="92D050"/>
          <w:sz w:val="32"/>
          <w:szCs w:val="32"/>
        </w:rPr>
        <w:t>Introduction</w:t>
      </w:r>
    </w:p>
    <w:p w14:paraId="2AF74142" w14:textId="77777777" w:rsidR="00627189" w:rsidRDefault="00627189" w:rsidP="00627189">
      <w:pPr>
        <w:pStyle w:val="Heading1"/>
        <w:rPr>
          <w:rFonts w:ascii="Georgia" w:hAnsi="Georgia"/>
          <w:b w:val="0"/>
          <w:bCs/>
          <w:color w:val="auto"/>
          <w:sz w:val="22"/>
          <w:szCs w:val="22"/>
        </w:rPr>
      </w:pPr>
    </w:p>
    <w:p w14:paraId="2DE41361" w14:textId="77777777" w:rsidR="00834BB8" w:rsidRDefault="00627189" w:rsidP="00834BB8">
      <w:pPr>
        <w:pStyle w:val="Heading1"/>
        <w:jc w:val="both"/>
        <w:rPr>
          <w:rFonts w:ascii="Georgia" w:hAnsi="Georgia"/>
          <w:b w:val="0"/>
          <w:bCs/>
          <w:color w:val="auto"/>
          <w:sz w:val="22"/>
          <w:szCs w:val="22"/>
        </w:rPr>
      </w:pPr>
      <w:r w:rsidRPr="001A76BF">
        <w:rPr>
          <w:rFonts w:ascii="Georgia" w:hAnsi="Georgia"/>
          <w:b w:val="0"/>
          <w:bCs/>
          <w:color w:val="auto"/>
          <w:sz w:val="22"/>
          <w:szCs w:val="22"/>
        </w:rPr>
        <w:t>Mothers’ Union has produced a set of resources specifically for its members and friends, which you are welcome to use and to encourage others to use</w:t>
      </w:r>
      <w:r>
        <w:rPr>
          <w:rFonts w:ascii="Georgia" w:hAnsi="Georgia"/>
          <w:b w:val="0"/>
          <w:bCs/>
          <w:color w:val="auto"/>
          <w:sz w:val="22"/>
          <w:szCs w:val="22"/>
        </w:rPr>
        <w:t xml:space="preserve"> during the 16 Days of Activism Campaign.</w:t>
      </w:r>
      <w:r w:rsidRPr="001A76BF">
        <w:rPr>
          <w:rFonts w:ascii="Georgia" w:hAnsi="Georgia"/>
          <w:b w:val="0"/>
          <w:bCs/>
          <w:color w:val="auto"/>
          <w:sz w:val="22"/>
          <w:szCs w:val="22"/>
        </w:rPr>
        <w:t xml:space="preserve"> We hope this helps to support our members and friends to engage with this important campaign.</w:t>
      </w:r>
      <w:r w:rsidRPr="00627189">
        <w:t xml:space="preserve"> </w:t>
      </w:r>
      <w:r w:rsidRPr="00627189">
        <w:rPr>
          <w:rFonts w:ascii="Georgia" w:hAnsi="Georgia"/>
          <w:b w:val="0"/>
          <w:bCs/>
          <w:color w:val="auto"/>
          <w:sz w:val="22"/>
          <w:szCs w:val="22"/>
        </w:rPr>
        <w:t xml:space="preserve">The information provided can be used to share knowledge and increase awareness of this important issue. </w:t>
      </w:r>
    </w:p>
    <w:p w14:paraId="175C6627" w14:textId="77777777" w:rsidR="00834BB8" w:rsidRDefault="00834BB8" w:rsidP="00834BB8">
      <w:pPr>
        <w:pStyle w:val="Heading1"/>
        <w:jc w:val="both"/>
        <w:rPr>
          <w:rFonts w:ascii="Georgia" w:hAnsi="Georgia"/>
          <w:b w:val="0"/>
          <w:bCs/>
          <w:color w:val="auto"/>
          <w:sz w:val="22"/>
          <w:szCs w:val="22"/>
        </w:rPr>
      </w:pPr>
    </w:p>
    <w:p w14:paraId="28C2C310" w14:textId="77777777" w:rsidR="00834BB8" w:rsidRDefault="00627189" w:rsidP="00834BB8">
      <w:pPr>
        <w:pStyle w:val="Heading1"/>
        <w:jc w:val="both"/>
        <w:rPr>
          <w:rFonts w:ascii="Georgia" w:hAnsi="Georgia"/>
          <w:b w:val="0"/>
          <w:bCs/>
          <w:color w:val="auto"/>
          <w:sz w:val="22"/>
          <w:szCs w:val="22"/>
        </w:rPr>
      </w:pPr>
      <w:r w:rsidRPr="00627189">
        <w:rPr>
          <w:rFonts w:ascii="Georgia" w:hAnsi="Georgia"/>
          <w:b w:val="0"/>
          <w:bCs/>
          <w:color w:val="auto"/>
          <w:sz w:val="22"/>
          <w:szCs w:val="22"/>
        </w:rPr>
        <w:t xml:space="preserve">It can be distributed (for example, during meetings) or reproduced (for example, in church leaflets or as content for your own resources). Additional resources will be added as the 16 days draw closer – so keep checking back on the Mothers’ Union website. </w:t>
      </w:r>
    </w:p>
    <w:p w14:paraId="7A8CFA9B" w14:textId="77777777" w:rsidR="00834BB8" w:rsidRDefault="00834BB8" w:rsidP="00834BB8">
      <w:pPr>
        <w:pStyle w:val="Heading1"/>
        <w:jc w:val="both"/>
        <w:rPr>
          <w:rFonts w:ascii="Georgia" w:hAnsi="Georgia"/>
          <w:b w:val="0"/>
          <w:bCs/>
          <w:color w:val="auto"/>
          <w:sz w:val="22"/>
          <w:szCs w:val="22"/>
        </w:rPr>
      </w:pPr>
    </w:p>
    <w:p w14:paraId="2D7BC081" w14:textId="52C2142E" w:rsidR="00627189" w:rsidRPr="001A76BF" w:rsidRDefault="00627189" w:rsidP="00834BB8">
      <w:pPr>
        <w:pStyle w:val="Heading1"/>
        <w:jc w:val="both"/>
        <w:rPr>
          <w:rFonts w:ascii="Georgia" w:hAnsi="Georgia"/>
          <w:b w:val="0"/>
          <w:bCs/>
          <w:color w:val="auto"/>
          <w:sz w:val="22"/>
          <w:szCs w:val="22"/>
        </w:rPr>
      </w:pPr>
      <w:r w:rsidRPr="00627189">
        <w:rPr>
          <w:rFonts w:ascii="Georgia" w:hAnsi="Georgia"/>
          <w:b w:val="0"/>
          <w:bCs/>
          <w:color w:val="auto"/>
          <w:sz w:val="22"/>
          <w:szCs w:val="22"/>
        </w:rPr>
        <w:t>A specific resource pack for our Global Day, part of the 16 Days of Activism MU events, will</w:t>
      </w:r>
      <w:r>
        <w:rPr>
          <w:rFonts w:ascii="Georgia" w:hAnsi="Georgia"/>
          <w:b w:val="0"/>
          <w:bCs/>
          <w:color w:val="auto"/>
          <w:sz w:val="22"/>
          <w:szCs w:val="22"/>
        </w:rPr>
        <w:t xml:space="preserve"> </w:t>
      </w:r>
      <w:r w:rsidRPr="00627189">
        <w:rPr>
          <w:rFonts w:ascii="Georgia" w:hAnsi="Georgia"/>
          <w:b w:val="0"/>
          <w:bCs/>
          <w:color w:val="auto"/>
          <w:sz w:val="22"/>
          <w:szCs w:val="22"/>
        </w:rPr>
        <w:t>released in due course. Additional resources may be added closer to the event via the MU website.</w:t>
      </w:r>
    </w:p>
    <w:p w14:paraId="625E8DF7" w14:textId="77777777" w:rsidR="00082821" w:rsidRDefault="00082821" w:rsidP="005B66D8">
      <w:pPr>
        <w:pStyle w:val="Heading1"/>
        <w:jc w:val="center"/>
        <w:rPr>
          <w:rFonts w:ascii="Georgia" w:hAnsi="Georgia"/>
          <w:sz w:val="32"/>
          <w:szCs w:val="32"/>
        </w:rPr>
      </w:pPr>
    </w:p>
    <w:p w14:paraId="23CAA987" w14:textId="0BDDA8FA" w:rsidR="00082821" w:rsidRDefault="00082821" w:rsidP="005B66D8">
      <w:pPr>
        <w:pStyle w:val="Heading1"/>
        <w:jc w:val="center"/>
        <w:rPr>
          <w:rFonts w:ascii="Georgia" w:hAnsi="Georgia"/>
          <w:sz w:val="32"/>
          <w:szCs w:val="32"/>
        </w:rPr>
      </w:pPr>
    </w:p>
    <w:p w14:paraId="51A8239C" w14:textId="3A6AF8A1" w:rsidR="00627189" w:rsidRDefault="00627189" w:rsidP="00627189"/>
    <w:p w14:paraId="34D113FA" w14:textId="53F82F57" w:rsidR="00627189" w:rsidRDefault="00627189" w:rsidP="00627189"/>
    <w:p w14:paraId="733D0E6B" w14:textId="085F1BB5" w:rsidR="00627189" w:rsidRDefault="00627189" w:rsidP="00627189"/>
    <w:p w14:paraId="43B6938B" w14:textId="4E471C74" w:rsidR="00627189" w:rsidRDefault="00627189" w:rsidP="00627189"/>
    <w:p w14:paraId="191B69A1" w14:textId="4BB01703" w:rsidR="00627189" w:rsidRDefault="00627189" w:rsidP="00627189"/>
    <w:p w14:paraId="3D6F998B" w14:textId="7D623FF6" w:rsidR="00627189" w:rsidRDefault="00627189" w:rsidP="00627189"/>
    <w:p w14:paraId="3D3CB1BC" w14:textId="5C7B4C64" w:rsidR="00627189" w:rsidRDefault="00627189" w:rsidP="00627189"/>
    <w:p w14:paraId="012E8308" w14:textId="70657031" w:rsidR="00627189" w:rsidRDefault="00627189" w:rsidP="00627189"/>
    <w:p w14:paraId="7E8E0108" w14:textId="28CA979A" w:rsidR="00627189" w:rsidRDefault="00627189" w:rsidP="00627189"/>
    <w:p w14:paraId="7F26C6FC" w14:textId="0DAC9BCC" w:rsidR="00627189" w:rsidRDefault="00627189" w:rsidP="00627189"/>
    <w:p w14:paraId="31E1AA77" w14:textId="39556A67" w:rsidR="00627189" w:rsidRDefault="00627189" w:rsidP="00627189"/>
    <w:p w14:paraId="1CDFBCB9" w14:textId="4E57CDBD" w:rsidR="00627189" w:rsidRDefault="00627189" w:rsidP="00627189"/>
    <w:p w14:paraId="197C9EE8" w14:textId="5CE8FC8D" w:rsidR="00627189" w:rsidRDefault="00627189" w:rsidP="00627189"/>
    <w:p w14:paraId="712D97FE" w14:textId="7D2CE541" w:rsidR="00627189" w:rsidRDefault="00627189" w:rsidP="00627189"/>
    <w:p w14:paraId="3E63E3BA" w14:textId="19242CD1" w:rsidR="00627189" w:rsidRDefault="00627189" w:rsidP="00627189"/>
    <w:p w14:paraId="1BD80407" w14:textId="491F3990" w:rsidR="00627189" w:rsidRDefault="00627189" w:rsidP="00627189"/>
    <w:p w14:paraId="4DF02BEB" w14:textId="11D1B1B6" w:rsidR="00627189" w:rsidRDefault="00627189" w:rsidP="00627189"/>
    <w:p w14:paraId="349B56B4" w14:textId="465A0B16" w:rsidR="00627189" w:rsidRDefault="00627189" w:rsidP="00627189"/>
    <w:p w14:paraId="076820B7" w14:textId="40BBB82A" w:rsidR="00627189" w:rsidRDefault="00627189" w:rsidP="00627189"/>
    <w:p w14:paraId="7C94F91F" w14:textId="7A26209B" w:rsidR="00627189" w:rsidRDefault="00627189" w:rsidP="00627189"/>
    <w:p w14:paraId="23BDCE60" w14:textId="43A2FA4A" w:rsidR="00627189" w:rsidRDefault="00627189" w:rsidP="00627189"/>
    <w:p w14:paraId="5E68B250" w14:textId="718D8133" w:rsidR="00627189" w:rsidRDefault="00627189" w:rsidP="00627189"/>
    <w:p w14:paraId="5CA26F12" w14:textId="002C01C6" w:rsidR="00627189" w:rsidRDefault="00627189" w:rsidP="00627189"/>
    <w:p w14:paraId="334CB8BC" w14:textId="77777777" w:rsidR="00627189" w:rsidRPr="00627189" w:rsidRDefault="00627189" w:rsidP="00627189"/>
    <w:p w14:paraId="344E42D2" w14:textId="77777777" w:rsidR="00082821" w:rsidRDefault="00082821" w:rsidP="005B66D8">
      <w:pPr>
        <w:pStyle w:val="Heading1"/>
        <w:jc w:val="center"/>
        <w:rPr>
          <w:rFonts w:ascii="Georgia" w:hAnsi="Georgia"/>
          <w:sz w:val="32"/>
          <w:szCs w:val="32"/>
        </w:rPr>
      </w:pPr>
    </w:p>
    <w:p w14:paraId="2463C116" w14:textId="77777777" w:rsidR="00082821" w:rsidRDefault="00082821" w:rsidP="005B66D8">
      <w:pPr>
        <w:pStyle w:val="Heading1"/>
        <w:jc w:val="center"/>
        <w:rPr>
          <w:rFonts w:ascii="Georgia" w:hAnsi="Georgia"/>
          <w:sz w:val="32"/>
          <w:szCs w:val="32"/>
        </w:rPr>
      </w:pPr>
    </w:p>
    <w:p w14:paraId="07920E05" w14:textId="7ACA28F2" w:rsidR="00082821" w:rsidRDefault="00082821" w:rsidP="005B66D8">
      <w:pPr>
        <w:pStyle w:val="Heading1"/>
        <w:jc w:val="center"/>
        <w:rPr>
          <w:rFonts w:ascii="Georgia" w:hAnsi="Georgia"/>
          <w:sz w:val="32"/>
          <w:szCs w:val="32"/>
        </w:rPr>
      </w:pPr>
    </w:p>
    <w:p w14:paraId="2401CB96" w14:textId="495C85A9" w:rsidR="00082821" w:rsidRDefault="00082821" w:rsidP="005B66D8">
      <w:pPr>
        <w:pStyle w:val="Heading1"/>
        <w:jc w:val="center"/>
        <w:rPr>
          <w:rFonts w:ascii="Georgia" w:hAnsi="Georgia"/>
          <w:sz w:val="32"/>
          <w:szCs w:val="32"/>
        </w:rPr>
      </w:pPr>
    </w:p>
    <w:p w14:paraId="7D808559" w14:textId="77777777" w:rsidR="001A76BF" w:rsidRPr="001A76BF" w:rsidRDefault="001A76BF" w:rsidP="001A76BF"/>
    <w:p w14:paraId="03CF41AD" w14:textId="77777777" w:rsidR="001A76BF" w:rsidRDefault="001A76BF" w:rsidP="005B66D8">
      <w:pPr>
        <w:pStyle w:val="Heading1"/>
        <w:jc w:val="center"/>
        <w:rPr>
          <w:rFonts w:ascii="Georgia" w:hAnsi="Georgia"/>
          <w:sz w:val="32"/>
          <w:szCs w:val="32"/>
        </w:rPr>
      </w:pPr>
      <w:bookmarkStart w:id="0" w:name="_Hlk36652234"/>
    </w:p>
    <w:p w14:paraId="41D6F362" w14:textId="4688A92F" w:rsidR="005B66D8" w:rsidRDefault="0080614F" w:rsidP="005B66D8">
      <w:pPr>
        <w:pStyle w:val="Heading1"/>
        <w:jc w:val="center"/>
        <w:rPr>
          <w:rFonts w:ascii="Georgia" w:hAnsi="Georgia"/>
          <w:sz w:val="32"/>
          <w:szCs w:val="32"/>
        </w:rPr>
      </w:pPr>
      <w:bookmarkStart w:id="1" w:name="_Hlk50026165"/>
      <w:r>
        <w:rPr>
          <w:rFonts w:ascii="Georgia" w:hAnsi="Georgia"/>
          <w:sz w:val="32"/>
          <w:szCs w:val="32"/>
        </w:rPr>
        <w:t>What is 16 Days of Activism?</w:t>
      </w:r>
    </w:p>
    <w:bookmarkEnd w:id="1"/>
    <w:p w14:paraId="5B48BC34" w14:textId="1068EC16" w:rsidR="0080614F" w:rsidRDefault="0080614F" w:rsidP="0080614F"/>
    <w:p w14:paraId="4E546B37" w14:textId="2F67FD1E" w:rsidR="0080614F" w:rsidRDefault="0080614F" w:rsidP="0080614F">
      <w:pPr>
        <w:jc w:val="both"/>
        <w:rPr>
          <w:rFonts w:ascii="Georgia" w:hAnsi="Georgia"/>
          <w:sz w:val="22"/>
          <w:szCs w:val="22"/>
        </w:rPr>
      </w:pPr>
      <w:r w:rsidRPr="0080614F">
        <w:rPr>
          <w:rFonts w:ascii="Georgia" w:hAnsi="Georgia"/>
          <w:sz w:val="22"/>
          <w:szCs w:val="22"/>
        </w:rPr>
        <w:t xml:space="preserve">16 Days of Activism Against Gender-Based Violence is an international campaign. It takes place each year from </w:t>
      </w:r>
      <w:r w:rsidRPr="0080614F">
        <w:rPr>
          <w:rFonts w:ascii="Georgia" w:hAnsi="Georgia"/>
          <w:b/>
          <w:bCs/>
          <w:sz w:val="22"/>
          <w:szCs w:val="22"/>
        </w:rPr>
        <w:t>25 November</w:t>
      </w:r>
      <w:r w:rsidRPr="0080614F">
        <w:rPr>
          <w:rFonts w:ascii="Georgia" w:hAnsi="Georgia"/>
          <w:sz w:val="22"/>
          <w:szCs w:val="22"/>
        </w:rPr>
        <w:t xml:space="preserve"> (International Day for the Elimination of Violence Against Women) until </w:t>
      </w:r>
      <w:r w:rsidRPr="0080614F">
        <w:rPr>
          <w:rFonts w:ascii="Georgia" w:hAnsi="Georgia"/>
          <w:b/>
          <w:bCs/>
          <w:sz w:val="22"/>
          <w:szCs w:val="22"/>
        </w:rPr>
        <w:t>10 December</w:t>
      </w:r>
      <w:r w:rsidRPr="0080614F">
        <w:rPr>
          <w:rFonts w:ascii="Georgia" w:hAnsi="Georgia"/>
          <w:sz w:val="22"/>
          <w:szCs w:val="22"/>
        </w:rPr>
        <w:t xml:space="preserve"> (International Human Rights Day).</w:t>
      </w:r>
    </w:p>
    <w:p w14:paraId="43663453" w14:textId="42F2387B" w:rsidR="0080614F" w:rsidRDefault="0080614F" w:rsidP="0080614F">
      <w:pPr>
        <w:jc w:val="both"/>
        <w:rPr>
          <w:rFonts w:ascii="Georgia" w:hAnsi="Georgia"/>
          <w:sz w:val="22"/>
          <w:szCs w:val="22"/>
        </w:rPr>
      </w:pPr>
    </w:p>
    <w:p w14:paraId="616DA8D7" w14:textId="216FD4CF" w:rsidR="0080614F" w:rsidRDefault="0080614F" w:rsidP="0080614F">
      <w:pPr>
        <w:jc w:val="both"/>
        <w:rPr>
          <w:rFonts w:ascii="Georgia" w:hAnsi="Georgia"/>
          <w:sz w:val="22"/>
          <w:szCs w:val="22"/>
        </w:rPr>
      </w:pPr>
      <w:r>
        <w:rPr>
          <w:rFonts w:ascii="Georgia" w:hAnsi="Georgia"/>
          <w:sz w:val="22"/>
          <w:szCs w:val="22"/>
        </w:rPr>
        <w:t xml:space="preserve">Significant dates throughout the campaign include: </w:t>
      </w:r>
    </w:p>
    <w:p w14:paraId="5A43CBE2" w14:textId="75F19043" w:rsidR="0080614F" w:rsidRDefault="0080614F" w:rsidP="0080614F">
      <w:pPr>
        <w:jc w:val="both"/>
        <w:rPr>
          <w:rFonts w:ascii="Georgia" w:hAnsi="Georgia"/>
          <w:sz w:val="22"/>
          <w:szCs w:val="22"/>
        </w:rPr>
      </w:pPr>
    </w:p>
    <w:p w14:paraId="7386FB61" w14:textId="77777777" w:rsidR="0080614F" w:rsidRPr="0080614F" w:rsidRDefault="0080614F" w:rsidP="0080614F">
      <w:pPr>
        <w:jc w:val="both"/>
        <w:rPr>
          <w:rFonts w:ascii="Georgia" w:hAnsi="Georgia"/>
          <w:sz w:val="22"/>
          <w:szCs w:val="22"/>
        </w:rPr>
      </w:pPr>
      <w:r w:rsidRPr="0080614F">
        <w:rPr>
          <w:rFonts w:ascii="Georgia" w:hAnsi="Georgia"/>
          <w:b/>
          <w:bCs/>
          <w:sz w:val="22"/>
          <w:szCs w:val="22"/>
        </w:rPr>
        <w:t>November 25</w:t>
      </w:r>
      <w:r w:rsidRPr="0080614F">
        <w:rPr>
          <w:rFonts w:ascii="Georgia" w:hAnsi="Georgia"/>
          <w:sz w:val="22"/>
          <w:szCs w:val="22"/>
        </w:rPr>
        <w:t xml:space="preserve"> – International Day for the Elimination of Violence Against Women</w:t>
      </w:r>
    </w:p>
    <w:p w14:paraId="1C66BD2A" w14:textId="77777777" w:rsidR="0080614F" w:rsidRPr="0080614F" w:rsidRDefault="0080614F" w:rsidP="0080614F">
      <w:pPr>
        <w:jc w:val="both"/>
        <w:rPr>
          <w:rFonts w:ascii="Georgia" w:hAnsi="Georgia"/>
          <w:sz w:val="22"/>
          <w:szCs w:val="22"/>
        </w:rPr>
      </w:pPr>
      <w:r w:rsidRPr="0080614F">
        <w:rPr>
          <w:rFonts w:ascii="Georgia" w:hAnsi="Georgia"/>
          <w:b/>
          <w:bCs/>
          <w:sz w:val="22"/>
          <w:szCs w:val="22"/>
        </w:rPr>
        <w:t>November 29</w:t>
      </w:r>
      <w:r w:rsidRPr="0080614F">
        <w:rPr>
          <w:rFonts w:ascii="Georgia" w:hAnsi="Georgia"/>
          <w:sz w:val="22"/>
          <w:szCs w:val="22"/>
        </w:rPr>
        <w:t xml:space="preserve"> – International Women Human Rights Defenders Day</w:t>
      </w:r>
    </w:p>
    <w:p w14:paraId="2C73B0BA" w14:textId="77777777" w:rsidR="0080614F" w:rsidRPr="0080614F" w:rsidRDefault="0080614F" w:rsidP="0080614F">
      <w:pPr>
        <w:jc w:val="both"/>
        <w:rPr>
          <w:rFonts w:ascii="Georgia" w:hAnsi="Georgia"/>
          <w:sz w:val="22"/>
          <w:szCs w:val="22"/>
        </w:rPr>
      </w:pPr>
      <w:r w:rsidRPr="0080614F">
        <w:rPr>
          <w:rFonts w:ascii="Georgia" w:hAnsi="Georgia"/>
          <w:b/>
          <w:bCs/>
          <w:sz w:val="22"/>
          <w:szCs w:val="22"/>
        </w:rPr>
        <w:t>December 1</w:t>
      </w:r>
      <w:r w:rsidRPr="0080614F">
        <w:rPr>
          <w:rFonts w:ascii="Georgia" w:hAnsi="Georgia"/>
          <w:sz w:val="22"/>
          <w:szCs w:val="22"/>
        </w:rPr>
        <w:t xml:space="preserve"> – World AIDS Day</w:t>
      </w:r>
    </w:p>
    <w:p w14:paraId="6D4F9972" w14:textId="77777777" w:rsidR="0080614F" w:rsidRPr="0080614F" w:rsidRDefault="0080614F" w:rsidP="0080614F">
      <w:pPr>
        <w:jc w:val="both"/>
        <w:rPr>
          <w:rFonts w:ascii="Georgia" w:hAnsi="Georgia"/>
          <w:sz w:val="22"/>
          <w:szCs w:val="22"/>
        </w:rPr>
      </w:pPr>
      <w:r w:rsidRPr="0080614F">
        <w:rPr>
          <w:rFonts w:ascii="Georgia" w:hAnsi="Georgia"/>
          <w:b/>
          <w:bCs/>
          <w:sz w:val="22"/>
          <w:szCs w:val="22"/>
        </w:rPr>
        <w:t>December 5</w:t>
      </w:r>
      <w:r w:rsidRPr="0080614F">
        <w:rPr>
          <w:rFonts w:ascii="Georgia" w:hAnsi="Georgia"/>
          <w:sz w:val="22"/>
          <w:szCs w:val="22"/>
        </w:rPr>
        <w:t xml:space="preserve"> – International Volunteer Day for Economic and Social Development</w:t>
      </w:r>
    </w:p>
    <w:p w14:paraId="21BEAE5D" w14:textId="77777777" w:rsidR="0080614F" w:rsidRPr="0080614F" w:rsidRDefault="0080614F" w:rsidP="0080614F">
      <w:pPr>
        <w:jc w:val="both"/>
        <w:rPr>
          <w:rFonts w:ascii="Georgia" w:hAnsi="Georgia"/>
          <w:sz w:val="22"/>
          <w:szCs w:val="22"/>
        </w:rPr>
      </w:pPr>
      <w:r w:rsidRPr="0080614F">
        <w:rPr>
          <w:rFonts w:ascii="Georgia" w:hAnsi="Georgia"/>
          <w:b/>
          <w:bCs/>
          <w:sz w:val="22"/>
          <w:szCs w:val="22"/>
        </w:rPr>
        <w:t>December 6</w:t>
      </w:r>
      <w:r w:rsidRPr="0080614F">
        <w:rPr>
          <w:rFonts w:ascii="Georgia" w:hAnsi="Georgia"/>
          <w:sz w:val="22"/>
          <w:szCs w:val="22"/>
        </w:rPr>
        <w:t xml:space="preserve"> – Anniversary of the Montreal Massacre, which is observed as the National Day of Remembrance and Action on Violence Against Women in Canada</w:t>
      </w:r>
    </w:p>
    <w:p w14:paraId="4F386183" w14:textId="2B33FAAE" w:rsidR="0080614F" w:rsidRPr="0080614F" w:rsidRDefault="0080614F" w:rsidP="0080614F">
      <w:pPr>
        <w:jc w:val="both"/>
        <w:rPr>
          <w:rFonts w:ascii="Georgia" w:hAnsi="Georgia"/>
          <w:sz w:val="22"/>
          <w:szCs w:val="22"/>
        </w:rPr>
      </w:pPr>
      <w:r w:rsidRPr="0080614F">
        <w:rPr>
          <w:rFonts w:ascii="Georgia" w:hAnsi="Georgia"/>
          <w:b/>
          <w:bCs/>
          <w:sz w:val="22"/>
          <w:szCs w:val="22"/>
        </w:rPr>
        <w:t>December 10</w:t>
      </w:r>
      <w:r w:rsidRPr="0080614F">
        <w:rPr>
          <w:rFonts w:ascii="Georgia" w:hAnsi="Georgia"/>
          <w:sz w:val="22"/>
          <w:szCs w:val="22"/>
        </w:rPr>
        <w:t xml:space="preserve"> – International Human Rights Day and the anniversary of the Universal Declaration of Human Rights</w:t>
      </w:r>
    </w:p>
    <w:p w14:paraId="17A20595" w14:textId="77777777" w:rsidR="0080614F" w:rsidRPr="0080614F" w:rsidRDefault="0080614F" w:rsidP="0080614F">
      <w:pPr>
        <w:jc w:val="both"/>
        <w:rPr>
          <w:rFonts w:ascii="Georgia" w:hAnsi="Georgia"/>
          <w:sz w:val="22"/>
          <w:szCs w:val="22"/>
        </w:rPr>
      </w:pPr>
    </w:p>
    <w:p w14:paraId="3DBCEE7C" w14:textId="65614F74" w:rsidR="0080614F" w:rsidRDefault="0080614F" w:rsidP="0080614F">
      <w:pPr>
        <w:jc w:val="both"/>
        <w:rPr>
          <w:rFonts w:ascii="Georgia" w:hAnsi="Georgia"/>
          <w:sz w:val="22"/>
          <w:szCs w:val="22"/>
        </w:rPr>
      </w:pPr>
      <w:r w:rsidRPr="0080614F">
        <w:rPr>
          <w:rFonts w:ascii="Georgia" w:hAnsi="Georgia"/>
          <w:sz w:val="22"/>
          <w:szCs w:val="22"/>
        </w:rPr>
        <w:t>Throughout the campaign, Mothers’ Union joins with</w:t>
      </w:r>
      <w:r>
        <w:rPr>
          <w:rFonts w:ascii="Georgia" w:hAnsi="Georgia"/>
          <w:sz w:val="22"/>
          <w:szCs w:val="22"/>
        </w:rPr>
        <w:t xml:space="preserve"> around </w:t>
      </w:r>
      <w:r w:rsidRPr="0080614F">
        <w:rPr>
          <w:rFonts w:ascii="Georgia" w:hAnsi="Georgia"/>
          <w:sz w:val="22"/>
          <w:szCs w:val="22"/>
        </w:rPr>
        <w:t>6,000 organi</w:t>
      </w:r>
      <w:r>
        <w:rPr>
          <w:rFonts w:ascii="Georgia" w:hAnsi="Georgia"/>
          <w:sz w:val="22"/>
          <w:szCs w:val="22"/>
        </w:rPr>
        <w:t>s</w:t>
      </w:r>
      <w:r w:rsidRPr="0080614F">
        <w:rPr>
          <w:rFonts w:ascii="Georgia" w:hAnsi="Georgia"/>
          <w:sz w:val="22"/>
          <w:szCs w:val="22"/>
        </w:rPr>
        <w:t>ations from approximately 187 countries</w:t>
      </w:r>
      <w:r>
        <w:rPr>
          <w:rFonts w:ascii="Georgia" w:hAnsi="Georgia"/>
          <w:sz w:val="22"/>
          <w:szCs w:val="22"/>
        </w:rPr>
        <w:t xml:space="preserve"> who</w:t>
      </w:r>
      <w:r w:rsidRPr="0080614F">
        <w:rPr>
          <w:rFonts w:ascii="Georgia" w:hAnsi="Georgia"/>
          <w:sz w:val="22"/>
          <w:szCs w:val="22"/>
        </w:rPr>
        <w:t xml:space="preserve"> participate</w:t>
      </w:r>
      <w:r>
        <w:rPr>
          <w:rFonts w:ascii="Georgia" w:hAnsi="Georgia"/>
          <w:sz w:val="22"/>
          <w:szCs w:val="22"/>
        </w:rPr>
        <w:t xml:space="preserve"> </w:t>
      </w:r>
      <w:r w:rsidRPr="0080614F">
        <w:rPr>
          <w:rFonts w:ascii="Georgia" w:hAnsi="Georgia"/>
          <w:sz w:val="22"/>
          <w:szCs w:val="22"/>
        </w:rPr>
        <w:t>in the campaign, to raise awareness of, and call for an end to, gender-based violence in all forms and in all societies.</w:t>
      </w:r>
      <w:r>
        <w:rPr>
          <w:rFonts w:ascii="Georgia" w:hAnsi="Georgia"/>
          <w:sz w:val="22"/>
          <w:szCs w:val="22"/>
        </w:rPr>
        <w:t xml:space="preserve"> There is often a theme </w:t>
      </w:r>
      <w:r w:rsidR="001A76BF">
        <w:rPr>
          <w:rFonts w:ascii="Georgia" w:hAnsi="Georgia"/>
          <w:sz w:val="22"/>
          <w:szCs w:val="22"/>
        </w:rPr>
        <w:t>for the campaign but as of the production of this pack (September 2020) this ha</w:t>
      </w:r>
      <w:r w:rsidR="00195CCE">
        <w:rPr>
          <w:rFonts w:ascii="Georgia" w:hAnsi="Georgia"/>
          <w:sz w:val="22"/>
          <w:szCs w:val="22"/>
        </w:rPr>
        <w:t>s</w:t>
      </w:r>
      <w:r w:rsidR="001A76BF">
        <w:rPr>
          <w:rFonts w:ascii="Georgia" w:hAnsi="Georgia"/>
          <w:sz w:val="22"/>
          <w:szCs w:val="22"/>
        </w:rPr>
        <w:t xml:space="preserve"> not been announced. </w:t>
      </w:r>
    </w:p>
    <w:p w14:paraId="61320B3A" w14:textId="57E59419" w:rsidR="00195CCE" w:rsidRDefault="00195CCE" w:rsidP="0080614F">
      <w:pPr>
        <w:jc w:val="both"/>
        <w:rPr>
          <w:rFonts w:ascii="Georgia" w:hAnsi="Georgia"/>
          <w:sz w:val="22"/>
          <w:szCs w:val="22"/>
        </w:rPr>
      </w:pPr>
    </w:p>
    <w:p w14:paraId="1D6F6FBB" w14:textId="133E9911" w:rsidR="00195CCE" w:rsidRPr="0080614F" w:rsidRDefault="00195CCE" w:rsidP="0080614F">
      <w:pPr>
        <w:jc w:val="both"/>
        <w:rPr>
          <w:rFonts w:ascii="Georgia" w:hAnsi="Georgia"/>
          <w:sz w:val="22"/>
          <w:szCs w:val="22"/>
        </w:rPr>
      </w:pPr>
      <w:r>
        <w:rPr>
          <w:rFonts w:ascii="Georgia" w:hAnsi="Georgia"/>
          <w:sz w:val="22"/>
          <w:szCs w:val="22"/>
        </w:rPr>
        <w:t>As part of the campaign this year we will be holding our first G</w:t>
      </w:r>
      <w:r w:rsidRPr="00195CCE">
        <w:rPr>
          <w:rFonts w:ascii="Georgia" w:hAnsi="Georgia"/>
          <w:sz w:val="22"/>
          <w:szCs w:val="22"/>
        </w:rPr>
        <w:t xml:space="preserve">lobal </w:t>
      </w:r>
      <w:r>
        <w:rPr>
          <w:rFonts w:ascii="Georgia" w:hAnsi="Georgia"/>
          <w:sz w:val="22"/>
          <w:szCs w:val="22"/>
        </w:rPr>
        <w:t>D</w:t>
      </w:r>
      <w:r w:rsidRPr="00195CCE">
        <w:rPr>
          <w:rFonts w:ascii="Georgia" w:hAnsi="Georgia"/>
          <w:sz w:val="22"/>
          <w:szCs w:val="22"/>
        </w:rPr>
        <w:t xml:space="preserve">ay </w:t>
      </w:r>
      <w:r>
        <w:rPr>
          <w:rFonts w:ascii="Georgia" w:hAnsi="Georgia"/>
          <w:sz w:val="22"/>
          <w:szCs w:val="22"/>
        </w:rPr>
        <w:t xml:space="preserve">which </w:t>
      </w:r>
      <w:r w:rsidRPr="00195CCE">
        <w:rPr>
          <w:rFonts w:ascii="Georgia" w:hAnsi="Georgia"/>
          <w:sz w:val="22"/>
          <w:szCs w:val="22"/>
        </w:rPr>
        <w:t>is centred around the disturbing figure that “1 in 3 women worldwide have experienced domestic or sexual abuse” and that Mothers’ Union</w:t>
      </w:r>
      <w:r>
        <w:rPr>
          <w:rFonts w:ascii="Georgia" w:hAnsi="Georgia"/>
          <w:sz w:val="22"/>
          <w:szCs w:val="22"/>
        </w:rPr>
        <w:t>,</w:t>
      </w:r>
      <w:r w:rsidRPr="00195CCE">
        <w:rPr>
          <w:rFonts w:ascii="Georgia" w:hAnsi="Georgia"/>
          <w:sz w:val="22"/>
          <w:szCs w:val="22"/>
        </w:rPr>
        <w:t xml:space="preserve"> as a leading women’s organisation</w:t>
      </w:r>
      <w:r>
        <w:rPr>
          <w:rFonts w:ascii="Georgia" w:hAnsi="Georgia"/>
          <w:sz w:val="22"/>
          <w:szCs w:val="22"/>
        </w:rPr>
        <w:t>,</w:t>
      </w:r>
      <w:r w:rsidRPr="00195CCE">
        <w:rPr>
          <w:rFonts w:ascii="Georgia" w:hAnsi="Georgia"/>
          <w:sz w:val="22"/>
          <w:szCs w:val="22"/>
        </w:rPr>
        <w:t xml:space="preserve"> believe this to be unacceptable.</w:t>
      </w:r>
    </w:p>
    <w:p w14:paraId="5D40A12E" w14:textId="77777777" w:rsidR="0080614F" w:rsidRPr="0080614F" w:rsidRDefault="0080614F" w:rsidP="0080614F">
      <w:pPr>
        <w:jc w:val="both"/>
        <w:rPr>
          <w:rFonts w:ascii="Georgia" w:hAnsi="Georgia"/>
          <w:sz w:val="22"/>
          <w:szCs w:val="22"/>
        </w:rPr>
      </w:pPr>
    </w:p>
    <w:p w14:paraId="13744CA3" w14:textId="6382D4E0" w:rsidR="0080614F" w:rsidRDefault="0080614F" w:rsidP="0080614F">
      <w:pPr>
        <w:jc w:val="both"/>
        <w:rPr>
          <w:rFonts w:ascii="Georgia" w:hAnsi="Georgia"/>
          <w:sz w:val="22"/>
          <w:szCs w:val="22"/>
        </w:rPr>
      </w:pPr>
      <w:r w:rsidRPr="0080614F">
        <w:rPr>
          <w:rFonts w:ascii="Georgia" w:hAnsi="Georgia"/>
          <w:sz w:val="22"/>
          <w:szCs w:val="22"/>
        </w:rPr>
        <w:t xml:space="preserve">The 16 Days of Activism Against Gender Based Violence campaign is an extension of the day-to-day grassroots work of Mothers’ Union. We work alongside communities to help end gender-based violence and to support those affected by it, every day of the year. </w:t>
      </w:r>
    </w:p>
    <w:p w14:paraId="2D2D7BF4" w14:textId="44F90CAB" w:rsidR="00195CCE" w:rsidRDefault="00195CCE" w:rsidP="0080614F">
      <w:pPr>
        <w:jc w:val="both"/>
        <w:rPr>
          <w:rFonts w:ascii="Georgia" w:hAnsi="Georgia"/>
          <w:sz w:val="22"/>
          <w:szCs w:val="22"/>
        </w:rPr>
      </w:pPr>
    </w:p>
    <w:p w14:paraId="2167CB79" w14:textId="77777777" w:rsidR="00195CCE" w:rsidRPr="0080614F" w:rsidRDefault="00195CCE" w:rsidP="0080614F">
      <w:pPr>
        <w:jc w:val="both"/>
        <w:rPr>
          <w:rFonts w:ascii="Georgia" w:hAnsi="Georgia"/>
          <w:sz w:val="22"/>
          <w:szCs w:val="22"/>
        </w:rPr>
      </w:pPr>
    </w:p>
    <w:p w14:paraId="53B906A7" w14:textId="27944692" w:rsidR="00195CCE" w:rsidRDefault="00195CCE" w:rsidP="00195CCE">
      <w:pPr>
        <w:pStyle w:val="Heading1"/>
        <w:jc w:val="center"/>
        <w:rPr>
          <w:rFonts w:ascii="Georgia" w:hAnsi="Georgia"/>
          <w:sz w:val="32"/>
          <w:szCs w:val="32"/>
        </w:rPr>
      </w:pPr>
      <w:r>
        <w:rPr>
          <w:rFonts w:ascii="Georgia" w:hAnsi="Georgia"/>
          <w:sz w:val="32"/>
          <w:szCs w:val="32"/>
        </w:rPr>
        <w:t xml:space="preserve">Timetable of Mothers’ Union 16 Days Events </w:t>
      </w:r>
    </w:p>
    <w:p w14:paraId="2435CFA0" w14:textId="77777777" w:rsidR="0080614F" w:rsidRPr="0080614F" w:rsidRDefault="0080614F" w:rsidP="0080614F"/>
    <w:bookmarkEnd w:id="0"/>
    <w:p w14:paraId="4764EF44" w14:textId="77777777" w:rsidR="00195CCE" w:rsidRPr="005B1607" w:rsidRDefault="00D65AD3" w:rsidP="00195CCE">
      <w:pPr>
        <w:pStyle w:val="Heading1"/>
        <w:rPr>
          <w:rFonts w:ascii="Georgia" w:hAnsi="Georgia"/>
          <w:sz w:val="32"/>
          <w:szCs w:val="32"/>
        </w:rPr>
      </w:pPr>
      <w:r w:rsidRPr="00953FF8">
        <w:rPr>
          <w:rFonts w:ascii="Georgia" w:hAnsi="Georgia"/>
          <w:sz w:val="32"/>
          <w:szCs w:val="32"/>
        </w:rPr>
        <w:t xml:space="preserve"> </w:t>
      </w:r>
    </w:p>
    <w:tbl>
      <w:tblPr>
        <w:tblStyle w:val="TableGrid"/>
        <w:tblW w:w="0" w:type="auto"/>
        <w:tblLook w:val="04A0" w:firstRow="1" w:lastRow="0" w:firstColumn="1" w:lastColumn="0" w:noHBand="0" w:noVBand="1"/>
      </w:tblPr>
      <w:tblGrid>
        <w:gridCol w:w="4508"/>
        <w:gridCol w:w="4508"/>
      </w:tblGrid>
      <w:tr w:rsidR="00195CCE" w:rsidRPr="00195CCE" w14:paraId="3C817C4D" w14:textId="77777777" w:rsidTr="00B76577">
        <w:tc>
          <w:tcPr>
            <w:tcW w:w="4508" w:type="dxa"/>
          </w:tcPr>
          <w:p w14:paraId="6F872B56" w14:textId="3D9794A4" w:rsidR="00195CCE" w:rsidRPr="00195CCE" w:rsidRDefault="00195CCE" w:rsidP="00195CCE">
            <w:pPr>
              <w:spacing w:after="160" w:line="259" w:lineRule="auto"/>
              <w:jc w:val="both"/>
              <w:rPr>
                <w:rFonts w:ascii="Georgia" w:hAnsi="Georgia"/>
                <w:sz w:val="22"/>
                <w:szCs w:val="22"/>
              </w:rPr>
            </w:pPr>
            <w:r w:rsidRPr="00195CCE">
              <w:rPr>
                <w:rFonts w:ascii="Georgia" w:hAnsi="Georgia"/>
                <w:sz w:val="22"/>
                <w:szCs w:val="22"/>
              </w:rPr>
              <w:t>16 Days of Activism Begins</w:t>
            </w:r>
            <w:r>
              <w:rPr>
                <w:rFonts w:ascii="Georgia" w:hAnsi="Georgia"/>
                <w:sz w:val="22"/>
                <w:szCs w:val="22"/>
              </w:rPr>
              <w:t>+ online Morning Prayer</w:t>
            </w:r>
          </w:p>
        </w:tc>
        <w:tc>
          <w:tcPr>
            <w:tcW w:w="4508" w:type="dxa"/>
          </w:tcPr>
          <w:p w14:paraId="2F968538" w14:textId="77777777" w:rsidR="00195CCE" w:rsidRPr="00195CCE" w:rsidRDefault="00195CCE" w:rsidP="00195CCE">
            <w:pPr>
              <w:spacing w:after="160" w:line="259" w:lineRule="auto"/>
              <w:jc w:val="both"/>
              <w:rPr>
                <w:rFonts w:ascii="Georgia" w:hAnsi="Georgia"/>
                <w:sz w:val="22"/>
                <w:szCs w:val="22"/>
              </w:rPr>
            </w:pPr>
            <w:r w:rsidRPr="00195CCE">
              <w:rPr>
                <w:rFonts w:ascii="Georgia" w:hAnsi="Georgia"/>
                <w:sz w:val="22"/>
                <w:szCs w:val="22"/>
              </w:rPr>
              <w:t>25</w:t>
            </w:r>
            <w:r w:rsidRPr="00195CCE">
              <w:rPr>
                <w:rFonts w:ascii="Georgia" w:hAnsi="Georgia"/>
                <w:sz w:val="22"/>
                <w:szCs w:val="22"/>
                <w:vertAlign w:val="superscript"/>
              </w:rPr>
              <w:t>th</w:t>
            </w:r>
            <w:r w:rsidRPr="00195CCE">
              <w:rPr>
                <w:rFonts w:ascii="Georgia" w:hAnsi="Georgia"/>
                <w:sz w:val="22"/>
                <w:szCs w:val="22"/>
              </w:rPr>
              <w:t xml:space="preserve"> November </w:t>
            </w:r>
          </w:p>
        </w:tc>
      </w:tr>
      <w:tr w:rsidR="00D73E14" w:rsidRPr="00195CCE" w14:paraId="7A1879E4" w14:textId="77777777" w:rsidTr="00B76577">
        <w:tc>
          <w:tcPr>
            <w:tcW w:w="4508" w:type="dxa"/>
          </w:tcPr>
          <w:p w14:paraId="208F1B66" w14:textId="07D8B0D9" w:rsidR="00D73E14" w:rsidRPr="00195CCE" w:rsidRDefault="00D73E14" w:rsidP="00D73E14">
            <w:pPr>
              <w:tabs>
                <w:tab w:val="left" w:pos="3585"/>
              </w:tabs>
              <w:spacing w:after="160" w:line="259" w:lineRule="auto"/>
              <w:rPr>
                <w:rFonts w:ascii="Georgia" w:hAnsi="Georgia"/>
                <w:sz w:val="22"/>
                <w:szCs w:val="22"/>
              </w:rPr>
            </w:pPr>
            <w:r>
              <w:rPr>
                <w:rFonts w:ascii="Georgia" w:hAnsi="Georgia"/>
                <w:sz w:val="22"/>
                <w:szCs w:val="22"/>
              </w:rPr>
              <w:t xml:space="preserve">Online Prayer Zoom Meeting for 16 Days of Activism </w:t>
            </w:r>
          </w:p>
        </w:tc>
        <w:tc>
          <w:tcPr>
            <w:tcW w:w="4508" w:type="dxa"/>
          </w:tcPr>
          <w:p w14:paraId="2D1AD98B" w14:textId="155662AB" w:rsidR="00D73E14" w:rsidRPr="00195CCE" w:rsidRDefault="00D73E14" w:rsidP="00195CCE">
            <w:pPr>
              <w:spacing w:after="160" w:line="259" w:lineRule="auto"/>
              <w:jc w:val="both"/>
              <w:rPr>
                <w:rFonts w:ascii="Georgia" w:hAnsi="Georgia"/>
                <w:sz w:val="22"/>
                <w:szCs w:val="22"/>
              </w:rPr>
            </w:pPr>
            <w:r>
              <w:rPr>
                <w:rFonts w:ascii="Georgia" w:hAnsi="Georgia"/>
                <w:sz w:val="22"/>
                <w:szCs w:val="22"/>
              </w:rPr>
              <w:t>TBC</w:t>
            </w:r>
          </w:p>
        </w:tc>
      </w:tr>
      <w:tr w:rsidR="00195CCE" w:rsidRPr="00195CCE" w14:paraId="352FCC6C" w14:textId="77777777" w:rsidTr="00B76577">
        <w:tc>
          <w:tcPr>
            <w:tcW w:w="4508" w:type="dxa"/>
          </w:tcPr>
          <w:p w14:paraId="4E8A7056" w14:textId="77A4FC06" w:rsidR="00195CCE" w:rsidRPr="00195CCE" w:rsidRDefault="00195CCE" w:rsidP="00195CCE">
            <w:pPr>
              <w:spacing w:after="160" w:line="259" w:lineRule="auto"/>
              <w:jc w:val="both"/>
              <w:rPr>
                <w:rFonts w:ascii="Georgia" w:hAnsi="Georgia"/>
                <w:sz w:val="22"/>
                <w:szCs w:val="22"/>
              </w:rPr>
            </w:pPr>
            <w:r w:rsidRPr="00195CCE">
              <w:rPr>
                <w:rFonts w:ascii="Georgia" w:hAnsi="Georgia"/>
                <w:sz w:val="22"/>
                <w:szCs w:val="22"/>
              </w:rPr>
              <w:t>Global Day</w:t>
            </w:r>
            <w:r>
              <w:rPr>
                <w:rFonts w:ascii="Georgia" w:hAnsi="Georgia"/>
                <w:sz w:val="22"/>
                <w:szCs w:val="22"/>
              </w:rPr>
              <w:t xml:space="preserve"> </w:t>
            </w:r>
            <w:r w:rsidRPr="00D73E14">
              <w:rPr>
                <w:rFonts w:ascii="Georgia" w:hAnsi="Georgia"/>
                <w:i/>
                <w:iCs/>
                <w:sz w:val="22"/>
                <w:szCs w:val="22"/>
              </w:rPr>
              <w:t>(Various online events will be taking place on this day)</w:t>
            </w:r>
          </w:p>
        </w:tc>
        <w:tc>
          <w:tcPr>
            <w:tcW w:w="4508" w:type="dxa"/>
          </w:tcPr>
          <w:p w14:paraId="30046F55" w14:textId="77777777" w:rsidR="00195CCE" w:rsidRPr="00195CCE" w:rsidRDefault="00195CCE" w:rsidP="00195CCE">
            <w:pPr>
              <w:spacing w:after="160" w:line="259" w:lineRule="auto"/>
              <w:jc w:val="both"/>
              <w:rPr>
                <w:rFonts w:ascii="Georgia" w:hAnsi="Georgia"/>
                <w:sz w:val="22"/>
                <w:szCs w:val="22"/>
              </w:rPr>
            </w:pPr>
            <w:r w:rsidRPr="00195CCE">
              <w:rPr>
                <w:rFonts w:ascii="Georgia" w:hAnsi="Georgia"/>
                <w:sz w:val="22"/>
                <w:szCs w:val="22"/>
              </w:rPr>
              <w:t>5</w:t>
            </w:r>
            <w:r w:rsidRPr="00195CCE">
              <w:rPr>
                <w:rFonts w:ascii="Georgia" w:hAnsi="Georgia"/>
                <w:sz w:val="22"/>
                <w:szCs w:val="22"/>
                <w:vertAlign w:val="superscript"/>
              </w:rPr>
              <w:t>th</w:t>
            </w:r>
            <w:r w:rsidRPr="00195CCE">
              <w:rPr>
                <w:rFonts w:ascii="Georgia" w:hAnsi="Georgia"/>
                <w:sz w:val="22"/>
                <w:szCs w:val="22"/>
              </w:rPr>
              <w:t xml:space="preserve"> December</w:t>
            </w:r>
          </w:p>
        </w:tc>
      </w:tr>
      <w:tr w:rsidR="00195CCE" w:rsidRPr="00195CCE" w14:paraId="07CE0CEA" w14:textId="77777777" w:rsidTr="00B76577">
        <w:tc>
          <w:tcPr>
            <w:tcW w:w="4508" w:type="dxa"/>
          </w:tcPr>
          <w:p w14:paraId="05C21C16" w14:textId="1BBA1C11" w:rsidR="00195CCE" w:rsidRPr="00195CCE" w:rsidRDefault="00195CCE" w:rsidP="00195CCE">
            <w:pPr>
              <w:spacing w:after="160" w:line="259" w:lineRule="auto"/>
              <w:jc w:val="both"/>
              <w:rPr>
                <w:rFonts w:ascii="Georgia" w:hAnsi="Georgia"/>
                <w:sz w:val="22"/>
                <w:szCs w:val="22"/>
              </w:rPr>
            </w:pPr>
            <w:r w:rsidRPr="00195CCE">
              <w:rPr>
                <w:rFonts w:ascii="Georgia" w:hAnsi="Georgia"/>
                <w:sz w:val="22"/>
                <w:szCs w:val="22"/>
              </w:rPr>
              <w:t>16 Days of Activism Ends</w:t>
            </w:r>
            <w:r>
              <w:rPr>
                <w:rFonts w:ascii="Georgia" w:hAnsi="Georgia"/>
                <w:sz w:val="22"/>
                <w:szCs w:val="22"/>
              </w:rPr>
              <w:t xml:space="preserve"> + online Evening Compline</w:t>
            </w:r>
          </w:p>
        </w:tc>
        <w:tc>
          <w:tcPr>
            <w:tcW w:w="4508" w:type="dxa"/>
          </w:tcPr>
          <w:p w14:paraId="02BC2B19" w14:textId="77777777" w:rsidR="00195CCE" w:rsidRPr="00195CCE" w:rsidRDefault="00195CCE" w:rsidP="00195CCE">
            <w:pPr>
              <w:spacing w:after="160" w:line="259" w:lineRule="auto"/>
              <w:jc w:val="both"/>
              <w:rPr>
                <w:rFonts w:ascii="Georgia" w:hAnsi="Georgia"/>
                <w:sz w:val="22"/>
                <w:szCs w:val="22"/>
              </w:rPr>
            </w:pPr>
            <w:r w:rsidRPr="00195CCE">
              <w:rPr>
                <w:rFonts w:ascii="Georgia" w:hAnsi="Georgia"/>
                <w:sz w:val="22"/>
                <w:szCs w:val="22"/>
              </w:rPr>
              <w:t>10</w:t>
            </w:r>
            <w:r w:rsidRPr="00195CCE">
              <w:rPr>
                <w:rFonts w:ascii="Georgia" w:hAnsi="Georgia"/>
                <w:sz w:val="22"/>
                <w:szCs w:val="22"/>
                <w:vertAlign w:val="superscript"/>
              </w:rPr>
              <w:t>th</w:t>
            </w:r>
            <w:r w:rsidRPr="00195CCE">
              <w:rPr>
                <w:rFonts w:ascii="Georgia" w:hAnsi="Georgia"/>
                <w:sz w:val="22"/>
                <w:szCs w:val="22"/>
              </w:rPr>
              <w:t xml:space="preserve"> December</w:t>
            </w:r>
          </w:p>
        </w:tc>
      </w:tr>
    </w:tbl>
    <w:p w14:paraId="6E43D097" w14:textId="470C8C08" w:rsidR="00654642" w:rsidRPr="005B1607" w:rsidRDefault="00654642" w:rsidP="00195CCE">
      <w:pPr>
        <w:pStyle w:val="Heading1"/>
        <w:rPr>
          <w:rFonts w:ascii="Georgia" w:hAnsi="Georgia"/>
          <w:sz w:val="32"/>
          <w:szCs w:val="32"/>
        </w:rPr>
      </w:pPr>
    </w:p>
    <w:p w14:paraId="6FE7D575" w14:textId="6A89E8A4" w:rsidR="00082821" w:rsidRDefault="00D73E14" w:rsidP="00082821">
      <w:pPr>
        <w:rPr>
          <w:rFonts w:ascii="Georgia" w:hAnsi="Georgia"/>
          <w:bCs/>
          <w:sz w:val="22"/>
          <w:szCs w:val="22"/>
        </w:rPr>
      </w:pPr>
      <w:r w:rsidRPr="00D73E14">
        <w:rPr>
          <w:rFonts w:ascii="Georgia" w:hAnsi="Georgia"/>
          <w:bCs/>
          <w:sz w:val="22"/>
          <w:szCs w:val="22"/>
        </w:rPr>
        <w:t xml:space="preserve">Other </w:t>
      </w:r>
      <w:r>
        <w:rPr>
          <w:rFonts w:ascii="Georgia" w:hAnsi="Georgia"/>
          <w:bCs/>
          <w:sz w:val="22"/>
          <w:szCs w:val="22"/>
        </w:rPr>
        <w:t xml:space="preserve">events will be confirmed closer to the time. All events will be via Facebook Live </w:t>
      </w:r>
      <w:r w:rsidR="00627189">
        <w:rPr>
          <w:rFonts w:ascii="Georgia" w:hAnsi="Georgia"/>
          <w:bCs/>
          <w:sz w:val="22"/>
          <w:szCs w:val="22"/>
        </w:rPr>
        <w:t>and</w:t>
      </w:r>
      <w:r>
        <w:rPr>
          <w:rFonts w:ascii="Georgia" w:hAnsi="Georgia"/>
          <w:bCs/>
          <w:sz w:val="22"/>
          <w:szCs w:val="22"/>
        </w:rPr>
        <w:t xml:space="preserve"> available on You Tube. </w:t>
      </w:r>
    </w:p>
    <w:p w14:paraId="1A5CD8BF" w14:textId="76F3CD8F" w:rsidR="00D73E14" w:rsidRDefault="00D73E14" w:rsidP="00082821">
      <w:pPr>
        <w:rPr>
          <w:rFonts w:ascii="Georgia" w:hAnsi="Georgia"/>
          <w:bCs/>
          <w:sz w:val="22"/>
          <w:szCs w:val="22"/>
        </w:rPr>
      </w:pPr>
    </w:p>
    <w:p w14:paraId="0CBFE97E" w14:textId="00DD447F" w:rsidR="00536E13" w:rsidRPr="006D22A8" w:rsidRDefault="00D73E14" w:rsidP="00536E13">
      <w:pPr>
        <w:pStyle w:val="Heading1"/>
        <w:jc w:val="center"/>
        <w:rPr>
          <w:rFonts w:ascii="Georgia" w:hAnsi="Georgia"/>
          <w:color w:val="FF0000"/>
          <w:sz w:val="32"/>
          <w:szCs w:val="32"/>
        </w:rPr>
      </w:pPr>
      <w:bookmarkStart w:id="2" w:name="_Hlk36712622"/>
      <w:r>
        <w:rPr>
          <w:rFonts w:ascii="Georgia" w:hAnsi="Georgia"/>
          <w:sz w:val="32"/>
          <w:szCs w:val="32"/>
        </w:rPr>
        <w:lastRenderedPageBreak/>
        <w:t>What is Gender-Based Violence?</w:t>
      </w:r>
    </w:p>
    <w:p w14:paraId="57E67D40" w14:textId="77777777" w:rsidR="008E4D5F" w:rsidRDefault="008E4D5F" w:rsidP="00536E13">
      <w:pPr>
        <w:pStyle w:val="NormalWeb"/>
        <w:spacing w:before="0" w:beforeAutospacing="0" w:after="0" w:afterAutospacing="0"/>
        <w:rPr>
          <w:rFonts w:ascii="Georgia" w:hAnsi="Georgia"/>
          <w:color w:val="000000"/>
        </w:rPr>
      </w:pPr>
    </w:p>
    <w:p w14:paraId="310F481A" w14:textId="77777777" w:rsidR="00D73E14" w:rsidRPr="00D73E14" w:rsidRDefault="00D73E14" w:rsidP="00D73E14">
      <w:pPr>
        <w:pStyle w:val="NormalWeb"/>
        <w:rPr>
          <w:rFonts w:ascii="Georgia" w:hAnsi="Georgia"/>
          <w:color w:val="000000"/>
          <w:sz w:val="22"/>
          <w:szCs w:val="22"/>
        </w:rPr>
      </w:pPr>
      <w:r w:rsidRPr="00D73E14">
        <w:rPr>
          <w:rFonts w:ascii="Georgia" w:hAnsi="Georgia"/>
          <w:color w:val="000000"/>
          <w:sz w:val="22"/>
          <w:szCs w:val="22"/>
        </w:rPr>
        <w:t>What is Gender-Based Violence?</w:t>
      </w:r>
    </w:p>
    <w:p w14:paraId="584758C5" w14:textId="77777777" w:rsidR="00D73E14" w:rsidRDefault="00D73E14" w:rsidP="00EB6121">
      <w:pPr>
        <w:pStyle w:val="NormalWeb"/>
        <w:numPr>
          <w:ilvl w:val="0"/>
          <w:numId w:val="1"/>
        </w:numPr>
        <w:rPr>
          <w:rFonts w:ascii="Georgia" w:hAnsi="Georgia"/>
          <w:color w:val="000000"/>
          <w:sz w:val="22"/>
          <w:szCs w:val="22"/>
        </w:rPr>
      </w:pPr>
      <w:r w:rsidRPr="00D73E14">
        <w:rPr>
          <w:rFonts w:ascii="Georgia" w:hAnsi="Georgia"/>
          <w:color w:val="000000"/>
          <w:sz w:val="22"/>
          <w:szCs w:val="22"/>
        </w:rPr>
        <w:t>Gender-based violence (GBV) is any act of violence or abuse which is directed at an individual or group on the basis of their gender.</w:t>
      </w:r>
    </w:p>
    <w:p w14:paraId="23B6A77A" w14:textId="77777777" w:rsidR="00D73E14" w:rsidRDefault="00D73E14" w:rsidP="00EB6121">
      <w:pPr>
        <w:pStyle w:val="NormalWeb"/>
        <w:numPr>
          <w:ilvl w:val="0"/>
          <w:numId w:val="1"/>
        </w:numPr>
        <w:rPr>
          <w:rFonts w:ascii="Georgia" w:hAnsi="Georgia"/>
          <w:color w:val="000000"/>
          <w:sz w:val="22"/>
          <w:szCs w:val="22"/>
        </w:rPr>
      </w:pPr>
      <w:r w:rsidRPr="00D73E14">
        <w:rPr>
          <w:rFonts w:ascii="Georgia" w:hAnsi="Georgia"/>
          <w:color w:val="000000"/>
          <w:sz w:val="22"/>
          <w:szCs w:val="22"/>
        </w:rPr>
        <w:t>It is important to note, therefore, that both women and men can be made targets of gender-based violence. However, it has been widely acknowledged that the majority of persons affected by gender-based violence are women and girls, as a result of unequal distribution of power in society between women and men. Further, female victims of violence suffer specific consequences as a result of gender discrimination.</w:t>
      </w:r>
    </w:p>
    <w:p w14:paraId="5B416319" w14:textId="77777777" w:rsidR="00D73E14" w:rsidRDefault="00D73E14" w:rsidP="00EB6121">
      <w:pPr>
        <w:pStyle w:val="NormalWeb"/>
        <w:numPr>
          <w:ilvl w:val="0"/>
          <w:numId w:val="1"/>
        </w:numPr>
        <w:rPr>
          <w:rFonts w:ascii="Georgia" w:hAnsi="Georgia"/>
          <w:color w:val="000000"/>
          <w:sz w:val="22"/>
          <w:szCs w:val="22"/>
        </w:rPr>
      </w:pPr>
      <w:r w:rsidRPr="00D73E14">
        <w:rPr>
          <w:rFonts w:ascii="Georgia" w:hAnsi="Georgia"/>
          <w:color w:val="000000"/>
          <w:sz w:val="22"/>
          <w:szCs w:val="22"/>
        </w:rPr>
        <w:t>Gender</w:t>
      </w:r>
      <w:r w:rsidRPr="00D73E14">
        <w:rPr>
          <w:color w:val="000000"/>
          <w:sz w:val="22"/>
          <w:szCs w:val="22"/>
        </w:rPr>
        <w:t>‐</w:t>
      </w:r>
      <w:r w:rsidRPr="00D73E14">
        <w:rPr>
          <w:rFonts w:ascii="Georgia" w:hAnsi="Georgia"/>
          <w:color w:val="000000"/>
          <w:sz w:val="22"/>
          <w:szCs w:val="22"/>
        </w:rPr>
        <w:t xml:space="preserve">based violence against women is violence that is directed against a woman because she is a woman or that affects women disproportionately. </w:t>
      </w:r>
    </w:p>
    <w:p w14:paraId="3344DC44" w14:textId="77777777" w:rsidR="00D73E14" w:rsidRDefault="00D73E14" w:rsidP="00EB6121">
      <w:pPr>
        <w:pStyle w:val="NormalWeb"/>
        <w:numPr>
          <w:ilvl w:val="0"/>
          <w:numId w:val="1"/>
        </w:numPr>
        <w:rPr>
          <w:rFonts w:ascii="Georgia" w:hAnsi="Georgia"/>
          <w:color w:val="000000"/>
          <w:sz w:val="22"/>
          <w:szCs w:val="22"/>
        </w:rPr>
      </w:pPr>
      <w:r w:rsidRPr="00D73E14">
        <w:rPr>
          <w:rFonts w:ascii="Georgia" w:hAnsi="Georgia"/>
          <w:color w:val="000000"/>
          <w:sz w:val="22"/>
          <w:szCs w:val="22"/>
        </w:rPr>
        <w:t>“Violence against women” is understood as a violation of human rights and a form of discrimination against women. It is all acts of gender</w:t>
      </w:r>
      <w:r w:rsidRPr="00D73E14">
        <w:rPr>
          <w:color w:val="000000"/>
          <w:sz w:val="22"/>
          <w:szCs w:val="22"/>
        </w:rPr>
        <w:t>‐</w:t>
      </w:r>
      <w:r w:rsidRPr="00D73E14">
        <w:rPr>
          <w:rFonts w:ascii="Georgia" w:hAnsi="Georgia"/>
          <w:color w:val="000000"/>
          <w:sz w:val="22"/>
          <w:szCs w:val="22"/>
        </w:rPr>
        <w:t xml:space="preserve">based violence that result in, or are likely to result in, physical, sexual, psychological or economic harm or suffering to women, including threats of such acts, coercion or arbitrary deprivation of liberty, whether occurring in public or in private life. </w:t>
      </w:r>
    </w:p>
    <w:p w14:paraId="79A94810" w14:textId="77777777" w:rsidR="00D73E14" w:rsidRDefault="00D73E14" w:rsidP="00EB6121">
      <w:pPr>
        <w:pStyle w:val="NormalWeb"/>
        <w:numPr>
          <w:ilvl w:val="0"/>
          <w:numId w:val="1"/>
        </w:numPr>
        <w:rPr>
          <w:rFonts w:ascii="Georgia" w:hAnsi="Georgia"/>
          <w:color w:val="000000"/>
          <w:sz w:val="22"/>
          <w:szCs w:val="22"/>
        </w:rPr>
      </w:pPr>
      <w:r w:rsidRPr="00D73E14">
        <w:rPr>
          <w:rFonts w:ascii="Georgia" w:hAnsi="Georgia"/>
          <w:color w:val="000000"/>
          <w:sz w:val="22"/>
          <w:szCs w:val="22"/>
        </w:rPr>
        <w:t xml:space="preserve">Violence against women and girls is rooted in unequal power relations between men and women, and the underlying beliefs and values which accompany this, often manifesting as a means of control. </w:t>
      </w:r>
    </w:p>
    <w:p w14:paraId="4C7E2F07" w14:textId="15B7EE90" w:rsidR="00536E13" w:rsidRDefault="00D73E14" w:rsidP="00EB6121">
      <w:pPr>
        <w:pStyle w:val="NormalWeb"/>
        <w:numPr>
          <w:ilvl w:val="0"/>
          <w:numId w:val="1"/>
        </w:numPr>
        <w:rPr>
          <w:rFonts w:ascii="Georgia" w:hAnsi="Georgia"/>
          <w:color w:val="000000"/>
          <w:sz w:val="22"/>
          <w:szCs w:val="22"/>
        </w:rPr>
      </w:pPr>
      <w:r w:rsidRPr="00D73E14">
        <w:rPr>
          <w:rFonts w:ascii="Georgia" w:hAnsi="Georgia"/>
          <w:color w:val="000000"/>
          <w:sz w:val="22"/>
          <w:szCs w:val="22"/>
        </w:rPr>
        <w:t>Gender-based violence occurs in every culture and context around the world. It can be carried out by a wide range of people, including: partners; family members; those in the community; strangers; friends; those in positions of authority; armed groups; and the state.</w:t>
      </w:r>
    </w:p>
    <w:p w14:paraId="4C47B625" w14:textId="76238D3E" w:rsidR="00504B9A" w:rsidRDefault="00504B9A" w:rsidP="00504B9A">
      <w:pPr>
        <w:pStyle w:val="NormalWeb"/>
        <w:rPr>
          <w:rFonts w:ascii="Georgia" w:hAnsi="Georgia"/>
          <w:color w:val="000000"/>
          <w:sz w:val="22"/>
          <w:szCs w:val="22"/>
        </w:rPr>
      </w:pPr>
    </w:p>
    <w:p w14:paraId="4CEE81A1" w14:textId="4777CCE5" w:rsidR="00504B9A" w:rsidRPr="00504B9A" w:rsidRDefault="00504B9A" w:rsidP="00504B9A">
      <w:pPr>
        <w:pStyle w:val="NormalWeb"/>
        <w:jc w:val="center"/>
        <w:rPr>
          <w:rFonts w:ascii="Georgia" w:hAnsi="Georgia"/>
          <w:b/>
          <w:bCs/>
          <w:color w:val="92D050"/>
          <w:sz w:val="32"/>
          <w:szCs w:val="32"/>
        </w:rPr>
      </w:pPr>
      <w:r w:rsidRPr="00504B9A">
        <w:rPr>
          <w:rFonts w:ascii="Georgia" w:hAnsi="Georgia"/>
          <w:b/>
          <w:bCs/>
          <w:color w:val="92D050"/>
          <w:sz w:val="32"/>
          <w:szCs w:val="32"/>
        </w:rPr>
        <w:t>Gender-Based Violence Facts &amp; Figures</w:t>
      </w:r>
    </w:p>
    <w:p w14:paraId="76C34A0B" w14:textId="0D76FA9B" w:rsidR="00504B9A" w:rsidRDefault="00504B9A" w:rsidP="00EB6121">
      <w:pPr>
        <w:pStyle w:val="NormalWeb"/>
        <w:numPr>
          <w:ilvl w:val="0"/>
          <w:numId w:val="2"/>
        </w:numPr>
        <w:rPr>
          <w:rFonts w:ascii="Georgia" w:hAnsi="Georgia"/>
          <w:sz w:val="22"/>
          <w:szCs w:val="22"/>
        </w:rPr>
      </w:pPr>
      <w:r w:rsidRPr="00504B9A">
        <w:rPr>
          <w:rFonts w:ascii="Georgia" w:hAnsi="Georgia"/>
          <w:sz w:val="22"/>
          <w:szCs w:val="22"/>
        </w:rPr>
        <w:t>In the year ending March 2019, in the UK and Ireland, 2.4 million adults aged 16 to 59 had experienced domestic abuse within the last year</w:t>
      </w:r>
    </w:p>
    <w:p w14:paraId="77BB558B" w14:textId="77777777" w:rsidR="00504B9A" w:rsidRDefault="00504B9A" w:rsidP="00EB6121">
      <w:pPr>
        <w:pStyle w:val="NormalWeb"/>
        <w:numPr>
          <w:ilvl w:val="0"/>
          <w:numId w:val="2"/>
        </w:numPr>
        <w:rPr>
          <w:rFonts w:ascii="Georgia" w:hAnsi="Georgia"/>
          <w:sz w:val="22"/>
          <w:szCs w:val="22"/>
        </w:rPr>
      </w:pPr>
      <w:r>
        <w:rPr>
          <w:rFonts w:ascii="Georgia" w:hAnsi="Georgia"/>
          <w:sz w:val="22"/>
          <w:szCs w:val="22"/>
        </w:rPr>
        <w:t>In the UK and Ireland d</w:t>
      </w:r>
      <w:r w:rsidRPr="00504B9A">
        <w:rPr>
          <w:rFonts w:ascii="Georgia" w:hAnsi="Georgia"/>
          <w:sz w:val="22"/>
          <w:szCs w:val="22"/>
        </w:rPr>
        <w:t>ata published by the Office for National Statistics (ONS) show 80 women were killed by a current or ex-partner between April 2018 and March 2019 – a 27 per cent increase on the year before.</w:t>
      </w:r>
    </w:p>
    <w:p w14:paraId="3DBC44F6" w14:textId="7C62010F" w:rsidR="00504B9A" w:rsidRDefault="00504B9A" w:rsidP="00EB6121">
      <w:pPr>
        <w:pStyle w:val="NormalWeb"/>
        <w:numPr>
          <w:ilvl w:val="0"/>
          <w:numId w:val="2"/>
        </w:numPr>
        <w:rPr>
          <w:rFonts w:ascii="Georgia" w:hAnsi="Georgia"/>
          <w:sz w:val="22"/>
          <w:szCs w:val="22"/>
        </w:rPr>
      </w:pPr>
      <w:r w:rsidRPr="00504B9A">
        <w:rPr>
          <w:rFonts w:ascii="Georgia" w:hAnsi="Georgia"/>
          <w:sz w:val="22"/>
          <w:szCs w:val="22"/>
        </w:rPr>
        <w:t>The UK police receive a call every minute about domestic abuse, 89 percent are about a woman being abused by a man</w:t>
      </w:r>
    </w:p>
    <w:p w14:paraId="25D0F109" w14:textId="5BBBAD3A" w:rsidR="00825CB9" w:rsidRDefault="00825CB9" w:rsidP="00EB6121">
      <w:pPr>
        <w:pStyle w:val="NormalWeb"/>
        <w:numPr>
          <w:ilvl w:val="0"/>
          <w:numId w:val="2"/>
        </w:numPr>
        <w:rPr>
          <w:rFonts w:ascii="Georgia" w:hAnsi="Georgia"/>
          <w:sz w:val="22"/>
          <w:szCs w:val="22"/>
        </w:rPr>
      </w:pPr>
      <w:r w:rsidRPr="00825CB9">
        <w:rPr>
          <w:rFonts w:ascii="Georgia" w:hAnsi="Georgia"/>
          <w:sz w:val="22"/>
          <w:szCs w:val="22"/>
        </w:rPr>
        <w:t>20% of children in the UK have lived with an adult perpetrating domestic violence</w:t>
      </w:r>
    </w:p>
    <w:p w14:paraId="64E0EF3F" w14:textId="24474178" w:rsidR="00825CB9" w:rsidRDefault="00825CB9" w:rsidP="00EB6121">
      <w:pPr>
        <w:pStyle w:val="NormalWeb"/>
        <w:numPr>
          <w:ilvl w:val="0"/>
          <w:numId w:val="2"/>
        </w:numPr>
        <w:rPr>
          <w:rFonts w:ascii="Georgia" w:hAnsi="Georgia"/>
          <w:sz w:val="22"/>
          <w:szCs w:val="22"/>
        </w:rPr>
      </w:pPr>
      <w:r w:rsidRPr="00825CB9">
        <w:rPr>
          <w:rFonts w:ascii="Georgia" w:hAnsi="Georgia"/>
          <w:sz w:val="22"/>
          <w:szCs w:val="22"/>
        </w:rPr>
        <w:t>The overwhelming majority of domestic abuse cases are not prosecuted;</w:t>
      </w:r>
      <w:r>
        <w:rPr>
          <w:rFonts w:ascii="Georgia" w:hAnsi="Georgia"/>
          <w:sz w:val="22"/>
          <w:szCs w:val="22"/>
        </w:rPr>
        <w:t xml:space="preserve"> in the UK</w:t>
      </w:r>
      <w:r w:rsidRPr="00825CB9">
        <w:rPr>
          <w:rFonts w:ascii="Georgia" w:hAnsi="Georgia"/>
          <w:sz w:val="22"/>
          <w:szCs w:val="22"/>
        </w:rPr>
        <w:t xml:space="preserve"> only 8% of domestic abuse-related crimes reported to the police will end in conviction</w:t>
      </w:r>
    </w:p>
    <w:p w14:paraId="5CA75C8D" w14:textId="5D13BFF5" w:rsidR="00825CB9" w:rsidRDefault="00825CB9" w:rsidP="00EB6121">
      <w:pPr>
        <w:pStyle w:val="NormalWeb"/>
        <w:numPr>
          <w:ilvl w:val="0"/>
          <w:numId w:val="2"/>
        </w:numPr>
        <w:rPr>
          <w:rFonts w:ascii="Georgia" w:hAnsi="Georgia"/>
          <w:sz w:val="22"/>
          <w:szCs w:val="22"/>
        </w:rPr>
      </w:pPr>
      <w:r>
        <w:rPr>
          <w:rFonts w:ascii="Georgia" w:hAnsi="Georgia"/>
          <w:sz w:val="22"/>
          <w:szCs w:val="22"/>
        </w:rPr>
        <w:t>Globally, only 1% of adolescent girls who have experienced forced sex, reach out for professional help</w:t>
      </w:r>
    </w:p>
    <w:p w14:paraId="59B80B5F" w14:textId="7CC4A989" w:rsidR="00825CB9" w:rsidRDefault="00825CB9" w:rsidP="00EB6121">
      <w:pPr>
        <w:pStyle w:val="NormalWeb"/>
        <w:numPr>
          <w:ilvl w:val="0"/>
          <w:numId w:val="2"/>
        </w:numPr>
        <w:rPr>
          <w:rFonts w:ascii="Georgia" w:hAnsi="Georgia"/>
          <w:sz w:val="22"/>
          <w:szCs w:val="22"/>
        </w:rPr>
      </w:pPr>
      <w:r>
        <w:rPr>
          <w:rFonts w:ascii="Georgia" w:hAnsi="Georgia"/>
          <w:sz w:val="22"/>
          <w:szCs w:val="22"/>
        </w:rPr>
        <w:t xml:space="preserve">Only 77 countries have legislation that explicitly </w:t>
      </w:r>
      <w:proofErr w:type="spellStart"/>
      <w:r w:rsidR="00F60871" w:rsidRPr="00F60871">
        <w:rPr>
          <w:rFonts w:ascii="Georgia" w:hAnsi="Georgia"/>
          <w:sz w:val="22"/>
          <w:szCs w:val="22"/>
        </w:rPr>
        <w:t>criminalise</w:t>
      </w:r>
      <w:r w:rsidR="00F60871">
        <w:rPr>
          <w:rFonts w:ascii="Georgia" w:hAnsi="Georgia"/>
          <w:sz w:val="22"/>
          <w:szCs w:val="22"/>
        </w:rPr>
        <w:t>s</w:t>
      </w:r>
      <w:proofErr w:type="spellEnd"/>
      <w:r w:rsidR="00F60871">
        <w:rPr>
          <w:rFonts w:ascii="Georgia" w:hAnsi="Georgia"/>
          <w:sz w:val="22"/>
          <w:szCs w:val="22"/>
        </w:rPr>
        <w:t xml:space="preserve"> </w:t>
      </w:r>
      <w:r>
        <w:rPr>
          <w:rFonts w:ascii="Georgia" w:hAnsi="Georgia"/>
          <w:sz w:val="22"/>
          <w:szCs w:val="22"/>
        </w:rPr>
        <w:t>marital rape</w:t>
      </w:r>
    </w:p>
    <w:p w14:paraId="752A6113" w14:textId="77777777" w:rsidR="00512656" w:rsidRDefault="00504B9A" w:rsidP="00EB6121">
      <w:pPr>
        <w:pStyle w:val="NormalWeb"/>
        <w:numPr>
          <w:ilvl w:val="0"/>
          <w:numId w:val="2"/>
        </w:numPr>
        <w:rPr>
          <w:rFonts w:ascii="Georgia" w:hAnsi="Georgia"/>
          <w:sz w:val="22"/>
          <w:szCs w:val="22"/>
        </w:rPr>
      </w:pPr>
      <w:r w:rsidRPr="00512656">
        <w:rPr>
          <w:rFonts w:ascii="Georgia" w:hAnsi="Georgia"/>
          <w:sz w:val="22"/>
          <w:szCs w:val="22"/>
        </w:rPr>
        <w:t>23 percent of women in high income countries, 25 percent in the western region and 8 percent of women in the south-east Asia are abused each year</w:t>
      </w:r>
    </w:p>
    <w:p w14:paraId="303A8BE9" w14:textId="77777777" w:rsidR="00512656" w:rsidRDefault="00504B9A" w:rsidP="00EB6121">
      <w:pPr>
        <w:pStyle w:val="NormalWeb"/>
        <w:numPr>
          <w:ilvl w:val="0"/>
          <w:numId w:val="2"/>
        </w:numPr>
        <w:rPr>
          <w:rFonts w:ascii="Georgia" w:hAnsi="Georgia"/>
          <w:sz w:val="22"/>
          <w:szCs w:val="22"/>
        </w:rPr>
      </w:pPr>
      <w:r w:rsidRPr="00512656">
        <w:rPr>
          <w:rFonts w:ascii="Georgia" w:hAnsi="Georgia"/>
          <w:sz w:val="22"/>
          <w:szCs w:val="22"/>
        </w:rPr>
        <w:t xml:space="preserve">At least one in three women globally will experience some form of gender-based violence at some point in their lifetime </w:t>
      </w:r>
    </w:p>
    <w:p w14:paraId="49221C7A" w14:textId="77777777" w:rsidR="00512656" w:rsidRDefault="00504B9A" w:rsidP="00EB6121">
      <w:pPr>
        <w:pStyle w:val="NormalWeb"/>
        <w:numPr>
          <w:ilvl w:val="0"/>
          <w:numId w:val="2"/>
        </w:numPr>
        <w:rPr>
          <w:rFonts w:ascii="Georgia" w:hAnsi="Georgia"/>
          <w:sz w:val="22"/>
          <w:szCs w:val="22"/>
        </w:rPr>
      </w:pPr>
      <w:r w:rsidRPr="00512656">
        <w:rPr>
          <w:rFonts w:ascii="Georgia" w:hAnsi="Georgia"/>
          <w:sz w:val="22"/>
          <w:szCs w:val="22"/>
        </w:rPr>
        <w:t>Violence against women can damage the health and wellbeing of a women from physical health consequences such as chronic pain syndromes, induced abortions and disabilities to mental health consequences such as PTSD and depression</w:t>
      </w:r>
    </w:p>
    <w:p w14:paraId="75E500B9" w14:textId="77777777" w:rsidR="00512656" w:rsidRDefault="00512656" w:rsidP="00EB6121">
      <w:pPr>
        <w:pStyle w:val="NormalWeb"/>
        <w:numPr>
          <w:ilvl w:val="0"/>
          <w:numId w:val="2"/>
        </w:numPr>
        <w:rPr>
          <w:rFonts w:ascii="Georgia" w:hAnsi="Georgia"/>
          <w:sz w:val="22"/>
          <w:szCs w:val="22"/>
        </w:rPr>
      </w:pPr>
      <w:r w:rsidRPr="00512656">
        <w:rPr>
          <w:rFonts w:ascii="Georgia" w:hAnsi="Georgia"/>
          <w:sz w:val="22"/>
          <w:szCs w:val="22"/>
        </w:rPr>
        <w:lastRenderedPageBreak/>
        <w:t>It’s estimated 650 million women and girls alive today were married before their 18th birthday. Child marriage often results in early pregnancy and social isolation, interrupts schooling, limits the girl’s opportunities and increases her risk of experiencing domestic violence.</w:t>
      </w:r>
    </w:p>
    <w:p w14:paraId="7BD6155D" w14:textId="77777777" w:rsidR="00512656" w:rsidRDefault="00504B9A" w:rsidP="00EB6121">
      <w:pPr>
        <w:pStyle w:val="NormalWeb"/>
        <w:numPr>
          <w:ilvl w:val="0"/>
          <w:numId w:val="2"/>
        </w:numPr>
        <w:rPr>
          <w:rFonts w:ascii="Georgia" w:hAnsi="Georgia"/>
          <w:sz w:val="22"/>
          <w:szCs w:val="22"/>
        </w:rPr>
      </w:pPr>
      <w:r w:rsidRPr="00512656">
        <w:rPr>
          <w:rFonts w:ascii="Georgia" w:hAnsi="Georgia"/>
          <w:sz w:val="22"/>
          <w:szCs w:val="22"/>
        </w:rPr>
        <w:t>In the EU, 1 in 10 women have experienced some form of sexual violence since the age of 15, and 1 in 20 have been raped. Just over 1 in 5 women have experienced physical and/or sexual violence from either a current or previous partner</w:t>
      </w:r>
    </w:p>
    <w:p w14:paraId="06B51280" w14:textId="5EFE8A2B" w:rsidR="00504B9A" w:rsidRPr="00512656" w:rsidRDefault="00504B9A" w:rsidP="00EB6121">
      <w:pPr>
        <w:pStyle w:val="NormalWeb"/>
        <w:numPr>
          <w:ilvl w:val="0"/>
          <w:numId w:val="2"/>
        </w:numPr>
        <w:rPr>
          <w:rFonts w:ascii="Georgia" w:hAnsi="Georgia"/>
          <w:sz w:val="22"/>
          <w:szCs w:val="22"/>
        </w:rPr>
      </w:pPr>
      <w:r w:rsidRPr="00512656">
        <w:rPr>
          <w:rFonts w:ascii="Georgia" w:hAnsi="Georgia"/>
          <w:sz w:val="22"/>
          <w:szCs w:val="22"/>
        </w:rPr>
        <w:t>Women aged 15-44 are more at risk from rape and domestic violence than from cancer, car accidents, war and malaria</w:t>
      </w:r>
    </w:p>
    <w:p w14:paraId="477A8878" w14:textId="77777777" w:rsidR="00512656" w:rsidRDefault="00512656" w:rsidP="00D73E14">
      <w:pPr>
        <w:pStyle w:val="NormalWeb"/>
        <w:jc w:val="center"/>
        <w:rPr>
          <w:rFonts w:ascii="Georgia" w:hAnsi="Georgia"/>
          <w:b/>
          <w:bCs/>
          <w:color w:val="92D050"/>
          <w:sz w:val="32"/>
          <w:szCs w:val="32"/>
        </w:rPr>
      </w:pPr>
    </w:p>
    <w:p w14:paraId="768526B2" w14:textId="66077759" w:rsidR="00D73E14" w:rsidRPr="00D73E14" w:rsidRDefault="00D73E14" w:rsidP="00D73E14">
      <w:pPr>
        <w:pStyle w:val="NormalWeb"/>
        <w:jc w:val="center"/>
        <w:rPr>
          <w:rFonts w:ascii="Georgia" w:hAnsi="Georgia"/>
          <w:b/>
          <w:bCs/>
          <w:color w:val="92D050"/>
          <w:sz w:val="32"/>
          <w:szCs w:val="32"/>
        </w:rPr>
      </w:pPr>
      <w:r>
        <w:rPr>
          <w:rFonts w:ascii="Georgia" w:hAnsi="Georgia"/>
          <w:b/>
          <w:bCs/>
          <w:color w:val="92D050"/>
          <w:sz w:val="32"/>
          <w:szCs w:val="32"/>
        </w:rPr>
        <w:t xml:space="preserve">Useful </w:t>
      </w:r>
      <w:r w:rsidR="000202D9">
        <w:rPr>
          <w:rFonts w:ascii="Georgia" w:hAnsi="Georgia"/>
          <w:b/>
          <w:bCs/>
          <w:color w:val="92D050"/>
          <w:sz w:val="32"/>
          <w:szCs w:val="32"/>
        </w:rPr>
        <w:t xml:space="preserve">External </w:t>
      </w:r>
      <w:r>
        <w:rPr>
          <w:rFonts w:ascii="Georgia" w:hAnsi="Georgia"/>
          <w:b/>
          <w:bCs/>
          <w:color w:val="92D050"/>
          <w:sz w:val="32"/>
          <w:szCs w:val="32"/>
        </w:rPr>
        <w:t xml:space="preserve">Resources </w:t>
      </w:r>
    </w:p>
    <w:p w14:paraId="3A2FBFA8" w14:textId="093008DE" w:rsidR="008E4D5F" w:rsidRDefault="00D73E14" w:rsidP="00536E13">
      <w:pPr>
        <w:pStyle w:val="NormalWeb"/>
        <w:spacing w:before="0" w:beforeAutospacing="0" w:after="0" w:afterAutospacing="0"/>
        <w:rPr>
          <w:rFonts w:ascii="Georgia" w:hAnsi="Georgia"/>
          <w:sz w:val="22"/>
          <w:szCs w:val="22"/>
        </w:rPr>
      </w:pPr>
      <w:r>
        <w:rPr>
          <w:rFonts w:ascii="Georgia" w:hAnsi="Georgia"/>
          <w:sz w:val="22"/>
          <w:szCs w:val="22"/>
        </w:rPr>
        <w:t xml:space="preserve">Mothers’ Union has developed many relationships and </w:t>
      </w:r>
      <w:r w:rsidR="000202D9">
        <w:rPr>
          <w:rFonts w:ascii="Georgia" w:hAnsi="Georgia"/>
          <w:sz w:val="22"/>
          <w:szCs w:val="22"/>
        </w:rPr>
        <w:t xml:space="preserve">worked with a number of </w:t>
      </w:r>
      <w:proofErr w:type="spellStart"/>
      <w:r w:rsidR="000202D9">
        <w:rPr>
          <w:rFonts w:ascii="Georgia" w:hAnsi="Georgia"/>
          <w:sz w:val="22"/>
          <w:szCs w:val="22"/>
        </w:rPr>
        <w:t>organisa</w:t>
      </w:r>
      <w:r w:rsidR="000202D9" w:rsidRPr="00237694">
        <w:rPr>
          <w:rFonts w:ascii="Georgia" w:hAnsi="Georgia"/>
          <w:sz w:val="22"/>
          <w:szCs w:val="22"/>
        </w:rPr>
        <w:t>tions</w:t>
      </w:r>
      <w:proofErr w:type="spellEnd"/>
      <w:r w:rsidR="000202D9" w:rsidRPr="00237694">
        <w:rPr>
          <w:rFonts w:ascii="Georgia" w:hAnsi="Georgia"/>
          <w:sz w:val="22"/>
          <w:szCs w:val="22"/>
        </w:rPr>
        <w:t xml:space="preserve"> over the past years to develop our stance for 16 Days of Activism. We would like to </w:t>
      </w:r>
      <w:r w:rsidR="00C36C11" w:rsidRPr="00237694">
        <w:rPr>
          <w:rFonts w:ascii="Georgia" w:hAnsi="Georgia"/>
          <w:sz w:val="22"/>
          <w:szCs w:val="22"/>
        </w:rPr>
        <w:t>draw</w:t>
      </w:r>
      <w:r w:rsidR="000202D9" w:rsidRPr="00237694">
        <w:rPr>
          <w:rFonts w:ascii="Georgia" w:hAnsi="Georgia"/>
          <w:sz w:val="22"/>
          <w:szCs w:val="22"/>
        </w:rPr>
        <w:t xml:space="preserve"> </w:t>
      </w:r>
      <w:r w:rsidR="000202D9">
        <w:rPr>
          <w:rFonts w:ascii="Georgia" w:hAnsi="Georgia"/>
          <w:sz w:val="22"/>
          <w:szCs w:val="22"/>
        </w:rPr>
        <w:t>your attention to some of their excellen</w:t>
      </w:r>
      <w:r w:rsidR="000202D9" w:rsidRPr="00237694">
        <w:rPr>
          <w:rFonts w:ascii="Georgia" w:hAnsi="Georgia"/>
          <w:sz w:val="22"/>
          <w:szCs w:val="22"/>
        </w:rPr>
        <w:t xml:space="preserve">t </w:t>
      </w:r>
      <w:r w:rsidR="00C36C11" w:rsidRPr="00237694">
        <w:rPr>
          <w:rFonts w:ascii="Georgia" w:hAnsi="Georgia"/>
          <w:sz w:val="22"/>
          <w:szCs w:val="22"/>
        </w:rPr>
        <w:t>resources</w:t>
      </w:r>
      <w:r w:rsidR="000202D9" w:rsidRPr="00C36C11">
        <w:rPr>
          <w:rFonts w:ascii="Georgia" w:hAnsi="Georgia"/>
          <w:color w:val="FF0000"/>
          <w:sz w:val="22"/>
          <w:szCs w:val="22"/>
        </w:rPr>
        <w:t xml:space="preserve"> </w:t>
      </w:r>
      <w:r w:rsidR="000202D9">
        <w:rPr>
          <w:rFonts w:ascii="Georgia" w:hAnsi="Georgia"/>
          <w:sz w:val="22"/>
          <w:szCs w:val="22"/>
        </w:rPr>
        <w:t xml:space="preserve">which you can use alongside this pack. </w:t>
      </w:r>
    </w:p>
    <w:p w14:paraId="2B8BD56B" w14:textId="1A861841" w:rsidR="000202D9" w:rsidRDefault="000202D9" w:rsidP="00536E13">
      <w:pPr>
        <w:pStyle w:val="NormalWeb"/>
        <w:spacing w:before="0" w:beforeAutospacing="0" w:after="0" w:afterAutospacing="0"/>
        <w:rPr>
          <w:rFonts w:ascii="Georgia" w:hAnsi="Georgia"/>
          <w:sz w:val="22"/>
          <w:szCs w:val="22"/>
        </w:rPr>
      </w:pPr>
    </w:p>
    <w:p w14:paraId="255D3335" w14:textId="77777777" w:rsidR="000202D9" w:rsidRDefault="000202D9" w:rsidP="00536E13">
      <w:pPr>
        <w:pStyle w:val="NormalWeb"/>
        <w:spacing w:before="0" w:beforeAutospacing="0" w:after="0" w:afterAutospacing="0"/>
        <w:rPr>
          <w:rFonts w:ascii="Georgia" w:hAnsi="Georgia"/>
          <w:sz w:val="22"/>
          <w:szCs w:val="22"/>
        </w:rPr>
      </w:pPr>
    </w:p>
    <w:p w14:paraId="15F59206" w14:textId="0266D691" w:rsidR="000202D9" w:rsidRDefault="00E14052" w:rsidP="00536E13">
      <w:pPr>
        <w:pStyle w:val="NormalWeb"/>
        <w:spacing w:before="0" w:beforeAutospacing="0" w:after="0" w:afterAutospacing="0"/>
        <w:rPr>
          <w:rFonts w:ascii="Georgia" w:hAnsi="Georgia"/>
          <w:sz w:val="22"/>
          <w:szCs w:val="22"/>
        </w:rPr>
      </w:pPr>
      <w:r>
        <w:rPr>
          <w:rFonts w:ascii="Georgia" w:hAnsi="Georgia"/>
          <w:sz w:val="22"/>
          <w:szCs w:val="22"/>
        </w:rPr>
        <w:t xml:space="preserve">Restored – Ending Domestic Abuse, A Pack for Churches - </w:t>
      </w:r>
      <w:hyperlink r:id="rId9" w:history="1">
        <w:r w:rsidRPr="00907582">
          <w:rPr>
            <w:rStyle w:val="Hyperlink"/>
            <w:rFonts w:ascii="Georgia" w:hAnsi="Georgia"/>
            <w:sz w:val="22"/>
            <w:szCs w:val="22"/>
          </w:rPr>
          <w:t>https://www.restoredrelationships.org/resources/info/51/</w:t>
        </w:r>
      </w:hyperlink>
      <w:r>
        <w:rPr>
          <w:rFonts w:ascii="Georgia" w:hAnsi="Georgia"/>
          <w:sz w:val="22"/>
          <w:szCs w:val="22"/>
        </w:rPr>
        <w:t xml:space="preserve"> </w:t>
      </w:r>
    </w:p>
    <w:p w14:paraId="3E422961" w14:textId="0B3A4AA1" w:rsidR="00E14052" w:rsidRDefault="00E14052" w:rsidP="00536E13">
      <w:pPr>
        <w:pStyle w:val="NormalWeb"/>
        <w:spacing w:before="0" w:beforeAutospacing="0" w:after="0" w:afterAutospacing="0"/>
        <w:rPr>
          <w:rFonts w:ascii="Georgia" w:hAnsi="Georgia"/>
          <w:sz w:val="22"/>
          <w:szCs w:val="22"/>
        </w:rPr>
      </w:pPr>
    </w:p>
    <w:p w14:paraId="564DCB8B" w14:textId="64F87045" w:rsidR="00E14052" w:rsidRDefault="00E14052" w:rsidP="00536E13">
      <w:pPr>
        <w:pStyle w:val="NormalWeb"/>
        <w:spacing w:before="0" w:beforeAutospacing="0" w:after="0" w:afterAutospacing="0"/>
        <w:rPr>
          <w:rFonts w:ascii="Georgia" w:hAnsi="Georgia"/>
          <w:sz w:val="22"/>
          <w:szCs w:val="22"/>
        </w:rPr>
      </w:pPr>
      <w:r>
        <w:rPr>
          <w:rFonts w:ascii="Georgia" w:hAnsi="Georgia"/>
          <w:sz w:val="22"/>
          <w:szCs w:val="22"/>
        </w:rPr>
        <w:t xml:space="preserve">Restored – Handbook for Female Domestic Survivors of Abuse - </w:t>
      </w:r>
      <w:hyperlink r:id="rId10" w:history="1">
        <w:r w:rsidRPr="00907582">
          <w:rPr>
            <w:rStyle w:val="Hyperlink"/>
            <w:rFonts w:ascii="Georgia" w:hAnsi="Georgia"/>
            <w:sz w:val="22"/>
            <w:szCs w:val="22"/>
          </w:rPr>
          <w:t>https://www.restoredrelationships.org/survivorshandbook/</w:t>
        </w:r>
      </w:hyperlink>
      <w:r>
        <w:rPr>
          <w:rFonts w:ascii="Georgia" w:hAnsi="Georgia"/>
          <w:sz w:val="22"/>
          <w:szCs w:val="22"/>
        </w:rPr>
        <w:t xml:space="preserve"> </w:t>
      </w:r>
    </w:p>
    <w:p w14:paraId="29F80612" w14:textId="2B0DB5CF" w:rsidR="00E14052" w:rsidRPr="00237694" w:rsidRDefault="00E14052" w:rsidP="00536E13">
      <w:pPr>
        <w:pStyle w:val="NormalWeb"/>
        <w:spacing w:before="0" w:beforeAutospacing="0" w:after="0" w:afterAutospacing="0"/>
        <w:rPr>
          <w:rFonts w:ascii="Georgia" w:hAnsi="Georgia"/>
          <w:sz w:val="22"/>
          <w:szCs w:val="22"/>
        </w:rPr>
      </w:pPr>
    </w:p>
    <w:p w14:paraId="480494CD" w14:textId="5449CACA" w:rsidR="00E14052" w:rsidRDefault="00C36C11" w:rsidP="00536E13">
      <w:pPr>
        <w:pStyle w:val="NormalWeb"/>
        <w:spacing w:before="0" w:beforeAutospacing="0" w:after="0" w:afterAutospacing="0"/>
        <w:rPr>
          <w:rFonts w:ascii="Georgia" w:hAnsi="Georgia"/>
          <w:sz w:val="22"/>
          <w:szCs w:val="22"/>
        </w:rPr>
      </w:pPr>
      <w:r w:rsidRPr="00237694">
        <w:rPr>
          <w:rFonts w:ascii="Georgia" w:hAnsi="Georgia"/>
          <w:sz w:val="22"/>
          <w:szCs w:val="22"/>
        </w:rPr>
        <w:t>There are also a number of helpful</w:t>
      </w:r>
      <w:r w:rsidR="0037380D" w:rsidRPr="00237694">
        <w:rPr>
          <w:rFonts w:ascii="Georgia" w:hAnsi="Georgia"/>
          <w:sz w:val="22"/>
          <w:szCs w:val="22"/>
        </w:rPr>
        <w:t xml:space="preserve"> resources </w:t>
      </w:r>
      <w:r w:rsidR="0037380D">
        <w:rPr>
          <w:rFonts w:ascii="Georgia" w:hAnsi="Georgia"/>
          <w:sz w:val="22"/>
          <w:szCs w:val="22"/>
        </w:rPr>
        <w:t xml:space="preserve">and information throughout their website - </w:t>
      </w:r>
      <w:hyperlink r:id="rId11" w:history="1">
        <w:r w:rsidR="0037380D" w:rsidRPr="00907582">
          <w:rPr>
            <w:rStyle w:val="Hyperlink"/>
            <w:rFonts w:ascii="Georgia" w:hAnsi="Georgia"/>
            <w:sz w:val="22"/>
            <w:szCs w:val="22"/>
          </w:rPr>
          <w:t>https://www.restoredrelationships.org/</w:t>
        </w:r>
      </w:hyperlink>
      <w:r w:rsidR="0037380D">
        <w:rPr>
          <w:rFonts w:ascii="Georgia" w:hAnsi="Georgia"/>
          <w:sz w:val="22"/>
          <w:szCs w:val="22"/>
        </w:rPr>
        <w:t xml:space="preserve"> </w:t>
      </w:r>
    </w:p>
    <w:p w14:paraId="2F8A5958" w14:textId="699245A1" w:rsidR="0037380D" w:rsidRDefault="0037380D" w:rsidP="00536E13">
      <w:pPr>
        <w:pStyle w:val="NormalWeb"/>
        <w:spacing w:before="0" w:beforeAutospacing="0" w:after="0" w:afterAutospacing="0"/>
        <w:rPr>
          <w:rFonts w:ascii="Georgia" w:hAnsi="Georgia"/>
          <w:sz w:val="22"/>
          <w:szCs w:val="22"/>
        </w:rPr>
      </w:pPr>
    </w:p>
    <w:p w14:paraId="2B862853" w14:textId="442EF841" w:rsidR="0037380D" w:rsidRDefault="0037380D" w:rsidP="00536E13">
      <w:pPr>
        <w:pStyle w:val="NormalWeb"/>
        <w:spacing w:before="0" w:beforeAutospacing="0" w:after="0" w:afterAutospacing="0"/>
        <w:rPr>
          <w:rFonts w:ascii="Georgia" w:hAnsi="Georgia"/>
          <w:sz w:val="22"/>
          <w:szCs w:val="22"/>
        </w:rPr>
      </w:pPr>
      <w:r>
        <w:rPr>
          <w:rFonts w:ascii="Georgia" w:hAnsi="Georgia"/>
          <w:sz w:val="22"/>
          <w:szCs w:val="22"/>
        </w:rPr>
        <w:t>Anglican Consultative Council and the Anglican Alliance – Domestic Abuse and</w:t>
      </w:r>
      <w:r w:rsidR="00E47E4E">
        <w:rPr>
          <w:rFonts w:ascii="Georgia" w:hAnsi="Georgia"/>
          <w:sz w:val="22"/>
          <w:szCs w:val="22"/>
        </w:rPr>
        <w:t xml:space="preserve"> </w:t>
      </w:r>
      <w:proofErr w:type="spellStart"/>
      <w:r w:rsidR="00E47E4E">
        <w:rPr>
          <w:rFonts w:ascii="Georgia" w:hAnsi="Georgia"/>
          <w:sz w:val="22"/>
          <w:szCs w:val="22"/>
        </w:rPr>
        <w:t>Covid</w:t>
      </w:r>
      <w:proofErr w:type="spellEnd"/>
      <w:r w:rsidR="00E47E4E">
        <w:rPr>
          <w:rFonts w:ascii="Georgia" w:hAnsi="Georgia"/>
          <w:sz w:val="22"/>
          <w:szCs w:val="22"/>
        </w:rPr>
        <w:t xml:space="preserve"> 19</w:t>
      </w:r>
      <w:r>
        <w:rPr>
          <w:rFonts w:ascii="Georgia" w:hAnsi="Georgia"/>
          <w:sz w:val="22"/>
          <w:szCs w:val="22"/>
        </w:rPr>
        <w:t xml:space="preserve"> How Churches can Respond - </w:t>
      </w:r>
      <w:hyperlink r:id="rId12" w:history="1">
        <w:r w:rsidRPr="00907582">
          <w:rPr>
            <w:rStyle w:val="Hyperlink"/>
            <w:rFonts w:ascii="Georgia" w:hAnsi="Georgia"/>
            <w:sz w:val="22"/>
            <w:szCs w:val="22"/>
          </w:rPr>
          <w:t>https://www.anglicancommunion.org/media/415112/2007-da-covid-19-churches_en.pdf</w:t>
        </w:r>
      </w:hyperlink>
    </w:p>
    <w:p w14:paraId="2E07A14F" w14:textId="62A3814E" w:rsidR="0037380D" w:rsidRDefault="0037380D" w:rsidP="00536E13">
      <w:pPr>
        <w:pStyle w:val="NormalWeb"/>
        <w:spacing w:before="0" w:beforeAutospacing="0" w:after="0" w:afterAutospacing="0"/>
        <w:rPr>
          <w:rFonts w:ascii="Georgia" w:hAnsi="Georgia"/>
          <w:sz w:val="22"/>
          <w:szCs w:val="22"/>
        </w:rPr>
      </w:pPr>
    </w:p>
    <w:p w14:paraId="35A47B1B" w14:textId="2AE37436" w:rsidR="0037380D" w:rsidRDefault="0037380D" w:rsidP="00536E13">
      <w:pPr>
        <w:pStyle w:val="NormalWeb"/>
        <w:spacing w:before="0" w:beforeAutospacing="0" w:after="0" w:afterAutospacing="0"/>
        <w:rPr>
          <w:rFonts w:ascii="Georgia" w:hAnsi="Georgia"/>
          <w:sz w:val="22"/>
          <w:szCs w:val="22"/>
        </w:rPr>
      </w:pPr>
      <w:r>
        <w:rPr>
          <w:rFonts w:ascii="Georgia" w:hAnsi="Georgia"/>
          <w:sz w:val="22"/>
          <w:szCs w:val="22"/>
        </w:rPr>
        <w:t xml:space="preserve">World Council of Churches – Thursdays in Black - </w:t>
      </w:r>
      <w:hyperlink r:id="rId13" w:history="1">
        <w:r w:rsidRPr="00907582">
          <w:rPr>
            <w:rStyle w:val="Hyperlink"/>
            <w:rFonts w:ascii="Georgia" w:hAnsi="Georgia"/>
            <w:sz w:val="22"/>
            <w:szCs w:val="22"/>
          </w:rPr>
          <w:t>https://www.oikoumene.org/en/get-involved/thursdays-in-black</w:t>
        </w:r>
      </w:hyperlink>
      <w:r>
        <w:rPr>
          <w:rFonts w:ascii="Georgia" w:hAnsi="Georgia"/>
          <w:sz w:val="22"/>
          <w:szCs w:val="22"/>
        </w:rPr>
        <w:t xml:space="preserve"> </w:t>
      </w:r>
    </w:p>
    <w:p w14:paraId="482D43BD" w14:textId="77777777" w:rsidR="000202D9" w:rsidRPr="00D73E14" w:rsidRDefault="000202D9" w:rsidP="00536E13">
      <w:pPr>
        <w:pStyle w:val="NormalWeb"/>
        <w:spacing w:before="0" w:beforeAutospacing="0" w:after="0" w:afterAutospacing="0"/>
        <w:rPr>
          <w:rFonts w:ascii="Georgia" w:hAnsi="Georgia"/>
          <w:sz w:val="22"/>
          <w:szCs w:val="22"/>
        </w:rPr>
      </w:pPr>
    </w:p>
    <w:p w14:paraId="2D45F531" w14:textId="4371EC08" w:rsidR="00E47E4E" w:rsidRPr="00E47E4E" w:rsidRDefault="00E47E4E" w:rsidP="00E47E4E">
      <w:pPr>
        <w:shd w:val="clear" w:color="auto" w:fill="FFFFFF"/>
        <w:spacing w:after="100" w:afterAutospacing="1"/>
        <w:rPr>
          <w:rFonts w:ascii="Georgia" w:hAnsi="Georgia" w:cs="Calibri"/>
          <w:color w:val="000000"/>
          <w:spacing w:val="3"/>
          <w:sz w:val="22"/>
          <w:szCs w:val="22"/>
          <w:lang w:eastAsia="en-GB"/>
        </w:rPr>
      </w:pPr>
      <w:r w:rsidRPr="00E47E4E">
        <w:rPr>
          <w:rFonts w:ascii="Georgia" w:hAnsi="Georgia" w:cs="Calibri"/>
          <w:color w:val="000000"/>
          <w:spacing w:val="3"/>
          <w:sz w:val="22"/>
          <w:szCs w:val="22"/>
          <w:lang w:eastAsia="en-GB"/>
        </w:rPr>
        <w:t>It is vital that victims/survivors of domestic abuse know that they are not alone</w:t>
      </w:r>
      <w:r>
        <w:rPr>
          <w:rFonts w:ascii="Georgia" w:hAnsi="Georgia" w:cs="Calibri"/>
          <w:color w:val="000000"/>
          <w:spacing w:val="3"/>
          <w:sz w:val="22"/>
          <w:szCs w:val="22"/>
          <w:lang w:eastAsia="en-GB"/>
        </w:rPr>
        <w:t xml:space="preserve"> during COVID-19</w:t>
      </w:r>
      <w:r w:rsidRPr="00E47E4E">
        <w:rPr>
          <w:rFonts w:ascii="Georgia" w:hAnsi="Georgia" w:cs="Calibri"/>
          <w:color w:val="000000"/>
          <w:spacing w:val="3"/>
          <w:sz w:val="22"/>
          <w:szCs w:val="22"/>
          <w:lang w:eastAsia="en-GB"/>
        </w:rPr>
        <w:t xml:space="preserve"> and there is still help available in these challenging times.  This is highlighted in a </w:t>
      </w:r>
      <w:hyperlink r:id="rId14" w:history="1">
        <w:r w:rsidRPr="00E47E4E">
          <w:rPr>
            <w:rFonts w:ascii="Georgia" w:hAnsi="Georgia" w:cs="Calibri"/>
            <w:color w:val="000000"/>
            <w:spacing w:val="3"/>
            <w:sz w:val="22"/>
            <w:szCs w:val="22"/>
            <w:u w:val="single"/>
            <w:lang w:eastAsia="en-GB"/>
          </w:rPr>
          <w:t>Government awareness campaign</w:t>
        </w:r>
      </w:hyperlink>
      <w:r w:rsidRPr="00E47E4E">
        <w:rPr>
          <w:rFonts w:ascii="Georgia" w:hAnsi="Georgia" w:cs="Calibri"/>
          <w:color w:val="000000"/>
          <w:spacing w:val="3"/>
          <w:sz w:val="22"/>
          <w:szCs w:val="22"/>
          <w:lang w:eastAsia="en-GB"/>
        </w:rPr>
        <w:t> launched on April 11.</w:t>
      </w:r>
    </w:p>
    <w:p w14:paraId="6FDC3243" w14:textId="77777777" w:rsidR="00E47E4E" w:rsidRPr="00E47E4E" w:rsidRDefault="0030038F" w:rsidP="00E47E4E">
      <w:pPr>
        <w:shd w:val="clear" w:color="auto" w:fill="FFFFFF"/>
        <w:spacing w:after="100" w:afterAutospacing="1"/>
        <w:rPr>
          <w:rFonts w:ascii="Georgia" w:hAnsi="Georgia" w:cs="Calibri"/>
          <w:color w:val="000000"/>
          <w:spacing w:val="3"/>
          <w:sz w:val="22"/>
          <w:szCs w:val="22"/>
          <w:lang w:eastAsia="en-GB"/>
        </w:rPr>
      </w:pPr>
      <w:hyperlink r:id="rId15" w:history="1">
        <w:r w:rsidR="00E47E4E" w:rsidRPr="00E47E4E">
          <w:rPr>
            <w:rFonts w:ascii="Georgia" w:hAnsi="Georgia" w:cs="Calibri"/>
            <w:color w:val="000000"/>
            <w:spacing w:val="3"/>
            <w:sz w:val="22"/>
            <w:szCs w:val="22"/>
            <w:u w:val="single"/>
            <w:lang w:eastAsia="en-GB"/>
          </w:rPr>
          <w:t>Blog by Bishop of London</w:t>
        </w:r>
      </w:hyperlink>
      <w:r w:rsidR="00E47E4E" w:rsidRPr="00E47E4E">
        <w:rPr>
          <w:rFonts w:ascii="Georgia" w:hAnsi="Georgia" w:cs="Calibri"/>
          <w:color w:val="000000"/>
          <w:spacing w:val="3"/>
          <w:sz w:val="22"/>
          <w:szCs w:val="22"/>
          <w:lang w:eastAsia="en-GB"/>
        </w:rPr>
        <w:t> - Loving as Christ loved during COVID-19</w:t>
      </w:r>
    </w:p>
    <w:p w14:paraId="6D812FE5" w14:textId="77777777" w:rsidR="00E47E4E" w:rsidRPr="00E47E4E" w:rsidRDefault="0030038F" w:rsidP="00E47E4E">
      <w:pPr>
        <w:shd w:val="clear" w:color="auto" w:fill="FFFFFF"/>
        <w:spacing w:after="100" w:afterAutospacing="1"/>
        <w:rPr>
          <w:rFonts w:ascii="Georgia" w:hAnsi="Georgia" w:cs="Calibri"/>
          <w:color w:val="000000"/>
          <w:spacing w:val="3"/>
          <w:sz w:val="22"/>
          <w:szCs w:val="22"/>
          <w:lang w:eastAsia="en-GB"/>
        </w:rPr>
      </w:pPr>
      <w:hyperlink r:id="rId16" w:history="1">
        <w:r w:rsidR="00E47E4E" w:rsidRPr="00E47E4E">
          <w:rPr>
            <w:rFonts w:ascii="Georgia" w:hAnsi="Georgia" w:cs="Calibri"/>
            <w:color w:val="000000"/>
            <w:spacing w:val="3"/>
            <w:sz w:val="22"/>
            <w:szCs w:val="22"/>
            <w:u w:val="single"/>
            <w:lang w:eastAsia="en-GB"/>
          </w:rPr>
          <w:t>Podcast</w:t>
        </w:r>
      </w:hyperlink>
      <w:r w:rsidR="00E47E4E" w:rsidRPr="00E47E4E">
        <w:rPr>
          <w:rFonts w:ascii="Georgia" w:hAnsi="Georgia" w:cs="Calibri"/>
          <w:color w:val="000000"/>
          <w:spacing w:val="3"/>
          <w:sz w:val="22"/>
          <w:szCs w:val="22"/>
          <w:lang w:eastAsia="en-GB"/>
        </w:rPr>
        <w:t xml:space="preserve"> - Bishop of Gloucester, Rachel </w:t>
      </w:r>
      <w:proofErr w:type="spellStart"/>
      <w:r w:rsidR="00E47E4E" w:rsidRPr="00E47E4E">
        <w:rPr>
          <w:rFonts w:ascii="Georgia" w:hAnsi="Georgia" w:cs="Calibri"/>
          <w:color w:val="000000"/>
          <w:spacing w:val="3"/>
          <w:sz w:val="22"/>
          <w:szCs w:val="22"/>
          <w:lang w:eastAsia="en-GB"/>
        </w:rPr>
        <w:t>Treweek</w:t>
      </w:r>
      <w:proofErr w:type="spellEnd"/>
      <w:r w:rsidR="00E47E4E" w:rsidRPr="00E47E4E">
        <w:rPr>
          <w:rFonts w:ascii="Georgia" w:hAnsi="Georgia" w:cs="Calibri"/>
          <w:color w:val="000000"/>
          <w:spacing w:val="3"/>
          <w:sz w:val="22"/>
          <w:szCs w:val="22"/>
          <w:lang w:eastAsia="en-GB"/>
        </w:rPr>
        <w:t xml:space="preserve"> talks to members of the </w:t>
      </w:r>
      <w:hyperlink r:id="rId17" w:history="1">
        <w:r w:rsidR="00E47E4E" w:rsidRPr="00E47E4E">
          <w:rPr>
            <w:rFonts w:ascii="Georgia" w:hAnsi="Georgia" w:cs="Calibri"/>
            <w:color w:val="000000"/>
            <w:spacing w:val="3"/>
            <w:sz w:val="22"/>
            <w:szCs w:val="22"/>
            <w:u w:val="single"/>
            <w:lang w:eastAsia="en-GB"/>
          </w:rPr>
          <w:t>Nelson Trust </w:t>
        </w:r>
      </w:hyperlink>
      <w:r w:rsidR="00E47E4E" w:rsidRPr="00E47E4E">
        <w:rPr>
          <w:rFonts w:ascii="Georgia" w:hAnsi="Georgia" w:cs="Calibri"/>
          <w:color w:val="000000"/>
          <w:spacing w:val="3"/>
          <w:sz w:val="22"/>
          <w:szCs w:val="22"/>
          <w:lang w:eastAsia="en-GB"/>
        </w:rPr>
        <w:t>about domestic abuse</w:t>
      </w:r>
    </w:p>
    <w:p w14:paraId="778D72E5" w14:textId="77777777" w:rsidR="00512656" w:rsidRDefault="00512656" w:rsidP="00536E13">
      <w:pPr>
        <w:pStyle w:val="NormalWeb"/>
        <w:spacing w:before="0" w:beforeAutospacing="0" w:after="0" w:afterAutospacing="0"/>
        <w:rPr>
          <w:rFonts w:ascii="Georgia" w:hAnsi="Georgia"/>
          <w:b/>
          <w:bCs/>
          <w:color w:val="0070C0"/>
        </w:rPr>
      </w:pPr>
    </w:p>
    <w:p w14:paraId="5868BC02" w14:textId="77777777" w:rsidR="00512656" w:rsidRDefault="00512656" w:rsidP="00536E13">
      <w:pPr>
        <w:pStyle w:val="NormalWeb"/>
        <w:spacing w:before="0" w:beforeAutospacing="0" w:after="0" w:afterAutospacing="0"/>
        <w:rPr>
          <w:rFonts w:ascii="Georgia" w:hAnsi="Georgia"/>
          <w:b/>
          <w:bCs/>
          <w:color w:val="0070C0"/>
        </w:rPr>
      </w:pPr>
    </w:p>
    <w:p w14:paraId="66EAAFF0" w14:textId="77777777" w:rsidR="00512656" w:rsidRDefault="00512656" w:rsidP="00536E13">
      <w:pPr>
        <w:pStyle w:val="NormalWeb"/>
        <w:spacing w:before="0" w:beforeAutospacing="0" w:after="0" w:afterAutospacing="0"/>
        <w:rPr>
          <w:rFonts w:ascii="Georgia" w:hAnsi="Georgia"/>
          <w:b/>
          <w:bCs/>
          <w:color w:val="0070C0"/>
        </w:rPr>
      </w:pPr>
    </w:p>
    <w:p w14:paraId="5DC1CCA7" w14:textId="77777777" w:rsidR="00512656" w:rsidRDefault="00512656" w:rsidP="00536E13">
      <w:pPr>
        <w:pStyle w:val="NormalWeb"/>
        <w:spacing w:before="0" w:beforeAutospacing="0" w:after="0" w:afterAutospacing="0"/>
        <w:rPr>
          <w:rFonts w:ascii="Georgia" w:hAnsi="Georgia"/>
          <w:b/>
          <w:bCs/>
          <w:color w:val="0070C0"/>
        </w:rPr>
      </w:pPr>
    </w:p>
    <w:p w14:paraId="7E072074" w14:textId="77777777" w:rsidR="00512656" w:rsidRDefault="00512656" w:rsidP="00536E13">
      <w:pPr>
        <w:pStyle w:val="NormalWeb"/>
        <w:spacing w:before="0" w:beforeAutospacing="0" w:after="0" w:afterAutospacing="0"/>
        <w:rPr>
          <w:rFonts w:ascii="Georgia" w:hAnsi="Georgia"/>
          <w:b/>
          <w:bCs/>
          <w:color w:val="0070C0"/>
        </w:rPr>
      </w:pPr>
    </w:p>
    <w:p w14:paraId="0C1BD069" w14:textId="77777777" w:rsidR="00512656" w:rsidRDefault="00512656" w:rsidP="00536E13">
      <w:pPr>
        <w:pStyle w:val="NormalWeb"/>
        <w:spacing w:before="0" w:beforeAutospacing="0" w:after="0" w:afterAutospacing="0"/>
        <w:rPr>
          <w:rFonts w:ascii="Georgia" w:hAnsi="Georgia"/>
          <w:b/>
          <w:bCs/>
          <w:color w:val="0070C0"/>
        </w:rPr>
      </w:pPr>
    </w:p>
    <w:p w14:paraId="696A30A3" w14:textId="77777777" w:rsidR="00512656" w:rsidRDefault="00512656" w:rsidP="00536E13">
      <w:pPr>
        <w:pStyle w:val="NormalWeb"/>
        <w:spacing w:before="0" w:beforeAutospacing="0" w:after="0" w:afterAutospacing="0"/>
        <w:rPr>
          <w:rFonts w:ascii="Georgia" w:hAnsi="Georgia"/>
          <w:b/>
          <w:bCs/>
          <w:color w:val="0070C0"/>
        </w:rPr>
      </w:pPr>
    </w:p>
    <w:p w14:paraId="2853E24B" w14:textId="02CD24C2" w:rsidR="00512656" w:rsidRDefault="00512656" w:rsidP="00512656">
      <w:pPr>
        <w:pStyle w:val="NormalWeb"/>
        <w:spacing w:before="0" w:beforeAutospacing="0" w:after="0" w:afterAutospacing="0"/>
        <w:jc w:val="center"/>
        <w:rPr>
          <w:rFonts w:ascii="Georgia" w:hAnsi="Georgia"/>
          <w:b/>
          <w:bCs/>
          <w:color w:val="92D050"/>
          <w:sz w:val="32"/>
          <w:szCs w:val="32"/>
        </w:rPr>
      </w:pPr>
      <w:r>
        <w:rPr>
          <w:rFonts w:ascii="Georgia" w:hAnsi="Georgia"/>
          <w:b/>
          <w:bCs/>
          <w:color w:val="92D050"/>
          <w:sz w:val="32"/>
          <w:szCs w:val="32"/>
        </w:rPr>
        <w:lastRenderedPageBreak/>
        <w:t>Different Forms of Gender-Based Violence</w:t>
      </w:r>
    </w:p>
    <w:p w14:paraId="7182F9EC" w14:textId="3BA01FBF" w:rsidR="00512656" w:rsidRPr="00512656" w:rsidRDefault="00512656" w:rsidP="00512656">
      <w:pPr>
        <w:pStyle w:val="NormalWeb"/>
        <w:rPr>
          <w:rFonts w:ascii="Georgia" w:hAnsi="Georgia"/>
          <w:sz w:val="22"/>
          <w:szCs w:val="22"/>
        </w:rPr>
      </w:pPr>
      <w:r w:rsidRPr="00512656">
        <w:rPr>
          <w:rFonts w:ascii="Georgia" w:hAnsi="Georgia"/>
          <w:sz w:val="22"/>
          <w:szCs w:val="22"/>
        </w:rPr>
        <w:t xml:space="preserve">Gender-based violence takes many forms. It can include (but is not limited to): </w:t>
      </w:r>
    </w:p>
    <w:p w14:paraId="6245B38C"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Intimate partner violence, which can include a range of sexual, psychological and physical coercive acts used against adult and adolescents (particularly women and girls) by a current or former intimate partner;</w:t>
      </w:r>
    </w:p>
    <w:p w14:paraId="7282CD40"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 xml:space="preserve">domestic violence; </w:t>
      </w:r>
    </w:p>
    <w:p w14:paraId="26D4CDAF"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 xml:space="preserve">mental abuse; </w:t>
      </w:r>
    </w:p>
    <w:p w14:paraId="60F68604"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 xml:space="preserve">psychological violence, including threats, humiliation, mocking and controlling </w:t>
      </w:r>
      <w:proofErr w:type="spellStart"/>
      <w:r w:rsidRPr="00512656">
        <w:rPr>
          <w:rFonts w:ascii="Georgia" w:hAnsi="Georgia"/>
          <w:sz w:val="22"/>
          <w:szCs w:val="22"/>
        </w:rPr>
        <w:t>behaviours</w:t>
      </w:r>
      <w:proofErr w:type="spellEnd"/>
      <w:r w:rsidRPr="00512656">
        <w:rPr>
          <w:rFonts w:ascii="Georgia" w:hAnsi="Georgia"/>
          <w:sz w:val="22"/>
          <w:szCs w:val="22"/>
        </w:rPr>
        <w:t>;</w:t>
      </w:r>
    </w:p>
    <w:p w14:paraId="4164147D"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emotional abuse;</w:t>
      </w:r>
    </w:p>
    <w:p w14:paraId="4B337E61"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 xml:space="preserve">economic violence, such as denying access of the victim to financial resources, property, healthcare, education, or the </w:t>
      </w:r>
      <w:proofErr w:type="spellStart"/>
      <w:r w:rsidRPr="00512656">
        <w:rPr>
          <w:rFonts w:ascii="Georgia" w:hAnsi="Georgia"/>
          <w:sz w:val="22"/>
          <w:szCs w:val="22"/>
        </w:rPr>
        <w:t>labour</w:t>
      </w:r>
      <w:proofErr w:type="spellEnd"/>
      <w:r w:rsidRPr="00512656">
        <w:rPr>
          <w:rFonts w:ascii="Georgia" w:hAnsi="Georgia"/>
          <w:sz w:val="22"/>
          <w:szCs w:val="22"/>
        </w:rPr>
        <w:t xml:space="preserve"> market, and denying them participation in economic decision-making;</w:t>
      </w:r>
    </w:p>
    <w:p w14:paraId="748EBE99" w14:textId="77777777" w:rsidR="00512656" w:rsidRDefault="00512656" w:rsidP="00EB6121">
      <w:pPr>
        <w:pStyle w:val="NormalWeb"/>
        <w:numPr>
          <w:ilvl w:val="0"/>
          <w:numId w:val="3"/>
        </w:numPr>
        <w:rPr>
          <w:rFonts w:ascii="Georgia" w:hAnsi="Georgia"/>
          <w:sz w:val="22"/>
          <w:szCs w:val="22"/>
        </w:rPr>
      </w:pPr>
      <w:r>
        <w:rPr>
          <w:rFonts w:ascii="Georgia" w:hAnsi="Georgia"/>
          <w:sz w:val="22"/>
          <w:szCs w:val="22"/>
        </w:rPr>
        <w:t>s</w:t>
      </w:r>
      <w:r w:rsidRPr="00512656">
        <w:rPr>
          <w:rFonts w:ascii="Georgia" w:hAnsi="Georgia"/>
          <w:sz w:val="22"/>
          <w:szCs w:val="22"/>
        </w:rPr>
        <w:t>exual violence, including rape, sexual assault and harassment in all public and private spheres of life;</w:t>
      </w:r>
    </w:p>
    <w:p w14:paraId="3E70CCC7"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physical violence;</w:t>
      </w:r>
    </w:p>
    <w:p w14:paraId="1DF95BB5"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crimes committed in the name of so-called ‘</w:t>
      </w:r>
      <w:proofErr w:type="spellStart"/>
      <w:r w:rsidRPr="00512656">
        <w:rPr>
          <w:rFonts w:ascii="Georgia" w:hAnsi="Georgia"/>
          <w:sz w:val="22"/>
          <w:szCs w:val="22"/>
        </w:rPr>
        <w:t>honour</w:t>
      </w:r>
      <w:proofErr w:type="spellEnd"/>
      <w:r w:rsidRPr="00512656">
        <w:rPr>
          <w:rFonts w:ascii="Georgia" w:hAnsi="Georgia"/>
          <w:sz w:val="22"/>
          <w:szCs w:val="22"/>
        </w:rPr>
        <w:t xml:space="preserve">’; </w:t>
      </w:r>
    </w:p>
    <w:p w14:paraId="15F8FA48"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institutional or structural violence, which includes any form of structural inequality or institutional discrimination that maintains a woman in an inferior position to other people within her family, household or community;</w:t>
      </w:r>
    </w:p>
    <w:p w14:paraId="5BCAA73D"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forced marriage</w:t>
      </w:r>
    </w:p>
    <w:p w14:paraId="0B8E7940"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 xml:space="preserve">child marriage; </w:t>
      </w:r>
    </w:p>
    <w:p w14:paraId="3605B3F6"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 xml:space="preserve">female genital mutilation; </w:t>
      </w:r>
    </w:p>
    <w:p w14:paraId="1A5F270E"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female infanticide and sex-selective abortion;</w:t>
      </w:r>
    </w:p>
    <w:p w14:paraId="5880D5E3"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human trafficking, slavery, and sexual exploitation;</w:t>
      </w:r>
    </w:p>
    <w:p w14:paraId="081F3F17" w14:textId="77777777"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stalking and harassment;</w:t>
      </w:r>
    </w:p>
    <w:p w14:paraId="62DFB7EE" w14:textId="3C03FB4F" w:rsidR="00512656" w:rsidRDefault="00512656" w:rsidP="00EB6121">
      <w:pPr>
        <w:pStyle w:val="NormalWeb"/>
        <w:numPr>
          <w:ilvl w:val="0"/>
          <w:numId w:val="3"/>
        </w:numPr>
        <w:rPr>
          <w:rFonts w:ascii="Georgia" w:hAnsi="Georgia"/>
          <w:sz w:val="22"/>
          <w:szCs w:val="22"/>
        </w:rPr>
      </w:pPr>
      <w:r w:rsidRPr="00512656">
        <w:rPr>
          <w:rFonts w:ascii="Georgia" w:hAnsi="Georgia"/>
          <w:sz w:val="22"/>
          <w:szCs w:val="22"/>
        </w:rPr>
        <w:t>emerging forms of violations, such as online harassment and abuse, various forms of sexual abuse instigated or facilitated through the use of information and communication technologies, stalking, and bullying.</w:t>
      </w:r>
    </w:p>
    <w:p w14:paraId="7FCCDF63" w14:textId="71A2C310" w:rsidR="00512656" w:rsidRDefault="00512656" w:rsidP="00512656">
      <w:pPr>
        <w:pStyle w:val="NormalWeb"/>
        <w:rPr>
          <w:rFonts w:ascii="Georgia" w:hAnsi="Georgia"/>
          <w:sz w:val="22"/>
          <w:szCs w:val="22"/>
        </w:rPr>
      </w:pPr>
    </w:p>
    <w:p w14:paraId="0C221E73" w14:textId="13F6C8F8" w:rsidR="00512656" w:rsidRDefault="00512656" w:rsidP="00512656">
      <w:pPr>
        <w:pStyle w:val="NormalWeb"/>
        <w:rPr>
          <w:rFonts w:ascii="Georgia" w:hAnsi="Georgia"/>
          <w:sz w:val="22"/>
          <w:szCs w:val="22"/>
        </w:rPr>
      </w:pPr>
    </w:p>
    <w:p w14:paraId="7D88857E" w14:textId="797623D6" w:rsidR="00512656" w:rsidRDefault="00512656" w:rsidP="00512656">
      <w:pPr>
        <w:pStyle w:val="NormalWeb"/>
        <w:rPr>
          <w:rFonts w:ascii="Georgia" w:hAnsi="Georgia"/>
          <w:sz w:val="22"/>
          <w:szCs w:val="22"/>
        </w:rPr>
      </w:pPr>
    </w:p>
    <w:p w14:paraId="4449CCB1" w14:textId="5E3E7731" w:rsidR="00512656" w:rsidRDefault="00512656" w:rsidP="00512656">
      <w:pPr>
        <w:pStyle w:val="NormalWeb"/>
        <w:rPr>
          <w:rFonts w:ascii="Georgia" w:hAnsi="Georgia"/>
          <w:sz w:val="22"/>
          <w:szCs w:val="22"/>
        </w:rPr>
      </w:pPr>
    </w:p>
    <w:p w14:paraId="1D6F8B4A" w14:textId="5B3F4C5B" w:rsidR="00512656" w:rsidRDefault="00512656" w:rsidP="00512656">
      <w:pPr>
        <w:pStyle w:val="NormalWeb"/>
        <w:rPr>
          <w:rFonts w:ascii="Georgia" w:hAnsi="Georgia"/>
          <w:sz w:val="22"/>
          <w:szCs w:val="22"/>
        </w:rPr>
      </w:pPr>
    </w:p>
    <w:p w14:paraId="26611AEC" w14:textId="76529DBB" w:rsidR="00512656" w:rsidRDefault="00512656" w:rsidP="00512656">
      <w:pPr>
        <w:pStyle w:val="NormalWeb"/>
        <w:rPr>
          <w:rFonts w:ascii="Georgia" w:hAnsi="Georgia"/>
          <w:sz w:val="22"/>
          <w:szCs w:val="22"/>
        </w:rPr>
      </w:pPr>
    </w:p>
    <w:p w14:paraId="5A7A1282" w14:textId="1824DD92" w:rsidR="00512656" w:rsidRDefault="00512656" w:rsidP="00512656">
      <w:pPr>
        <w:pStyle w:val="NormalWeb"/>
        <w:rPr>
          <w:rFonts w:ascii="Georgia" w:hAnsi="Georgia"/>
          <w:sz w:val="22"/>
          <w:szCs w:val="22"/>
        </w:rPr>
      </w:pPr>
    </w:p>
    <w:p w14:paraId="5954E36F" w14:textId="28A5F869" w:rsidR="00512656" w:rsidRDefault="00512656" w:rsidP="00512656">
      <w:pPr>
        <w:pStyle w:val="NormalWeb"/>
        <w:rPr>
          <w:rFonts w:ascii="Georgia" w:hAnsi="Georgia"/>
          <w:sz w:val="22"/>
          <w:szCs w:val="22"/>
        </w:rPr>
      </w:pPr>
    </w:p>
    <w:p w14:paraId="02379AE2" w14:textId="2A3D6F33" w:rsidR="00512656" w:rsidRDefault="00512656" w:rsidP="00512656">
      <w:pPr>
        <w:pStyle w:val="NormalWeb"/>
        <w:rPr>
          <w:rFonts w:ascii="Georgia" w:hAnsi="Georgia"/>
          <w:sz w:val="22"/>
          <w:szCs w:val="22"/>
        </w:rPr>
      </w:pPr>
    </w:p>
    <w:p w14:paraId="11DFB99F" w14:textId="4EE0B4D2" w:rsidR="00512656" w:rsidRDefault="00512656" w:rsidP="00512656">
      <w:pPr>
        <w:pStyle w:val="NormalWeb"/>
        <w:rPr>
          <w:rFonts w:ascii="Georgia" w:hAnsi="Georgia"/>
          <w:sz w:val="22"/>
          <w:szCs w:val="22"/>
        </w:rPr>
      </w:pPr>
    </w:p>
    <w:p w14:paraId="1D85AEA3" w14:textId="719334CC" w:rsidR="00512656" w:rsidRDefault="00EE45E4" w:rsidP="00EE45E4">
      <w:pPr>
        <w:pStyle w:val="NormalWeb"/>
        <w:jc w:val="center"/>
        <w:rPr>
          <w:rFonts w:ascii="Georgia" w:hAnsi="Georgia"/>
          <w:b/>
          <w:bCs/>
          <w:color w:val="92D050"/>
          <w:sz w:val="32"/>
          <w:szCs w:val="32"/>
        </w:rPr>
      </w:pPr>
      <w:r>
        <w:rPr>
          <w:rFonts w:ascii="Georgia" w:hAnsi="Georgia"/>
          <w:b/>
          <w:bCs/>
          <w:color w:val="92D050"/>
          <w:sz w:val="32"/>
          <w:szCs w:val="32"/>
        </w:rPr>
        <w:lastRenderedPageBreak/>
        <w:t>Support Available for Survi</w:t>
      </w:r>
      <w:r w:rsidR="00DB660A">
        <w:rPr>
          <w:rFonts w:ascii="Georgia" w:hAnsi="Georgia"/>
          <w:b/>
          <w:bCs/>
          <w:color w:val="92D050"/>
          <w:sz w:val="32"/>
          <w:szCs w:val="32"/>
        </w:rPr>
        <w:t xml:space="preserve">vors of Gender-Based Violence </w:t>
      </w:r>
    </w:p>
    <w:p w14:paraId="41A1EC56" w14:textId="2E67B8A9"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Forced Marriage Unit Helpline: </w:t>
      </w:r>
      <w:r w:rsidRPr="00DB660A">
        <w:rPr>
          <w:rFonts w:ascii="Georgia" w:hAnsi="Georgia"/>
          <w:sz w:val="22"/>
          <w:szCs w:val="22"/>
        </w:rPr>
        <w:t>0207 008 0151</w:t>
      </w:r>
      <w:r>
        <w:rPr>
          <w:rFonts w:ascii="Georgia" w:hAnsi="Georgia"/>
          <w:sz w:val="22"/>
          <w:szCs w:val="22"/>
        </w:rPr>
        <w:t xml:space="preserve"> / </w:t>
      </w:r>
      <w:r w:rsidRPr="00DB660A">
        <w:rPr>
          <w:rFonts w:ascii="Georgia" w:hAnsi="Georgia"/>
          <w:sz w:val="22"/>
          <w:szCs w:val="22"/>
        </w:rPr>
        <w:t>email: fmu@fcdo.gov.uk</w:t>
      </w:r>
    </w:p>
    <w:p w14:paraId="6C2C53EE" w14:textId="566CA148" w:rsidR="00DB660A" w:rsidRPr="00DB660A" w:rsidRDefault="00DB660A" w:rsidP="00DB660A">
      <w:pPr>
        <w:pStyle w:val="NormalWeb"/>
        <w:rPr>
          <w:rFonts w:ascii="Georgia" w:hAnsi="Georgia"/>
          <w:sz w:val="22"/>
          <w:szCs w:val="22"/>
        </w:rPr>
      </w:pPr>
      <w:proofErr w:type="spellStart"/>
      <w:r w:rsidRPr="00DB660A">
        <w:rPr>
          <w:rFonts w:ascii="Georgia" w:hAnsi="Georgia"/>
          <w:b/>
          <w:bCs/>
          <w:sz w:val="22"/>
          <w:szCs w:val="22"/>
        </w:rPr>
        <w:t>Honour</w:t>
      </w:r>
      <w:proofErr w:type="spellEnd"/>
      <w:r w:rsidRPr="00DB660A">
        <w:rPr>
          <w:rFonts w:ascii="Georgia" w:hAnsi="Georgia"/>
          <w:b/>
          <w:bCs/>
          <w:sz w:val="22"/>
          <w:szCs w:val="22"/>
        </w:rPr>
        <w:t xml:space="preserve"> Network Helpline: </w:t>
      </w:r>
      <w:r w:rsidRPr="00DB660A">
        <w:rPr>
          <w:rFonts w:ascii="Georgia" w:hAnsi="Georgia"/>
          <w:sz w:val="22"/>
          <w:szCs w:val="22"/>
        </w:rPr>
        <w:t>0800 599 9247</w:t>
      </w:r>
      <w:r>
        <w:rPr>
          <w:rFonts w:ascii="Georgia" w:hAnsi="Georgia"/>
          <w:sz w:val="22"/>
          <w:szCs w:val="22"/>
        </w:rPr>
        <w:t xml:space="preserve"> /</w:t>
      </w:r>
      <w:r w:rsidRPr="00DB660A">
        <w:rPr>
          <w:rFonts w:ascii="Georgia" w:hAnsi="Georgia"/>
          <w:sz w:val="22"/>
          <w:szCs w:val="22"/>
        </w:rPr>
        <w:t xml:space="preserve"> www.karmanirvana.org.uk </w:t>
      </w:r>
    </w:p>
    <w:p w14:paraId="464764FE" w14:textId="47A27242" w:rsidR="00DB660A" w:rsidRPr="00DB660A" w:rsidRDefault="00DB660A" w:rsidP="00DB660A">
      <w:pPr>
        <w:pStyle w:val="NormalWeb"/>
        <w:rPr>
          <w:rFonts w:ascii="Georgia" w:hAnsi="Georgia"/>
          <w:sz w:val="22"/>
          <w:szCs w:val="22"/>
        </w:rPr>
      </w:pPr>
      <w:r w:rsidRPr="00DB660A">
        <w:rPr>
          <w:rFonts w:ascii="Georgia" w:hAnsi="Georgia"/>
          <w:b/>
          <w:bCs/>
          <w:sz w:val="22"/>
          <w:szCs w:val="22"/>
        </w:rPr>
        <w:t xml:space="preserve">National Domestic violence Helpline: </w:t>
      </w:r>
      <w:r w:rsidRPr="00DB660A">
        <w:rPr>
          <w:rFonts w:ascii="Georgia" w:hAnsi="Georgia"/>
          <w:sz w:val="22"/>
          <w:szCs w:val="22"/>
        </w:rPr>
        <w:t xml:space="preserve">0800 200 0247 </w:t>
      </w:r>
      <w:r>
        <w:rPr>
          <w:rFonts w:ascii="Georgia" w:hAnsi="Georgia"/>
          <w:sz w:val="22"/>
          <w:szCs w:val="22"/>
        </w:rPr>
        <w:t xml:space="preserve">/ </w:t>
      </w:r>
      <w:r w:rsidRPr="00DB660A">
        <w:rPr>
          <w:rFonts w:ascii="Georgia" w:hAnsi="Georgia"/>
          <w:sz w:val="22"/>
          <w:szCs w:val="22"/>
        </w:rPr>
        <w:t>https://www.nationaldahelpline.org.uk/</w:t>
      </w:r>
    </w:p>
    <w:p w14:paraId="0AE5A7EF" w14:textId="717AC551"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Refuge: </w:t>
      </w:r>
      <w:r w:rsidRPr="00DB660A">
        <w:rPr>
          <w:rFonts w:ascii="Georgia" w:hAnsi="Georgia"/>
          <w:sz w:val="22"/>
          <w:szCs w:val="22"/>
        </w:rPr>
        <w:t>0808 200 0247</w:t>
      </w:r>
      <w:r>
        <w:rPr>
          <w:rFonts w:ascii="Georgia" w:hAnsi="Georgia"/>
          <w:sz w:val="22"/>
          <w:szCs w:val="22"/>
        </w:rPr>
        <w:t xml:space="preserve"> /</w:t>
      </w:r>
      <w:r w:rsidRPr="00DB660A">
        <w:rPr>
          <w:rFonts w:ascii="Georgia" w:hAnsi="Georgia"/>
          <w:sz w:val="22"/>
          <w:szCs w:val="22"/>
        </w:rPr>
        <w:t xml:space="preserve"> www.refuge.org</w:t>
      </w:r>
      <w:r w:rsidR="004447CB" w:rsidRPr="004447CB">
        <w:rPr>
          <w:rFonts w:ascii="Georgia" w:hAnsi="Georgia"/>
          <w:sz w:val="22"/>
          <w:szCs w:val="22"/>
        </w:rPr>
        <w:t>.uk</w:t>
      </w:r>
    </w:p>
    <w:p w14:paraId="63922724" w14:textId="466A6237"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Women’s Aid: </w:t>
      </w:r>
      <w:r w:rsidRPr="004447CB">
        <w:rPr>
          <w:rFonts w:ascii="Georgia" w:hAnsi="Georgia"/>
          <w:sz w:val="22"/>
          <w:szCs w:val="22"/>
        </w:rPr>
        <w:t>0808 200 0247</w:t>
      </w:r>
      <w:r w:rsidR="004447CB">
        <w:rPr>
          <w:rFonts w:ascii="Georgia" w:hAnsi="Georgia"/>
          <w:sz w:val="22"/>
          <w:szCs w:val="22"/>
        </w:rPr>
        <w:t xml:space="preserve"> </w:t>
      </w:r>
      <w:proofErr w:type="gramStart"/>
      <w:r w:rsidR="004447CB">
        <w:rPr>
          <w:rFonts w:ascii="Georgia" w:hAnsi="Georgia"/>
          <w:sz w:val="22"/>
          <w:szCs w:val="22"/>
        </w:rPr>
        <w:t xml:space="preserve">/ </w:t>
      </w:r>
      <w:r w:rsidRPr="004447CB">
        <w:rPr>
          <w:rFonts w:ascii="Georgia" w:hAnsi="Georgia"/>
          <w:sz w:val="22"/>
          <w:szCs w:val="22"/>
        </w:rPr>
        <w:t xml:space="preserve"> www.womensaid.org.uk</w:t>
      </w:r>
      <w:proofErr w:type="gramEnd"/>
      <w:r w:rsidRPr="00DB660A">
        <w:rPr>
          <w:rFonts w:ascii="Georgia" w:hAnsi="Georgia"/>
          <w:b/>
          <w:bCs/>
          <w:sz w:val="22"/>
          <w:szCs w:val="22"/>
        </w:rPr>
        <w:t xml:space="preserve"> </w:t>
      </w:r>
    </w:p>
    <w:p w14:paraId="57EB7BDD" w14:textId="07933AC6" w:rsidR="00DB660A" w:rsidRPr="004447CB" w:rsidRDefault="00DB660A" w:rsidP="00DB660A">
      <w:pPr>
        <w:pStyle w:val="NormalWeb"/>
        <w:rPr>
          <w:rFonts w:ascii="Georgia" w:hAnsi="Georgia"/>
          <w:sz w:val="22"/>
          <w:szCs w:val="22"/>
        </w:rPr>
      </w:pPr>
      <w:r w:rsidRPr="00DB660A">
        <w:rPr>
          <w:rFonts w:ascii="Georgia" w:hAnsi="Georgia"/>
          <w:b/>
          <w:bCs/>
          <w:sz w:val="22"/>
          <w:szCs w:val="22"/>
        </w:rPr>
        <w:t xml:space="preserve">Rights of Women: </w:t>
      </w:r>
      <w:r w:rsidRPr="004447CB">
        <w:rPr>
          <w:rFonts w:ascii="Georgia" w:hAnsi="Georgia"/>
          <w:sz w:val="22"/>
          <w:szCs w:val="22"/>
        </w:rPr>
        <w:t xml:space="preserve">020 7251 887 </w:t>
      </w:r>
      <w:r w:rsidR="004447CB">
        <w:rPr>
          <w:rFonts w:ascii="Georgia" w:hAnsi="Georgia"/>
          <w:sz w:val="22"/>
          <w:szCs w:val="22"/>
        </w:rPr>
        <w:t xml:space="preserve">/ </w:t>
      </w:r>
      <w:r w:rsidRPr="004447CB">
        <w:rPr>
          <w:rFonts w:ascii="Georgia" w:hAnsi="Georgia"/>
          <w:sz w:val="22"/>
          <w:szCs w:val="22"/>
        </w:rPr>
        <w:t>www.rightsofwomen.org.uk</w:t>
      </w:r>
    </w:p>
    <w:p w14:paraId="7613339A" w14:textId="027ECF37"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FLOWS (Finding Legal Options for Women Survivors):  </w:t>
      </w:r>
      <w:r w:rsidRPr="004447CB">
        <w:rPr>
          <w:rFonts w:ascii="Georgia" w:hAnsi="Georgia"/>
          <w:sz w:val="22"/>
          <w:szCs w:val="22"/>
        </w:rPr>
        <w:t>0203 745 7707</w:t>
      </w:r>
      <w:r w:rsidRPr="00DB660A">
        <w:rPr>
          <w:rFonts w:ascii="Georgia" w:hAnsi="Georgia"/>
          <w:b/>
          <w:bCs/>
          <w:sz w:val="22"/>
          <w:szCs w:val="22"/>
        </w:rPr>
        <w:t xml:space="preserve"> </w:t>
      </w:r>
      <w:r w:rsidR="004447CB">
        <w:rPr>
          <w:rFonts w:ascii="Georgia" w:hAnsi="Georgia"/>
          <w:b/>
          <w:bCs/>
          <w:sz w:val="22"/>
          <w:szCs w:val="22"/>
        </w:rPr>
        <w:t xml:space="preserve">/ </w:t>
      </w:r>
      <w:r w:rsidR="004447CB" w:rsidRPr="004447CB">
        <w:rPr>
          <w:rFonts w:ascii="Georgia" w:hAnsi="Georgia"/>
          <w:sz w:val="22"/>
          <w:szCs w:val="22"/>
        </w:rPr>
        <w:t>https://www.flows.org.uk/</w:t>
      </w:r>
    </w:p>
    <w:p w14:paraId="3FC05F7C" w14:textId="38576B0B" w:rsidR="00DB660A" w:rsidRPr="008B77C7" w:rsidRDefault="00DB660A" w:rsidP="00DB660A">
      <w:pPr>
        <w:pStyle w:val="NormalWeb"/>
        <w:rPr>
          <w:rFonts w:ascii="Georgia" w:hAnsi="Georgia"/>
          <w:sz w:val="22"/>
          <w:szCs w:val="22"/>
        </w:rPr>
      </w:pPr>
      <w:r w:rsidRPr="00DB660A">
        <w:rPr>
          <w:rFonts w:ascii="Georgia" w:hAnsi="Georgia"/>
          <w:b/>
          <w:bCs/>
          <w:sz w:val="22"/>
          <w:szCs w:val="22"/>
        </w:rPr>
        <w:t xml:space="preserve">Men’s Advice Line: </w:t>
      </w:r>
      <w:r w:rsidR="008B77C7" w:rsidRPr="008B77C7">
        <w:rPr>
          <w:rFonts w:ascii="Georgia" w:hAnsi="Georgia"/>
          <w:sz w:val="22"/>
          <w:szCs w:val="22"/>
        </w:rPr>
        <w:t>0808 8010</w:t>
      </w:r>
      <w:r w:rsidR="008B77C7">
        <w:rPr>
          <w:rFonts w:ascii="Georgia" w:hAnsi="Georgia"/>
          <w:sz w:val="22"/>
          <w:szCs w:val="22"/>
        </w:rPr>
        <w:t xml:space="preserve"> </w:t>
      </w:r>
      <w:r w:rsidR="008B77C7" w:rsidRPr="008B77C7">
        <w:rPr>
          <w:rFonts w:ascii="Georgia" w:hAnsi="Georgia"/>
          <w:sz w:val="22"/>
          <w:szCs w:val="22"/>
        </w:rPr>
        <w:t xml:space="preserve">327 / </w:t>
      </w:r>
      <w:r w:rsidRPr="008B77C7">
        <w:rPr>
          <w:rFonts w:ascii="Georgia" w:hAnsi="Georgia"/>
          <w:sz w:val="22"/>
          <w:szCs w:val="22"/>
        </w:rPr>
        <w:t xml:space="preserve">www.mensadviceline.org.uk </w:t>
      </w:r>
    </w:p>
    <w:p w14:paraId="149A08F6" w14:textId="7C2A7F73"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Mankind Initiative: </w:t>
      </w:r>
      <w:r w:rsidRPr="002D7BF2">
        <w:rPr>
          <w:rFonts w:ascii="Georgia" w:hAnsi="Georgia"/>
          <w:sz w:val="22"/>
          <w:szCs w:val="22"/>
        </w:rPr>
        <w:t xml:space="preserve">01823 334 244 </w:t>
      </w:r>
      <w:r w:rsidR="002D7BF2">
        <w:rPr>
          <w:rFonts w:ascii="Georgia" w:hAnsi="Georgia"/>
          <w:sz w:val="22"/>
          <w:szCs w:val="22"/>
        </w:rPr>
        <w:t xml:space="preserve">/ </w:t>
      </w:r>
      <w:r w:rsidRPr="002D7BF2">
        <w:rPr>
          <w:rFonts w:ascii="Georgia" w:hAnsi="Georgia"/>
          <w:sz w:val="22"/>
          <w:szCs w:val="22"/>
        </w:rPr>
        <w:t>www.mankind.org.uk</w:t>
      </w:r>
      <w:r w:rsidRPr="00DB660A">
        <w:rPr>
          <w:rFonts w:ascii="Georgia" w:hAnsi="Georgia"/>
          <w:b/>
          <w:bCs/>
          <w:sz w:val="22"/>
          <w:szCs w:val="22"/>
        </w:rPr>
        <w:t xml:space="preserve"> </w:t>
      </w:r>
    </w:p>
    <w:p w14:paraId="3830B53D" w14:textId="115B2623" w:rsidR="00DB660A" w:rsidRPr="002D7BF2" w:rsidRDefault="00DB660A" w:rsidP="00DB660A">
      <w:pPr>
        <w:pStyle w:val="NormalWeb"/>
        <w:rPr>
          <w:rFonts w:ascii="Georgia" w:hAnsi="Georgia"/>
          <w:sz w:val="22"/>
          <w:szCs w:val="22"/>
        </w:rPr>
      </w:pPr>
      <w:r w:rsidRPr="00DB660A">
        <w:rPr>
          <w:rFonts w:ascii="Georgia" w:hAnsi="Georgia"/>
          <w:b/>
          <w:bCs/>
          <w:sz w:val="22"/>
          <w:szCs w:val="22"/>
        </w:rPr>
        <w:t xml:space="preserve">National Centre for Domestic Violence: </w:t>
      </w:r>
      <w:r w:rsidRPr="002D7BF2">
        <w:rPr>
          <w:rFonts w:ascii="Georgia" w:hAnsi="Georgia"/>
          <w:sz w:val="22"/>
          <w:szCs w:val="22"/>
        </w:rPr>
        <w:t xml:space="preserve">0800 970 2070 </w:t>
      </w:r>
      <w:r w:rsidR="002D7BF2">
        <w:rPr>
          <w:rFonts w:ascii="Georgia" w:hAnsi="Georgia"/>
          <w:sz w:val="22"/>
          <w:szCs w:val="22"/>
        </w:rPr>
        <w:t xml:space="preserve">/ </w:t>
      </w:r>
      <w:r w:rsidRPr="002D7BF2">
        <w:rPr>
          <w:rFonts w:ascii="Georgia" w:hAnsi="Georgia"/>
          <w:sz w:val="22"/>
          <w:szCs w:val="22"/>
        </w:rPr>
        <w:t xml:space="preserve">www.ncdv.org.uk </w:t>
      </w:r>
    </w:p>
    <w:p w14:paraId="53EAFCB0" w14:textId="5E32250C" w:rsidR="00DB660A" w:rsidRPr="002D7BF2" w:rsidRDefault="00DB660A" w:rsidP="00DB660A">
      <w:pPr>
        <w:pStyle w:val="NormalWeb"/>
        <w:rPr>
          <w:rFonts w:ascii="Georgia" w:hAnsi="Georgia"/>
          <w:sz w:val="22"/>
          <w:szCs w:val="22"/>
        </w:rPr>
      </w:pPr>
      <w:r w:rsidRPr="00DB660A">
        <w:rPr>
          <w:rFonts w:ascii="Georgia" w:hAnsi="Georgia"/>
          <w:b/>
          <w:bCs/>
          <w:sz w:val="22"/>
          <w:szCs w:val="22"/>
        </w:rPr>
        <w:t xml:space="preserve">Samaritans: </w:t>
      </w:r>
      <w:r w:rsidR="002D7BF2" w:rsidRPr="002D7BF2">
        <w:rPr>
          <w:rFonts w:ascii="Georgia" w:hAnsi="Georgia"/>
          <w:sz w:val="22"/>
          <w:szCs w:val="22"/>
        </w:rPr>
        <w:t>116 123 /</w:t>
      </w:r>
      <w:r w:rsidRPr="002D7BF2">
        <w:rPr>
          <w:rFonts w:ascii="Georgia" w:hAnsi="Georgia"/>
          <w:sz w:val="22"/>
          <w:szCs w:val="22"/>
        </w:rPr>
        <w:t xml:space="preserve"> www.samaritans.org </w:t>
      </w:r>
    </w:p>
    <w:p w14:paraId="32268A08" w14:textId="01AC1BDD" w:rsidR="00DB660A" w:rsidRPr="002D7BF2" w:rsidRDefault="00DB660A" w:rsidP="00DB660A">
      <w:pPr>
        <w:pStyle w:val="NormalWeb"/>
        <w:rPr>
          <w:rFonts w:ascii="Georgia" w:hAnsi="Georgia"/>
          <w:sz w:val="22"/>
          <w:szCs w:val="22"/>
        </w:rPr>
      </w:pPr>
      <w:r w:rsidRPr="00DB660A">
        <w:rPr>
          <w:rFonts w:ascii="Georgia" w:hAnsi="Georgia"/>
          <w:b/>
          <w:bCs/>
          <w:sz w:val="22"/>
          <w:szCs w:val="22"/>
        </w:rPr>
        <w:t xml:space="preserve">Rape Crisis England and Wales: </w:t>
      </w:r>
      <w:r w:rsidRPr="002D7BF2">
        <w:rPr>
          <w:rFonts w:ascii="Georgia" w:hAnsi="Georgia"/>
          <w:sz w:val="22"/>
          <w:szCs w:val="22"/>
        </w:rPr>
        <w:t xml:space="preserve">0808 802 9999 </w:t>
      </w:r>
      <w:r w:rsidR="002D7BF2">
        <w:rPr>
          <w:rFonts w:ascii="Georgia" w:hAnsi="Georgia"/>
          <w:sz w:val="22"/>
          <w:szCs w:val="22"/>
        </w:rPr>
        <w:t xml:space="preserve">/ </w:t>
      </w:r>
      <w:r w:rsidRPr="002D7BF2">
        <w:rPr>
          <w:rFonts w:ascii="Georgia" w:hAnsi="Georgia"/>
          <w:sz w:val="22"/>
          <w:szCs w:val="22"/>
        </w:rPr>
        <w:t xml:space="preserve">www.rapecrisis.org.uk </w:t>
      </w:r>
    </w:p>
    <w:p w14:paraId="0B8A14F9" w14:textId="600D0B3C" w:rsidR="00DB660A" w:rsidRPr="00DB660A" w:rsidRDefault="002D7BF2" w:rsidP="00DB660A">
      <w:pPr>
        <w:pStyle w:val="NormalWeb"/>
        <w:rPr>
          <w:rFonts w:ascii="Georgia" w:hAnsi="Georgia"/>
          <w:b/>
          <w:bCs/>
          <w:sz w:val="22"/>
          <w:szCs w:val="22"/>
        </w:rPr>
      </w:pPr>
      <w:r>
        <w:rPr>
          <w:rFonts w:ascii="Georgia" w:hAnsi="Georgia"/>
          <w:b/>
          <w:bCs/>
          <w:sz w:val="22"/>
          <w:szCs w:val="22"/>
        </w:rPr>
        <w:t xml:space="preserve">Rape Crisis Scotland: </w:t>
      </w:r>
      <w:r w:rsidRPr="002D7BF2">
        <w:rPr>
          <w:rFonts w:ascii="Georgia" w:hAnsi="Georgia"/>
          <w:sz w:val="22"/>
          <w:szCs w:val="22"/>
        </w:rPr>
        <w:t>08088 01 03 02</w:t>
      </w:r>
      <w:r>
        <w:rPr>
          <w:rFonts w:ascii="Georgia" w:hAnsi="Georgia"/>
          <w:sz w:val="22"/>
          <w:szCs w:val="22"/>
        </w:rPr>
        <w:t xml:space="preserve"> / </w:t>
      </w:r>
      <w:r w:rsidRPr="002D7BF2">
        <w:rPr>
          <w:rFonts w:ascii="Georgia" w:hAnsi="Georgia"/>
          <w:sz w:val="22"/>
          <w:szCs w:val="22"/>
        </w:rPr>
        <w:t>www.rapecrisisscotland.org.uk</w:t>
      </w:r>
    </w:p>
    <w:p w14:paraId="4B53538C" w14:textId="7F99AD55"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Victim Support: </w:t>
      </w:r>
      <w:r w:rsidR="00B76577">
        <w:rPr>
          <w:rFonts w:ascii="Georgia" w:hAnsi="Georgia"/>
          <w:sz w:val="22"/>
          <w:szCs w:val="22"/>
        </w:rPr>
        <w:t>08 08 1689 111</w:t>
      </w:r>
      <w:r w:rsidRPr="00B76577">
        <w:rPr>
          <w:rFonts w:ascii="Georgia" w:hAnsi="Georgia"/>
          <w:sz w:val="22"/>
          <w:szCs w:val="22"/>
        </w:rPr>
        <w:t xml:space="preserve"> </w:t>
      </w:r>
      <w:r w:rsidR="00B76577" w:rsidRPr="00B76577">
        <w:rPr>
          <w:rFonts w:ascii="Georgia" w:hAnsi="Georgia"/>
          <w:sz w:val="22"/>
          <w:szCs w:val="22"/>
        </w:rPr>
        <w:t xml:space="preserve">/ </w:t>
      </w:r>
      <w:r w:rsidRPr="00B76577">
        <w:rPr>
          <w:rFonts w:ascii="Georgia" w:hAnsi="Georgia"/>
          <w:sz w:val="22"/>
          <w:szCs w:val="22"/>
        </w:rPr>
        <w:t>www.victimsupport.org.uk</w:t>
      </w:r>
      <w:r w:rsidRPr="00DB660A">
        <w:rPr>
          <w:rFonts w:ascii="Georgia" w:hAnsi="Georgia"/>
          <w:b/>
          <w:bCs/>
          <w:sz w:val="22"/>
          <w:szCs w:val="22"/>
        </w:rPr>
        <w:t xml:space="preserve"> </w:t>
      </w:r>
    </w:p>
    <w:p w14:paraId="11469795" w14:textId="57EBE2A2"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The Survivors Trust: </w:t>
      </w:r>
      <w:r w:rsidR="00B76577" w:rsidRPr="00B76577">
        <w:rPr>
          <w:rFonts w:ascii="Georgia" w:hAnsi="Georgia"/>
          <w:sz w:val="22"/>
          <w:szCs w:val="22"/>
        </w:rPr>
        <w:t>08088 010818</w:t>
      </w:r>
      <w:r w:rsidRPr="00B76577">
        <w:rPr>
          <w:rFonts w:ascii="Georgia" w:hAnsi="Georgia"/>
          <w:sz w:val="22"/>
          <w:szCs w:val="22"/>
        </w:rPr>
        <w:t xml:space="preserve"> </w:t>
      </w:r>
      <w:r w:rsidR="00B76577">
        <w:rPr>
          <w:rFonts w:ascii="Georgia" w:hAnsi="Georgia"/>
          <w:b/>
          <w:bCs/>
          <w:sz w:val="22"/>
          <w:szCs w:val="22"/>
        </w:rPr>
        <w:t xml:space="preserve">/ </w:t>
      </w:r>
      <w:r w:rsidRPr="00B76577">
        <w:rPr>
          <w:rFonts w:ascii="Georgia" w:hAnsi="Georgia"/>
          <w:sz w:val="22"/>
          <w:szCs w:val="22"/>
        </w:rPr>
        <w:t>www.thesurvivorstrust.org</w:t>
      </w:r>
      <w:r w:rsidRPr="00DB660A">
        <w:rPr>
          <w:rFonts w:ascii="Georgia" w:hAnsi="Georgia"/>
          <w:b/>
          <w:bCs/>
          <w:sz w:val="22"/>
          <w:szCs w:val="22"/>
        </w:rPr>
        <w:t xml:space="preserve"> </w:t>
      </w:r>
    </w:p>
    <w:p w14:paraId="02059804" w14:textId="23610089" w:rsidR="00DB660A" w:rsidRPr="00DB660A" w:rsidRDefault="00DB660A" w:rsidP="00DB660A">
      <w:pPr>
        <w:pStyle w:val="NormalWeb"/>
        <w:rPr>
          <w:rFonts w:ascii="Georgia" w:hAnsi="Georgia"/>
          <w:b/>
          <w:bCs/>
          <w:sz w:val="22"/>
          <w:szCs w:val="22"/>
        </w:rPr>
      </w:pPr>
      <w:r w:rsidRPr="00DB660A">
        <w:rPr>
          <w:rFonts w:ascii="Georgia" w:hAnsi="Georgia"/>
          <w:b/>
          <w:bCs/>
          <w:sz w:val="22"/>
          <w:szCs w:val="22"/>
        </w:rPr>
        <w:t xml:space="preserve">National LGBT Domestic Violence Helpline: </w:t>
      </w:r>
      <w:r w:rsidRPr="00B76577">
        <w:rPr>
          <w:rFonts w:ascii="Georgia" w:hAnsi="Georgia"/>
          <w:sz w:val="22"/>
          <w:szCs w:val="22"/>
        </w:rPr>
        <w:t>0</w:t>
      </w:r>
      <w:r w:rsidR="00B76577" w:rsidRPr="00B76577">
        <w:rPr>
          <w:rFonts w:ascii="Georgia" w:hAnsi="Georgia"/>
          <w:sz w:val="22"/>
          <w:szCs w:val="22"/>
        </w:rPr>
        <w:t>8</w:t>
      </w:r>
      <w:r w:rsidRPr="00B76577">
        <w:rPr>
          <w:rFonts w:ascii="Georgia" w:hAnsi="Georgia"/>
          <w:sz w:val="22"/>
          <w:szCs w:val="22"/>
        </w:rPr>
        <w:t>00 999 5428</w:t>
      </w:r>
      <w:r w:rsidRPr="00DB660A">
        <w:rPr>
          <w:rFonts w:ascii="Georgia" w:hAnsi="Georgia"/>
          <w:b/>
          <w:bCs/>
          <w:sz w:val="22"/>
          <w:szCs w:val="22"/>
        </w:rPr>
        <w:t xml:space="preserve"> </w:t>
      </w:r>
      <w:r w:rsidR="00B76577">
        <w:rPr>
          <w:rFonts w:ascii="Georgia" w:hAnsi="Georgia"/>
          <w:b/>
          <w:bCs/>
          <w:sz w:val="22"/>
          <w:szCs w:val="22"/>
        </w:rPr>
        <w:t xml:space="preserve">/ </w:t>
      </w:r>
      <w:r w:rsidR="00B76577" w:rsidRPr="00B76577">
        <w:rPr>
          <w:rFonts w:ascii="Georgia" w:hAnsi="Georgia"/>
          <w:sz w:val="22"/>
          <w:szCs w:val="22"/>
        </w:rPr>
        <w:t>www.theproudtrust.org/national-lgbt-domestic-abuse-helpline/</w:t>
      </w:r>
    </w:p>
    <w:p w14:paraId="0A229688" w14:textId="4D88DE37" w:rsidR="00DB660A" w:rsidRPr="00B76577" w:rsidRDefault="00DB660A" w:rsidP="00DB660A">
      <w:pPr>
        <w:pStyle w:val="NormalWeb"/>
        <w:rPr>
          <w:rFonts w:ascii="Georgia" w:hAnsi="Georgia"/>
          <w:sz w:val="22"/>
          <w:szCs w:val="22"/>
        </w:rPr>
      </w:pPr>
      <w:r w:rsidRPr="00DB660A">
        <w:rPr>
          <w:rFonts w:ascii="Georgia" w:hAnsi="Georgia"/>
          <w:b/>
          <w:bCs/>
          <w:sz w:val="22"/>
          <w:szCs w:val="22"/>
        </w:rPr>
        <w:t xml:space="preserve">Respect Phoneline: </w:t>
      </w:r>
      <w:r w:rsidRPr="00B76577">
        <w:rPr>
          <w:rFonts w:ascii="Georgia" w:hAnsi="Georgia"/>
          <w:sz w:val="22"/>
          <w:szCs w:val="22"/>
        </w:rPr>
        <w:t>0808 802 4040</w:t>
      </w:r>
      <w:r w:rsidR="00B76577">
        <w:rPr>
          <w:rFonts w:ascii="Georgia" w:hAnsi="Georgia"/>
          <w:sz w:val="22"/>
          <w:szCs w:val="22"/>
        </w:rPr>
        <w:t xml:space="preserve"> /</w:t>
      </w:r>
      <w:r w:rsidRPr="00B76577">
        <w:rPr>
          <w:rFonts w:ascii="Georgia" w:hAnsi="Georgia"/>
          <w:sz w:val="22"/>
          <w:szCs w:val="22"/>
        </w:rPr>
        <w:t xml:space="preserve"> www.respectphoneline.org.uk </w:t>
      </w:r>
    </w:p>
    <w:p w14:paraId="58E7039F" w14:textId="77777777" w:rsidR="00B76577" w:rsidRDefault="00B76577" w:rsidP="00DB660A">
      <w:pPr>
        <w:pStyle w:val="NormalWeb"/>
        <w:rPr>
          <w:rFonts w:ascii="Georgia" w:hAnsi="Georgia"/>
          <w:b/>
          <w:bCs/>
          <w:sz w:val="22"/>
          <w:szCs w:val="22"/>
        </w:rPr>
      </w:pPr>
    </w:p>
    <w:p w14:paraId="7B97D22E" w14:textId="2392FC55" w:rsidR="00DB660A" w:rsidRPr="00B76577" w:rsidRDefault="00DB660A" w:rsidP="00DB660A">
      <w:pPr>
        <w:pStyle w:val="NormalWeb"/>
        <w:rPr>
          <w:rFonts w:ascii="Georgia" w:hAnsi="Georgia"/>
          <w:b/>
          <w:bCs/>
          <w:color w:val="0070C0"/>
          <w:sz w:val="22"/>
          <w:szCs w:val="22"/>
        </w:rPr>
      </w:pPr>
      <w:r w:rsidRPr="00B76577">
        <w:rPr>
          <w:rFonts w:ascii="Georgia" w:hAnsi="Georgia"/>
          <w:b/>
          <w:bCs/>
          <w:color w:val="0070C0"/>
          <w:sz w:val="22"/>
          <w:szCs w:val="22"/>
        </w:rPr>
        <w:t xml:space="preserve">Republic of Ireland: </w:t>
      </w:r>
    </w:p>
    <w:p w14:paraId="33CA5565" w14:textId="176906DE" w:rsidR="00DB660A" w:rsidRPr="00B76577" w:rsidRDefault="00DB660A" w:rsidP="00DB660A">
      <w:pPr>
        <w:pStyle w:val="NormalWeb"/>
        <w:rPr>
          <w:rFonts w:ascii="Georgia" w:hAnsi="Georgia"/>
          <w:sz w:val="22"/>
          <w:szCs w:val="22"/>
        </w:rPr>
      </w:pPr>
      <w:r w:rsidRPr="00DB660A">
        <w:rPr>
          <w:rFonts w:ascii="Georgia" w:hAnsi="Georgia"/>
          <w:b/>
          <w:bCs/>
          <w:sz w:val="22"/>
          <w:szCs w:val="22"/>
        </w:rPr>
        <w:t xml:space="preserve">Amen: (for men) </w:t>
      </w:r>
      <w:r w:rsidRPr="00B76577">
        <w:rPr>
          <w:rFonts w:ascii="Georgia" w:hAnsi="Georgia"/>
          <w:sz w:val="22"/>
          <w:szCs w:val="22"/>
        </w:rPr>
        <w:t xml:space="preserve">01-5543811 </w:t>
      </w:r>
      <w:r w:rsidR="00B76577" w:rsidRPr="00B76577">
        <w:rPr>
          <w:rFonts w:ascii="Georgia" w:hAnsi="Georgia"/>
          <w:sz w:val="22"/>
          <w:szCs w:val="22"/>
        </w:rPr>
        <w:t xml:space="preserve">/ </w:t>
      </w:r>
      <w:r w:rsidR="00B76577" w:rsidRPr="00B76577">
        <w:rPr>
          <w:rFonts w:ascii="Georgia" w:hAnsi="Georgia"/>
          <w:sz w:val="22"/>
          <w:szCs w:val="22"/>
          <w:lang w:val="en-GB"/>
        </w:rPr>
        <w:t>www.amen.ie</w:t>
      </w:r>
    </w:p>
    <w:p w14:paraId="0DBC8556" w14:textId="7D4553D6" w:rsidR="00DB660A" w:rsidRPr="00B76577" w:rsidRDefault="00DB660A" w:rsidP="00DB660A">
      <w:pPr>
        <w:pStyle w:val="NormalWeb"/>
        <w:rPr>
          <w:rFonts w:ascii="Georgia" w:hAnsi="Georgia"/>
          <w:sz w:val="22"/>
          <w:szCs w:val="22"/>
        </w:rPr>
      </w:pPr>
      <w:r w:rsidRPr="00DB660A">
        <w:rPr>
          <w:rFonts w:ascii="Georgia" w:hAnsi="Georgia"/>
          <w:b/>
          <w:bCs/>
          <w:sz w:val="22"/>
          <w:szCs w:val="22"/>
        </w:rPr>
        <w:t xml:space="preserve">Crime Victim Helpline: </w:t>
      </w:r>
      <w:r w:rsidRPr="00B76577">
        <w:rPr>
          <w:rFonts w:ascii="Georgia" w:hAnsi="Georgia"/>
          <w:sz w:val="22"/>
          <w:szCs w:val="22"/>
        </w:rPr>
        <w:t xml:space="preserve">116 006 </w:t>
      </w:r>
      <w:r w:rsidR="00B76577">
        <w:rPr>
          <w:rFonts w:ascii="Georgia" w:hAnsi="Georgia"/>
          <w:sz w:val="22"/>
          <w:szCs w:val="22"/>
        </w:rPr>
        <w:t xml:space="preserve">/ </w:t>
      </w:r>
      <w:r w:rsidRPr="00B76577">
        <w:rPr>
          <w:rFonts w:ascii="Georgia" w:hAnsi="Georgia"/>
          <w:sz w:val="22"/>
          <w:szCs w:val="22"/>
        </w:rPr>
        <w:t xml:space="preserve">www.crimevictimshelpline.ie </w:t>
      </w:r>
    </w:p>
    <w:p w14:paraId="375D71BE" w14:textId="3079AAA9" w:rsidR="00DB660A" w:rsidRPr="00DB660A" w:rsidRDefault="00DB660A" w:rsidP="00DB660A">
      <w:pPr>
        <w:pStyle w:val="NormalWeb"/>
        <w:rPr>
          <w:rFonts w:ascii="Georgia" w:hAnsi="Georgia"/>
          <w:b/>
          <w:bCs/>
          <w:sz w:val="22"/>
          <w:szCs w:val="22"/>
        </w:rPr>
      </w:pPr>
      <w:proofErr w:type="spellStart"/>
      <w:r w:rsidRPr="00DB660A">
        <w:rPr>
          <w:rFonts w:ascii="Georgia" w:hAnsi="Georgia"/>
          <w:b/>
          <w:bCs/>
          <w:sz w:val="22"/>
          <w:szCs w:val="22"/>
        </w:rPr>
        <w:t>Sonas</w:t>
      </w:r>
      <w:proofErr w:type="spellEnd"/>
      <w:r w:rsidRPr="00DB660A">
        <w:rPr>
          <w:rFonts w:ascii="Georgia" w:hAnsi="Georgia"/>
          <w:b/>
          <w:bCs/>
          <w:sz w:val="22"/>
          <w:szCs w:val="22"/>
        </w:rPr>
        <w:t xml:space="preserve">: </w:t>
      </w:r>
      <w:r w:rsidR="00EA7787" w:rsidRPr="00EA7787">
        <w:rPr>
          <w:rFonts w:ascii="Georgia" w:hAnsi="Georgia"/>
          <w:sz w:val="22"/>
          <w:szCs w:val="22"/>
        </w:rPr>
        <w:t>087 952 5217</w:t>
      </w:r>
      <w:r w:rsidR="00EA7787">
        <w:rPr>
          <w:rFonts w:ascii="Georgia" w:hAnsi="Georgia"/>
          <w:b/>
          <w:bCs/>
          <w:sz w:val="22"/>
          <w:szCs w:val="22"/>
        </w:rPr>
        <w:t xml:space="preserve"> </w:t>
      </w:r>
      <w:proofErr w:type="gramStart"/>
      <w:r w:rsidR="00EA7787">
        <w:rPr>
          <w:rFonts w:ascii="Georgia" w:hAnsi="Georgia"/>
          <w:b/>
          <w:bCs/>
          <w:sz w:val="22"/>
          <w:szCs w:val="22"/>
        </w:rPr>
        <w:t xml:space="preserve">/ </w:t>
      </w:r>
      <w:r w:rsidRPr="00DB660A">
        <w:rPr>
          <w:rFonts w:ascii="Georgia" w:hAnsi="Georgia"/>
          <w:b/>
          <w:bCs/>
          <w:sz w:val="22"/>
          <w:szCs w:val="22"/>
        </w:rPr>
        <w:t xml:space="preserve"> </w:t>
      </w:r>
      <w:r w:rsidRPr="00EA7787">
        <w:rPr>
          <w:rFonts w:ascii="Georgia" w:hAnsi="Georgia"/>
          <w:sz w:val="22"/>
          <w:szCs w:val="22"/>
        </w:rPr>
        <w:t>www.domesticabuse.ie</w:t>
      </w:r>
      <w:proofErr w:type="gramEnd"/>
    </w:p>
    <w:p w14:paraId="09F5A922" w14:textId="47529173" w:rsidR="008E4D5F" w:rsidRDefault="008E4D5F" w:rsidP="00536E13">
      <w:pPr>
        <w:pStyle w:val="NormalWeb"/>
        <w:spacing w:before="0" w:beforeAutospacing="0" w:after="0" w:afterAutospacing="0"/>
        <w:rPr>
          <w:rFonts w:ascii="Georgia" w:hAnsi="Georgia"/>
          <w:sz w:val="22"/>
          <w:szCs w:val="22"/>
        </w:rPr>
      </w:pPr>
    </w:p>
    <w:p w14:paraId="45A2B774" w14:textId="7FA3F050" w:rsidR="00EA7787" w:rsidRPr="00EA7787" w:rsidRDefault="00EA7787" w:rsidP="00EA7787">
      <w:pPr>
        <w:pStyle w:val="NormalWeb"/>
        <w:spacing w:before="0" w:beforeAutospacing="0" w:after="0" w:afterAutospacing="0"/>
        <w:jc w:val="center"/>
        <w:rPr>
          <w:rFonts w:ascii="Georgia" w:hAnsi="Georgia"/>
          <w:b/>
          <w:bCs/>
          <w:color w:val="92D050"/>
          <w:sz w:val="32"/>
          <w:szCs w:val="32"/>
        </w:rPr>
      </w:pPr>
      <w:r>
        <w:rPr>
          <w:rFonts w:ascii="Georgia" w:hAnsi="Georgia"/>
          <w:b/>
          <w:bCs/>
          <w:color w:val="92D050"/>
          <w:sz w:val="32"/>
          <w:szCs w:val="32"/>
        </w:rPr>
        <w:lastRenderedPageBreak/>
        <w:t xml:space="preserve">Talking to Survivors Do’s and </w:t>
      </w:r>
      <w:proofErr w:type="spellStart"/>
      <w:r>
        <w:rPr>
          <w:rFonts w:ascii="Georgia" w:hAnsi="Georgia"/>
          <w:b/>
          <w:bCs/>
          <w:color w:val="92D050"/>
          <w:sz w:val="32"/>
          <w:szCs w:val="32"/>
        </w:rPr>
        <w:t>Don’t’s</w:t>
      </w:r>
      <w:proofErr w:type="spellEnd"/>
    </w:p>
    <w:p w14:paraId="7A07AB35" w14:textId="77777777" w:rsidR="00EA7787" w:rsidRDefault="00EA7787" w:rsidP="00536E13">
      <w:pPr>
        <w:pStyle w:val="NormalWeb"/>
        <w:spacing w:before="0" w:beforeAutospacing="0" w:after="0" w:afterAutospacing="0"/>
        <w:rPr>
          <w:rFonts w:ascii="Georgia" w:hAnsi="Georgia"/>
          <w:color w:val="000000"/>
        </w:rPr>
      </w:pPr>
    </w:p>
    <w:tbl>
      <w:tblPr>
        <w:tblStyle w:val="TableGrid"/>
        <w:tblW w:w="10774" w:type="dxa"/>
        <w:tblInd w:w="-998" w:type="dxa"/>
        <w:tblLook w:val="04A0" w:firstRow="1" w:lastRow="0" w:firstColumn="1" w:lastColumn="0" w:noHBand="0" w:noVBand="1"/>
      </w:tblPr>
      <w:tblGrid>
        <w:gridCol w:w="5109"/>
        <w:gridCol w:w="5665"/>
      </w:tblGrid>
      <w:tr w:rsidR="00EA7787" w14:paraId="01B73DB2" w14:textId="77777777" w:rsidTr="00EA7787">
        <w:tc>
          <w:tcPr>
            <w:tcW w:w="5109" w:type="dxa"/>
            <w:tcBorders>
              <w:top w:val="nil"/>
              <w:left w:val="nil"/>
              <w:bottom w:val="nil"/>
              <w:right w:val="nil"/>
            </w:tcBorders>
            <w:shd w:val="clear" w:color="auto" w:fill="7030A0"/>
          </w:tcPr>
          <w:p w14:paraId="625A3BC3" w14:textId="30E0B22D" w:rsidR="00EA7787" w:rsidRPr="00EA7787" w:rsidRDefault="00EA7787" w:rsidP="00C72467">
            <w:pPr>
              <w:spacing w:line="276" w:lineRule="auto"/>
              <w:rPr>
                <w:rFonts w:ascii="Georgia" w:hAnsi="Georgia"/>
                <w:b/>
                <w:color w:val="FFFFFF" w:themeColor="background1"/>
                <w:sz w:val="20"/>
                <w:szCs w:val="20"/>
              </w:rPr>
            </w:pPr>
            <w:r w:rsidRPr="00EA7787">
              <w:rPr>
                <w:rFonts w:ascii="Georgia" w:hAnsi="Georgia"/>
                <w:b/>
                <w:color w:val="FFFFFF" w:themeColor="background1"/>
                <w:sz w:val="20"/>
                <w:szCs w:val="20"/>
              </w:rPr>
              <w:t>DO’S IN RESPONDING TO SURVIVORS</w:t>
            </w:r>
          </w:p>
          <w:p w14:paraId="372042A3" w14:textId="77777777" w:rsidR="00EA7787" w:rsidRPr="00EA7787" w:rsidRDefault="00EA7787" w:rsidP="00C72467">
            <w:pPr>
              <w:spacing w:line="276" w:lineRule="auto"/>
              <w:rPr>
                <w:rFonts w:ascii="Georgia" w:hAnsi="Georgia"/>
                <w:b/>
                <w:color w:val="FFFFFF" w:themeColor="background1"/>
                <w:sz w:val="20"/>
                <w:szCs w:val="20"/>
              </w:rPr>
            </w:pPr>
          </w:p>
          <w:p w14:paraId="3AB386C6" w14:textId="77777777"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Find a safe place to talk. </w:t>
            </w:r>
          </w:p>
          <w:p w14:paraId="14463917" w14:textId="09DB1E89"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Have someone else present - if this is acceptable to the </w:t>
            </w:r>
            <w:r>
              <w:rPr>
                <w:rFonts w:ascii="Georgia" w:hAnsi="Georgia"/>
                <w:color w:val="FFFFFF" w:themeColor="background1"/>
                <w:sz w:val="20"/>
                <w:szCs w:val="20"/>
              </w:rPr>
              <w:t>survivor</w:t>
            </w:r>
            <w:r w:rsidRPr="00EA7787">
              <w:rPr>
                <w:rFonts w:ascii="Georgia" w:hAnsi="Georgia"/>
                <w:color w:val="FFFFFF" w:themeColor="background1"/>
                <w:sz w:val="20"/>
                <w:szCs w:val="20"/>
              </w:rPr>
              <w:t xml:space="preserve">. </w:t>
            </w:r>
            <w:r>
              <w:rPr>
                <w:rFonts w:ascii="Georgia" w:hAnsi="Georgia"/>
                <w:color w:val="FFFFFF" w:themeColor="background1"/>
                <w:sz w:val="20"/>
                <w:szCs w:val="20"/>
              </w:rPr>
              <w:t>It is advisable that the additional person is the same sex as the survivor</w:t>
            </w:r>
          </w:p>
          <w:p w14:paraId="6508F50E" w14:textId="77777777"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Allow time for the person to talk. </w:t>
            </w:r>
          </w:p>
          <w:p w14:paraId="23AE01CA" w14:textId="517B93A7"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Listen to what </w:t>
            </w:r>
            <w:r>
              <w:rPr>
                <w:rFonts w:ascii="Georgia" w:hAnsi="Georgia"/>
                <w:color w:val="FFFFFF" w:themeColor="background1"/>
                <w:sz w:val="20"/>
                <w:szCs w:val="20"/>
              </w:rPr>
              <w:t>they</w:t>
            </w:r>
            <w:r w:rsidRPr="00EA7787">
              <w:rPr>
                <w:rFonts w:ascii="Georgia" w:hAnsi="Georgia"/>
                <w:color w:val="FFFFFF" w:themeColor="background1"/>
                <w:sz w:val="20"/>
                <w:szCs w:val="20"/>
              </w:rPr>
              <w:t xml:space="preserve"> ha</w:t>
            </w:r>
            <w:r>
              <w:rPr>
                <w:rFonts w:ascii="Georgia" w:hAnsi="Georgia"/>
                <w:color w:val="FFFFFF" w:themeColor="background1"/>
                <w:sz w:val="20"/>
                <w:szCs w:val="20"/>
              </w:rPr>
              <w:t>ve</w:t>
            </w:r>
            <w:r w:rsidRPr="00EA7787">
              <w:rPr>
                <w:rFonts w:ascii="Georgia" w:hAnsi="Georgia"/>
                <w:color w:val="FFFFFF" w:themeColor="background1"/>
                <w:sz w:val="20"/>
                <w:szCs w:val="20"/>
              </w:rPr>
              <w:t xml:space="preserve"> to say - and take it seriously. </w:t>
            </w:r>
          </w:p>
          <w:p w14:paraId="658764D8" w14:textId="785259C1"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Believe them; their description of the abuse is probably only the ‘tip of the iceberg’. </w:t>
            </w:r>
          </w:p>
          <w:p w14:paraId="163490BB" w14:textId="45A07C10"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Give priority to their immediate safety (and that of any children involved). </w:t>
            </w:r>
          </w:p>
          <w:p w14:paraId="79A11CBD" w14:textId="787E9472"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Empower them to make their own decisions. </w:t>
            </w:r>
          </w:p>
          <w:p w14:paraId="34D87174" w14:textId="65602E51"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Fonts w:ascii="Georgia" w:hAnsi="Georgia"/>
                <w:color w:val="FFFFFF" w:themeColor="background1"/>
                <w:sz w:val="20"/>
                <w:szCs w:val="20"/>
              </w:rPr>
              <w:t xml:space="preserve">Support and respect </w:t>
            </w:r>
            <w:r>
              <w:rPr>
                <w:rFonts w:ascii="Georgia" w:hAnsi="Georgia"/>
                <w:color w:val="FFFFFF" w:themeColor="background1"/>
                <w:sz w:val="20"/>
                <w:szCs w:val="20"/>
              </w:rPr>
              <w:t>th</w:t>
            </w:r>
            <w:r w:rsidRPr="00EA7787">
              <w:rPr>
                <w:rFonts w:ascii="Georgia" w:hAnsi="Georgia"/>
                <w:color w:val="FFFFFF" w:themeColor="background1"/>
                <w:sz w:val="20"/>
                <w:szCs w:val="20"/>
              </w:rPr>
              <w:t>e</w:t>
            </w:r>
            <w:r>
              <w:rPr>
                <w:rFonts w:ascii="Georgia" w:hAnsi="Georgia"/>
                <w:color w:val="FFFFFF" w:themeColor="background1"/>
                <w:sz w:val="20"/>
                <w:szCs w:val="20"/>
              </w:rPr>
              <w:t>i</w:t>
            </w:r>
            <w:r w:rsidRPr="00EA7787">
              <w:rPr>
                <w:rFonts w:ascii="Georgia" w:hAnsi="Georgia"/>
                <w:color w:val="FFFFFF" w:themeColor="background1"/>
                <w:sz w:val="20"/>
                <w:szCs w:val="20"/>
              </w:rPr>
              <w:t xml:space="preserve">r choices. </w:t>
            </w:r>
            <w:r>
              <w:rPr>
                <w:rFonts w:ascii="Georgia" w:hAnsi="Georgia"/>
                <w:color w:val="FFFFFF" w:themeColor="background1"/>
                <w:sz w:val="20"/>
                <w:szCs w:val="20"/>
              </w:rPr>
              <w:t>I</w:t>
            </w:r>
            <w:r w:rsidRPr="00EA7787">
              <w:rPr>
                <w:rFonts w:ascii="Georgia" w:hAnsi="Georgia"/>
                <w:color w:val="FFFFFF" w:themeColor="background1"/>
                <w:sz w:val="20"/>
                <w:szCs w:val="20"/>
              </w:rPr>
              <w:t xml:space="preserve">f </w:t>
            </w:r>
            <w:r>
              <w:rPr>
                <w:rFonts w:ascii="Georgia" w:hAnsi="Georgia"/>
                <w:color w:val="FFFFFF" w:themeColor="background1"/>
                <w:sz w:val="20"/>
                <w:szCs w:val="20"/>
              </w:rPr>
              <w:t xml:space="preserve">they </w:t>
            </w:r>
            <w:r w:rsidRPr="00EA7787">
              <w:rPr>
                <w:rFonts w:ascii="Georgia" w:hAnsi="Georgia"/>
                <w:color w:val="FFFFFF" w:themeColor="background1"/>
                <w:sz w:val="20"/>
                <w:szCs w:val="20"/>
              </w:rPr>
              <w:t xml:space="preserve">choose to initially return to the abuser, it is </w:t>
            </w:r>
            <w:r>
              <w:rPr>
                <w:rFonts w:ascii="Georgia" w:hAnsi="Georgia"/>
                <w:color w:val="FFFFFF" w:themeColor="background1"/>
                <w:sz w:val="20"/>
                <w:szCs w:val="20"/>
              </w:rPr>
              <w:t>t</w:t>
            </w:r>
            <w:r w:rsidRPr="00EA7787">
              <w:rPr>
                <w:rFonts w:ascii="Georgia" w:hAnsi="Georgia"/>
                <w:color w:val="FFFFFF" w:themeColor="background1"/>
                <w:sz w:val="20"/>
                <w:szCs w:val="20"/>
              </w:rPr>
              <w:t>he</w:t>
            </w:r>
            <w:r>
              <w:rPr>
                <w:rFonts w:ascii="Georgia" w:hAnsi="Georgia"/>
                <w:color w:val="FFFFFF" w:themeColor="background1"/>
                <w:sz w:val="20"/>
                <w:szCs w:val="20"/>
              </w:rPr>
              <w:t>i</w:t>
            </w:r>
            <w:r w:rsidRPr="00EA7787">
              <w:rPr>
                <w:rFonts w:ascii="Georgia" w:hAnsi="Georgia"/>
                <w:color w:val="FFFFFF" w:themeColor="background1"/>
                <w:sz w:val="20"/>
                <w:szCs w:val="20"/>
              </w:rPr>
              <w:t xml:space="preserve">r choice. </w:t>
            </w:r>
            <w:r>
              <w:rPr>
                <w:rFonts w:ascii="Georgia" w:hAnsi="Georgia"/>
                <w:color w:val="FFFFFF" w:themeColor="background1"/>
                <w:sz w:val="20"/>
                <w:szCs w:val="20"/>
              </w:rPr>
              <w:t>They</w:t>
            </w:r>
            <w:r w:rsidRPr="00EA7787">
              <w:rPr>
                <w:rFonts w:ascii="Georgia" w:hAnsi="Georgia"/>
                <w:color w:val="FFFFFF" w:themeColor="background1"/>
                <w:sz w:val="20"/>
                <w:szCs w:val="20"/>
              </w:rPr>
              <w:t xml:space="preserve"> ha</w:t>
            </w:r>
            <w:r>
              <w:rPr>
                <w:rFonts w:ascii="Georgia" w:hAnsi="Georgia"/>
                <w:color w:val="FFFFFF" w:themeColor="background1"/>
                <w:sz w:val="20"/>
                <w:szCs w:val="20"/>
              </w:rPr>
              <w:t>ve</w:t>
            </w:r>
            <w:r w:rsidRPr="00EA7787">
              <w:rPr>
                <w:rFonts w:ascii="Georgia" w:hAnsi="Georgia"/>
                <w:color w:val="FFFFFF" w:themeColor="background1"/>
                <w:sz w:val="20"/>
                <w:szCs w:val="20"/>
              </w:rPr>
              <w:t xml:space="preserve"> the most information about how to survive. If there are children involved, however, their safety must come </w:t>
            </w:r>
            <w:r w:rsidR="00F60871" w:rsidRPr="00EA7787">
              <w:rPr>
                <w:rFonts w:ascii="Georgia" w:hAnsi="Georgia"/>
                <w:color w:val="FFFFFF" w:themeColor="background1"/>
                <w:sz w:val="20"/>
                <w:szCs w:val="20"/>
              </w:rPr>
              <w:t>first,</w:t>
            </w:r>
            <w:r w:rsidRPr="00EA7787">
              <w:rPr>
                <w:rFonts w:ascii="Georgia" w:hAnsi="Georgia"/>
                <w:color w:val="FFFFFF" w:themeColor="background1"/>
                <w:sz w:val="20"/>
                <w:szCs w:val="20"/>
              </w:rPr>
              <w:t xml:space="preserve"> and this choice is often overruled. </w:t>
            </w:r>
          </w:p>
          <w:p w14:paraId="6E852D1B" w14:textId="1A67BE21" w:rsidR="00EA7787" w:rsidRPr="00EA7787" w:rsidRDefault="00EA7787" w:rsidP="00EB6121">
            <w:pPr>
              <w:pStyle w:val="ListParagraph"/>
              <w:numPr>
                <w:ilvl w:val="0"/>
                <w:numId w:val="4"/>
              </w:numPr>
              <w:spacing w:line="276" w:lineRule="auto"/>
              <w:rPr>
                <w:rStyle w:val="s1"/>
                <w:rFonts w:ascii="Georgia" w:hAnsi="Georgia"/>
                <w:color w:val="FFFFFF" w:themeColor="background1"/>
                <w:sz w:val="20"/>
                <w:szCs w:val="20"/>
              </w:rPr>
            </w:pPr>
            <w:r w:rsidRPr="00EA7787">
              <w:rPr>
                <w:rStyle w:val="s1"/>
                <w:rFonts w:ascii="Georgia" w:hAnsi="Georgia"/>
                <w:color w:val="FFFFFF" w:themeColor="background1"/>
                <w:sz w:val="20"/>
                <w:szCs w:val="20"/>
              </w:rPr>
              <w:t>Give</w:t>
            </w:r>
            <w:r>
              <w:rPr>
                <w:rStyle w:val="s1"/>
                <w:rFonts w:ascii="Georgia" w:hAnsi="Georgia"/>
                <w:color w:val="FFFFFF" w:themeColor="background1"/>
                <w:sz w:val="20"/>
                <w:szCs w:val="20"/>
              </w:rPr>
              <w:t xml:space="preserve"> them</w:t>
            </w:r>
            <w:r w:rsidRPr="00EA7787">
              <w:rPr>
                <w:rStyle w:val="s1"/>
                <w:rFonts w:ascii="Georgia" w:hAnsi="Georgia"/>
                <w:color w:val="FFFFFF" w:themeColor="background1"/>
                <w:sz w:val="20"/>
                <w:szCs w:val="20"/>
              </w:rPr>
              <w:t xml:space="preserve"> information about relevant support agencies </w:t>
            </w:r>
            <w:r>
              <w:rPr>
                <w:rStyle w:val="s1"/>
                <w:rFonts w:ascii="Georgia" w:hAnsi="Georgia"/>
                <w:color w:val="FFFFFF" w:themeColor="background1"/>
                <w:sz w:val="20"/>
                <w:szCs w:val="20"/>
              </w:rPr>
              <w:t xml:space="preserve">(as detailed in this pack) </w:t>
            </w:r>
            <w:r w:rsidRPr="00EA7787">
              <w:rPr>
                <w:rStyle w:val="s1"/>
                <w:rFonts w:ascii="Georgia" w:hAnsi="Georgia"/>
                <w:color w:val="FFFFFF" w:themeColor="background1"/>
                <w:sz w:val="20"/>
                <w:szCs w:val="20"/>
              </w:rPr>
              <w:t xml:space="preserve">if appropriate offer to contact an agency on </w:t>
            </w:r>
            <w:r>
              <w:rPr>
                <w:rStyle w:val="s1"/>
                <w:rFonts w:ascii="Georgia" w:hAnsi="Georgia"/>
                <w:color w:val="FFFFFF" w:themeColor="background1"/>
                <w:sz w:val="20"/>
                <w:szCs w:val="20"/>
              </w:rPr>
              <w:t>their</w:t>
            </w:r>
            <w:r w:rsidRPr="00EA7787">
              <w:rPr>
                <w:rStyle w:val="s1"/>
                <w:rFonts w:ascii="Georgia" w:hAnsi="Georgia"/>
                <w:color w:val="FFFFFF" w:themeColor="background1"/>
                <w:sz w:val="20"/>
                <w:szCs w:val="20"/>
              </w:rPr>
              <w:t xml:space="preserve"> behalf and do so in </w:t>
            </w:r>
            <w:r>
              <w:rPr>
                <w:rStyle w:val="s1"/>
                <w:rFonts w:ascii="Georgia" w:hAnsi="Georgia"/>
                <w:color w:val="FFFFFF" w:themeColor="background1"/>
                <w:sz w:val="20"/>
                <w:szCs w:val="20"/>
              </w:rPr>
              <w:t>their</w:t>
            </w:r>
            <w:r w:rsidRPr="00EA7787">
              <w:rPr>
                <w:rStyle w:val="s1"/>
                <w:rFonts w:ascii="Georgia" w:hAnsi="Georgia"/>
                <w:color w:val="FFFFFF" w:themeColor="background1"/>
                <w:sz w:val="20"/>
                <w:szCs w:val="20"/>
              </w:rPr>
              <w:t xml:space="preserve"> presence</w:t>
            </w:r>
            <w:r>
              <w:rPr>
                <w:rStyle w:val="s1"/>
                <w:rFonts w:ascii="Georgia" w:hAnsi="Georgia"/>
                <w:color w:val="FFFFFF" w:themeColor="background1"/>
                <w:sz w:val="20"/>
                <w:szCs w:val="20"/>
              </w:rPr>
              <w:t>. O</w:t>
            </w:r>
            <w:r w:rsidRPr="00EA7787">
              <w:rPr>
                <w:rStyle w:val="s1"/>
                <w:rFonts w:ascii="Georgia" w:hAnsi="Georgia"/>
                <w:color w:val="FFFFFF" w:themeColor="background1"/>
                <w:sz w:val="20"/>
                <w:szCs w:val="20"/>
              </w:rPr>
              <w:t xml:space="preserve">ffer a safe and private place from which </w:t>
            </w:r>
            <w:r>
              <w:rPr>
                <w:rStyle w:val="s1"/>
                <w:rFonts w:ascii="Georgia" w:hAnsi="Georgia"/>
                <w:color w:val="FFFFFF" w:themeColor="background1"/>
                <w:sz w:val="20"/>
                <w:szCs w:val="20"/>
              </w:rPr>
              <w:t>they</w:t>
            </w:r>
            <w:r w:rsidRPr="00EA7787">
              <w:rPr>
                <w:rStyle w:val="s1"/>
                <w:rFonts w:ascii="Georgia" w:hAnsi="Georgia"/>
                <w:color w:val="FFFFFF" w:themeColor="background1"/>
                <w:sz w:val="20"/>
                <w:szCs w:val="20"/>
              </w:rPr>
              <w:t xml:space="preserve"> can contact the relevant agency. </w:t>
            </w:r>
          </w:p>
          <w:p w14:paraId="062046F8" w14:textId="1446FB78" w:rsidR="00EA7787" w:rsidRPr="00EA7787" w:rsidRDefault="00EA7787" w:rsidP="00EB6121">
            <w:pPr>
              <w:pStyle w:val="ListParagraph"/>
              <w:numPr>
                <w:ilvl w:val="0"/>
                <w:numId w:val="4"/>
              </w:numPr>
              <w:spacing w:line="276" w:lineRule="auto"/>
              <w:rPr>
                <w:rStyle w:val="s1"/>
                <w:rFonts w:ascii="Georgia" w:hAnsi="Georgia"/>
                <w:color w:val="FFFFFF" w:themeColor="background1"/>
                <w:sz w:val="20"/>
                <w:szCs w:val="20"/>
              </w:rPr>
            </w:pPr>
            <w:r w:rsidRPr="00EA7787">
              <w:rPr>
                <w:rStyle w:val="s1"/>
                <w:rFonts w:ascii="Georgia" w:hAnsi="Georgia"/>
                <w:color w:val="FFFFFF" w:themeColor="background1"/>
                <w:sz w:val="20"/>
                <w:szCs w:val="20"/>
              </w:rPr>
              <w:t xml:space="preserve">Use the expertise of those who are </w:t>
            </w:r>
            <w:r w:rsidR="00627189" w:rsidRPr="00EA7787">
              <w:rPr>
                <w:rStyle w:val="s1"/>
                <w:rFonts w:ascii="Georgia" w:hAnsi="Georgia"/>
                <w:color w:val="FFFFFF" w:themeColor="background1"/>
                <w:sz w:val="20"/>
                <w:szCs w:val="20"/>
              </w:rPr>
              <w:t>professionally trained</w:t>
            </w:r>
            <w:r w:rsidRPr="00EA7787">
              <w:rPr>
                <w:rStyle w:val="s1"/>
                <w:rFonts w:ascii="Georgia" w:hAnsi="Georgia"/>
                <w:color w:val="FFFFFF" w:themeColor="background1"/>
                <w:sz w:val="20"/>
                <w:szCs w:val="20"/>
              </w:rPr>
              <w:t>.</w:t>
            </w:r>
            <w:r>
              <w:rPr>
                <w:rStyle w:val="s1"/>
                <w:rFonts w:ascii="Georgia" w:hAnsi="Georgia"/>
                <w:color w:val="FFFFFF" w:themeColor="background1"/>
                <w:sz w:val="20"/>
                <w:szCs w:val="20"/>
              </w:rPr>
              <w:t xml:space="preserve"> Be aware of your own limitations.</w:t>
            </w:r>
          </w:p>
          <w:p w14:paraId="1F4F49C6" w14:textId="4F78A173" w:rsidR="00EA7787" w:rsidRPr="00EA7787" w:rsidRDefault="00EA7787" w:rsidP="00EB6121">
            <w:pPr>
              <w:pStyle w:val="ListParagraph"/>
              <w:numPr>
                <w:ilvl w:val="0"/>
                <w:numId w:val="4"/>
              </w:numPr>
              <w:spacing w:line="276" w:lineRule="auto"/>
              <w:rPr>
                <w:rStyle w:val="s1"/>
                <w:rFonts w:ascii="Georgia" w:hAnsi="Georgia"/>
                <w:color w:val="FFFFFF" w:themeColor="background1"/>
                <w:sz w:val="20"/>
                <w:szCs w:val="20"/>
              </w:rPr>
            </w:pPr>
            <w:r w:rsidRPr="00EA7787">
              <w:rPr>
                <w:rStyle w:val="s1"/>
                <w:rFonts w:ascii="Georgia" w:hAnsi="Georgia"/>
                <w:color w:val="FFFFFF" w:themeColor="background1"/>
                <w:sz w:val="20"/>
                <w:szCs w:val="20"/>
              </w:rPr>
              <w:t xml:space="preserve">Reassure </w:t>
            </w:r>
            <w:r>
              <w:rPr>
                <w:rStyle w:val="s1"/>
                <w:rFonts w:ascii="Georgia" w:hAnsi="Georgia"/>
                <w:color w:val="FFFFFF" w:themeColor="background1"/>
                <w:sz w:val="20"/>
                <w:szCs w:val="20"/>
              </w:rPr>
              <w:t>them</w:t>
            </w:r>
            <w:r w:rsidRPr="00EA7787">
              <w:rPr>
                <w:rStyle w:val="s1"/>
                <w:rFonts w:ascii="Georgia" w:hAnsi="Georgia"/>
                <w:color w:val="FFFFFF" w:themeColor="background1"/>
                <w:sz w:val="20"/>
                <w:szCs w:val="20"/>
              </w:rPr>
              <w:t xml:space="preserve"> that </w:t>
            </w:r>
            <w:r w:rsidR="00627189" w:rsidRPr="00EA7787">
              <w:rPr>
                <w:rStyle w:val="s1"/>
                <w:rFonts w:ascii="Georgia" w:hAnsi="Georgia"/>
                <w:color w:val="FFFFFF" w:themeColor="background1"/>
                <w:sz w:val="20"/>
                <w:szCs w:val="20"/>
              </w:rPr>
              <w:t>it is</w:t>
            </w:r>
            <w:r w:rsidRPr="00EA7787">
              <w:rPr>
                <w:rStyle w:val="s1"/>
                <w:rFonts w:ascii="Georgia" w:hAnsi="Georgia"/>
                <w:color w:val="FFFFFF" w:themeColor="background1"/>
                <w:sz w:val="20"/>
                <w:szCs w:val="20"/>
              </w:rPr>
              <w:t xml:space="preserve"> not </w:t>
            </w:r>
            <w:r>
              <w:rPr>
                <w:rStyle w:val="s1"/>
                <w:rFonts w:ascii="Georgia" w:hAnsi="Georgia"/>
                <w:color w:val="FFFFFF" w:themeColor="background1"/>
                <w:sz w:val="20"/>
                <w:szCs w:val="20"/>
              </w:rPr>
              <w:t xml:space="preserve">their </w:t>
            </w:r>
            <w:r w:rsidRPr="00EA7787">
              <w:rPr>
                <w:rStyle w:val="s1"/>
                <w:rFonts w:ascii="Georgia" w:hAnsi="Georgia"/>
                <w:color w:val="FFFFFF" w:themeColor="background1"/>
                <w:sz w:val="20"/>
                <w:szCs w:val="20"/>
              </w:rPr>
              <w:t>fault, </w:t>
            </w:r>
            <w:r w:rsidR="00C72467">
              <w:rPr>
                <w:rStyle w:val="s1"/>
                <w:rFonts w:ascii="Georgia" w:hAnsi="Georgia"/>
                <w:color w:val="FFFFFF" w:themeColor="background1"/>
                <w:sz w:val="20"/>
                <w:szCs w:val="20"/>
              </w:rPr>
              <w:t xml:space="preserve">they </w:t>
            </w:r>
            <w:r w:rsidRPr="00EA7787">
              <w:rPr>
                <w:rStyle w:val="s1"/>
                <w:rFonts w:ascii="Georgia" w:hAnsi="Georgia"/>
                <w:color w:val="FFFFFF" w:themeColor="background1"/>
                <w:sz w:val="20"/>
                <w:szCs w:val="20"/>
              </w:rPr>
              <w:t>don’t deserve this treatment, and</w:t>
            </w:r>
            <w:r w:rsidR="00C72467">
              <w:rPr>
                <w:rStyle w:val="s1"/>
                <w:rFonts w:ascii="Georgia" w:hAnsi="Georgia"/>
                <w:color w:val="FFFFFF" w:themeColor="background1"/>
                <w:sz w:val="20"/>
                <w:szCs w:val="20"/>
              </w:rPr>
              <w:t xml:space="preserve"> (only if it is appropriate and you know they have faith)</w:t>
            </w:r>
            <w:r w:rsidRPr="00EA7787">
              <w:rPr>
                <w:rStyle w:val="s1"/>
                <w:rFonts w:ascii="Georgia" w:hAnsi="Georgia"/>
                <w:color w:val="FFFFFF" w:themeColor="background1"/>
                <w:sz w:val="20"/>
                <w:szCs w:val="20"/>
              </w:rPr>
              <w:t xml:space="preserve"> it is not God’s will. </w:t>
            </w:r>
          </w:p>
          <w:p w14:paraId="3FCDF4D1" w14:textId="39852E67" w:rsidR="00EA7787" w:rsidRPr="00EA7787" w:rsidRDefault="00C72467" w:rsidP="00EB6121">
            <w:pPr>
              <w:pStyle w:val="ListParagraph"/>
              <w:numPr>
                <w:ilvl w:val="0"/>
                <w:numId w:val="4"/>
              </w:numPr>
              <w:spacing w:line="276" w:lineRule="auto"/>
              <w:rPr>
                <w:rStyle w:val="s1"/>
                <w:rFonts w:ascii="Georgia" w:hAnsi="Georgia"/>
                <w:color w:val="FFFFFF" w:themeColor="background1"/>
                <w:sz w:val="20"/>
                <w:szCs w:val="20"/>
              </w:rPr>
            </w:pPr>
            <w:r>
              <w:rPr>
                <w:rStyle w:val="s1"/>
                <w:rFonts w:ascii="Georgia" w:hAnsi="Georgia"/>
                <w:color w:val="FFFFFF" w:themeColor="background1"/>
                <w:sz w:val="20"/>
                <w:szCs w:val="20"/>
              </w:rPr>
              <w:t>Assure them gently that</w:t>
            </w:r>
            <w:r w:rsidR="00EA7787" w:rsidRPr="00EA7787">
              <w:rPr>
                <w:rStyle w:val="s1"/>
                <w:rFonts w:ascii="Georgia" w:hAnsi="Georgia"/>
                <w:color w:val="FFFFFF" w:themeColor="background1"/>
                <w:sz w:val="20"/>
                <w:szCs w:val="20"/>
              </w:rPr>
              <w:t xml:space="preserve"> what the abuser has done is wrong and completely unacceptable.</w:t>
            </w:r>
          </w:p>
          <w:p w14:paraId="5B35BF21" w14:textId="4C20D471" w:rsidR="00EA7787" w:rsidRPr="00EA7787" w:rsidRDefault="00EA7787" w:rsidP="00EB6121">
            <w:pPr>
              <w:pStyle w:val="ListParagraph"/>
              <w:numPr>
                <w:ilvl w:val="0"/>
                <w:numId w:val="4"/>
              </w:numPr>
              <w:spacing w:line="276" w:lineRule="auto"/>
              <w:rPr>
                <w:rStyle w:val="s1"/>
                <w:rFonts w:ascii="Georgia" w:hAnsi="Georgia"/>
                <w:color w:val="FFFFFF" w:themeColor="background1"/>
                <w:sz w:val="20"/>
                <w:szCs w:val="20"/>
              </w:rPr>
            </w:pPr>
            <w:r w:rsidRPr="00EA7787">
              <w:rPr>
                <w:rStyle w:val="s1"/>
                <w:rFonts w:ascii="Georgia" w:hAnsi="Georgia"/>
                <w:color w:val="FFFFFF" w:themeColor="background1"/>
                <w:sz w:val="20"/>
                <w:szCs w:val="20"/>
              </w:rPr>
              <w:t>Be patient</w:t>
            </w:r>
            <w:r w:rsidR="00C72467">
              <w:rPr>
                <w:rStyle w:val="s1"/>
                <w:rFonts w:ascii="Georgia" w:hAnsi="Georgia"/>
                <w:color w:val="FFFFFF" w:themeColor="background1"/>
                <w:sz w:val="20"/>
                <w:szCs w:val="20"/>
              </w:rPr>
              <w:t xml:space="preserve">, Be kind. </w:t>
            </w:r>
          </w:p>
          <w:p w14:paraId="37F24096" w14:textId="09D060BA" w:rsidR="00EA7787" w:rsidRPr="00EA7787" w:rsidRDefault="00EA7787" w:rsidP="00EB6121">
            <w:pPr>
              <w:pStyle w:val="ListParagraph"/>
              <w:numPr>
                <w:ilvl w:val="0"/>
                <w:numId w:val="4"/>
              </w:numPr>
              <w:spacing w:line="276" w:lineRule="auto"/>
              <w:rPr>
                <w:rFonts w:ascii="Georgia" w:hAnsi="Georgia"/>
                <w:color w:val="FFFFFF" w:themeColor="background1"/>
                <w:sz w:val="20"/>
                <w:szCs w:val="20"/>
              </w:rPr>
            </w:pPr>
            <w:r w:rsidRPr="00EA7787">
              <w:rPr>
                <w:rStyle w:val="s1"/>
                <w:rFonts w:ascii="Georgia" w:hAnsi="Georgia"/>
                <w:color w:val="FFFFFF" w:themeColor="background1"/>
                <w:sz w:val="20"/>
                <w:szCs w:val="20"/>
              </w:rPr>
              <w:t xml:space="preserve">Protect </w:t>
            </w:r>
            <w:r w:rsidR="00C72467">
              <w:rPr>
                <w:rStyle w:val="s1"/>
                <w:rFonts w:ascii="Georgia" w:hAnsi="Georgia"/>
                <w:color w:val="FFFFFF" w:themeColor="background1"/>
                <w:sz w:val="20"/>
                <w:szCs w:val="20"/>
              </w:rPr>
              <w:t>their</w:t>
            </w:r>
            <w:r w:rsidRPr="00EA7787">
              <w:rPr>
                <w:rStyle w:val="s1"/>
                <w:rFonts w:ascii="Georgia" w:hAnsi="Georgia"/>
                <w:color w:val="FFFFFF" w:themeColor="background1"/>
                <w:sz w:val="20"/>
                <w:szCs w:val="20"/>
              </w:rPr>
              <w:t xml:space="preserve"> confidentiality. Keep any information in a secure place and consider coding the information. </w:t>
            </w:r>
          </w:p>
          <w:p w14:paraId="63A48E09" w14:textId="77777777" w:rsidR="00EA7787" w:rsidRPr="00EA7787" w:rsidRDefault="00EA7787" w:rsidP="00C72467">
            <w:pPr>
              <w:pStyle w:val="ListParagraph"/>
              <w:spacing w:line="276" w:lineRule="auto"/>
              <w:rPr>
                <w:rFonts w:ascii="Georgia" w:hAnsi="Georgia"/>
                <w:color w:val="FFFFFF" w:themeColor="background1"/>
                <w:sz w:val="20"/>
                <w:szCs w:val="20"/>
              </w:rPr>
            </w:pPr>
          </w:p>
        </w:tc>
        <w:tc>
          <w:tcPr>
            <w:tcW w:w="5665" w:type="dxa"/>
            <w:tcBorders>
              <w:top w:val="nil"/>
              <w:left w:val="nil"/>
              <w:bottom w:val="nil"/>
              <w:right w:val="nil"/>
            </w:tcBorders>
            <w:shd w:val="clear" w:color="auto" w:fill="FFCC66"/>
            <w:hideMark/>
          </w:tcPr>
          <w:p w14:paraId="3AE9DD6A" w14:textId="6BA93C55" w:rsidR="00EA7787" w:rsidRPr="00EA7787" w:rsidRDefault="00EA7787" w:rsidP="00C72467">
            <w:pPr>
              <w:spacing w:line="276" w:lineRule="auto"/>
              <w:rPr>
                <w:rFonts w:ascii="Georgia" w:hAnsi="Georgia"/>
                <w:b/>
                <w:sz w:val="20"/>
                <w:szCs w:val="20"/>
              </w:rPr>
            </w:pPr>
            <w:r w:rsidRPr="00EA7787">
              <w:rPr>
                <w:rFonts w:ascii="Georgia" w:hAnsi="Georgia"/>
                <w:b/>
                <w:sz w:val="20"/>
                <w:szCs w:val="20"/>
              </w:rPr>
              <w:t>DON’T’S IN RESPONDING TO SURVIVORS</w:t>
            </w:r>
          </w:p>
          <w:p w14:paraId="567C6FE7" w14:textId="77777777" w:rsidR="00EA7787" w:rsidRPr="00EA7787" w:rsidRDefault="00EA7787" w:rsidP="00C72467">
            <w:pPr>
              <w:spacing w:line="276" w:lineRule="auto"/>
              <w:rPr>
                <w:rFonts w:ascii="Georgia" w:hAnsi="Georgia"/>
                <w:b/>
                <w:sz w:val="20"/>
                <w:szCs w:val="20"/>
              </w:rPr>
            </w:pPr>
          </w:p>
          <w:p w14:paraId="38E005CC" w14:textId="124BE076" w:rsidR="00EA7787" w:rsidRPr="00EA7787" w:rsidRDefault="00EA7787" w:rsidP="00EB6121">
            <w:pPr>
              <w:pStyle w:val="ListParagraph"/>
              <w:numPr>
                <w:ilvl w:val="0"/>
                <w:numId w:val="5"/>
              </w:numPr>
              <w:rPr>
                <w:rFonts w:ascii="Georgia" w:hAnsi="Georgia"/>
                <w:b/>
                <w:sz w:val="20"/>
                <w:szCs w:val="20"/>
              </w:rPr>
            </w:pPr>
            <w:r w:rsidRPr="00EA7787">
              <w:rPr>
                <w:rStyle w:val="s1"/>
                <w:rFonts w:ascii="Georgia" w:hAnsi="Georgia"/>
                <w:sz w:val="20"/>
                <w:szCs w:val="20"/>
              </w:rPr>
              <w:t xml:space="preserve">Don’t judge </w:t>
            </w:r>
            <w:r w:rsidR="00C72467">
              <w:rPr>
                <w:rStyle w:val="s1"/>
                <w:rFonts w:ascii="Georgia" w:hAnsi="Georgia"/>
                <w:sz w:val="20"/>
                <w:szCs w:val="20"/>
              </w:rPr>
              <w:t>them</w:t>
            </w:r>
            <w:r w:rsidRPr="00EA7787">
              <w:rPr>
                <w:rStyle w:val="s1"/>
                <w:rFonts w:ascii="Georgia" w:hAnsi="Georgia"/>
                <w:sz w:val="20"/>
                <w:szCs w:val="20"/>
              </w:rPr>
              <w:t xml:space="preserve"> or what </w:t>
            </w:r>
            <w:r w:rsidR="00C72467">
              <w:rPr>
                <w:rStyle w:val="s1"/>
                <w:rFonts w:ascii="Georgia" w:hAnsi="Georgia"/>
                <w:sz w:val="20"/>
                <w:szCs w:val="20"/>
              </w:rPr>
              <w:t xml:space="preserve">they </w:t>
            </w:r>
            <w:r w:rsidRPr="00EA7787">
              <w:rPr>
                <w:rStyle w:val="s1"/>
                <w:rFonts w:ascii="Georgia" w:hAnsi="Georgia"/>
                <w:sz w:val="20"/>
                <w:szCs w:val="20"/>
              </w:rPr>
              <w:t>tell you.</w:t>
            </w:r>
          </w:p>
          <w:p w14:paraId="384FD56A" w14:textId="77777777" w:rsidR="00C72467" w:rsidRDefault="00EA7787" w:rsidP="00EB6121">
            <w:pPr>
              <w:pStyle w:val="p1"/>
              <w:numPr>
                <w:ilvl w:val="0"/>
                <w:numId w:val="6"/>
              </w:numPr>
              <w:spacing w:before="0" w:beforeAutospacing="0" w:after="0" w:afterAutospacing="0"/>
              <w:rPr>
                <w:rStyle w:val="s1"/>
                <w:rFonts w:ascii="Georgia" w:hAnsi="Georgia"/>
                <w:sz w:val="20"/>
                <w:szCs w:val="20"/>
                <w:lang w:eastAsia="en-US"/>
              </w:rPr>
            </w:pPr>
            <w:r w:rsidRPr="00C72467">
              <w:rPr>
                <w:rStyle w:val="s1"/>
                <w:rFonts w:ascii="Georgia" w:hAnsi="Georgia"/>
                <w:sz w:val="20"/>
                <w:szCs w:val="20"/>
                <w:lang w:eastAsia="en-US"/>
              </w:rPr>
              <w:t>Refrain from making unrealistic promises.</w:t>
            </w:r>
          </w:p>
          <w:p w14:paraId="31B8F019" w14:textId="69DF157E" w:rsidR="00EA7787" w:rsidRPr="00C72467" w:rsidRDefault="00EA7787" w:rsidP="00EB6121">
            <w:pPr>
              <w:pStyle w:val="p1"/>
              <w:numPr>
                <w:ilvl w:val="0"/>
                <w:numId w:val="6"/>
              </w:numPr>
              <w:spacing w:before="0" w:beforeAutospacing="0" w:after="0" w:afterAutospacing="0"/>
              <w:rPr>
                <w:rFonts w:ascii="Georgia" w:hAnsi="Georgia"/>
                <w:sz w:val="20"/>
                <w:szCs w:val="20"/>
                <w:lang w:eastAsia="en-US"/>
              </w:rPr>
            </w:pPr>
            <w:r w:rsidRPr="00C72467">
              <w:rPr>
                <w:rStyle w:val="s1"/>
                <w:rFonts w:ascii="Georgia" w:hAnsi="Georgia"/>
                <w:sz w:val="20"/>
                <w:szCs w:val="20"/>
                <w:lang w:eastAsia="en-US"/>
              </w:rPr>
              <w:t xml:space="preserve">Don’t suggest that </w:t>
            </w:r>
            <w:r w:rsidR="00C72467">
              <w:rPr>
                <w:rStyle w:val="s1"/>
                <w:rFonts w:ascii="Georgia" w:hAnsi="Georgia"/>
                <w:sz w:val="20"/>
                <w:szCs w:val="20"/>
                <w:lang w:eastAsia="en-US"/>
              </w:rPr>
              <w:t>they</w:t>
            </w:r>
            <w:r w:rsidRPr="00C72467">
              <w:rPr>
                <w:rStyle w:val="s1"/>
                <w:rFonts w:ascii="Georgia" w:hAnsi="Georgia"/>
                <w:sz w:val="20"/>
                <w:szCs w:val="20"/>
                <w:lang w:eastAsia="en-US"/>
              </w:rPr>
              <w:t xml:space="preserve"> should ‘try again’; evidence shows that victims experience </w:t>
            </w:r>
            <w:r w:rsidR="00627189" w:rsidRPr="00C72467">
              <w:rPr>
                <w:rStyle w:val="s1"/>
                <w:rFonts w:ascii="Georgia" w:hAnsi="Georgia"/>
                <w:sz w:val="20"/>
                <w:szCs w:val="20"/>
                <w:lang w:eastAsia="en-US"/>
              </w:rPr>
              <w:t>several</w:t>
            </w:r>
            <w:r w:rsidRPr="00C72467">
              <w:rPr>
                <w:rStyle w:val="s1"/>
                <w:rFonts w:ascii="Georgia" w:hAnsi="Georgia"/>
                <w:sz w:val="20"/>
                <w:szCs w:val="20"/>
                <w:lang w:eastAsia="en-US"/>
              </w:rPr>
              <w:t xml:space="preserve"> violent incidents before seeking help. </w:t>
            </w:r>
          </w:p>
          <w:p w14:paraId="1EDFBF8F" w14:textId="5E8A8D07" w:rsidR="00EA7787" w:rsidRPr="00EA7787" w:rsidRDefault="00EA7787" w:rsidP="00EB6121">
            <w:pPr>
              <w:pStyle w:val="p1"/>
              <w:numPr>
                <w:ilvl w:val="0"/>
                <w:numId w:val="6"/>
              </w:numPr>
              <w:spacing w:after="0" w:afterAutospacing="0"/>
              <w:rPr>
                <w:rStyle w:val="s1"/>
                <w:rFonts w:ascii="Georgia" w:hAnsi="Georgia"/>
                <w:sz w:val="20"/>
                <w:szCs w:val="20"/>
              </w:rPr>
            </w:pPr>
            <w:r w:rsidRPr="00EA7787">
              <w:rPr>
                <w:rStyle w:val="s1"/>
                <w:rFonts w:ascii="Georgia" w:hAnsi="Georgia"/>
                <w:sz w:val="20"/>
                <w:szCs w:val="20"/>
                <w:lang w:eastAsia="en-US"/>
              </w:rPr>
              <w:t xml:space="preserve">Never minimise the severity of </w:t>
            </w:r>
            <w:r w:rsidR="00C72467">
              <w:rPr>
                <w:rStyle w:val="s1"/>
                <w:rFonts w:ascii="Georgia" w:hAnsi="Georgia"/>
                <w:sz w:val="20"/>
                <w:szCs w:val="20"/>
                <w:lang w:eastAsia="en-US"/>
              </w:rPr>
              <w:t xml:space="preserve">their </w:t>
            </w:r>
            <w:r w:rsidRPr="00EA7787">
              <w:rPr>
                <w:rStyle w:val="s1"/>
                <w:rFonts w:ascii="Georgia" w:hAnsi="Georgia"/>
                <w:sz w:val="20"/>
                <w:szCs w:val="20"/>
                <w:lang w:eastAsia="en-US"/>
              </w:rPr>
              <w:t xml:space="preserve">experience or the danger </w:t>
            </w:r>
            <w:r w:rsidR="00C72467">
              <w:rPr>
                <w:rStyle w:val="s1"/>
                <w:rFonts w:ascii="Georgia" w:hAnsi="Georgia"/>
                <w:sz w:val="20"/>
                <w:szCs w:val="20"/>
                <w:lang w:eastAsia="en-US"/>
              </w:rPr>
              <w:t>they are</w:t>
            </w:r>
            <w:r w:rsidRPr="00EA7787">
              <w:rPr>
                <w:rStyle w:val="s1"/>
                <w:rFonts w:ascii="Georgia" w:hAnsi="Georgia"/>
                <w:sz w:val="20"/>
                <w:szCs w:val="20"/>
                <w:lang w:eastAsia="en-US"/>
              </w:rPr>
              <w:t xml:space="preserve"> in.</w:t>
            </w:r>
          </w:p>
          <w:p w14:paraId="08C48793" w14:textId="51EDC6A8"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react with disbelief, </w:t>
            </w:r>
            <w:r w:rsidR="00627189" w:rsidRPr="00EA7787">
              <w:rPr>
                <w:rStyle w:val="s1"/>
                <w:rFonts w:ascii="Georgia" w:hAnsi="Georgia"/>
                <w:sz w:val="20"/>
                <w:szCs w:val="20"/>
                <w:lang w:eastAsia="en-US"/>
              </w:rPr>
              <w:t>disgust,</w:t>
            </w:r>
            <w:r w:rsidRPr="00EA7787">
              <w:rPr>
                <w:rStyle w:val="s1"/>
                <w:rFonts w:ascii="Georgia" w:hAnsi="Georgia"/>
                <w:sz w:val="20"/>
                <w:szCs w:val="20"/>
                <w:lang w:eastAsia="en-US"/>
              </w:rPr>
              <w:t xml:space="preserve"> or anger at what </w:t>
            </w:r>
            <w:r w:rsidR="00C72467">
              <w:rPr>
                <w:rStyle w:val="s1"/>
                <w:rFonts w:ascii="Georgia" w:hAnsi="Georgia"/>
                <w:sz w:val="20"/>
                <w:szCs w:val="20"/>
                <w:lang w:eastAsia="en-US"/>
              </w:rPr>
              <w:t>th</w:t>
            </w:r>
            <w:r w:rsidRPr="00EA7787">
              <w:rPr>
                <w:rStyle w:val="s1"/>
                <w:rFonts w:ascii="Georgia" w:hAnsi="Georgia"/>
                <w:sz w:val="20"/>
                <w:szCs w:val="20"/>
                <w:lang w:eastAsia="en-US"/>
              </w:rPr>
              <w:t>e</w:t>
            </w:r>
            <w:r w:rsidR="00C72467">
              <w:rPr>
                <w:rStyle w:val="s1"/>
                <w:rFonts w:ascii="Georgia" w:hAnsi="Georgia"/>
                <w:sz w:val="20"/>
                <w:szCs w:val="20"/>
                <w:lang w:eastAsia="en-US"/>
              </w:rPr>
              <w:t>y</w:t>
            </w:r>
            <w:r w:rsidRPr="00EA7787">
              <w:rPr>
                <w:rStyle w:val="s1"/>
                <w:rFonts w:ascii="Georgia" w:hAnsi="Georgia"/>
                <w:sz w:val="20"/>
                <w:szCs w:val="20"/>
                <w:lang w:eastAsia="en-US"/>
              </w:rPr>
              <w:t xml:space="preserve"> tell you or react </w:t>
            </w:r>
            <w:r w:rsidR="00C72467">
              <w:rPr>
                <w:rStyle w:val="s1"/>
                <w:rFonts w:ascii="Georgia" w:hAnsi="Georgia"/>
                <w:sz w:val="20"/>
                <w:szCs w:val="20"/>
                <w:lang w:eastAsia="en-US"/>
              </w:rPr>
              <w:t xml:space="preserve">completely </w:t>
            </w:r>
            <w:r w:rsidRPr="00EA7787">
              <w:rPr>
                <w:rStyle w:val="s1"/>
                <w:rFonts w:ascii="Georgia" w:hAnsi="Georgia"/>
                <w:sz w:val="20"/>
                <w:szCs w:val="20"/>
                <w:lang w:eastAsia="en-US"/>
              </w:rPr>
              <w:t xml:space="preserve">passively. </w:t>
            </w:r>
          </w:p>
          <w:p w14:paraId="7691D5D6" w14:textId="51300AB5"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ask </w:t>
            </w:r>
            <w:r w:rsidR="00C72467">
              <w:rPr>
                <w:rStyle w:val="s1"/>
                <w:rFonts w:ascii="Georgia" w:hAnsi="Georgia"/>
                <w:sz w:val="20"/>
                <w:szCs w:val="20"/>
                <w:lang w:eastAsia="en-US"/>
              </w:rPr>
              <w:t xml:space="preserve">them </w:t>
            </w:r>
            <w:r w:rsidRPr="00EA7787">
              <w:rPr>
                <w:rStyle w:val="s1"/>
                <w:rFonts w:ascii="Georgia" w:hAnsi="Georgia"/>
                <w:sz w:val="20"/>
                <w:szCs w:val="20"/>
                <w:lang w:eastAsia="en-US"/>
              </w:rPr>
              <w:t xml:space="preserve">why </w:t>
            </w:r>
            <w:r w:rsidR="00C72467">
              <w:rPr>
                <w:rStyle w:val="s1"/>
                <w:rFonts w:ascii="Georgia" w:hAnsi="Georgia"/>
                <w:sz w:val="20"/>
                <w:szCs w:val="20"/>
                <w:lang w:eastAsia="en-US"/>
              </w:rPr>
              <w:t>they</w:t>
            </w:r>
            <w:r w:rsidRPr="00EA7787">
              <w:rPr>
                <w:rStyle w:val="s1"/>
                <w:rFonts w:ascii="Georgia" w:hAnsi="Georgia"/>
                <w:sz w:val="20"/>
                <w:szCs w:val="20"/>
                <w:lang w:eastAsia="en-US"/>
              </w:rPr>
              <w:t xml:space="preserve"> did not act in a certain way. </w:t>
            </w:r>
          </w:p>
          <w:p w14:paraId="53C55EDD" w14:textId="14717824"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Never blame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for</w:t>
            </w:r>
            <w:r w:rsidR="00C72467">
              <w:rPr>
                <w:rStyle w:val="s1"/>
                <w:rFonts w:ascii="Georgia" w:hAnsi="Georgia"/>
                <w:sz w:val="20"/>
                <w:szCs w:val="20"/>
                <w:lang w:eastAsia="en-US"/>
              </w:rPr>
              <w:t xml:space="preserve"> the</w:t>
            </w:r>
            <w:r w:rsidRPr="00EA7787">
              <w:rPr>
                <w:rStyle w:val="s1"/>
                <w:rFonts w:ascii="Georgia" w:hAnsi="Georgia"/>
                <w:sz w:val="20"/>
                <w:szCs w:val="20"/>
                <w:lang w:eastAsia="en-US"/>
              </w:rPr>
              <w:t xml:space="preserve"> violence. </w:t>
            </w:r>
          </w:p>
          <w:p w14:paraId="55D52252" w14:textId="006C889B"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Never act on the person’s behalf without </w:t>
            </w:r>
            <w:r w:rsidR="00C72467">
              <w:rPr>
                <w:rStyle w:val="s1"/>
                <w:rFonts w:ascii="Georgia" w:hAnsi="Georgia"/>
                <w:sz w:val="20"/>
                <w:szCs w:val="20"/>
                <w:lang w:eastAsia="en-US"/>
              </w:rPr>
              <w:t>their</w:t>
            </w:r>
            <w:r w:rsidRPr="00EA7787">
              <w:rPr>
                <w:rStyle w:val="s1"/>
                <w:rFonts w:ascii="Georgia" w:hAnsi="Georgia"/>
                <w:sz w:val="20"/>
                <w:szCs w:val="20"/>
                <w:lang w:eastAsia="en-US"/>
              </w:rPr>
              <w:t xml:space="preserve"> consent and/or knowledge (unless children are involved). </w:t>
            </w:r>
          </w:p>
          <w:p w14:paraId="6C927C0D" w14:textId="3F871621"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expect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to make decisions quickly. </w:t>
            </w:r>
          </w:p>
          <w:p w14:paraId="4AADFDE0" w14:textId="38C5C2DA"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Never make decisions for </w:t>
            </w:r>
            <w:r w:rsidR="00C72467">
              <w:rPr>
                <w:rStyle w:val="s1"/>
                <w:rFonts w:ascii="Georgia" w:hAnsi="Georgia"/>
                <w:sz w:val="20"/>
                <w:szCs w:val="20"/>
                <w:lang w:eastAsia="en-US"/>
              </w:rPr>
              <w:t xml:space="preserve">them </w:t>
            </w:r>
            <w:r w:rsidRPr="00EA7787">
              <w:rPr>
                <w:rStyle w:val="s1"/>
                <w:rFonts w:ascii="Georgia" w:hAnsi="Georgia"/>
                <w:sz w:val="20"/>
                <w:szCs w:val="20"/>
                <w:lang w:eastAsia="en-US"/>
              </w:rPr>
              <w:t xml:space="preserve">or tell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what to do. </w:t>
            </w:r>
          </w:p>
          <w:p w14:paraId="0FF15DA9" w14:textId="3918EA51"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Don’t recommend couple counselling/family meditation/</w:t>
            </w:r>
            <w:r w:rsidR="00C72467">
              <w:rPr>
                <w:rStyle w:val="s1"/>
                <w:rFonts w:ascii="Georgia" w:hAnsi="Georgia"/>
                <w:sz w:val="20"/>
                <w:szCs w:val="20"/>
                <w:lang w:eastAsia="en-US"/>
              </w:rPr>
              <w:t xml:space="preserve">praying for them/ </w:t>
            </w:r>
            <w:r w:rsidRPr="00EA7787">
              <w:rPr>
                <w:rStyle w:val="s1"/>
                <w:rFonts w:ascii="Georgia" w:hAnsi="Georgia"/>
                <w:sz w:val="20"/>
                <w:szCs w:val="20"/>
                <w:lang w:eastAsia="en-US"/>
              </w:rPr>
              <w:t xml:space="preserve">marriage courses/healthy relationship courses. </w:t>
            </w:r>
            <w:r w:rsidRPr="00C72467">
              <w:rPr>
                <w:rStyle w:val="s1"/>
                <w:rFonts w:ascii="Georgia" w:hAnsi="Georgia"/>
                <w:b/>
                <w:bCs/>
                <w:sz w:val="20"/>
                <w:szCs w:val="20"/>
                <w:lang w:eastAsia="en-US"/>
              </w:rPr>
              <w:t>These will not help in domestic abuse situations.</w:t>
            </w:r>
          </w:p>
          <w:p w14:paraId="39A2C35C" w14:textId="6F35F05A"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encourage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to forgive </w:t>
            </w:r>
            <w:r w:rsidR="00C72467">
              <w:rPr>
                <w:rStyle w:val="s1"/>
                <w:rFonts w:ascii="Georgia" w:hAnsi="Georgia"/>
                <w:sz w:val="20"/>
                <w:szCs w:val="20"/>
                <w:lang w:eastAsia="en-US"/>
              </w:rPr>
              <w:t>their abuser</w:t>
            </w:r>
            <w:r w:rsidRPr="00EA7787">
              <w:rPr>
                <w:rStyle w:val="s1"/>
                <w:rFonts w:ascii="Georgia" w:hAnsi="Georgia"/>
                <w:sz w:val="20"/>
                <w:szCs w:val="20"/>
                <w:lang w:eastAsia="en-US"/>
              </w:rPr>
              <w:t xml:space="preserve"> and take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back. </w:t>
            </w:r>
          </w:p>
          <w:p w14:paraId="342D6548" w14:textId="4FC8364C" w:rsidR="00EA7787" w:rsidRPr="00EA7787" w:rsidRDefault="00EA7787" w:rsidP="00EB6121">
            <w:pPr>
              <w:pStyle w:val="p1"/>
              <w:numPr>
                <w:ilvl w:val="0"/>
                <w:numId w:val="6"/>
              </w:numPr>
              <w:spacing w:beforeAutospacing="0"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send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home with a prayer/directive to submit to her </w:t>
            </w:r>
            <w:r w:rsidR="00C72467">
              <w:rPr>
                <w:rStyle w:val="s1"/>
                <w:rFonts w:ascii="Georgia" w:hAnsi="Georgia"/>
                <w:sz w:val="20"/>
                <w:szCs w:val="20"/>
                <w:lang w:eastAsia="en-US"/>
              </w:rPr>
              <w:t>spouse</w:t>
            </w:r>
            <w:r w:rsidRPr="00EA7787">
              <w:rPr>
                <w:rStyle w:val="s1"/>
                <w:rFonts w:ascii="Georgia" w:hAnsi="Georgia"/>
                <w:sz w:val="20"/>
                <w:szCs w:val="20"/>
                <w:lang w:eastAsia="en-US"/>
              </w:rPr>
              <w:t xml:space="preserve">/bring </w:t>
            </w:r>
            <w:r w:rsidR="00C72467">
              <w:rPr>
                <w:rStyle w:val="s1"/>
                <w:rFonts w:ascii="Georgia" w:hAnsi="Georgia"/>
                <w:sz w:val="20"/>
                <w:szCs w:val="20"/>
                <w:lang w:eastAsia="en-US"/>
              </w:rPr>
              <w:t xml:space="preserve">them </w:t>
            </w:r>
            <w:r w:rsidRPr="00EA7787">
              <w:rPr>
                <w:rStyle w:val="s1"/>
                <w:rFonts w:ascii="Georgia" w:hAnsi="Georgia"/>
                <w:sz w:val="20"/>
                <w:szCs w:val="20"/>
                <w:lang w:eastAsia="en-US"/>
              </w:rPr>
              <w:t xml:space="preserve">to church/be a better Christian </w:t>
            </w:r>
            <w:r w:rsidR="00C72467">
              <w:rPr>
                <w:rStyle w:val="s1"/>
                <w:rFonts w:ascii="Georgia" w:hAnsi="Georgia"/>
                <w:sz w:val="20"/>
                <w:szCs w:val="20"/>
                <w:lang w:eastAsia="en-US"/>
              </w:rPr>
              <w:t>spouse</w:t>
            </w:r>
            <w:r w:rsidRPr="00EA7787">
              <w:rPr>
                <w:rStyle w:val="s1"/>
                <w:rFonts w:ascii="Georgia" w:hAnsi="Georgia"/>
                <w:sz w:val="20"/>
                <w:szCs w:val="20"/>
                <w:lang w:eastAsia="en-US"/>
              </w:rPr>
              <w:t xml:space="preserve">. </w:t>
            </w:r>
          </w:p>
          <w:p w14:paraId="4C935239" w14:textId="35340706" w:rsidR="00EA7787" w:rsidRPr="00EA7787" w:rsidRDefault="00EA7787" w:rsidP="00EB6121">
            <w:pPr>
              <w:pStyle w:val="p1"/>
              <w:numPr>
                <w:ilvl w:val="0"/>
                <w:numId w:val="6"/>
              </w:numPr>
              <w:spacing w:beforeAutospacing="0"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Refrain from contacting the person at </w:t>
            </w:r>
            <w:r w:rsidR="00627189" w:rsidRPr="00EA7787">
              <w:rPr>
                <w:rStyle w:val="s1"/>
                <w:rFonts w:ascii="Georgia" w:hAnsi="Georgia"/>
                <w:sz w:val="20"/>
                <w:szCs w:val="20"/>
                <w:lang w:eastAsia="en-US"/>
              </w:rPr>
              <w:t>home unless</w:t>
            </w:r>
            <w:r w:rsidRPr="00EA7787">
              <w:rPr>
                <w:rStyle w:val="s1"/>
                <w:rFonts w:ascii="Georgia" w:hAnsi="Georgia"/>
                <w:sz w:val="20"/>
                <w:szCs w:val="20"/>
                <w:lang w:eastAsia="en-US"/>
              </w:rPr>
              <w:t xml:space="preserve"> </w:t>
            </w:r>
            <w:r w:rsidR="00C72467">
              <w:rPr>
                <w:rStyle w:val="s1"/>
                <w:rFonts w:ascii="Georgia" w:hAnsi="Georgia"/>
                <w:sz w:val="20"/>
                <w:szCs w:val="20"/>
                <w:lang w:eastAsia="en-US"/>
              </w:rPr>
              <w:t>they</w:t>
            </w:r>
            <w:r w:rsidRPr="00EA7787">
              <w:rPr>
                <w:rStyle w:val="s1"/>
                <w:rFonts w:ascii="Georgia" w:hAnsi="Georgia"/>
                <w:sz w:val="20"/>
                <w:szCs w:val="20"/>
                <w:lang w:eastAsia="en-US"/>
              </w:rPr>
              <w:t xml:space="preserve"> ha</w:t>
            </w:r>
            <w:r w:rsidR="00C72467">
              <w:rPr>
                <w:rStyle w:val="s1"/>
                <w:rFonts w:ascii="Georgia" w:hAnsi="Georgia"/>
                <w:sz w:val="20"/>
                <w:szCs w:val="20"/>
                <w:lang w:eastAsia="en-US"/>
              </w:rPr>
              <w:t>ve</w:t>
            </w:r>
            <w:r w:rsidRPr="00EA7787">
              <w:rPr>
                <w:rStyle w:val="s1"/>
                <w:rFonts w:ascii="Georgia" w:hAnsi="Georgia"/>
                <w:sz w:val="20"/>
                <w:szCs w:val="20"/>
                <w:lang w:eastAsia="en-US"/>
              </w:rPr>
              <w:t xml:space="preserve"> agreed to this. </w:t>
            </w:r>
          </w:p>
          <w:p w14:paraId="4AC63118" w14:textId="074EFD3B"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approach </w:t>
            </w:r>
            <w:r w:rsidR="00C72467">
              <w:rPr>
                <w:rStyle w:val="s1"/>
                <w:rFonts w:ascii="Georgia" w:hAnsi="Georgia"/>
                <w:sz w:val="20"/>
                <w:szCs w:val="20"/>
                <w:lang w:eastAsia="en-US"/>
              </w:rPr>
              <w:t xml:space="preserve">their </w:t>
            </w:r>
            <w:r w:rsidRPr="00EA7787">
              <w:rPr>
                <w:rStyle w:val="s1"/>
                <w:rFonts w:ascii="Georgia" w:hAnsi="Georgia"/>
                <w:sz w:val="20"/>
                <w:szCs w:val="20"/>
                <w:lang w:eastAsia="en-US"/>
              </w:rPr>
              <w:t xml:space="preserve">partner for </w:t>
            </w:r>
            <w:r w:rsidR="00C72467">
              <w:rPr>
                <w:rStyle w:val="s1"/>
                <w:rFonts w:ascii="Georgia" w:hAnsi="Georgia"/>
                <w:sz w:val="20"/>
                <w:szCs w:val="20"/>
                <w:lang w:eastAsia="en-US"/>
              </w:rPr>
              <w:t>their</w:t>
            </w:r>
            <w:r w:rsidRPr="00EA7787">
              <w:rPr>
                <w:rStyle w:val="s1"/>
                <w:rFonts w:ascii="Georgia" w:hAnsi="Georgia"/>
                <w:sz w:val="20"/>
                <w:szCs w:val="20"/>
                <w:lang w:eastAsia="en-US"/>
              </w:rPr>
              <w:t xml:space="preserve"> side of the story, as this will endanger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w:t>
            </w:r>
          </w:p>
          <w:p w14:paraId="30563E23" w14:textId="13A7A850" w:rsidR="00EA7787" w:rsidRPr="00EA7787" w:rsidRDefault="00EA7787" w:rsidP="00EB6121">
            <w:pPr>
              <w:pStyle w:val="p1"/>
              <w:numPr>
                <w:ilvl w:val="0"/>
                <w:numId w:val="6"/>
              </w:numPr>
              <w:spacing w:after="0" w:afterAutospacing="0"/>
              <w:rPr>
                <w:rStyle w:val="s1"/>
                <w:rFonts w:ascii="Georgia" w:hAnsi="Georgia"/>
                <w:sz w:val="20"/>
                <w:szCs w:val="20"/>
                <w:lang w:eastAsia="en-US"/>
              </w:rPr>
            </w:pPr>
            <w:r w:rsidRPr="00EA7787">
              <w:rPr>
                <w:rStyle w:val="s1"/>
                <w:rFonts w:ascii="Georgia" w:hAnsi="Georgia"/>
                <w:sz w:val="20"/>
                <w:szCs w:val="20"/>
                <w:lang w:eastAsia="en-US"/>
              </w:rPr>
              <w:t xml:space="preserve">Don’t give information about </w:t>
            </w:r>
            <w:r w:rsidR="00C72467">
              <w:rPr>
                <w:rStyle w:val="s1"/>
                <w:rFonts w:ascii="Georgia" w:hAnsi="Georgia"/>
                <w:sz w:val="20"/>
                <w:szCs w:val="20"/>
                <w:lang w:eastAsia="en-US"/>
              </w:rPr>
              <w:t>them</w:t>
            </w:r>
            <w:r w:rsidRPr="00EA7787">
              <w:rPr>
                <w:rStyle w:val="s1"/>
                <w:rFonts w:ascii="Georgia" w:hAnsi="Georgia"/>
                <w:sz w:val="20"/>
                <w:szCs w:val="20"/>
                <w:lang w:eastAsia="en-US"/>
              </w:rPr>
              <w:t xml:space="preserve"> or </w:t>
            </w:r>
            <w:r w:rsidR="00C72467">
              <w:rPr>
                <w:rStyle w:val="s1"/>
                <w:rFonts w:ascii="Georgia" w:hAnsi="Georgia"/>
                <w:sz w:val="20"/>
                <w:szCs w:val="20"/>
                <w:lang w:eastAsia="en-US"/>
              </w:rPr>
              <w:t>their</w:t>
            </w:r>
            <w:r w:rsidRPr="00EA7787">
              <w:rPr>
                <w:rStyle w:val="s1"/>
                <w:rFonts w:ascii="Georgia" w:hAnsi="Georgia"/>
                <w:sz w:val="20"/>
                <w:szCs w:val="20"/>
                <w:lang w:eastAsia="en-US"/>
              </w:rPr>
              <w:t xml:space="preserve"> whereabouts to the abuser or to others who might pass this information on to the abuser. </w:t>
            </w:r>
          </w:p>
          <w:p w14:paraId="7557B827" w14:textId="77777777" w:rsidR="00EA7787" w:rsidRDefault="00EA7787" w:rsidP="00EB6121">
            <w:pPr>
              <w:pStyle w:val="p1"/>
              <w:numPr>
                <w:ilvl w:val="0"/>
                <w:numId w:val="6"/>
              </w:numPr>
              <w:spacing w:beforeAutospacing="0" w:after="0" w:afterAutospacing="0"/>
              <w:rPr>
                <w:rStyle w:val="s1"/>
                <w:rFonts w:ascii="Georgia" w:hAnsi="Georgia"/>
                <w:sz w:val="20"/>
                <w:szCs w:val="20"/>
              </w:rPr>
            </w:pPr>
            <w:r w:rsidRPr="00EA7787">
              <w:rPr>
                <w:rStyle w:val="s1"/>
                <w:rFonts w:ascii="Georgia" w:hAnsi="Georgia"/>
                <w:sz w:val="20"/>
                <w:szCs w:val="20"/>
                <w:lang w:eastAsia="en-US"/>
              </w:rPr>
              <w:t xml:space="preserve">Don’t discuss the situation with church leaders who might inadvertently/unintentionally pass information on to the abuser. </w:t>
            </w:r>
          </w:p>
          <w:p w14:paraId="079184A2" w14:textId="3DA0A160" w:rsidR="00EA7787" w:rsidRDefault="00EA7787" w:rsidP="00EB6121">
            <w:pPr>
              <w:pStyle w:val="p1"/>
              <w:numPr>
                <w:ilvl w:val="0"/>
                <w:numId w:val="6"/>
              </w:numPr>
              <w:spacing w:beforeAutospacing="0" w:after="0" w:afterAutospacing="0"/>
              <w:rPr>
                <w:rStyle w:val="s1"/>
                <w:rFonts w:ascii="Georgia" w:hAnsi="Georgia"/>
                <w:sz w:val="20"/>
                <w:szCs w:val="20"/>
              </w:rPr>
            </w:pPr>
            <w:r w:rsidRPr="00EA7787">
              <w:rPr>
                <w:rStyle w:val="s1"/>
                <w:rFonts w:ascii="Georgia" w:hAnsi="Georgia"/>
                <w:sz w:val="20"/>
                <w:szCs w:val="20"/>
                <w:lang w:eastAsia="en-US"/>
              </w:rPr>
              <w:t>Don’t encourage dependence on you or become emotionally involved; this can be problematic and make you seem to be the answer to her problems.</w:t>
            </w:r>
          </w:p>
          <w:p w14:paraId="69C67DBD" w14:textId="77777777" w:rsidR="00EA7787" w:rsidRPr="00EA7787" w:rsidRDefault="00EA7787" w:rsidP="00C72467">
            <w:pPr>
              <w:pStyle w:val="p1"/>
              <w:spacing w:beforeAutospacing="0" w:after="0" w:afterAutospacing="0" w:line="276" w:lineRule="auto"/>
              <w:ind w:left="720"/>
              <w:rPr>
                <w:rStyle w:val="s1"/>
                <w:rFonts w:ascii="Georgia" w:hAnsi="Georgia"/>
                <w:sz w:val="20"/>
                <w:szCs w:val="20"/>
              </w:rPr>
            </w:pPr>
          </w:p>
          <w:p w14:paraId="7DF02B3A" w14:textId="4627FFEA" w:rsidR="00EA7787" w:rsidRPr="00EA7787" w:rsidRDefault="00EA7787" w:rsidP="00C72467">
            <w:pPr>
              <w:pStyle w:val="p1"/>
              <w:spacing w:beforeAutospacing="0" w:after="0" w:afterAutospacing="0" w:line="276" w:lineRule="auto"/>
              <w:ind w:left="720"/>
              <w:rPr>
                <w:rFonts w:ascii="Georgia" w:hAnsi="Georgia"/>
                <w:sz w:val="20"/>
                <w:szCs w:val="20"/>
              </w:rPr>
            </w:pPr>
          </w:p>
        </w:tc>
      </w:tr>
    </w:tbl>
    <w:p w14:paraId="193D676D" w14:textId="77777777" w:rsidR="00EA7787" w:rsidRDefault="00EA7787" w:rsidP="00536E13">
      <w:pPr>
        <w:pStyle w:val="NormalWeb"/>
        <w:spacing w:before="0" w:beforeAutospacing="0" w:after="0" w:afterAutospacing="0"/>
        <w:rPr>
          <w:rFonts w:ascii="Georgia" w:hAnsi="Georgia"/>
          <w:color w:val="000000"/>
        </w:rPr>
      </w:pPr>
    </w:p>
    <w:p w14:paraId="46324C0B" w14:textId="77777777" w:rsidR="00EA7787" w:rsidRDefault="00EA7787" w:rsidP="00536E13">
      <w:pPr>
        <w:pStyle w:val="NormalWeb"/>
        <w:spacing w:before="0" w:beforeAutospacing="0" w:after="0" w:afterAutospacing="0"/>
        <w:rPr>
          <w:rFonts w:ascii="Georgia" w:hAnsi="Georgia"/>
          <w:color w:val="000000"/>
        </w:rPr>
      </w:pPr>
    </w:p>
    <w:p w14:paraId="78B3E0A4" w14:textId="77777777" w:rsidR="00C72467" w:rsidRDefault="00C72467" w:rsidP="00536E13">
      <w:pPr>
        <w:pStyle w:val="NormalWeb"/>
        <w:spacing w:before="0" w:beforeAutospacing="0" w:after="0" w:afterAutospacing="0"/>
        <w:rPr>
          <w:rFonts w:ascii="Georgia" w:hAnsi="Georgia"/>
          <w:color w:val="000000"/>
        </w:rPr>
      </w:pPr>
    </w:p>
    <w:p w14:paraId="3DF60920" w14:textId="77777777" w:rsidR="00C72467" w:rsidRDefault="00C72467" w:rsidP="00536E13">
      <w:pPr>
        <w:pStyle w:val="NormalWeb"/>
        <w:spacing w:before="0" w:beforeAutospacing="0" w:after="0" w:afterAutospacing="0"/>
        <w:rPr>
          <w:rFonts w:ascii="Georgia" w:hAnsi="Georgia"/>
          <w:color w:val="000000"/>
        </w:rPr>
      </w:pPr>
    </w:p>
    <w:p w14:paraId="1289B561" w14:textId="77777777" w:rsidR="00C72467" w:rsidRDefault="00C72467" w:rsidP="00536E13">
      <w:pPr>
        <w:pStyle w:val="NormalWeb"/>
        <w:spacing w:before="0" w:beforeAutospacing="0" w:after="0" w:afterAutospacing="0"/>
        <w:rPr>
          <w:rFonts w:ascii="Georgia" w:hAnsi="Georgia"/>
          <w:color w:val="000000"/>
        </w:rPr>
      </w:pPr>
    </w:p>
    <w:p w14:paraId="415F168B" w14:textId="77777777" w:rsidR="00C72467" w:rsidRDefault="00C72467" w:rsidP="00536E13">
      <w:pPr>
        <w:pStyle w:val="NormalWeb"/>
        <w:spacing w:before="0" w:beforeAutospacing="0" w:after="0" w:afterAutospacing="0"/>
        <w:rPr>
          <w:rFonts w:ascii="Georgia" w:hAnsi="Georgia"/>
          <w:color w:val="000000"/>
        </w:rPr>
      </w:pPr>
    </w:p>
    <w:p w14:paraId="65BFE00B" w14:textId="77777777" w:rsidR="00C72467" w:rsidRDefault="00C72467" w:rsidP="00536E13">
      <w:pPr>
        <w:pStyle w:val="NormalWeb"/>
        <w:spacing w:before="0" w:beforeAutospacing="0" w:after="0" w:afterAutospacing="0"/>
        <w:rPr>
          <w:rFonts w:ascii="Georgia" w:hAnsi="Georgia"/>
          <w:color w:val="000000"/>
        </w:rPr>
      </w:pPr>
    </w:p>
    <w:p w14:paraId="4588016D" w14:textId="77777777" w:rsidR="00C72467" w:rsidRDefault="00C72467" w:rsidP="00536E13">
      <w:pPr>
        <w:pStyle w:val="NormalWeb"/>
        <w:spacing w:before="0" w:beforeAutospacing="0" w:after="0" w:afterAutospacing="0"/>
        <w:rPr>
          <w:rFonts w:ascii="Georgia" w:hAnsi="Georgia"/>
          <w:color w:val="000000"/>
        </w:rPr>
      </w:pPr>
    </w:p>
    <w:p w14:paraId="0ABE64C6" w14:textId="2AB4ED39" w:rsidR="00C72467" w:rsidRPr="00320E48" w:rsidRDefault="00320E48" w:rsidP="00320E48">
      <w:pPr>
        <w:pStyle w:val="NormalWeb"/>
        <w:spacing w:before="0" w:beforeAutospacing="0" w:after="0" w:afterAutospacing="0"/>
        <w:jc w:val="center"/>
        <w:rPr>
          <w:rFonts w:ascii="Georgia" w:hAnsi="Georgia"/>
          <w:b/>
          <w:bCs/>
          <w:color w:val="92D050"/>
          <w:sz w:val="32"/>
          <w:szCs w:val="32"/>
        </w:rPr>
      </w:pPr>
      <w:r w:rsidRPr="00320E48">
        <w:rPr>
          <w:rFonts w:ascii="Georgia" w:hAnsi="Georgia"/>
          <w:b/>
          <w:bCs/>
          <w:color w:val="92D050"/>
          <w:sz w:val="32"/>
          <w:szCs w:val="32"/>
        </w:rPr>
        <w:t>Advocacy Suggestions Before and During 16 Days</w:t>
      </w:r>
    </w:p>
    <w:p w14:paraId="01E7F92A" w14:textId="77777777" w:rsidR="00A706D0" w:rsidRDefault="00A706D0" w:rsidP="00536E13"/>
    <w:p w14:paraId="1DBC89C4" w14:textId="394CD402" w:rsidR="00320E48" w:rsidRPr="00320E48" w:rsidRDefault="00320E48" w:rsidP="00834BB8">
      <w:pPr>
        <w:spacing w:line="276" w:lineRule="auto"/>
        <w:rPr>
          <w:rFonts w:ascii="Georgia" w:hAnsi="Georgia"/>
          <w:color w:val="000000"/>
          <w:sz w:val="22"/>
          <w:szCs w:val="22"/>
          <w:lang w:val="en-US"/>
        </w:rPr>
      </w:pPr>
      <w:r>
        <w:rPr>
          <w:rFonts w:ascii="Georgia" w:hAnsi="Georgia"/>
          <w:color w:val="000000"/>
          <w:sz w:val="22"/>
          <w:szCs w:val="22"/>
          <w:lang w:val="en-US"/>
        </w:rPr>
        <w:t>Even though COVID-19 has impacted so many of our plans this year and will likely still have implications to our plans for 16 Days of Activism t</w:t>
      </w:r>
      <w:r w:rsidRPr="00320E48">
        <w:rPr>
          <w:rFonts w:ascii="Georgia" w:hAnsi="Georgia"/>
          <w:color w:val="000000"/>
          <w:sz w:val="22"/>
          <w:szCs w:val="22"/>
          <w:lang w:val="en-US"/>
        </w:rPr>
        <w:t>here are</w:t>
      </w:r>
      <w:r>
        <w:rPr>
          <w:rFonts w:ascii="Georgia" w:hAnsi="Georgia"/>
          <w:color w:val="000000"/>
          <w:sz w:val="22"/>
          <w:szCs w:val="22"/>
          <w:lang w:val="en-US"/>
        </w:rPr>
        <w:t xml:space="preserve"> still</w:t>
      </w:r>
      <w:r w:rsidRPr="00320E48">
        <w:rPr>
          <w:rFonts w:ascii="Georgia" w:hAnsi="Georgia"/>
          <w:color w:val="000000"/>
          <w:sz w:val="22"/>
          <w:szCs w:val="22"/>
          <w:lang w:val="en-US"/>
        </w:rPr>
        <w:t xml:space="preserve"> many things that we can do to help advocate for an end to </w:t>
      </w:r>
      <w:r>
        <w:rPr>
          <w:rFonts w:ascii="Georgia" w:hAnsi="Georgia"/>
          <w:color w:val="000000"/>
          <w:sz w:val="22"/>
          <w:szCs w:val="22"/>
          <w:lang w:val="en-US"/>
        </w:rPr>
        <w:t>G</w:t>
      </w:r>
      <w:r w:rsidRPr="00320E48">
        <w:rPr>
          <w:rFonts w:ascii="Georgia" w:hAnsi="Georgia"/>
          <w:color w:val="000000"/>
          <w:sz w:val="22"/>
          <w:szCs w:val="22"/>
          <w:lang w:val="en-US"/>
        </w:rPr>
        <w:t>ender-</w:t>
      </w:r>
      <w:r>
        <w:rPr>
          <w:rFonts w:ascii="Georgia" w:hAnsi="Georgia"/>
          <w:color w:val="000000"/>
          <w:sz w:val="22"/>
          <w:szCs w:val="22"/>
          <w:lang w:val="en-US"/>
        </w:rPr>
        <w:t>B</w:t>
      </w:r>
      <w:r w:rsidRPr="00320E48">
        <w:rPr>
          <w:rFonts w:ascii="Georgia" w:hAnsi="Georgia"/>
          <w:color w:val="000000"/>
          <w:sz w:val="22"/>
          <w:szCs w:val="22"/>
          <w:lang w:val="en-US"/>
        </w:rPr>
        <w:t xml:space="preserve">ased </w:t>
      </w:r>
      <w:r>
        <w:rPr>
          <w:rFonts w:ascii="Georgia" w:hAnsi="Georgia"/>
          <w:color w:val="000000"/>
          <w:sz w:val="22"/>
          <w:szCs w:val="22"/>
          <w:lang w:val="en-US"/>
        </w:rPr>
        <w:t>V</w:t>
      </w:r>
      <w:r w:rsidRPr="00320E48">
        <w:rPr>
          <w:rFonts w:ascii="Georgia" w:hAnsi="Georgia"/>
          <w:color w:val="000000"/>
          <w:sz w:val="22"/>
          <w:szCs w:val="22"/>
          <w:lang w:val="en-US"/>
        </w:rPr>
        <w:t>iolence. No matter where in the world you live and what context you are in, think about the following:</w:t>
      </w:r>
      <w:r w:rsidRPr="00320E48">
        <w:rPr>
          <w:rFonts w:ascii="Georgia" w:hAnsi="Georgia"/>
          <w:color w:val="000000"/>
          <w:sz w:val="22"/>
          <w:szCs w:val="22"/>
          <w:lang w:val="en-US"/>
        </w:rPr>
        <w:br/>
      </w:r>
    </w:p>
    <w:p w14:paraId="64FDDA13" w14:textId="77777777" w:rsidR="00320E48" w:rsidRPr="00320E48" w:rsidRDefault="00320E48" w:rsidP="00834BB8">
      <w:pPr>
        <w:numPr>
          <w:ilvl w:val="0"/>
          <w:numId w:val="7"/>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WHICH</w:t>
      </w:r>
      <w:r w:rsidRPr="00320E48">
        <w:rPr>
          <w:rFonts w:ascii="Georgia" w:hAnsi="Georgia"/>
          <w:color w:val="000000"/>
          <w:sz w:val="22"/>
          <w:szCs w:val="22"/>
          <w:lang w:val="en-US"/>
        </w:rPr>
        <w:t xml:space="preserve"> specific thing you would like to see improve or change? There may be many things! But it is helpful to pick one and follow the process below for each thing you want to address, so that your advocacy can be targeted and clear.</w:t>
      </w:r>
    </w:p>
    <w:p w14:paraId="79A3FBBE" w14:textId="135B4126" w:rsidR="00320E48" w:rsidRPr="00320E48" w:rsidRDefault="00320E48" w:rsidP="00834BB8">
      <w:pPr>
        <w:numPr>
          <w:ilvl w:val="0"/>
          <w:numId w:val="7"/>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 xml:space="preserve">DOES </w:t>
      </w:r>
      <w:r w:rsidRPr="00320E48">
        <w:rPr>
          <w:rFonts w:ascii="Georgia" w:hAnsi="Georgia"/>
          <w:color w:val="000000"/>
          <w:sz w:val="22"/>
          <w:szCs w:val="22"/>
          <w:lang w:val="en-US"/>
        </w:rPr>
        <w:t>anyone in your local area have a specific expertise on this issue? For example, it is very sensible to speak to a local project – such as a refuge - to find out what support is lacking for their services, which you could then advocate for.</w:t>
      </w:r>
      <w:r>
        <w:rPr>
          <w:rFonts w:ascii="Georgia" w:hAnsi="Georgia"/>
          <w:color w:val="000000"/>
          <w:sz w:val="22"/>
          <w:szCs w:val="22"/>
          <w:lang w:val="en-US"/>
        </w:rPr>
        <w:t xml:space="preserve"> They may have specific needs and requirements due to COVID-19</w:t>
      </w:r>
    </w:p>
    <w:p w14:paraId="22FD96FF" w14:textId="329F639A" w:rsidR="00320E48" w:rsidRPr="00320E48" w:rsidRDefault="00320E48" w:rsidP="00834BB8">
      <w:pPr>
        <w:numPr>
          <w:ilvl w:val="0"/>
          <w:numId w:val="7"/>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 xml:space="preserve">WHO </w:t>
      </w:r>
      <w:r w:rsidRPr="00320E48">
        <w:rPr>
          <w:rFonts w:ascii="Georgia" w:hAnsi="Georgia"/>
          <w:color w:val="000000"/>
          <w:sz w:val="22"/>
          <w:szCs w:val="22"/>
          <w:lang w:val="en-US"/>
        </w:rPr>
        <w:t>in your community/country might be in a position to influence that change? We can advocate to anyone who might be in a position to help influence or change things</w:t>
      </w:r>
      <w:r>
        <w:rPr>
          <w:rFonts w:ascii="Georgia" w:hAnsi="Georgia"/>
          <w:color w:val="000000"/>
          <w:sz w:val="22"/>
          <w:szCs w:val="22"/>
          <w:lang w:val="en-US"/>
        </w:rPr>
        <w:t xml:space="preserve"> -</w:t>
      </w:r>
      <w:r w:rsidRPr="00320E48">
        <w:rPr>
          <w:rFonts w:ascii="Georgia" w:hAnsi="Georgia"/>
          <w:color w:val="000000"/>
          <w:sz w:val="22"/>
          <w:szCs w:val="22"/>
          <w:lang w:val="en-US"/>
        </w:rPr>
        <w:t xml:space="preserve"> you can decide to go as high-level or as local as you like. So, it could be your local </w:t>
      </w:r>
      <w:proofErr w:type="spellStart"/>
      <w:r w:rsidRPr="00320E48">
        <w:rPr>
          <w:rFonts w:ascii="Georgia" w:hAnsi="Georgia"/>
          <w:color w:val="000000"/>
          <w:sz w:val="22"/>
          <w:szCs w:val="22"/>
          <w:lang w:val="en-US"/>
        </w:rPr>
        <w:t>councillors</w:t>
      </w:r>
      <w:proofErr w:type="spellEnd"/>
      <w:r w:rsidRPr="00320E48">
        <w:rPr>
          <w:rFonts w:ascii="Georgia" w:hAnsi="Georgia"/>
          <w:color w:val="000000"/>
          <w:sz w:val="22"/>
          <w:szCs w:val="22"/>
          <w:lang w:val="en-US"/>
        </w:rPr>
        <w:t>, your government, or even your local church or community leaders.</w:t>
      </w:r>
      <w:r>
        <w:rPr>
          <w:rFonts w:ascii="Georgia" w:hAnsi="Georgia"/>
          <w:color w:val="000000"/>
          <w:sz w:val="22"/>
          <w:szCs w:val="22"/>
          <w:lang w:val="en-US"/>
        </w:rPr>
        <w:t xml:space="preserve"> We have some suggestions for Bishops and MP’s regarding Domestic Abuse in this pack.</w:t>
      </w:r>
    </w:p>
    <w:p w14:paraId="7596688F" w14:textId="0FDE4A16" w:rsidR="00320E48" w:rsidRPr="00320E48" w:rsidRDefault="00320E48" w:rsidP="00834BB8">
      <w:pPr>
        <w:numPr>
          <w:ilvl w:val="0"/>
          <w:numId w:val="7"/>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HOW</w:t>
      </w:r>
      <w:r w:rsidRPr="00320E48">
        <w:rPr>
          <w:rFonts w:ascii="Georgia" w:hAnsi="Georgia"/>
          <w:color w:val="000000"/>
          <w:sz w:val="22"/>
          <w:szCs w:val="22"/>
          <w:lang w:val="en-US"/>
        </w:rPr>
        <w:t xml:space="preserve"> might you, or someone you know, be able to get in touch with them or meet them?</w:t>
      </w:r>
      <w:r>
        <w:rPr>
          <w:rFonts w:ascii="Georgia" w:hAnsi="Georgia"/>
          <w:color w:val="000000"/>
          <w:sz w:val="22"/>
          <w:szCs w:val="22"/>
          <w:lang w:val="en-US"/>
        </w:rPr>
        <w:t xml:space="preserve"> Given the circumstances presently – this may be better via zoom, skype or phone. </w:t>
      </w:r>
    </w:p>
    <w:p w14:paraId="2636316F" w14:textId="77777777" w:rsidR="00320E48" w:rsidRPr="00320E48" w:rsidRDefault="00320E48" w:rsidP="00834BB8">
      <w:pPr>
        <w:spacing w:line="276" w:lineRule="auto"/>
        <w:jc w:val="both"/>
        <w:rPr>
          <w:rFonts w:ascii="Georgia" w:hAnsi="Georgia"/>
          <w:color w:val="000000"/>
          <w:sz w:val="22"/>
          <w:szCs w:val="22"/>
          <w:lang w:val="en-US"/>
        </w:rPr>
      </w:pPr>
    </w:p>
    <w:p w14:paraId="08132FFE" w14:textId="77777777" w:rsidR="00320E48" w:rsidRPr="00320E48" w:rsidRDefault="00320E48" w:rsidP="00834BB8">
      <w:pPr>
        <w:spacing w:line="276" w:lineRule="auto"/>
        <w:jc w:val="both"/>
        <w:rPr>
          <w:rFonts w:ascii="Georgia" w:hAnsi="Georgia"/>
          <w:color w:val="000000"/>
          <w:sz w:val="22"/>
          <w:szCs w:val="22"/>
          <w:lang w:val="en-US"/>
        </w:rPr>
      </w:pPr>
      <w:r w:rsidRPr="00320E48">
        <w:rPr>
          <w:rFonts w:ascii="Georgia" w:hAnsi="Georgia"/>
          <w:color w:val="000000"/>
          <w:sz w:val="22"/>
          <w:szCs w:val="22"/>
          <w:lang w:val="en-US"/>
        </w:rPr>
        <w:t>When you contact them/meet them, be clear on the following beforehand:</w:t>
      </w:r>
    </w:p>
    <w:p w14:paraId="6324CD62" w14:textId="77777777" w:rsidR="00320E48" w:rsidRPr="00320E48" w:rsidRDefault="00320E48" w:rsidP="00834BB8">
      <w:pPr>
        <w:spacing w:line="276" w:lineRule="auto"/>
        <w:jc w:val="both"/>
        <w:rPr>
          <w:rFonts w:ascii="Georgia" w:hAnsi="Georgia"/>
          <w:color w:val="000000"/>
          <w:sz w:val="22"/>
          <w:szCs w:val="22"/>
          <w:lang w:val="en-US"/>
        </w:rPr>
      </w:pPr>
    </w:p>
    <w:p w14:paraId="15E80597" w14:textId="77777777" w:rsidR="00320E48" w:rsidRPr="00320E48" w:rsidRDefault="00320E48" w:rsidP="00834BB8">
      <w:pPr>
        <w:numPr>
          <w:ilvl w:val="0"/>
          <w:numId w:val="8"/>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WHAT</w:t>
      </w:r>
      <w:r w:rsidRPr="00320E48">
        <w:rPr>
          <w:rFonts w:ascii="Georgia" w:hAnsi="Georgia"/>
          <w:color w:val="000000"/>
          <w:sz w:val="22"/>
          <w:szCs w:val="22"/>
          <w:lang w:val="en-US"/>
        </w:rPr>
        <w:t xml:space="preserve"> is the message that you want them to understand? (i.e. what would you like to see happen, and what they can do to help get there)</w:t>
      </w:r>
    </w:p>
    <w:p w14:paraId="012B354C" w14:textId="0ED49871" w:rsidR="00320E48" w:rsidRPr="00320E48" w:rsidRDefault="00320E48" w:rsidP="00834BB8">
      <w:pPr>
        <w:numPr>
          <w:ilvl w:val="0"/>
          <w:numId w:val="8"/>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W</w:t>
      </w:r>
      <w:r>
        <w:rPr>
          <w:rFonts w:ascii="Georgia" w:hAnsi="Georgia"/>
          <w:b/>
          <w:color w:val="000000"/>
          <w:sz w:val="22"/>
          <w:szCs w:val="22"/>
          <w:lang w:val="en-US"/>
        </w:rPr>
        <w:t>HAT</w:t>
      </w:r>
      <w:r w:rsidRPr="00320E48">
        <w:rPr>
          <w:rFonts w:ascii="Georgia" w:hAnsi="Georgia"/>
          <w:color w:val="000000"/>
          <w:sz w:val="22"/>
          <w:szCs w:val="22"/>
          <w:lang w:val="en-US"/>
        </w:rPr>
        <w:t xml:space="preserve"> is the current situation (i.e. what is the reason why that change is needed, why is what you are asking important?)</w:t>
      </w:r>
    </w:p>
    <w:p w14:paraId="71A84400" w14:textId="62193C1F" w:rsidR="00320E48" w:rsidRPr="00320E48" w:rsidRDefault="00320E48" w:rsidP="00834BB8">
      <w:pPr>
        <w:numPr>
          <w:ilvl w:val="0"/>
          <w:numId w:val="8"/>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 xml:space="preserve">WHY </w:t>
      </w:r>
      <w:r w:rsidR="00C36C11">
        <w:rPr>
          <w:rFonts w:ascii="Georgia" w:hAnsi="Georgia"/>
          <w:color w:val="000000"/>
          <w:sz w:val="22"/>
          <w:szCs w:val="22"/>
          <w:lang w:val="en-US"/>
        </w:rPr>
        <w:t xml:space="preserve">should </w:t>
      </w:r>
      <w:r w:rsidR="00C36C11" w:rsidRPr="00834BB8">
        <w:rPr>
          <w:rFonts w:ascii="Georgia" w:hAnsi="Georgia"/>
          <w:color w:val="000000" w:themeColor="text1"/>
          <w:sz w:val="22"/>
          <w:szCs w:val="22"/>
          <w:lang w:val="en-US"/>
        </w:rPr>
        <w:t>they do</w:t>
      </w:r>
      <w:r w:rsidRPr="00834BB8">
        <w:rPr>
          <w:rFonts w:ascii="Georgia" w:hAnsi="Georgia"/>
          <w:color w:val="000000" w:themeColor="text1"/>
          <w:sz w:val="22"/>
          <w:szCs w:val="22"/>
          <w:lang w:val="en-US"/>
        </w:rPr>
        <w:t xml:space="preserve"> what you ask (i.e. what would it achieve? How would the current situation change as a result of their action</w:t>
      </w:r>
      <w:r w:rsidR="00C36C11" w:rsidRPr="00834BB8">
        <w:rPr>
          <w:rFonts w:ascii="Georgia" w:hAnsi="Georgia"/>
          <w:color w:val="000000" w:themeColor="text1"/>
          <w:sz w:val="22"/>
          <w:szCs w:val="22"/>
          <w:lang w:val="en-US"/>
        </w:rPr>
        <w:t>? W</w:t>
      </w:r>
      <w:r w:rsidRPr="00834BB8">
        <w:rPr>
          <w:rFonts w:ascii="Georgia" w:hAnsi="Georgia"/>
          <w:color w:val="000000" w:themeColor="text1"/>
          <w:sz w:val="22"/>
          <w:szCs w:val="22"/>
          <w:lang w:val="en-US"/>
        </w:rPr>
        <w:t>hat would the benefit be</w:t>
      </w:r>
      <w:r w:rsidR="00C36C11" w:rsidRPr="00834BB8">
        <w:rPr>
          <w:rFonts w:ascii="Georgia" w:hAnsi="Georgia"/>
          <w:color w:val="000000" w:themeColor="text1"/>
          <w:sz w:val="22"/>
          <w:szCs w:val="22"/>
          <w:lang w:val="en-US"/>
        </w:rPr>
        <w:t>?</w:t>
      </w:r>
      <w:r w:rsidRPr="00834BB8">
        <w:rPr>
          <w:rFonts w:ascii="Georgia" w:hAnsi="Georgia"/>
          <w:color w:val="000000" w:themeColor="text1"/>
          <w:sz w:val="22"/>
          <w:szCs w:val="22"/>
          <w:lang w:val="en-US"/>
        </w:rPr>
        <w:t>)</w:t>
      </w:r>
    </w:p>
    <w:p w14:paraId="5F45B853" w14:textId="77777777" w:rsidR="00320E48" w:rsidRPr="00320E48" w:rsidRDefault="00320E48" w:rsidP="00834BB8">
      <w:pPr>
        <w:spacing w:line="276" w:lineRule="auto"/>
        <w:jc w:val="both"/>
        <w:rPr>
          <w:rFonts w:ascii="Georgia" w:hAnsi="Georgia"/>
          <w:color w:val="000000"/>
          <w:sz w:val="22"/>
          <w:szCs w:val="22"/>
          <w:lang w:val="en-US"/>
        </w:rPr>
      </w:pPr>
    </w:p>
    <w:p w14:paraId="10BD24FE" w14:textId="77777777" w:rsidR="00320E48" w:rsidRPr="00320E48" w:rsidRDefault="00320E48" w:rsidP="00834BB8">
      <w:pPr>
        <w:spacing w:line="276" w:lineRule="auto"/>
        <w:jc w:val="both"/>
        <w:rPr>
          <w:rFonts w:ascii="Georgia" w:hAnsi="Georgia"/>
          <w:color w:val="000000"/>
          <w:sz w:val="22"/>
          <w:szCs w:val="22"/>
          <w:lang w:val="en-US"/>
        </w:rPr>
      </w:pPr>
      <w:r w:rsidRPr="00320E48">
        <w:rPr>
          <w:rFonts w:ascii="Georgia" w:hAnsi="Georgia"/>
          <w:color w:val="000000"/>
          <w:sz w:val="22"/>
          <w:szCs w:val="22"/>
          <w:lang w:val="en-US"/>
        </w:rPr>
        <w:t>Tips:</w:t>
      </w:r>
      <w:r w:rsidRPr="00320E48">
        <w:rPr>
          <w:rFonts w:ascii="Georgia" w:hAnsi="Georgia"/>
          <w:color w:val="000000"/>
          <w:sz w:val="22"/>
          <w:szCs w:val="22"/>
          <w:lang w:val="en-US"/>
        </w:rPr>
        <w:br/>
      </w:r>
    </w:p>
    <w:p w14:paraId="4340D9C6" w14:textId="77777777" w:rsidR="00320E48" w:rsidRPr="00320E48" w:rsidRDefault="00320E48" w:rsidP="00834BB8">
      <w:pPr>
        <w:numPr>
          <w:ilvl w:val="0"/>
          <w:numId w:val="9"/>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It is good to ask questions!</w:t>
      </w:r>
      <w:r w:rsidRPr="00320E48">
        <w:rPr>
          <w:rFonts w:ascii="Georgia" w:hAnsi="Georgia"/>
          <w:color w:val="000000"/>
          <w:sz w:val="22"/>
          <w:szCs w:val="22"/>
          <w:lang w:val="en-US"/>
        </w:rPr>
        <w:t xml:space="preserve"> Even asking questions about what is being provided in a certain area can help put an issue on someone’s radar.</w:t>
      </w:r>
    </w:p>
    <w:p w14:paraId="29EF4EEF" w14:textId="77777777" w:rsidR="00320E48" w:rsidRPr="00320E48" w:rsidRDefault="00320E48" w:rsidP="00834BB8">
      <w:pPr>
        <w:numPr>
          <w:ilvl w:val="0"/>
          <w:numId w:val="9"/>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t>It is good to listen!</w:t>
      </w:r>
      <w:r w:rsidRPr="00320E48">
        <w:rPr>
          <w:rFonts w:ascii="Georgia" w:hAnsi="Georgia"/>
          <w:color w:val="000000"/>
          <w:sz w:val="22"/>
          <w:szCs w:val="22"/>
          <w:lang w:val="en-US"/>
        </w:rPr>
        <w:t xml:space="preserve"> If there is resistance, it is good to show that you are willing to listen to help understand why there is resistance. This may help them to </w:t>
      </w:r>
      <w:proofErr w:type="spellStart"/>
      <w:r w:rsidRPr="00320E48">
        <w:rPr>
          <w:rFonts w:ascii="Georgia" w:hAnsi="Georgia"/>
          <w:color w:val="000000"/>
          <w:sz w:val="22"/>
          <w:szCs w:val="22"/>
          <w:lang w:val="en-US"/>
        </w:rPr>
        <w:t>realise</w:t>
      </w:r>
      <w:proofErr w:type="spellEnd"/>
      <w:r w:rsidRPr="00320E48">
        <w:rPr>
          <w:rFonts w:ascii="Georgia" w:hAnsi="Georgia"/>
          <w:color w:val="000000"/>
          <w:sz w:val="22"/>
          <w:szCs w:val="22"/>
          <w:lang w:val="en-US"/>
        </w:rPr>
        <w:t xml:space="preserve"> that you are not just “demanding” something, but willing to walk alongside and support them to bring about change together. It can also reveal the obstacles that they may face in bringing about change – and therefore give you insights in who else to advocate to or other areas that need to be addressed first in order to bring about the change you are hoping for.</w:t>
      </w:r>
    </w:p>
    <w:p w14:paraId="5CB3DDAC" w14:textId="15EADB2A" w:rsidR="00320E48" w:rsidRPr="00320E48" w:rsidRDefault="00E47E4E" w:rsidP="00834BB8">
      <w:pPr>
        <w:numPr>
          <w:ilvl w:val="0"/>
          <w:numId w:val="9"/>
        </w:numPr>
        <w:spacing w:line="276" w:lineRule="auto"/>
        <w:jc w:val="both"/>
        <w:rPr>
          <w:rFonts w:ascii="Georgia" w:hAnsi="Georgia"/>
          <w:color w:val="000000"/>
          <w:sz w:val="22"/>
          <w:szCs w:val="22"/>
          <w:lang w:val="en-US"/>
        </w:rPr>
      </w:pPr>
      <w:r>
        <w:rPr>
          <w:rFonts w:ascii="Georgia" w:hAnsi="Georgia"/>
          <w:b/>
          <w:color w:val="000000"/>
          <w:sz w:val="22"/>
          <w:szCs w:val="22"/>
          <w:lang w:val="en-US"/>
        </w:rPr>
        <w:t>Have</w:t>
      </w:r>
      <w:r w:rsidR="00320E48" w:rsidRPr="00320E48">
        <w:rPr>
          <w:rFonts w:ascii="Georgia" w:hAnsi="Georgia"/>
          <w:b/>
          <w:color w:val="000000"/>
          <w:sz w:val="22"/>
          <w:szCs w:val="22"/>
          <w:lang w:val="en-US"/>
        </w:rPr>
        <w:t xml:space="preserve"> </w:t>
      </w:r>
      <w:r w:rsidR="00320E48" w:rsidRPr="00320E48">
        <w:rPr>
          <w:rFonts w:ascii="Georgia" w:hAnsi="Georgia"/>
          <w:color w:val="000000"/>
          <w:sz w:val="22"/>
          <w:szCs w:val="22"/>
          <w:lang w:val="en-US"/>
        </w:rPr>
        <w:t>a notepad and pen, and feel free to take in with you any key bullet points or details that may help you.</w:t>
      </w:r>
    </w:p>
    <w:p w14:paraId="7B4BE7D2" w14:textId="77777777" w:rsidR="00320E48" w:rsidRPr="00320E48" w:rsidRDefault="00320E48" w:rsidP="00834BB8">
      <w:pPr>
        <w:numPr>
          <w:ilvl w:val="0"/>
          <w:numId w:val="9"/>
        </w:numPr>
        <w:spacing w:line="276" w:lineRule="auto"/>
        <w:jc w:val="both"/>
        <w:rPr>
          <w:rFonts w:ascii="Georgia" w:hAnsi="Georgia"/>
          <w:color w:val="000000"/>
          <w:sz w:val="22"/>
          <w:szCs w:val="22"/>
          <w:lang w:val="en-US"/>
        </w:rPr>
      </w:pPr>
      <w:r w:rsidRPr="00320E48">
        <w:rPr>
          <w:rFonts w:ascii="Georgia" w:hAnsi="Georgia"/>
          <w:b/>
          <w:color w:val="000000"/>
          <w:sz w:val="22"/>
          <w:szCs w:val="22"/>
          <w:lang w:val="en-US"/>
        </w:rPr>
        <w:lastRenderedPageBreak/>
        <w:t>Persist!</w:t>
      </w:r>
      <w:r w:rsidRPr="00320E48">
        <w:rPr>
          <w:rFonts w:ascii="Georgia" w:hAnsi="Georgia"/>
          <w:color w:val="000000"/>
          <w:sz w:val="22"/>
          <w:szCs w:val="22"/>
          <w:lang w:val="en-US"/>
        </w:rPr>
        <w:t xml:space="preserve"> It can take time for change to take place… but polite persistence can really work.</w:t>
      </w:r>
    </w:p>
    <w:p w14:paraId="2A09696A" w14:textId="77777777" w:rsidR="00320E48" w:rsidRPr="00320E48" w:rsidRDefault="00320E48" w:rsidP="00834BB8">
      <w:pPr>
        <w:pStyle w:val="ListParagraph"/>
        <w:widowControl w:val="0"/>
        <w:spacing w:line="276" w:lineRule="auto"/>
        <w:ind w:left="360"/>
        <w:jc w:val="both"/>
        <w:rPr>
          <w:rFonts w:ascii="Georgia" w:eastAsia="Calibri" w:hAnsi="Georgia"/>
          <w:b/>
          <w:sz w:val="22"/>
          <w:szCs w:val="22"/>
        </w:rPr>
      </w:pPr>
    </w:p>
    <w:p w14:paraId="461DC061" w14:textId="77777777" w:rsidR="00320E48" w:rsidRPr="00320E48" w:rsidRDefault="00320E48" w:rsidP="00834BB8">
      <w:pPr>
        <w:spacing w:line="276" w:lineRule="auto"/>
        <w:jc w:val="both"/>
        <w:rPr>
          <w:rFonts w:ascii="Georgia" w:hAnsi="Georgia"/>
          <w:color w:val="000000"/>
          <w:sz w:val="22"/>
          <w:szCs w:val="22"/>
          <w:lang w:val="en-US"/>
        </w:rPr>
      </w:pPr>
      <w:r w:rsidRPr="00320E48">
        <w:rPr>
          <w:rFonts w:ascii="Georgia" w:hAnsi="Georgia"/>
          <w:color w:val="000000"/>
          <w:sz w:val="22"/>
          <w:szCs w:val="22"/>
          <w:lang w:val="en-US"/>
        </w:rPr>
        <w:t>Below are a few specific ideas for Britain &amp; Ireland which you could choose from, to do during this year’s 16 days. Why not join with others in your local area and encourage them to do the same thing? There is strength in numbers!</w:t>
      </w:r>
    </w:p>
    <w:p w14:paraId="7E6A1DE7" w14:textId="77777777" w:rsidR="00320E48" w:rsidRPr="00320E48" w:rsidRDefault="00320E48" w:rsidP="00834BB8">
      <w:pPr>
        <w:spacing w:line="276" w:lineRule="auto"/>
        <w:jc w:val="both"/>
        <w:rPr>
          <w:rFonts w:ascii="Georgia" w:hAnsi="Georgia"/>
          <w:b/>
          <w:color w:val="000000"/>
          <w:sz w:val="22"/>
          <w:szCs w:val="22"/>
          <w:lang w:val="en-US"/>
        </w:rPr>
      </w:pPr>
    </w:p>
    <w:p w14:paraId="480A30DC" w14:textId="77777777" w:rsidR="00320E48" w:rsidRPr="00320E48" w:rsidRDefault="00320E48" w:rsidP="00834BB8">
      <w:pPr>
        <w:spacing w:line="276" w:lineRule="auto"/>
        <w:jc w:val="both"/>
        <w:rPr>
          <w:rFonts w:ascii="Georgia" w:hAnsi="Georgia"/>
          <w:b/>
          <w:color w:val="000000"/>
          <w:sz w:val="22"/>
          <w:szCs w:val="22"/>
          <w:lang w:val="en-US"/>
        </w:rPr>
      </w:pPr>
      <w:r w:rsidRPr="00320E48">
        <w:rPr>
          <w:rFonts w:ascii="Georgia" w:hAnsi="Georgia"/>
          <w:b/>
          <w:color w:val="000000"/>
          <w:sz w:val="22"/>
          <w:szCs w:val="22"/>
          <w:lang w:val="en-US"/>
        </w:rPr>
        <w:t>Engaging your Church:</w:t>
      </w:r>
    </w:p>
    <w:p w14:paraId="4A015132" w14:textId="2A24C93C" w:rsidR="00320E48" w:rsidRPr="00320E48" w:rsidRDefault="00320E48" w:rsidP="00834BB8">
      <w:pPr>
        <w:numPr>
          <w:ilvl w:val="0"/>
          <w:numId w:val="10"/>
        </w:numPr>
        <w:spacing w:line="276" w:lineRule="auto"/>
        <w:jc w:val="both"/>
        <w:rPr>
          <w:rFonts w:ascii="Georgia" w:hAnsi="Georgia"/>
          <w:color w:val="000000"/>
          <w:sz w:val="22"/>
          <w:szCs w:val="22"/>
          <w:lang w:val="en-US"/>
        </w:rPr>
      </w:pPr>
      <w:r w:rsidRPr="00320E48">
        <w:rPr>
          <w:rFonts w:ascii="Georgia" w:hAnsi="Georgia"/>
          <w:color w:val="000000"/>
          <w:sz w:val="22"/>
          <w:szCs w:val="22"/>
          <w:lang w:val="en-US"/>
        </w:rPr>
        <w:t xml:space="preserve">Inform your church leaders about </w:t>
      </w:r>
      <w:r w:rsidR="00E47E4E">
        <w:rPr>
          <w:rFonts w:ascii="Georgia" w:hAnsi="Georgia"/>
          <w:color w:val="000000"/>
          <w:sz w:val="22"/>
          <w:szCs w:val="22"/>
          <w:lang w:val="en-US"/>
        </w:rPr>
        <w:t>G</w:t>
      </w:r>
      <w:r w:rsidRPr="00320E48">
        <w:rPr>
          <w:rFonts w:ascii="Georgia" w:hAnsi="Georgia"/>
          <w:color w:val="000000"/>
          <w:sz w:val="22"/>
          <w:szCs w:val="22"/>
          <w:lang w:val="en-US"/>
        </w:rPr>
        <w:t>ender-</w:t>
      </w:r>
      <w:r w:rsidR="00E47E4E">
        <w:rPr>
          <w:rFonts w:ascii="Georgia" w:hAnsi="Georgia"/>
          <w:color w:val="000000"/>
          <w:sz w:val="22"/>
          <w:szCs w:val="22"/>
          <w:lang w:val="en-US"/>
        </w:rPr>
        <w:t>B</w:t>
      </w:r>
      <w:r w:rsidRPr="00320E48">
        <w:rPr>
          <w:rFonts w:ascii="Georgia" w:hAnsi="Georgia"/>
          <w:color w:val="000000"/>
          <w:sz w:val="22"/>
          <w:szCs w:val="22"/>
          <w:lang w:val="en-US"/>
        </w:rPr>
        <w:t xml:space="preserve">ased </w:t>
      </w:r>
      <w:r w:rsidR="00E47E4E">
        <w:rPr>
          <w:rFonts w:ascii="Georgia" w:hAnsi="Georgia"/>
          <w:color w:val="000000"/>
          <w:sz w:val="22"/>
          <w:szCs w:val="22"/>
          <w:lang w:val="en-US"/>
        </w:rPr>
        <w:t>V</w:t>
      </w:r>
      <w:r w:rsidRPr="00320E48">
        <w:rPr>
          <w:rFonts w:ascii="Georgia" w:hAnsi="Georgia"/>
          <w:color w:val="000000"/>
          <w:sz w:val="22"/>
          <w:szCs w:val="22"/>
          <w:lang w:val="en-US"/>
        </w:rPr>
        <w:t>iolence and ask them to better inform themselves on the issue;</w:t>
      </w:r>
    </w:p>
    <w:p w14:paraId="2F94CCDF" w14:textId="77777777" w:rsidR="00320E48" w:rsidRPr="00320E48" w:rsidRDefault="00320E48" w:rsidP="00834BB8">
      <w:pPr>
        <w:numPr>
          <w:ilvl w:val="0"/>
          <w:numId w:val="10"/>
        </w:numPr>
        <w:spacing w:line="276" w:lineRule="auto"/>
        <w:jc w:val="both"/>
        <w:rPr>
          <w:rFonts w:ascii="Georgia" w:hAnsi="Georgia"/>
          <w:color w:val="000000"/>
          <w:sz w:val="22"/>
          <w:szCs w:val="22"/>
          <w:lang w:val="en-US"/>
        </w:rPr>
      </w:pPr>
      <w:r w:rsidRPr="00320E48">
        <w:rPr>
          <w:rFonts w:ascii="Georgia" w:hAnsi="Georgia"/>
          <w:color w:val="000000"/>
          <w:sz w:val="22"/>
          <w:szCs w:val="22"/>
          <w:lang w:val="en-US"/>
        </w:rPr>
        <w:t>Encourage training on this area for anyone that you know in a public facing role, which may help them identify and support victims. There are courses that can be taken.</w:t>
      </w:r>
    </w:p>
    <w:p w14:paraId="7A845B74" w14:textId="485E2EF1" w:rsidR="00320E48" w:rsidRPr="00320E48" w:rsidRDefault="00E47E4E" w:rsidP="00834BB8">
      <w:pPr>
        <w:pStyle w:val="ListParagraph"/>
        <w:numPr>
          <w:ilvl w:val="0"/>
          <w:numId w:val="10"/>
        </w:numPr>
        <w:spacing w:line="276" w:lineRule="auto"/>
        <w:contextualSpacing/>
        <w:jc w:val="both"/>
        <w:rPr>
          <w:rFonts w:ascii="Georgia" w:eastAsia="Calibri" w:hAnsi="Georgia"/>
          <w:color w:val="000000"/>
          <w:sz w:val="22"/>
          <w:szCs w:val="22"/>
          <w:lang w:val="en-US"/>
        </w:rPr>
      </w:pPr>
      <w:r>
        <w:rPr>
          <w:rFonts w:ascii="Georgia" w:hAnsi="Georgia"/>
          <w:sz w:val="22"/>
          <w:szCs w:val="22"/>
          <w:lang w:val="en-US"/>
        </w:rPr>
        <w:t xml:space="preserve">Ask them to be a part of our Global Day </w:t>
      </w:r>
    </w:p>
    <w:p w14:paraId="42B5662E" w14:textId="77777777" w:rsidR="00320E48" w:rsidRPr="00320E48" w:rsidRDefault="00320E48" w:rsidP="00834BB8">
      <w:pPr>
        <w:spacing w:line="276" w:lineRule="auto"/>
        <w:jc w:val="both"/>
        <w:rPr>
          <w:rFonts w:ascii="Georgia" w:hAnsi="Georgia"/>
          <w:color w:val="000000"/>
          <w:sz w:val="22"/>
          <w:szCs w:val="22"/>
          <w:lang w:val="en-US"/>
        </w:rPr>
      </w:pPr>
    </w:p>
    <w:p w14:paraId="441DC20F" w14:textId="77777777" w:rsidR="00320E48" w:rsidRPr="00320E48" w:rsidRDefault="00320E48" w:rsidP="00834BB8">
      <w:pPr>
        <w:spacing w:line="276" w:lineRule="auto"/>
        <w:jc w:val="both"/>
        <w:rPr>
          <w:rFonts w:ascii="Georgia" w:hAnsi="Georgia"/>
          <w:b/>
          <w:color w:val="000000"/>
          <w:sz w:val="22"/>
          <w:szCs w:val="22"/>
          <w:lang w:val="en-US"/>
        </w:rPr>
      </w:pPr>
      <w:r w:rsidRPr="00320E48">
        <w:rPr>
          <w:rFonts w:ascii="Georgia" w:hAnsi="Georgia"/>
          <w:b/>
          <w:color w:val="000000"/>
          <w:sz w:val="22"/>
          <w:szCs w:val="22"/>
          <w:lang w:val="en-US"/>
        </w:rPr>
        <w:t>Church Pack</w:t>
      </w:r>
    </w:p>
    <w:p w14:paraId="44AAA100" w14:textId="207B5320" w:rsidR="00320E48" w:rsidRPr="00320E48" w:rsidRDefault="00320E48" w:rsidP="00834BB8">
      <w:pPr>
        <w:spacing w:line="276" w:lineRule="auto"/>
        <w:jc w:val="both"/>
        <w:rPr>
          <w:rFonts w:ascii="Georgia" w:hAnsi="Georgia" w:cs="Arial"/>
          <w:color w:val="000000"/>
          <w:sz w:val="22"/>
          <w:szCs w:val="22"/>
          <w:lang w:val="en-US"/>
        </w:rPr>
      </w:pPr>
      <w:r w:rsidRPr="00320E48">
        <w:rPr>
          <w:rFonts w:ascii="Georgia" w:hAnsi="Georgia" w:cs="Arial"/>
          <w:color w:val="000000"/>
          <w:sz w:val="22"/>
          <w:szCs w:val="22"/>
          <w:lang w:val="en-US"/>
        </w:rPr>
        <w:t xml:space="preserve">Restored have published a pack for churches specifically on ending domestic abuse: </w:t>
      </w:r>
      <w:hyperlink r:id="rId18" w:history="1">
        <w:r w:rsidRPr="00320E48">
          <w:rPr>
            <w:rStyle w:val="Hyperlink"/>
            <w:rFonts w:ascii="Georgia" w:hAnsi="Georgia"/>
            <w:sz w:val="22"/>
            <w:szCs w:val="22"/>
          </w:rPr>
          <w:t>Ending Domestic Abuse: A Pack for Churches</w:t>
        </w:r>
      </w:hyperlink>
      <w:r w:rsidRPr="00320E48">
        <w:rPr>
          <w:rFonts w:ascii="Georgia" w:hAnsi="Georgia"/>
          <w:sz w:val="22"/>
          <w:szCs w:val="22"/>
        </w:rPr>
        <w:t xml:space="preserve">. This would be a very sensible starting point on addressing this one form of gender-based violence. </w:t>
      </w:r>
      <w:r w:rsidR="00E47E4E">
        <w:rPr>
          <w:rFonts w:ascii="Georgia" w:hAnsi="Georgia"/>
          <w:sz w:val="22"/>
          <w:szCs w:val="22"/>
        </w:rPr>
        <w:t xml:space="preserve">There is also </w:t>
      </w:r>
      <w:hyperlink r:id="rId19" w:history="1">
        <w:r w:rsidR="00E47E4E" w:rsidRPr="00313F44">
          <w:rPr>
            <w:rStyle w:val="Hyperlink"/>
            <w:rFonts w:ascii="Georgia" w:hAnsi="Georgia"/>
            <w:sz w:val="22"/>
            <w:szCs w:val="22"/>
          </w:rPr>
          <w:t>the</w:t>
        </w:r>
        <w:r w:rsidR="00313F44" w:rsidRPr="00313F44">
          <w:rPr>
            <w:rStyle w:val="Hyperlink"/>
            <w:rFonts w:ascii="Georgia" w:hAnsi="Georgia"/>
            <w:sz w:val="22"/>
            <w:szCs w:val="22"/>
          </w:rPr>
          <w:t xml:space="preserve"> Church</w:t>
        </w:r>
        <w:r w:rsidR="00E47E4E" w:rsidRPr="00313F44">
          <w:rPr>
            <w:rStyle w:val="Hyperlink"/>
            <w:rFonts w:ascii="Georgia" w:hAnsi="Georgia"/>
            <w:sz w:val="22"/>
            <w:szCs w:val="22"/>
          </w:rPr>
          <w:t xml:space="preserve"> pack</w:t>
        </w:r>
      </w:hyperlink>
      <w:r w:rsidR="00E47E4E">
        <w:rPr>
          <w:rFonts w:ascii="Georgia" w:hAnsi="Georgia"/>
          <w:sz w:val="22"/>
          <w:szCs w:val="22"/>
        </w:rPr>
        <w:t xml:space="preserve"> produced by the Anglican Alliance which is specifically about how Churches </w:t>
      </w:r>
      <w:r w:rsidR="00313F44">
        <w:rPr>
          <w:rFonts w:ascii="Georgia" w:hAnsi="Georgia"/>
          <w:sz w:val="22"/>
          <w:szCs w:val="22"/>
        </w:rPr>
        <w:t xml:space="preserve">should be responding to Domestic Abuse and COVID-19. You could also think </w:t>
      </w:r>
      <w:r w:rsidRPr="00320E48">
        <w:rPr>
          <w:rFonts w:ascii="Georgia" w:hAnsi="Georgia"/>
          <w:sz w:val="22"/>
          <w:szCs w:val="22"/>
        </w:rPr>
        <w:t>about promoting it to other churches in your area too and inviting them to join with you on the advocacy points above?</w:t>
      </w:r>
      <w:r w:rsidRPr="00320E48">
        <w:rPr>
          <w:rFonts w:ascii="Georgia" w:hAnsi="Georgia" w:cs="Arial"/>
          <w:color w:val="0000FF"/>
          <w:sz w:val="22"/>
          <w:szCs w:val="22"/>
          <w:u w:val="single"/>
          <w:lang w:val="en-US"/>
        </w:rPr>
        <w:t xml:space="preserve"> </w:t>
      </w:r>
    </w:p>
    <w:p w14:paraId="60EF57E3" w14:textId="77777777" w:rsidR="00320E48" w:rsidRPr="00320E48" w:rsidRDefault="00320E48" w:rsidP="00834BB8">
      <w:pPr>
        <w:spacing w:line="276" w:lineRule="auto"/>
        <w:jc w:val="both"/>
        <w:rPr>
          <w:rFonts w:ascii="Georgia" w:hAnsi="Georgia" w:cs="Arial"/>
          <w:noProof/>
          <w:color w:val="000000"/>
          <w:sz w:val="22"/>
          <w:szCs w:val="22"/>
          <w:lang w:val="en-US"/>
        </w:rPr>
      </w:pPr>
    </w:p>
    <w:p w14:paraId="590B85F7" w14:textId="6F86C59F" w:rsidR="00320E48" w:rsidRPr="00320E48" w:rsidRDefault="00320E48" w:rsidP="00834BB8">
      <w:pPr>
        <w:spacing w:line="276" w:lineRule="auto"/>
        <w:rPr>
          <w:rFonts w:ascii="Georgia" w:hAnsi="Georgia"/>
          <w:color w:val="000000"/>
          <w:sz w:val="22"/>
          <w:szCs w:val="22"/>
          <w:lang w:val="en-US"/>
        </w:rPr>
      </w:pPr>
      <w:r w:rsidRPr="00320E48">
        <w:rPr>
          <w:rFonts w:ascii="Georgia" w:hAnsi="Georgia"/>
          <w:b/>
          <w:color w:val="000000"/>
          <w:sz w:val="22"/>
          <w:szCs w:val="22"/>
          <w:lang w:val="en-US"/>
        </w:rPr>
        <w:t>Other broader messages</w:t>
      </w:r>
      <w:r w:rsidRPr="00320E48">
        <w:rPr>
          <w:rFonts w:ascii="Georgia" w:hAnsi="Georgia"/>
          <w:b/>
          <w:color w:val="000000"/>
          <w:sz w:val="22"/>
          <w:szCs w:val="22"/>
          <w:lang w:val="en-US"/>
        </w:rPr>
        <w:br/>
      </w:r>
      <w:r w:rsidRPr="00320E48">
        <w:rPr>
          <w:rFonts w:ascii="Georgia" w:hAnsi="Georgia"/>
          <w:color w:val="000000"/>
          <w:sz w:val="22"/>
          <w:szCs w:val="22"/>
          <w:lang w:val="en-US"/>
        </w:rPr>
        <w:t xml:space="preserve">In conversations, take a stand against root causes of </w:t>
      </w:r>
      <w:r w:rsidR="00313F44">
        <w:rPr>
          <w:rFonts w:ascii="Georgia" w:hAnsi="Georgia"/>
          <w:color w:val="000000"/>
          <w:sz w:val="22"/>
          <w:szCs w:val="22"/>
          <w:lang w:val="en-US"/>
        </w:rPr>
        <w:t>G</w:t>
      </w:r>
      <w:r w:rsidRPr="00320E48">
        <w:rPr>
          <w:rFonts w:ascii="Georgia" w:hAnsi="Georgia"/>
          <w:color w:val="000000"/>
          <w:sz w:val="22"/>
          <w:szCs w:val="22"/>
          <w:lang w:val="en-US"/>
        </w:rPr>
        <w:t>ender-</w:t>
      </w:r>
      <w:r w:rsidR="00313F44">
        <w:rPr>
          <w:rFonts w:ascii="Georgia" w:hAnsi="Georgia"/>
          <w:color w:val="000000"/>
          <w:sz w:val="22"/>
          <w:szCs w:val="22"/>
          <w:lang w:val="en-US"/>
        </w:rPr>
        <w:t>B</w:t>
      </w:r>
      <w:r w:rsidRPr="00320E48">
        <w:rPr>
          <w:rFonts w:ascii="Georgia" w:hAnsi="Georgia"/>
          <w:color w:val="000000"/>
          <w:sz w:val="22"/>
          <w:szCs w:val="22"/>
          <w:lang w:val="en-US"/>
        </w:rPr>
        <w:t xml:space="preserve">ased </w:t>
      </w:r>
      <w:r w:rsidR="00313F44">
        <w:rPr>
          <w:rFonts w:ascii="Georgia" w:hAnsi="Georgia"/>
          <w:color w:val="000000"/>
          <w:sz w:val="22"/>
          <w:szCs w:val="22"/>
          <w:lang w:val="en-US"/>
        </w:rPr>
        <w:t>V</w:t>
      </w:r>
      <w:r w:rsidRPr="00320E48">
        <w:rPr>
          <w:rFonts w:ascii="Georgia" w:hAnsi="Georgia"/>
          <w:color w:val="000000"/>
          <w:sz w:val="22"/>
          <w:szCs w:val="22"/>
          <w:lang w:val="en-US"/>
        </w:rPr>
        <w:t xml:space="preserve">iolence, such as harmful attitudes and norms about men and women. </w:t>
      </w:r>
    </w:p>
    <w:p w14:paraId="2A1F4127" w14:textId="77777777" w:rsidR="00320E48" w:rsidRPr="00320E48" w:rsidRDefault="00320E48" w:rsidP="00834BB8">
      <w:pPr>
        <w:numPr>
          <w:ilvl w:val="0"/>
          <w:numId w:val="11"/>
        </w:numPr>
        <w:spacing w:line="276" w:lineRule="auto"/>
        <w:rPr>
          <w:rFonts w:ascii="Georgia" w:hAnsi="Georgia"/>
          <w:color w:val="000000"/>
          <w:sz w:val="22"/>
          <w:szCs w:val="22"/>
          <w:lang w:val="en-US"/>
        </w:rPr>
      </w:pPr>
      <w:r w:rsidRPr="00320E48">
        <w:rPr>
          <w:rFonts w:ascii="Georgia" w:hAnsi="Georgia"/>
          <w:color w:val="000000"/>
          <w:sz w:val="22"/>
          <w:szCs w:val="22"/>
          <w:lang w:val="en-US"/>
        </w:rPr>
        <w:t>Ask your government or leaders to support or make national, local and customary laws that prohibit all forms of violence against women and girls.</w:t>
      </w:r>
    </w:p>
    <w:p w14:paraId="0C1348A4" w14:textId="77777777" w:rsidR="00320E48" w:rsidRPr="00320E48" w:rsidRDefault="00320E48" w:rsidP="00834BB8">
      <w:pPr>
        <w:spacing w:line="276" w:lineRule="auto"/>
        <w:jc w:val="both"/>
        <w:rPr>
          <w:rFonts w:ascii="Georgia" w:hAnsi="Georgia"/>
          <w:color w:val="000000"/>
          <w:sz w:val="22"/>
          <w:szCs w:val="22"/>
          <w:lang w:val="en-US"/>
        </w:rPr>
      </w:pPr>
    </w:p>
    <w:p w14:paraId="5AD67C64" w14:textId="77777777" w:rsidR="00320E48" w:rsidRPr="00320E48" w:rsidRDefault="00320E48" w:rsidP="00834BB8">
      <w:pPr>
        <w:spacing w:line="276" w:lineRule="auto"/>
        <w:jc w:val="both"/>
        <w:rPr>
          <w:rFonts w:ascii="Georgia" w:hAnsi="Georgia"/>
          <w:b/>
          <w:color w:val="000000"/>
          <w:sz w:val="22"/>
          <w:szCs w:val="22"/>
          <w:lang w:val="en-US"/>
        </w:rPr>
      </w:pPr>
      <w:r w:rsidRPr="00320E48">
        <w:rPr>
          <w:rFonts w:ascii="Georgia" w:hAnsi="Georgia"/>
          <w:b/>
          <w:color w:val="000000"/>
          <w:sz w:val="22"/>
          <w:szCs w:val="22"/>
          <w:lang w:val="en-US"/>
        </w:rPr>
        <w:t>Methods of communicating with leaders</w:t>
      </w:r>
    </w:p>
    <w:p w14:paraId="716EE6BC" w14:textId="71ED2473" w:rsidR="00320E48" w:rsidRPr="00320E48" w:rsidRDefault="00320E48" w:rsidP="00834BB8">
      <w:pPr>
        <w:numPr>
          <w:ilvl w:val="0"/>
          <w:numId w:val="12"/>
        </w:numPr>
        <w:spacing w:line="276" w:lineRule="auto"/>
        <w:ind w:left="426"/>
        <w:contextualSpacing/>
        <w:jc w:val="both"/>
        <w:rPr>
          <w:rFonts w:ascii="Georgia" w:hAnsi="Georgia"/>
          <w:color w:val="000000"/>
          <w:sz w:val="22"/>
          <w:szCs w:val="22"/>
          <w:lang w:val="en-US"/>
        </w:rPr>
      </w:pPr>
      <w:r w:rsidRPr="00320E48">
        <w:rPr>
          <w:rFonts w:ascii="Georgia" w:hAnsi="Georgia"/>
          <w:color w:val="000000"/>
          <w:sz w:val="22"/>
          <w:szCs w:val="22"/>
          <w:lang w:val="en-US"/>
        </w:rPr>
        <w:t xml:space="preserve">Arrange a meeting </w:t>
      </w:r>
      <w:r w:rsidR="00313F44">
        <w:rPr>
          <w:rFonts w:ascii="Georgia" w:hAnsi="Georgia"/>
          <w:color w:val="000000"/>
          <w:sz w:val="22"/>
          <w:szCs w:val="22"/>
          <w:lang w:val="en-US"/>
        </w:rPr>
        <w:t>this can be via zoom or phone</w:t>
      </w:r>
    </w:p>
    <w:p w14:paraId="4696B567" w14:textId="77777777" w:rsidR="00320E48" w:rsidRPr="00320E48" w:rsidRDefault="00320E48" w:rsidP="00834BB8">
      <w:pPr>
        <w:numPr>
          <w:ilvl w:val="0"/>
          <w:numId w:val="12"/>
        </w:numPr>
        <w:spacing w:line="276" w:lineRule="auto"/>
        <w:ind w:left="426"/>
        <w:contextualSpacing/>
        <w:jc w:val="both"/>
        <w:rPr>
          <w:rFonts w:ascii="Georgia" w:hAnsi="Georgia"/>
          <w:color w:val="000000"/>
          <w:sz w:val="22"/>
          <w:szCs w:val="22"/>
          <w:lang w:val="en-US"/>
        </w:rPr>
      </w:pPr>
      <w:r w:rsidRPr="00320E48">
        <w:rPr>
          <w:rFonts w:ascii="Georgia" w:hAnsi="Georgia"/>
          <w:color w:val="000000"/>
          <w:sz w:val="22"/>
          <w:szCs w:val="22"/>
          <w:lang w:val="en-US"/>
        </w:rPr>
        <w:t>Send an email or a letter</w:t>
      </w:r>
    </w:p>
    <w:p w14:paraId="1EBA1B0B" w14:textId="70C7C003" w:rsidR="00320E48" w:rsidRPr="00320E48" w:rsidRDefault="00320E48" w:rsidP="00834BB8">
      <w:pPr>
        <w:numPr>
          <w:ilvl w:val="0"/>
          <w:numId w:val="12"/>
        </w:numPr>
        <w:spacing w:line="276" w:lineRule="auto"/>
        <w:ind w:left="426"/>
        <w:contextualSpacing/>
        <w:jc w:val="both"/>
        <w:rPr>
          <w:rFonts w:ascii="Georgia" w:hAnsi="Georgia"/>
          <w:color w:val="000000"/>
          <w:sz w:val="22"/>
          <w:szCs w:val="22"/>
          <w:lang w:val="en-US"/>
        </w:rPr>
      </w:pPr>
      <w:r w:rsidRPr="00320E48">
        <w:rPr>
          <w:rFonts w:ascii="Georgia" w:hAnsi="Georgia"/>
          <w:color w:val="000000"/>
          <w:sz w:val="22"/>
          <w:szCs w:val="22"/>
          <w:lang w:val="en-US"/>
        </w:rPr>
        <w:t xml:space="preserve">Send an invitation to </w:t>
      </w:r>
      <w:r w:rsidR="00313F44">
        <w:rPr>
          <w:rFonts w:ascii="Georgia" w:hAnsi="Georgia"/>
          <w:color w:val="000000"/>
          <w:sz w:val="22"/>
          <w:szCs w:val="22"/>
          <w:lang w:val="en-US"/>
        </w:rPr>
        <w:t xml:space="preserve">one of our MU </w:t>
      </w:r>
      <w:r w:rsidRPr="00320E48">
        <w:rPr>
          <w:rFonts w:ascii="Georgia" w:hAnsi="Georgia"/>
          <w:color w:val="000000"/>
          <w:sz w:val="22"/>
          <w:szCs w:val="22"/>
          <w:lang w:val="en-US"/>
        </w:rPr>
        <w:t>event</w:t>
      </w:r>
      <w:r w:rsidR="00313F44">
        <w:rPr>
          <w:rFonts w:ascii="Georgia" w:hAnsi="Georgia"/>
          <w:color w:val="000000"/>
          <w:sz w:val="22"/>
          <w:szCs w:val="22"/>
          <w:lang w:val="en-US"/>
        </w:rPr>
        <w:t>s</w:t>
      </w:r>
      <w:r w:rsidRPr="00320E48">
        <w:rPr>
          <w:rFonts w:ascii="Georgia" w:hAnsi="Georgia"/>
          <w:color w:val="000000"/>
          <w:sz w:val="22"/>
          <w:szCs w:val="22"/>
          <w:lang w:val="en-US"/>
        </w:rPr>
        <w:t xml:space="preserve"> on </w:t>
      </w:r>
      <w:r w:rsidR="00313F44">
        <w:rPr>
          <w:rFonts w:ascii="Georgia" w:hAnsi="Georgia"/>
          <w:color w:val="000000"/>
          <w:sz w:val="22"/>
          <w:szCs w:val="22"/>
          <w:lang w:val="en-US"/>
        </w:rPr>
        <w:t>G</w:t>
      </w:r>
      <w:r w:rsidRPr="00320E48">
        <w:rPr>
          <w:rFonts w:ascii="Georgia" w:hAnsi="Georgia"/>
          <w:color w:val="000000"/>
          <w:sz w:val="22"/>
          <w:szCs w:val="22"/>
          <w:lang w:val="en-US"/>
        </w:rPr>
        <w:t>ender-</w:t>
      </w:r>
      <w:r w:rsidR="00313F44">
        <w:rPr>
          <w:rFonts w:ascii="Georgia" w:hAnsi="Georgia"/>
          <w:color w:val="000000"/>
          <w:sz w:val="22"/>
          <w:szCs w:val="22"/>
          <w:lang w:val="en-US"/>
        </w:rPr>
        <w:t>B</w:t>
      </w:r>
      <w:r w:rsidRPr="00320E48">
        <w:rPr>
          <w:rFonts w:ascii="Georgia" w:hAnsi="Georgia"/>
          <w:color w:val="000000"/>
          <w:sz w:val="22"/>
          <w:szCs w:val="22"/>
          <w:lang w:val="en-US"/>
        </w:rPr>
        <w:t xml:space="preserve">ased </w:t>
      </w:r>
      <w:r w:rsidR="00313F44">
        <w:rPr>
          <w:rFonts w:ascii="Georgia" w:hAnsi="Georgia"/>
          <w:color w:val="000000"/>
          <w:sz w:val="22"/>
          <w:szCs w:val="22"/>
          <w:lang w:val="en-US"/>
        </w:rPr>
        <w:t>V</w:t>
      </w:r>
      <w:r w:rsidRPr="00320E48">
        <w:rPr>
          <w:rFonts w:ascii="Georgia" w:hAnsi="Georgia"/>
          <w:color w:val="000000"/>
          <w:sz w:val="22"/>
          <w:szCs w:val="22"/>
          <w:lang w:val="en-US"/>
        </w:rPr>
        <w:t>iolence</w:t>
      </w:r>
      <w:r w:rsidR="00313F44">
        <w:rPr>
          <w:rFonts w:ascii="Georgia" w:hAnsi="Georgia"/>
          <w:color w:val="000000"/>
          <w:sz w:val="22"/>
          <w:szCs w:val="22"/>
          <w:lang w:val="en-US"/>
        </w:rPr>
        <w:t xml:space="preserve"> or a virtual one you may have organized yourself</w:t>
      </w:r>
    </w:p>
    <w:p w14:paraId="3E53FC34" w14:textId="5871AE3C" w:rsidR="00320E48" w:rsidRPr="00320E48" w:rsidRDefault="00320E48" w:rsidP="00834BB8">
      <w:pPr>
        <w:numPr>
          <w:ilvl w:val="0"/>
          <w:numId w:val="12"/>
        </w:numPr>
        <w:spacing w:line="276" w:lineRule="auto"/>
        <w:ind w:left="426"/>
        <w:contextualSpacing/>
        <w:jc w:val="both"/>
        <w:rPr>
          <w:rFonts w:ascii="Georgia" w:hAnsi="Georgia"/>
          <w:color w:val="000000"/>
          <w:sz w:val="22"/>
          <w:szCs w:val="22"/>
          <w:lang w:val="en-US"/>
        </w:rPr>
      </w:pPr>
      <w:r w:rsidRPr="00320E48">
        <w:rPr>
          <w:rFonts w:ascii="Georgia" w:hAnsi="Georgia"/>
          <w:color w:val="000000"/>
          <w:sz w:val="22"/>
          <w:szCs w:val="22"/>
          <w:lang w:val="en-US"/>
        </w:rPr>
        <w:t>Use social media</w:t>
      </w:r>
      <w:r w:rsidR="00313F44">
        <w:rPr>
          <w:rFonts w:ascii="Georgia" w:hAnsi="Georgia"/>
          <w:color w:val="000000"/>
          <w:sz w:val="22"/>
          <w:szCs w:val="22"/>
          <w:lang w:val="en-US"/>
        </w:rPr>
        <w:t xml:space="preserve">! – We will be producing a suggest social media document which will be released nearer the time. </w:t>
      </w:r>
    </w:p>
    <w:p w14:paraId="36FF2C4F" w14:textId="77777777" w:rsidR="00320E48" w:rsidRPr="00320E48" w:rsidRDefault="00320E48" w:rsidP="00834BB8">
      <w:pPr>
        <w:spacing w:line="276" w:lineRule="auto"/>
        <w:jc w:val="both"/>
        <w:rPr>
          <w:rFonts w:ascii="Georgia" w:hAnsi="Georgia"/>
          <w:color w:val="000000"/>
          <w:sz w:val="22"/>
          <w:szCs w:val="22"/>
          <w:lang w:val="en-US"/>
        </w:rPr>
      </w:pPr>
    </w:p>
    <w:p w14:paraId="0EEB22BD" w14:textId="7653AF3C" w:rsidR="00536E13" w:rsidRPr="00320E48" w:rsidRDefault="00320E48" w:rsidP="00834BB8">
      <w:pPr>
        <w:jc w:val="both"/>
        <w:rPr>
          <w:rFonts w:ascii="Georgia" w:hAnsi="Georgia"/>
          <w:sz w:val="22"/>
          <w:szCs w:val="22"/>
        </w:rPr>
      </w:pPr>
      <w:r w:rsidRPr="00320E48">
        <w:rPr>
          <w:rFonts w:ascii="Georgia" w:hAnsi="Georgia"/>
          <w:color w:val="000000"/>
          <w:sz w:val="22"/>
          <w:szCs w:val="22"/>
          <w:lang w:val="en-US"/>
        </w:rPr>
        <w:t>And remember - there are other people in your area who may feel passionate about this. When you have a clear direction, you can bring other people from your church or community on board to advocate for the same thing. Something started during these 16 days could be something you see change throughout the year ahead</w:t>
      </w:r>
    </w:p>
    <w:p w14:paraId="3D07EB37" w14:textId="73D76B21" w:rsidR="00536E13" w:rsidRDefault="00536E13" w:rsidP="00536E13"/>
    <w:p w14:paraId="2A35BC23" w14:textId="1C3606D2" w:rsidR="00536E13" w:rsidRDefault="00536E13" w:rsidP="00536E13"/>
    <w:p w14:paraId="5FB063A7" w14:textId="5AA57731" w:rsidR="00313F44" w:rsidRDefault="00313F44" w:rsidP="00536E13"/>
    <w:p w14:paraId="18DA806C" w14:textId="19303056" w:rsidR="00313F44" w:rsidRDefault="00313F44" w:rsidP="00536E13"/>
    <w:p w14:paraId="68BB1600" w14:textId="77777777" w:rsidR="00313F44" w:rsidRDefault="00313F44" w:rsidP="00536E13"/>
    <w:bookmarkEnd w:id="2"/>
    <w:p w14:paraId="37C5FEA5" w14:textId="77777777" w:rsidR="00313F44" w:rsidRPr="00313F44" w:rsidRDefault="00313F44" w:rsidP="00313F44">
      <w:pPr>
        <w:rPr>
          <w:rFonts w:ascii="Georgia" w:hAnsi="Georgia"/>
          <w:b/>
          <w:color w:val="0070C0"/>
        </w:rPr>
      </w:pPr>
    </w:p>
    <w:p w14:paraId="66EA621C" w14:textId="65B2E3DC" w:rsidR="007B763E" w:rsidRPr="00313F44" w:rsidRDefault="00313F44" w:rsidP="00313F44">
      <w:pPr>
        <w:jc w:val="center"/>
        <w:rPr>
          <w:rFonts w:ascii="Georgia" w:hAnsi="Georgia"/>
          <w:b/>
          <w:color w:val="92D050"/>
          <w:sz w:val="32"/>
          <w:szCs w:val="32"/>
        </w:rPr>
      </w:pPr>
      <w:r w:rsidRPr="00313F44">
        <w:rPr>
          <w:rFonts w:ascii="Georgia" w:hAnsi="Georgia"/>
          <w:b/>
          <w:color w:val="92D050"/>
          <w:sz w:val="32"/>
          <w:szCs w:val="32"/>
        </w:rPr>
        <w:lastRenderedPageBreak/>
        <w:t>Opportunity to influence the Domestic Abuse Bill and connect (further) with Church Dioceses in ongoing work on Domestic Abuse</w:t>
      </w:r>
    </w:p>
    <w:p w14:paraId="159EB4B0" w14:textId="6FA27A3C" w:rsidR="007B763E" w:rsidRDefault="007B763E" w:rsidP="009F72BE">
      <w:pPr>
        <w:rPr>
          <w:rFonts w:ascii="Georgia" w:hAnsi="Georgia"/>
          <w:b/>
          <w:color w:val="0070C0"/>
        </w:rPr>
      </w:pPr>
    </w:p>
    <w:p w14:paraId="71F59CE0" w14:textId="01E3A92F" w:rsidR="004F1154" w:rsidRPr="004F1154" w:rsidRDefault="004F1154" w:rsidP="004F1154">
      <w:pPr>
        <w:jc w:val="both"/>
        <w:rPr>
          <w:rFonts w:ascii="Georgia" w:hAnsi="Georgia"/>
          <w:bCs/>
          <w:sz w:val="22"/>
          <w:szCs w:val="22"/>
        </w:rPr>
      </w:pPr>
      <w:r w:rsidRPr="004F1154">
        <w:rPr>
          <w:rFonts w:ascii="Georgia" w:hAnsi="Georgia"/>
          <w:bCs/>
          <w:sz w:val="22"/>
          <w:szCs w:val="22"/>
        </w:rPr>
        <w:t xml:space="preserve">The Community of Interest for Advocacy and Policy, under the leadership of June Butler met for the first time on 19th </w:t>
      </w:r>
      <w:r w:rsidR="00F60871" w:rsidRPr="004F1154">
        <w:rPr>
          <w:rFonts w:ascii="Georgia" w:hAnsi="Georgia"/>
          <w:bCs/>
          <w:sz w:val="22"/>
          <w:szCs w:val="22"/>
        </w:rPr>
        <w:t>August</w:t>
      </w:r>
      <w:r w:rsidRPr="004F1154">
        <w:rPr>
          <w:rFonts w:ascii="Georgia" w:hAnsi="Georgia"/>
          <w:bCs/>
          <w:sz w:val="22"/>
          <w:szCs w:val="22"/>
        </w:rPr>
        <w:t xml:space="preserve"> 2020 and focused specifically on the area of domestic abuse.</w:t>
      </w:r>
    </w:p>
    <w:p w14:paraId="76901F01" w14:textId="77777777" w:rsidR="004F1154" w:rsidRPr="004F1154" w:rsidRDefault="004F1154" w:rsidP="004F1154">
      <w:pPr>
        <w:jc w:val="both"/>
        <w:rPr>
          <w:rFonts w:ascii="Georgia" w:hAnsi="Georgia"/>
          <w:bCs/>
          <w:sz w:val="22"/>
          <w:szCs w:val="22"/>
        </w:rPr>
      </w:pPr>
    </w:p>
    <w:p w14:paraId="12025D48" w14:textId="7E792680" w:rsidR="004F1154" w:rsidRPr="004F1154" w:rsidRDefault="004F1154" w:rsidP="004F1154">
      <w:pPr>
        <w:jc w:val="both"/>
        <w:rPr>
          <w:rFonts w:ascii="Georgia" w:hAnsi="Georgia"/>
          <w:bCs/>
          <w:sz w:val="22"/>
          <w:szCs w:val="22"/>
        </w:rPr>
      </w:pPr>
      <w:r w:rsidRPr="004F1154">
        <w:rPr>
          <w:rFonts w:ascii="Georgia" w:hAnsi="Georgia"/>
          <w:bCs/>
          <w:sz w:val="22"/>
          <w:szCs w:val="22"/>
        </w:rPr>
        <w:t xml:space="preserve">As well as hearing the amazing work which is ongoing across MU in supporting Refuges and Contact Centres, providing AFIA breaks and participating in the 16 Days of Activism, </w:t>
      </w:r>
      <w:r>
        <w:rPr>
          <w:rFonts w:ascii="Georgia" w:hAnsi="Georgia"/>
          <w:bCs/>
          <w:sz w:val="22"/>
          <w:szCs w:val="22"/>
        </w:rPr>
        <w:t>they</w:t>
      </w:r>
      <w:r w:rsidRPr="004F1154">
        <w:rPr>
          <w:rFonts w:ascii="Georgia" w:hAnsi="Georgia"/>
          <w:bCs/>
          <w:sz w:val="22"/>
          <w:szCs w:val="22"/>
        </w:rPr>
        <w:t xml:space="preserve"> reviewed opportunities to influence strategically. MU made a formal submission to the House of Commons Scrutiny Committee of the Domestic Abuse Bill in July, and this Bill will be progressing to the House of Lords towards the end of September. There are opportunities to influence debate within the House of Lords, and the associated Guidance through the Home Office.</w:t>
      </w:r>
    </w:p>
    <w:p w14:paraId="7FC146A1" w14:textId="77777777" w:rsidR="004F1154" w:rsidRPr="004F1154" w:rsidRDefault="004F1154" w:rsidP="004F1154">
      <w:pPr>
        <w:jc w:val="both"/>
        <w:rPr>
          <w:rFonts w:ascii="Georgia" w:hAnsi="Georgia"/>
          <w:bCs/>
          <w:sz w:val="22"/>
          <w:szCs w:val="22"/>
        </w:rPr>
      </w:pPr>
    </w:p>
    <w:p w14:paraId="23ADEC82" w14:textId="77777777" w:rsidR="004F1154" w:rsidRPr="004F1154" w:rsidRDefault="004F1154" w:rsidP="004F1154">
      <w:pPr>
        <w:jc w:val="both"/>
        <w:rPr>
          <w:rFonts w:ascii="Georgia" w:hAnsi="Georgia"/>
          <w:bCs/>
          <w:sz w:val="22"/>
          <w:szCs w:val="22"/>
        </w:rPr>
      </w:pPr>
      <w:r w:rsidRPr="004F1154">
        <w:rPr>
          <w:rFonts w:ascii="Georgia" w:hAnsi="Georgia"/>
          <w:bCs/>
          <w:sz w:val="22"/>
          <w:szCs w:val="22"/>
        </w:rPr>
        <w:t>The 2 key “asks” which MU is making is to remove the “no recourse to public funding” restriction for victims where their immigration status is unclear, which means that they are faced with the choice of returning to the perpetrator or becoming destitute; and to include faith as an important element, both in understanding causes of Domestic Abuse and the value of faith-based organisations in signposting survivors to appropriate support.</w:t>
      </w:r>
    </w:p>
    <w:p w14:paraId="6256FABC" w14:textId="77777777" w:rsidR="004F1154" w:rsidRPr="004F1154" w:rsidRDefault="004F1154" w:rsidP="004F1154">
      <w:pPr>
        <w:rPr>
          <w:rFonts w:ascii="Georgia" w:hAnsi="Georgia"/>
          <w:bCs/>
          <w:sz w:val="22"/>
          <w:szCs w:val="22"/>
        </w:rPr>
      </w:pPr>
    </w:p>
    <w:p w14:paraId="4D637C82" w14:textId="75660905" w:rsidR="004F1154" w:rsidRPr="004F1154" w:rsidRDefault="004F1154" w:rsidP="00834BB8">
      <w:pPr>
        <w:rPr>
          <w:rFonts w:ascii="Georgia" w:hAnsi="Georgia"/>
          <w:bCs/>
          <w:sz w:val="22"/>
          <w:szCs w:val="22"/>
        </w:rPr>
      </w:pPr>
      <w:r w:rsidRPr="004F1154">
        <w:rPr>
          <w:rFonts w:ascii="Georgia" w:hAnsi="Georgia"/>
          <w:bCs/>
          <w:sz w:val="22"/>
          <w:szCs w:val="22"/>
        </w:rPr>
        <w:t xml:space="preserve">We have been working with </w:t>
      </w:r>
      <w:r w:rsidR="00834BB8" w:rsidRPr="00834BB8">
        <w:rPr>
          <w:rFonts w:ascii="Georgia" w:hAnsi="Georgia"/>
          <w:bCs/>
          <w:sz w:val="22"/>
          <w:szCs w:val="22"/>
        </w:rPr>
        <w:t>The Right Reverend</w:t>
      </w:r>
      <w:r w:rsidR="00834BB8">
        <w:rPr>
          <w:rFonts w:ascii="Georgia" w:hAnsi="Georgia"/>
          <w:bCs/>
          <w:sz w:val="22"/>
          <w:szCs w:val="22"/>
        </w:rPr>
        <w:t xml:space="preserve"> </w:t>
      </w:r>
      <w:r w:rsidR="00834BB8" w:rsidRPr="00834BB8">
        <w:rPr>
          <w:rFonts w:ascii="Georgia" w:hAnsi="Georgia"/>
          <w:bCs/>
          <w:sz w:val="22"/>
          <w:szCs w:val="22"/>
        </w:rPr>
        <w:t xml:space="preserve">Rachel </w:t>
      </w:r>
      <w:proofErr w:type="spellStart"/>
      <w:r w:rsidR="00834BB8" w:rsidRPr="00834BB8">
        <w:rPr>
          <w:rFonts w:ascii="Georgia" w:hAnsi="Georgia"/>
          <w:bCs/>
          <w:sz w:val="22"/>
          <w:szCs w:val="22"/>
        </w:rPr>
        <w:t>Treweek</w:t>
      </w:r>
      <w:proofErr w:type="spellEnd"/>
      <w:r w:rsidR="00834BB8">
        <w:rPr>
          <w:rFonts w:ascii="Georgia" w:hAnsi="Georgia"/>
          <w:bCs/>
          <w:sz w:val="22"/>
          <w:szCs w:val="22"/>
        </w:rPr>
        <w:t xml:space="preserve">, Bishop of Gloucester </w:t>
      </w:r>
      <w:r w:rsidRPr="004F1154">
        <w:rPr>
          <w:rFonts w:ascii="Georgia" w:hAnsi="Georgia"/>
          <w:bCs/>
          <w:sz w:val="22"/>
          <w:szCs w:val="22"/>
        </w:rPr>
        <w:t>and her team, to see how we can work most effectively together. Bishop Rachel is leading the Church influencing through the Lords Spiritual, working together with the other Female Lords Spiritual, and they are going to be encouraging Diocesan Bishops to become active, not only in influencing the Bill, but also in addressing the challenge of Domestic Abuse on an ongoing basis, both within and outside the Church family.</w:t>
      </w:r>
    </w:p>
    <w:p w14:paraId="7CAC609D" w14:textId="77777777" w:rsidR="004F1154" w:rsidRPr="004F1154" w:rsidRDefault="004F1154" w:rsidP="004F1154">
      <w:pPr>
        <w:rPr>
          <w:rFonts w:ascii="Georgia" w:hAnsi="Georgia"/>
          <w:bCs/>
          <w:sz w:val="22"/>
          <w:szCs w:val="22"/>
        </w:rPr>
      </w:pPr>
    </w:p>
    <w:p w14:paraId="2A9987CB" w14:textId="2CC33D0E" w:rsidR="004F1154" w:rsidRPr="004F1154" w:rsidRDefault="004F1154" w:rsidP="004F1154">
      <w:pPr>
        <w:rPr>
          <w:rFonts w:ascii="Georgia" w:hAnsi="Georgia"/>
          <w:bCs/>
          <w:sz w:val="22"/>
          <w:szCs w:val="22"/>
        </w:rPr>
      </w:pPr>
      <w:r w:rsidRPr="004F1154">
        <w:rPr>
          <w:rFonts w:ascii="Georgia" w:hAnsi="Georgia"/>
          <w:bCs/>
          <w:sz w:val="22"/>
          <w:szCs w:val="22"/>
        </w:rPr>
        <w:t xml:space="preserve">She is keen to encourage the Dioceses to participate with MU in the 16 Days of Activism this year, and is keen for </w:t>
      </w:r>
      <w:r>
        <w:rPr>
          <w:rFonts w:ascii="Georgia" w:hAnsi="Georgia"/>
          <w:bCs/>
          <w:sz w:val="22"/>
          <w:szCs w:val="22"/>
        </w:rPr>
        <w:t>us</w:t>
      </w:r>
      <w:r w:rsidRPr="004F1154">
        <w:rPr>
          <w:rFonts w:ascii="Georgia" w:hAnsi="Georgia"/>
          <w:bCs/>
          <w:sz w:val="22"/>
          <w:szCs w:val="22"/>
        </w:rPr>
        <w:t xml:space="preserve"> to make Diocesan teams aware of what is being planned, as well as looking at ongoing options for collaboration, and highlighting the areas of the Domestic Abuse bill which we seek to influence.</w:t>
      </w:r>
    </w:p>
    <w:p w14:paraId="5EFB383B" w14:textId="77777777" w:rsidR="004F1154" w:rsidRPr="004F1154" w:rsidRDefault="004F1154" w:rsidP="004F1154">
      <w:pPr>
        <w:rPr>
          <w:rFonts w:ascii="Georgia" w:hAnsi="Georgia"/>
          <w:bCs/>
          <w:sz w:val="22"/>
          <w:szCs w:val="22"/>
        </w:rPr>
      </w:pPr>
    </w:p>
    <w:p w14:paraId="4BCB2CA1" w14:textId="77777777" w:rsidR="004F1154" w:rsidRPr="004F1154" w:rsidRDefault="004F1154" w:rsidP="004F1154">
      <w:pPr>
        <w:rPr>
          <w:rFonts w:ascii="Georgia" w:hAnsi="Georgia"/>
          <w:bCs/>
          <w:sz w:val="22"/>
          <w:szCs w:val="22"/>
        </w:rPr>
      </w:pPr>
      <w:r w:rsidRPr="004F1154">
        <w:rPr>
          <w:rFonts w:ascii="Georgia" w:hAnsi="Georgia"/>
          <w:bCs/>
          <w:sz w:val="22"/>
          <w:szCs w:val="22"/>
        </w:rPr>
        <w:t>There is an additional opportunity for members or branches to write to their MPs to ask for specific issues to be addressed in the Home Office Guidance.</w:t>
      </w:r>
    </w:p>
    <w:p w14:paraId="4C7C083D" w14:textId="77777777" w:rsidR="004F1154" w:rsidRPr="004F1154" w:rsidRDefault="004F1154" w:rsidP="004F1154">
      <w:pPr>
        <w:rPr>
          <w:rFonts w:ascii="Georgia" w:hAnsi="Georgia"/>
          <w:bCs/>
          <w:sz w:val="22"/>
          <w:szCs w:val="22"/>
        </w:rPr>
      </w:pPr>
    </w:p>
    <w:p w14:paraId="76F68822" w14:textId="7C795562" w:rsidR="004F1154" w:rsidRPr="004F1154" w:rsidRDefault="004F1154" w:rsidP="004F1154">
      <w:pPr>
        <w:rPr>
          <w:rFonts w:ascii="Georgia" w:hAnsi="Georgia"/>
          <w:b/>
          <w:sz w:val="22"/>
          <w:szCs w:val="22"/>
        </w:rPr>
      </w:pPr>
      <w:r w:rsidRPr="004F1154">
        <w:rPr>
          <w:rFonts w:ascii="Georgia" w:hAnsi="Georgia"/>
          <w:b/>
          <w:sz w:val="22"/>
          <w:szCs w:val="22"/>
        </w:rPr>
        <w:t>The Community of Interest supported the following:</w:t>
      </w:r>
    </w:p>
    <w:p w14:paraId="6AD174B7" w14:textId="77777777" w:rsidR="004F1154" w:rsidRPr="004F1154" w:rsidRDefault="004F1154" w:rsidP="004F1154">
      <w:pPr>
        <w:rPr>
          <w:rFonts w:ascii="Georgia" w:hAnsi="Georgia"/>
          <w:bCs/>
          <w:sz w:val="22"/>
          <w:szCs w:val="22"/>
        </w:rPr>
      </w:pPr>
    </w:p>
    <w:p w14:paraId="1AED781A" w14:textId="3521ACE7" w:rsidR="004F1154" w:rsidRPr="004F1154" w:rsidRDefault="004F1154" w:rsidP="004F1154">
      <w:pPr>
        <w:rPr>
          <w:rFonts w:ascii="Georgia" w:hAnsi="Georgia"/>
          <w:bCs/>
          <w:sz w:val="22"/>
          <w:szCs w:val="22"/>
        </w:rPr>
      </w:pPr>
      <w:r w:rsidRPr="004F1154">
        <w:rPr>
          <w:rFonts w:ascii="Georgia" w:hAnsi="Georgia"/>
          <w:bCs/>
          <w:sz w:val="22"/>
          <w:szCs w:val="22"/>
        </w:rPr>
        <w:t>Draft letters to be sent to Dio</w:t>
      </w:r>
      <w:r w:rsidR="00237694">
        <w:rPr>
          <w:rFonts w:ascii="Georgia" w:hAnsi="Georgia"/>
          <w:bCs/>
          <w:sz w:val="22"/>
          <w:szCs w:val="22"/>
        </w:rPr>
        <w:t xml:space="preserve">ceses, to go from the Diocesan </w:t>
      </w:r>
      <w:r w:rsidR="00237694" w:rsidRPr="00834BB8">
        <w:rPr>
          <w:rFonts w:ascii="Georgia" w:hAnsi="Georgia"/>
          <w:bCs/>
          <w:color w:val="000000" w:themeColor="text1"/>
          <w:sz w:val="22"/>
          <w:szCs w:val="22"/>
        </w:rPr>
        <w:t>P</w:t>
      </w:r>
      <w:r w:rsidRPr="004F1154">
        <w:rPr>
          <w:rFonts w:ascii="Georgia" w:hAnsi="Georgia"/>
          <w:bCs/>
          <w:sz w:val="22"/>
          <w:szCs w:val="22"/>
        </w:rPr>
        <w:t xml:space="preserve">residents to their Bishops, which include the areas we wish to influence, and also highlight what MU is doing to counter Domestic Abuse locally, including participation in 16 Days. </w:t>
      </w:r>
      <w:r>
        <w:rPr>
          <w:rFonts w:ascii="Georgia" w:hAnsi="Georgia"/>
          <w:bCs/>
          <w:sz w:val="22"/>
          <w:szCs w:val="22"/>
        </w:rPr>
        <w:t xml:space="preserve">This has already been sent to your Diocesan President to action. </w:t>
      </w:r>
    </w:p>
    <w:p w14:paraId="23253DEC" w14:textId="77777777" w:rsidR="004F1154" w:rsidRPr="004F1154" w:rsidRDefault="004F1154" w:rsidP="004F1154">
      <w:pPr>
        <w:rPr>
          <w:rFonts w:ascii="Georgia" w:hAnsi="Georgia"/>
          <w:bCs/>
          <w:sz w:val="22"/>
          <w:szCs w:val="22"/>
        </w:rPr>
      </w:pPr>
    </w:p>
    <w:p w14:paraId="346AEEEB" w14:textId="5453CBB8" w:rsidR="004F1154" w:rsidRPr="004F1154" w:rsidRDefault="004F1154" w:rsidP="004F1154">
      <w:pPr>
        <w:rPr>
          <w:rFonts w:ascii="Georgia" w:hAnsi="Georgia"/>
          <w:bCs/>
          <w:sz w:val="22"/>
          <w:szCs w:val="22"/>
        </w:rPr>
      </w:pPr>
      <w:r w:rsidRPr="004F1154">
        <w:rPr>
          <w:rFonts w:ascii="Georgia" w:hAnsi="Georgia"/>
          <w:bCs/>
          <w:sz w:val="22"/>
          <w:szCs w:val="22"/>
        </w:rPr>
        <w:t>Draft letters for individuals, or branches in the same constituency, to send to their MP, to influence the Home Office Guidance</w:t>
      </w:r>
      <w:r>
        <w:rPr>
          <w:rFonts w:ascii="Georgia" w:hAnsi="Georgia"/>
          <w:bCs/>
          <w:sz w:val="22"/>
          <w:szCs w:val="22"/>
        </w:rPr>
        <w:t xml:space="preserve">. </w:t>
      </w:r>
    </w:p>
    <w:p w14:paraId="055C8BB6" w14:textId="77777777" w:rsidR="004F1154" w:rsidRPr="004F1154" w:rsidRDefault="004F1154" w:rsidP="004F1154">
      <w:pPr>
        <w:rPr>
          <w:rFonts w:ascii="Georgia" w:hAnsi="Georgia"/>
          <w:bCs/>
          <w:sz w:val="22"/>
          <w:szCs w:val="22"/>
        </w:rPr>
      </w:pPr>
    </w:p>
    <w:p w14:paraId="4A686C87" w14:textId="77777777" w:rsidR="004F1154" w:rsidRPr="004F1154" w:rsidRDefault="004F1154" w:rsidP="004F1154">
      <w:pPr>
        <w:rPr>
          <w:rFonts w:ascii="Georgia" w:hAnsi="Georgia"/>
          <w:b/>
          <w:sz w:val="22"/>
          <w:szCs w:val="22"/>
        </w:rPr>
      </w:pPr>
      <w:r w:rsidRPr="004F1154">
        <w:rPr>
          <w:rFonts w:ascii="Georgia" w:hAnsi="Georgia"/>
          <w:b/>
          <w:sz w:val="22"/>
          <w:szCs w:val="22"/>
        </w:rPr>
        <w:t xml:space="preserve"> </w:t>
      </w:r>
    </w:p>
    <w:p w14:paraId="7A02DBD1" w14:textId="0329AAE1" w:rsidR="004F1154" w:rsidRPr="004F1154" w:rsidRDefault="004F1154" w:rsidP="004F1154">
      <w:pPr>
        <w:rPr>
          <w:rFonts w:ascii="Georgia" w:hAnsi="Georgia"/>
          <w:b/>
          <w:sz w:val="22"/>
          <w:szCs w:val="22"/>
        </w:rPr>
      </w:pPr>
      <w:r w:rsidRPr="004F1154">
        <w:rPr>
          <w:rFonts w:ascii="Georgia" w:hAnsi="Georgia"/>
          <w:b/>
          <w:sz w:val="22"/>
          <w:szCs w:val="22"/>
        </w:rPr>
        <w:t xml:space="preserve">What can you </w:t>
      </w:r>
      <w:r w:rsidR="00F60871" w:rsidRPr="004F1154">
        <w:rPr>
          <w:rFonts w:ascii="Georgia" w:hAnsi="Georgia"/>
          <w:b/>
          <w:sz w:val="22"/>
          <w:szCs w:val="22"/>
        </w:rPr>
        <w:t>do?</w:t>
      </w:r>
    </w:p>
    <w:p w14:paraId="5AB7E5EC" w14:textId="77777777" w:rsidR="004F1154" w:rsidRPr="004F1154" w:rsidRDefault="004F1154" w:rsidP="004F1154">
      <w:pPr>
        <w:rPr>
          <w:rFonts w:ascii="Georgia" w:hAnsi="Georgia"/>
          <w:bCs/>
          <w:sz w:val="22"/>
          <w:szCs w:val="22"/>
        </w:rPr>
      </w:pPr>
    </w:p>
    <w:p w14:paraId="24298989" w14:textId="2097D050" w:rsidR="004F1154" w:rsidRPr="004F1154" w:rsidRDefault="004F1154" w:rsidP="004F1154">
      <w:pPr>
        <w:rPr>
          <w:rFonts w:ascii="Georgia" w:hAnsi="Georgia"/>
          <w:bCs/>
          <w:sz w:val="22"/>
          <w:szCs w:val="22"/>
        </w:rPr>
      </w:pPr>
      <w:r>
        <w:rPr>
          <w:rFonts w:ascii="Georgia" w:hAnsi="Georgia"/>
          <w:bCs/>
          <w:sz w:val="22"/>
          <w:szCs w:val="22"/>
        </w:rPr>
        <w:t>You could c</w:t>
      </w:r>
      <w:r w:rsidRPr="004F1154">
        <w:rPr>
          <w:rFonts w:ascii="Georgia" w:hAnsi="Georgia"/>
          <w:bCs/>
          <w:sz w:val="22"/>
          <w:szCs w:val="22"/>
        </w:rPr>
        <w:t xml:space="preserve">onsider </w:t>
      </w:r>
      <w:r>
        <w:rPr>
          <w:rFonts w:ascii="Georgia" w:hAnsi="Georgia"/>
          <w:bCs/>
          <w:sz w:val="22"/>
          <w:szCs w:val="22"/>
        </w:rPr>
        <w:t>amending the</w:t>
      </w:r>
      <w:r w:rsidRPr="004F1154">
        <w:rPr>
          <w:rFonts w:ascii="Georgia" w:hAnsi="Georgia"/>
          <w:bCs/>
          <w:sz w:val="22"/>
          <w:szCs w:val="22"/>
        </w:rPr>
        <w:t xml:space="preserve"> draft letter for members, so that </w:t>
      </w:r>
      <w:r>
        <w:rPr>
          <w:rFonts w:ascii="Georgia" w:hAnsi="Georgia"/>
          <w:bCs/>
          <w:sz w:val="22"/>
          <w:szCs w:val="22"/>
        </w:rPr>
        <w:t xml:space="preserve">you can </w:t>
      </w:r>
      <w:r w:rsidRPr="004F1154">
        <w:rPr>
          <w:rFonts w:ascii="Georgia" w:hAnsi="Georgia"/>
          <w:bCs/>
          <w:sz w:val="22"/>
          <w:szCs w:val="22"/>
        </w:rPr>
        <w:t xml:space="preserve">send something to </w:t>
      </w:r>
      <w:r>
        <w:rPr>
          <w:rFonts w:ascii="Georgia" w:hAnsi="Georgia"/>
          <w:bCs/>
          <w:sz w:val="22"/>
          <w:szCs w:val="22"/>
        </w:rPr>
        <w:t xml:space="preserve">your </w:t>
      </w:r>
      <w:r w:rsidRPr="004F1154">
        <w:rPr>
          <w:rFonts w:ascii="Georgia" w:hAnsi="Georgia"/>
          <w:bCs/>
          <w:sz w:val="22"/>
          <w:szCs w:val="22"/>
        </w:rPr>
        <w:t xml:space="preserve">MP during September or October. </w:t>
      </w:r>
    </w:p>
    <w:p w14:paraId="2CB48B27" w14:textId="7B1F51EB" w:rsidR="004F1154" w:rsidRDefault="004F1154" w:rsidP="004F1154">
      <w:pPr>
        <w:rPr>
          <w:rFonts w:ascii="Georgia" w:hAnsi="Georgia"/>
          <w:bCs/>
          <w:sz w:val="22"/>
          <w:szCs w:val="22"/>
        </w:rPr>
      </w:pPr>
    </w:p>
    <w:p w14:paraId="7B96A1CC" w14:textId="5CCA1202" w:rsidR="004F1154" w:rsidRDefault="004F1154" w:rsidP="004F1154">
      <w:pPr>
        <w:rPr>
          <w:rFonts w:ascii="Georgia" w:hAnsi="Georgia"/>
          <w:bCs/>
          <w:sz w:val="22"/>
          <w:szCs w:val="22"/>
        </w:rPr>
      </w:pPr>
    </w:p>
    <w:p w14:paraId="4F21BD27" w14:textId="6F579C3A" w:rsidR="004F1154" w:rsidRPr="004F1154" w:rsidRDefault="004F1154" w:rsidP="004F1154">
      <w:pPr>
        <w:jc w:val="center"/>
        <w:rPr>
          <w:rFonts w:ascii="Georgia" w:hAnsi="Georgia"/>
          <w:b/>
          <w:color w:val="92D050"/>
          <w:sz w:val="32"/>
          <w:szCs w:val="32"/>
        </w:rPr>
      </w:pPr>
      <w:r w:rsidRPr="004F1154">
        <w:rPr>
          <w:rFonts w:ascii="Georgia" w:hAnsi="Georgia"/>
          <w:b/>
          <w:color w:val="92D050"/>
          <w:sz w:val="32"/>
          <w:szCs w:val="32"/>
        </w:rPr>
        <w:lastRenderedPageBreak/>
        <w:t xml:space="preserve">Domestic Abuse </w:t>
      </w:r>
      <w:r w:rsidR="00F60871" w:rsidRPr="004F1154">
        <w:rPr>
          <w:rFonts w:ascii="Georgia" w:hAnsi="Georgia"/>
          <w:b/>
          <w:color w:val="92D050"/>
          <w:sz w:val="32"/>
          <w:szCs w:val="32"/>
        </w:rPr>
        <w:t>Bill:</w:t>
      </w:r>
      <w:r w:rsidRPr="004F1154">
        <w:rPr>
          <w:rFonts w:ascii="Georgia" w:hAnsi="Georgia"/>
          <w:b/>
          <w:color w:val="92D050"/>
          <w:sz w:val="32"/>
          <w:szCs w:val="32"/>
        </w:rPr>
        <w:t xml:space="preserve"> Draft letter for individual members or Groups to send to their MP:</w:t>
      </w:r>
    </w:p>
    <w:p w14:paraId="254B1F8D" w14:textId="50FC59A7" w:rsidR="004F1154" w:rsidRDefault="004F1154" w:rsidP="004F1154">
      <w:pPr>
        <w:rPr>
          <w:rFonts w:ascii="Georgia" w:hAnsi="Georgia"/>
          <w:bCs/>
        </w:rPr>
      </w:pPr>
      <w:r w:rsidRPr="004F1154">
        <w:rPr>
          <w:rFonts w:ascii="Georgia" w:hAnsi="Georgia"/>
          <w:bCs/>
        </w:rPr>
        <w:t xml:space="preserve"> </w:t>
      </w:r>
    </w:p>
    <w:p w14:paraId="1F52FBEC" w14:textId="77777777" w:rsidR="004F1154" w:rsidRDefault="004F1154" w:rsidP="004F1154">
      <w:pPr>
        <w:rPr>
          <w:rFonts w:ascii="Georgia" w:hAnsi="Georgia"/>
          <w:bCs/>
        </w:rPr>
      </w:pPr>
    </w:p>
    <w:p w14:paraId="6C2FEA52" w14:textId="274792B8" w:rsidR="004F1154" w:rsidRPr="004F1154" w:rsidRDefault="004F1154" w:rsidP="004F1154">
      <w:pPr>
        <w:rPr>
          <w:rFonts w:ascii="Georgia" w:hAnsi="Georgia"/>
          <w:bCs/>
          <w:sz w:val="22"/>
          <w:szCs w:val="22"/>
        </w:rPr>
      </w:pPr>
      <w:r w:rsidRPr="004F1154">
        <w:rPr>
          <w:rFonts w:ascii="Georgia" w:hAnsi="Georgia"/>
          <w:bCs/>
          <w:sz w:val="22"/>
          <w:szCs w:val="22"/>
        </w:rPr>
        <w:t xml:space="preserve">Dear </w:t>
      </w:r>
      <w:r w:rsidR="00E621A6">
        <w:rPr>
          <w:rFonts w:ascii="Georgia" w:hAnsi="Georgia"/>
          <w:bCs/>
          <w:i/>
          <w:iCs/>
          <w:color w:val="0070C0"/>
          <w:sz w:val="22"/>
          <w:szCs w:val="22"/>
        </w:rPr>
        <w:t>Name of your MP</w:t>
      </w:r>
    </w:p>
    <w:p w14:paraId="053D4627" w14:textId="77777777" w:rsidR="004F1154" w:rsidRPr="004F1154" w:rsidRDefault="004F1154" w:rsidP="004F1154">
      <w:pPr>
        <w:rPr>
          <w:rFonts w:ascii="Georgia" w:hAnsi="Georgia"/>
          <w:bCs/>
          <w:sz w:val="22"/>
          <w:szCs w:val="22"/>
        </w:rPr>
      </w:pPr>
    </w:p>
    <w:p w14:paraId="1AB8EB1C" w14:textId="3A7FED24" w:rsidR="004F1154" w:rsidRPr="004F1154" w:rsidRDefault="004F1154" w:rsidP="004F1154">
      <w:pPr>
        <w:rPr>
          <w:rFonts w:ascii="Georgia" w:hAnsi="Georgia"/>
          <w:bCs/>
          <w:i/>
          <w:iCs/>
          <w:color w:val="0070C0"/>
          <w:sz w:val="22"/>
          <w:szCs w:val="22"/>
        </w:rPr>
      </w:pPr>
      <w:r w:rsidRPr="004F1154">
        <w:rPr>
          <w:rFonts w:ascii="Georgia" w:hAnsi="Georgia"/>
          <w:bCs/>
          <w:i/>
          <w:iCs/>
          <w:color w:val="0070C0"/>
          <w:sz w:val="22"/>
          <w:szCs w:val="22"/>
        </w:rPr>
        <w:t xml:space="preserve">Personalise the first paragraph. Perhaps thank them for anything </w:t>
      </w:r>
      <w:r w:rsidR="00627189" w:rsidRPr="004F1154">
        <w:rPr>
          <w:rFonts w:ascii="Georgia" w:hAnsi="Georgia"/>
          <w:bCs/>
          <w:i/>
          <w:iCs/>
          <w:color w:val="0070C0"/>
          <w:sz w:val="22"/>
          <w:szCs w:val="22"/>
        </w:rPr>
        <w:t>they have</w:t>
      </w:r>
      <w:r w:rsidRPr="004F1154">
        <w:rPr>
          <w:rFonts w:ascii="Georgia" w:hAnsi="Georgia"/>
          <w:bCs/>
          <w:i/>
          <w:iCs/>
          <w:color w:val="0070C0"/>
          <w:sz w:val="22"/>
          <w:szCs w:val="22"/>
        </w:rPr>
        <w:t xml:space="preserve"> done that you appreciate. Perhaps refer to previous contact you’ve </w:t>
      </w:r>
      <w:r w:rsidR="00F60871" w:rsidRPr="004F1154">
        <w:rPr>
          <w:rFonts w:ascii="Georgia" w:hAnsi="Georgia"/>
          <w:bCs/>
          <w:i/>
          <w:iCs/>
          <w:color w:val="0070C0"/>
          <w:sz w:val="22"/>
          <w:szCs w:val="22"/>
        </w:rPr>
        <w:t>had or</w:t>
      </w:r>
      <w:r w:rsidRPr="004F1154">
        <w:rPr>
          <w:rFonts w:ascii="Georgia" w:hAnsi="Georgia"/>
          <w:bCs/>
          <w:i/>
          <w:iCs/>
          <w:color w:val="0070C0"/>
          <w:sz w:val="22"/>
          <w:szCs w:val="22"/>
        </w:rPr>
        <w:t xml:space="preserve"> say this is the first time you’ve written to them, because Domestic Abuse is so important to you. State that you live in their constituency.</w:t>
      </w:r>
    </w:p>
    <w:p w14:paraId="432059B4" w14:textId="77777777" w:rsidR="004F1154" w:rsidRPr="004F1154" w:rsidRDefault="004F1154" w:rsidP="004F1154">
      <w:pPr>
        <w:rPr>
          <w:rFonts w:ascii="Georgia" w:hAnsi="Georgia"/>
          <w:bCs/>
          <w:sz w:val="22"/>
          <w:szCs w:val="22"/>
        </w:rPr>
      </w:pPr>
    </w:p>
    <w:p w14:paraId="4B1E21A3" w14:textId="77777777" w:rsidR="004F1154" w:rsidRPr="004F1154" w:rsidRDefault="004F1154" w:rsidP="004F1154">
      <w:pPr>
        <w:rPr>
          <w:rFonts w:ascii="Georgia" w:hAnsi="Georgia"/>
          <w:bCs/>
          <w:sz w:val="22"/>
          <w:szCs w:val="22"/>
        </w:rPr>
      </w:pPr>
      <w:r w:rsidRPr="004F1154">
        <w:rPr>
          <w:rFonts w:ascii="Georgia" w:hAnsi="Georgia"/>
          <w:bCs/>
          <w:sz w:val="22"/>
          <w:szCs w:val="22"/>
        </w:rPr>
        <w:t>I am writing to you in connection with the Domestic Abuse Bill, which as you know has now passed to the House of Lords.</w:t>
      </w:r>
    </w:p>
    <w:p w14:paraId="5DFD3C7C" w14:textId="77777777" w:rsidR="004F1154" w:rsidRPr="004F1154" w:rsidRDefault="004F1154" w:rsidP="004F1154">
      <w:pPr>
        <w:rPr>
          <w:rFonts w:ascii="Georgia" w:hAnsi="Georgia"/>
          <w:bCs/>
          <w:sz w:val="22"/>
          <w:szCs w:val="22"/>
        </w:rPr>
      </w:pPr>
    </w:p>
    <w:p w14:paraId="57064BD2" w14:textId="77777777" w:rsidR="004F1154" w:rsidRPr="004F1154" w:rsidRDefault="004F1154" w:rsidP="004F1154">
      <w:pPr>
        <w:rPr>
          <w:rFonts w:ascii="Georgia" w:hAnsi="Georgia"/>
          <w:bCs/>
          <w:sz w:val="22"/>
          <w:szCs w:val="22"/>
        </w:rPr>
      </w:pPr>
      <w:r w:rsidRPr="004F1154">
        <w:rPr>
          <w:rFonts w:ascii="Georgia" w:hAnsi="Georgia"/>
          <w:bCs/>
          <w:sz w:val="22"/>
          <w:szCs w:val="22"/>
        </w:rPr>
        <w:t xml:space="preserve">This Bill addresses a major scourge on our society – statistically, 1 in 3 women worldwide will be affected by domestic abuse. </w:t>
      </w:r>
      <w:r w:rsidRPr="004F1154">
        <w:rPr>
          <w:rFonts w:ascii="Georgia" w:hAnsi="Georgia"/>
          <w:bCs/>
          <w:i/>
          <w:iCs/>
          <w:color w:val="0070C0"/>
          <w:sz w:val="22"/>
          <w:szCs w:val="22"/>
        </w:rPr>
        <w:t>Add in something about why it’s important to you – perhaps you know a family that’s been affected, perhaps it’s because as a Christian you believe everyone is entitled to be treated with dignity and respect and no-one should be faced with any sort of domestic abuse, and if they are they should receive all the support they need; perhaps refer to your interest coming from the fact that you have been supporting the local refuge</w:t>
      </w:r>
      <w:r w:rsidRPr="004F1154">
        <w:rPr>
          <w:rFonts w:ascii="Georgia" w:hAnsi="Georgia"/>
          <w:bCs/>
          <w:sz w:val="22"/>
          <w:szCs w:val="22"/>
        </w:rPr>
        <w:t>.</w:t>
      </w:r>
    </w:p>
    <w:p w14:paraId="27978AE9" w14:textId="77777777" w:rsidR="004F1154" w:rsidRPr="004F1154" w:rsidRDefault="004F1154" w:rsidP="004F1154">
      <w:pPr>
        <w:rPr>
          <w:rFonts w:ascii="Georgia" w:hAnsi="Georgia"/>
          <w:bCs/>
          <w:sz w:val="22"/>
          <w:szCs w:val="22"/>
        </w:rPr>
      </w:pPr>
    </w:p>
    <w:p w14:paraId="7BB8DB64" w14:textId="77777777" w:rsidR="004F1154" w:rsidRPr="004F1154" w:rsidRDefault="004F1154" w:rsidP="004F1154">
      <w:pPr>
        <w:rPr>
          <w:rFonts w:ascii="Georgia" w:hAnsi="Georgia"/>
          <w:bCs/>
          <w:sz w:val="22"/>
          <w:szCs w:val="22"/>
        </w:rPr>
      </w:pPr>
      <w:r w:rsidRPr="004F1154">
        <w:rPr>
          <w:rFonts w:ascii="Georgia" w:hAnsi="Georgia"/>
          <w:bCs/>
          <w:sz w:val="22"/>
          <w:szCs w:val="22"/>
        </w:rPr>
        <w:t>I am even more concerned because there has been such a significant increase in domestic abuse as a result of the control measures against Covid-19, as has been highlighted in the media, for example, the Panorama programme in August. The World Council of Churches has referred to this as “the second pandemic”.</w:t>
      </w:r>
    </w:p>
    <w:p w14:paraId="7DC587DB" w14:textId="77777777" w:rsidR="004F1154" w:rsidRPr="004F1154" w:rsidRDefault="004F1154" w:rsidP="004F1154">
      <w:pPr>
        <w:rPr>
          <w:rFonts w:ascii="Georgia" w:hAnsi="Georgia"/>
          <w:bCs/>
          <w:sz w:val="22"/>
          <w:szCs w:val="22"/>
        </w:rPr>
      </w:pPr>
    </w:p>
    <w:p w14:paraId="1DF9D891" w14:textId="77777777" w:rsidR="004F1154" w:rsidRPr="004F1154" w:rsidRDefault="004F1154" w:rsidP="004F1154">
      <w:pPr>
        <w:rPr>
          <w:rFonts w:ascii="Georgia" w:hAnsi="Georgia"/>
          <w:bCs/>
          <w:sz w:val="22"/>
          <w:szCs w:val="22"/>
        </w:rPr>
      </w:pPr>
      <w:r w:rsidRPr="004F1154">
        <w:rPr>
          <w:rFonts w:ascii="Georgia" w:hAnsi="Georgia"/>
          <w:bCs/>
          <w:sz w:val="22"/>
          <w:szCs w:val="22"/>
        </w:rPr>
        <w:t>I am really pleased at how much is covered in the draft Bill, but remain concerned about 2 areas:</w:t>
      </w:r>
    </w:p>
    <w:p w14:paraId="14F5FDD5" w14:textId="77777777" w:rsidR="004F1154" w:rsidRPr="004F1154" w:rsidRDefault="004F1154" w:rsidP="004F1154">
      <w:pPr>
        <w:rPr>
          <w:rFonts w:ascii="Georgia" w:hAnsi="Georgia"/>
          <w:bCs/>
          <w:sz w:val="22"/>
          <w:szCs w:val="22"/>
        </w:rPr>
      </w:pPr>
    </w:p>
    <w:p w14:paraId="3C178EF9" w14:textId="4D97BB44" w:rsidR="004F1154" w:rsidRPr="004F1154" w:rsidRDefault="004F1154" w:rsidP="00EB6121">
      <w:pPr>
        <w:pStyle w:val="ListParagraph"/>
        <w:numPr>
          <w:ilvl w:val="0"/>
          <w:numId w:val="13"/>
        </w:numPr>
        <w:rPr>
          <w:rFonts w:ascii="Georgia" w:hAnsi="Georgia"/>
          <w:bCs/>
          <w:sz w:val="22"/>
          <w:szCs w:val="22"/>
        </w:rPr>
      </w:pPr>
      <w:r w:rsidRPr="004F1154">
        <w:rPr>
          <w:rFonts w:ascii="Georgia" w:hAnsi="Georgia"/>
          <w:bCs/>
          <w:sz w:val="22"/>
          <w:szCs w:val="22"/>
        </w:rPr>
        <w:t>Women with insecure immigration status suffering violence and abuse are routinely refused access to support of any kind, owing to the government’s ‘No recourse to public funds’ (NRPF) policy. It cannot be fair that simply because of their immigration status they are put at such serious risk. In practice it means they are forced to choose between homelessness or destitution on the one hand and returning to the abuser on the other. I feel very strongly that all survivors, regardless of their status, should be entitled to support and protection. This will require the cancellation of the NRPF as it applies to them. There is no moral justification for the current situation.</w:t>
      </w:r>
    </w:p>
    <w:p w14:paraId="6ED4C1F1" w14:textId="77777777" w:rsidR="004F1154" w:rsidRPr="004F1154" w:rsidRDefault="004F1154" w:rsidP="004F1154">
      <w:pPr>
        <w:rPr>
          <w:rFonts w:ascii="Georgia" w:hAnsi="Georgia"/>
          <w:bCs/>
          <w:sz w:val="22"/>
          <w:szCs w:val="22"/>
        </w:rPr>
      </w:pPr>
    </w:p>
    <w:p w14:paraId="7321326F" w14:textId="14AF6919" w:rsidR="004F1154" w:rsidRPr="004F1154" w:rsidRDefault="004F1154" w:rsidP="00EB6121">
      <w:pPr>
        <w:pStyle w:val="ListParagraph"/>
        <w:numPr>
          <w:ilvl w:val="0"/>
          <w:numId w:val="13"/>
        </w:numPr>
        <w:rPr>
          <w:rFonts w:ascii="Georgia" w:hAnsi="Georgia"/>
          <w:bCs/>
          <w:sz w:val="22"/>
          <w:szCs w:val="22"/>
        </w:rPr>
      </w:pPr>
      <w:r w:rsidRPr="004F1154">
        <w:rPr>
          <w:rFonts w:ascii="Georgia" w:hAnsi="Georgia"/>
          <w:bCs/>
          <w:sz w:val="22"/>
          <w:szCs w:val="22"/>
        </w:rPr>
        <w:t>The Bill ignores matters of faith. There are two elements that need to be covered. First, the fact that religious beliefs can be used as a justification for domestic abuse, and the sad fact of the potential for spiritual abuse; secondly, the role faith leaders can play in recognising signs of domestic abuse in their communities, and signposting survivors to local services. As a Christian, this makes me sad, and I think it is a wasted opportunity. Although</w:t>
      </w:r>
    </w:p>
    <w:p w14:paraId="5B98BE24" w14:textId="77777777" w:rsidR="004F1154" w:rsidRPr="004F1154" w:rsidRDefault="004F1154" w:rsidP="004F1154">
      <w:pPr>
        <w:rPr>
          <w:rFonts w:ascii="Georgia" w:hAnsi="Georgia"/>
          <w:bCs/>
          <w:sz w:val="22"/>
          <w:szCs w:val="22"/>
        </w:rPr>
      </w:pPr>
    </w:p>
    <w:p w14:paraId="0DC341A0" w14:textId="77777777" w:rsidR="004F1154" w:rsidRPr="004F1154" w:rsidRDefault="004F1154" w:rsidP="004F1154">
      <w:pPr>
        <w:rPr>
          <w:rFonts w:ascii="Georgia" w:hAnsi="Georgia"/>
          <w:bCs/>
          <w:sz w:val="22"/>
          <w:szCs w:val="22"/>
        </w:rPr>
      </w:pPr>
      <w:r w:rsidRPr="004F1154">
        <w:rPr>
          <w:rFonts w:ascii="Georgia" w:hAnsi="Georgia"/>
          <w:bCs/>
          <w:sz w:val="22"/>
          <w:szCs w:val="22"/>
        </w:rPr>
        <w:t>I would prefer the Bill itself to cover these points, at the very least, the Home Office guidance as to how the Bill is put into practice should do so. Some specific suggestions:</w:t>
      </w:r>
    </w:p>
    <w:p w14:paraId="16B942BC" w14:textId="77777777" w:rsidR="004F1154" w:rsidRPr="004F1154" w:rsidRDefault="004F1154" w:rsidP="004F1154">
      <w:pPr>
        <w:rPr>
          <w:rFonts w:ascii="Georgia" w:hAnsi="Georgia"/>
          <w:bCs/>
          <w:sz w:val="22"/>
          <w:szCs w:val="22"/>
        </w:rPr>
      </w:pPr>
    </w:p>
    <w:p w14:paraId="5C41F532" w14:textId="7D38DC9B" w:rsidR="004F1154" w:rsidRPr="004F1154" w:rsidRDefault="004F1154" w:rsidP="00EB6121">
      <w:pPr>
        <w:pStyle w:val="ListParagraph"/>
        <w:numPr>
          <w:ilvl w:val="0"/>
          <w:numId w:val="14"/>
        </w:numPr>
        <w:rPr>
          <w:rFonts w:ascii="Georgia" w:hAnsi="Georgia"/>
          <w:bCs/>
          <w:sz w:val="22"/>
          <w:szCs w:val="22"/>
        </w:rPr>
      </w:pPr>
      <w:r w:rsidRPr="004F1154">
        <w:rPr>
          <w:rFonts w:ascii="Georgia" w:hAnsi="Georgia"/>
          <w:bCs/>
          <w:sz w:val="22"/>
          <w:szCs w:val="22"/>
        </w:rPr>
        <w:t>Training should be quickly put in place to enable faith leaders to respond well to suspected domestic abuse in their communities</w:t>
      </w:r>
    </w:p>
    <w:p w14:paraId="69686344" w14:textId="77777777" w:rsidR="004F1154" w:rsidRPr="004F1154" w:rsidRDefault="004F1154" w:rsidP="004F1154">
      <w:pPr>
        <w:rPr>
          <w:rFonts w:ascii="Georgia" w:hAnsi="Georgia"/>
          <w:bCs/>
          <w:sz w:val="22"/>
          <w:szCs w:val="22"/>
        </w:rPr>
      </w:pPr>
    </w:p>
    <w:p w14:paraId="64B51B51" w14:textId="67CE575F" w:rsidR="004F1154" w:rsidRPr="004F1154" w:rsidRDefault="004F1154" w:rsidP="00EB6121">
      <w:pPr>
        <w:pStyle w:val="ListParagraph"/>
        <w:numPr>
          <w:ilvl w:val="0"/>
          <w:numId w:val="14"/>
        </w:numPr>
        <w:rPr>
          <w:rFonts w:ascii="Georgia" w:hAnsi="Georgia"/>
          <w:bCs/>
          <w:sz w:val="22"/>
          <w:szCs w:val="22"/>
        </w:rPr>
      </w:pPr>
      <w:r w:rsidRPr="004F1154">
        <w:rPr>
          <w:rFonts w:ascii="Georgia" w:hAnsi="Georgia"/>
          <w:bCs/>
          <w:sz w:val="22"/>
          <w:szCs w:val="22"/>
        </w:rPr>
        <w:lastRenderedPageBreak/>
        <w:t>Faith literacy training should be made available so that those making decisions and offering support in relation to complaints of domestic abuse are more able to respond appropriately; and</w:t>
      </w:r>
    </w:p>
    <w:p w14:paraId="12E5D6AF" w14:textId="77777777" w:rsidR="004F1154" w:rsidRPr="004F1154" w:rsidRDefault="004F1154" w:rsidP="004F1154">
      <w:pPr>
        <w:rPr>
          <w:rFonts w:ascii="Georgia" w:hAnsi="Georgia"/>
          <w:bCs/>
          <w:sz w:val="22"/>
          <w:szCs w:val="22"/>
        </w:rPr>
      </w:pPr>
    </w:p>
    <w:p w14:paraId="1669AC67" w14:textId="76EDB63D" w:rsidR="004F1154" w:rsidRPr="004F1154" w:rsidRDefault="004F1154" w:rsidP="00EB6121">
      <w:pPr>
        <w:pStyle w:val="ListParagraph"/>
        <w:numPr>
          <w:ilvl w:val="0"/>
          <w:numId w:val="14"/>
        </w:numPr>
        <w:rPr>
          <w:rFonts w:ascii="Georgia" w:hAnsi="Georgia"/>
          <w:bCs/>
          <w:sz w:val="22"/>
          <w:szCs w:val="22"/>
        </w:rPr>
      </w:pPr>
      <w:r w:rsidRPr="004F1154">
        <w:rPr>
          <w:rFonts w:ascii="Georgia" w:hAnsi="Georgia"/>
          <w:bCs/>
          <w:sz w:val="22"/>
          <w:szCs w:val="22"/>
        </w:rPr>
        <w:t>The Domestic Abuse Commissioner’s Advisory Group, and the Local Partnership Boards, should both include faith representatives.</w:t>
      </w:r>
    </w:p>
    <w:p w14:paraId="6F07A110" w14:textId="77777777" w:rsidR="004F1154" w:rsidRPr="004F1154" w:rsidRDefault="004F1154" w:rsidP="004F1154">
      <w:pPr>
        <w:rPr>
          <w:rFonts w:ascii="Georgia" w:hAnsi="Georgia"/>
          <w:bCs/>
          <w:sz w:val="22"/>
          <w:szCs w:val="22"/>
        </w:rPr>
      </w:pPr>
    </w:p>
    <w:p w14:paraId="12BAE51E" w14:textId="77777777" w:rsidR="004F1154" w:rsidRPr="004F1154" w:rsidRDefault="004F1154" w:rsidP="004F1154">
      <w:pPr>
        <w:rPr>
          <w:rFonts w:ascii="Georgia" w:hAnsi="Georgia"/>
          <w:bCs/>
          <w:sz w:val="22"/>
          <w:szCs w:val="22"/>
        </w:rPr>
      </w:pPr>
      <w:r w:rsidRPr="004F1154">
        <w:rPr>
          <w:rFonts w:ascii="Georgia" w:hAnsi="Georgia"/>
          <w:bCs/>
          <w:sz w:val="22"/>
          <w:szCs w:val="22"/>
        </w:rPr>
        <w:t>It is not too late for these matters to be dealt with, and I am therefore asking you to do whatever you can to raise them with your contacts in the Lords, with the Domestic Abuse Commissioner-designate, and with the Home Office. Please let me know what response you receive.</w:t>
      </w:r>
    </w:p>
    <w:p w14:paraId="26F45E95" w14:textId="77777777" w:rsidR="004F1154" w:rsidRPr="004F1154" w:rsidRDefault="004F1154" w:rsidP="004F1154">
      <w:pPr>
        <w:rPr>
          <w:rFonts w:ascii="Georgia" w:hAnsi="Georgia"/>
          <w:bCs/>
          <w:sz w:val="22"/>
          <w:szCs w:val="22"/>
        </w:rPr>
      </w:pPr>
    </w:p>
    <w:p w14:paraId="07DD33D4" w14:textId="4C3278D1" w:rsidR="004F1154" w:rsidRPr="004F1154" w:rsidRDefault="004F1154" w:rsidP="004F1154">
      <w:pPr>
        <w:rPr>
          <w:rFonts w:ascii="Georgia" w:hAnsi="Georgia"/>
          <w:bCs/>
          <w:sz w:val="22"/>
          <w:szCs w:val="22"/>
        </w:rPr>
      </w:pPr>
      <w:r w:rsidRPr="004F1154">
        <w:rPr>
          <w:rFonts w:ascii="Georgia" w:hAnsi="Georgia"/>
          <w:bCs/>
          <w:sz w:val="22"/>
          <w:szCs w:val="22"/>
        </w:rPr>
        <w:t xml:space="preserve">I look forward to hearing from </w:t>
      </w:r>
      <w:r w:rsidR="00F60871" w:rsidRPr="004F1154">
        <w:rPr>
          <w:rFonts w:ascii="Georgia" w:hAnsi="Georgia"/>
          <w:bCs/>
          <w:sz w:val="22"/>
          <w:szCs w:val="22"/>
        </w:rPr>
        <w:t>you and</w:t>
      </w:r>
      <w:r w:rsidRPr="004F1154">
        <w:rPr>
          <w:rFonts w:ascii="Georgia" w:hAnsi="Georgia"/>
          <w:bCs/>
          <w:sz w:val="22"/>
          <w:szCs w:val="22"/>
        </w:rPr>
        <w:t xml:space="preserve"> will be most grateful for anything you can do to make the Bill even more supportive of some of the most vulnerable people in our communities.</w:t>
      </w:r>
    </w:p>
    <w:p w14:paraId="4C19FA3F" w14:textId="77777777" w:rsidR="004F1154" w:rsidRPr="004F1154" w:rsidRDefault="004F1154" w:rsidP="004F1154">
      <w:pPr>
        <w:rPr>
          <w:rFonts w:ascii="Georgia" w:hAnsi="Georgia"/>
          <w:bCs/>
          <w:sz w:val="22"/>
          <w:szCs w:val="22"/>
        </w:rPr>
      </w:pPr>
    </w:p>
    <w:p w14:paraId="1BA21F80" w14:textId="29D73622" w:rsidR="004F1154" w:rsidRDefault="004F1154" w:rsidP="004F1154">
      <w:pPr>
        <w:rPr>
          <w:rFonts w:ascii="Georgia" w:hAnsi="Georgia"/>
          <w:bCs/>
          <w:sz w:val="22"/>
          <w:szCs w:val="22"/>
        </w:rPr>
      </w:pPr>
      <w:r w:rsidRPr="004F1154">
        <w:rPr>
          <w:rFonts w:ascii="Georgia" w:hAnsi="Georgia"/>
          <w:bCs/>
          <w:sz w:val="22"/>
          <w:szCs w:val="22"/>
        </w:rPr>
        <w:t>With my best wishes</w:t>
      </w:r>
    </w:p>
    <w:p w14:paraId="404486E6" w14:textId="1FF80983" w:rsidR="00E621A6" w:rsidRDefault="00E621A6" w:rsidP="004F1154">
      <w:pPr>
        <w:rPr>
          <w:rFonts w:ascii="Georgia" w:hAnsi="Georgia"/>
          <w:bCs/>
          <w:sz w:val="22"/>
          <w:szCs w:val="22"/>
        </w:rPr>
      </w:pPr>
    </w:p>
    <w:p w14:paraId="0991A5E8" w14:textId="15F14E94" w:rsidR="00E621A6" w:rsidRPr="00E621A6" w:rsidRDefault="00E621A6" w:rsidP="004F1154">
      <w:pPr>
        <w:rPr>
          <w:rFonts w:ascii="Georgia" w:hAnsi="Georgia"/>
          <w:bCs/>
          <w:i/>
          <w:iCs/>
          <w:color w:val="0070C0"/>
          <w:sz w:val="22"/>
          <w:szCs w:val="22"/>
        </w:rPr>
      </w:pPr>
      <w:r w:rsidRPr="00E621A6">
        <w:rPr>
          <w:rFonts w:ascii="Georgia" w:hAnsi="Georgia"/>
          <w:bCs/>
          <w:i/>
          <w:iCs/>
          <w:color w:val="0070C0"/>
          <w:sz w:val="22"/>
          <w:szCs w:val="22"/>
        </w:rPr>
        <w:t>Your Name or Branch</w:t>
      </w:r>
    </w:p>
    <w:p w14:paraId="359F3875" w14:textId="77777777" w:rsidR="004F1154" w:rsidRPr="004F1154" w:rsidRDefault="004F1154" w:rsidP="004F1154">
      <w:pPr>
        <w:rPr>
          <w:rFonts w:ascii="Georgia" w:hAnsi="Georgia"/>
          <w:bCs/>
          <w:sz w:val="22"/>
          <w:szCs w:val="22"/>
        </w:rPr>
      </w:pPr>
    </w:p>
    <w:p w14:paraId="7C084B62" w14:textId="4097685E" w:rsidR="004F1154" w:rsidRPr="00E621A6" w:rsidRDefault="004F1154" w:rsidP="004F1154">
      <w:pPr>
        <w:rPr>
          <w:rFonts w:ascii="Georgia" w:hAnsi="Georgia"/>
          <w:bCs/>
          <w:i/>
          <w:iCs/>
          <w:color w:val="0070C0"/>
          <w:sz w:val="22"/>
          <w:szCs w:val="22"/>
        </w:rPr>
      </w:pPr>
      <w:r w:rsidRPr="00E621A6">
        <w:rPr>
          <w:rFonts w:ascii="Georgia" w:hAnsi="Georgia"/>
          <w:bCs/>
          <w:i/>
          <w:iCs/>
          <w:color w:val="0070C0"/>
          <w:sz w:val="22"/>
          <w:szCs w:val="22"/>
        </w:rPr>
        <w:t xml:space="preserve">Add in your postal address so your MP knows </w:t>
      </w:r>
      <w:r w:rsidR="00627189" w:rsidRPr="00E621A6">
        <w:rPr>
          <w:rFonts w:ascii="Georgia" w:hAnsi="Georgia"/>
          <w:bCs/>
          <w:i/>
          <w:iCs/>
          <w:color w:val="0070C0"/>
          <w:sz w:val="22"/>
          <w:szCs w:val="22"/>
        </w:rPr>
        <w:t>you are</w:t>
      </w:r>
      <w:r w:rsidRPr="00E621A6">
        <w:rPr>
          <w:rFonts w:ascii="Georgia" w:hAnsi="Georgia"/>
          <w:bCs/>
          <w:i/>
          <w:iCs/>
          <w:color w:val="0070C0"/>
          <w:sz w:val="22"/>
          <w:szCs w:val="22"/>
        </w:rPr>
        <w:t xml:space="preserve"> a constituent and therefore they </w:t>
      </w:r>
      <w:r w:rsidR="00627189" w:rsidRPr="00E621A6">
        <w:rPr>
          <w:rFonts w:ascii="Georgia" w:hAnsi="Georgia"/>
          <w:bCs/>
          <w:i/>
          <w:iCs/>
          <w:color w:val="0070C0"/>
          <w:sz w:val="22"/>
          <w:szCs w:val="22"/>
        </w:rPr>
        <w:t>must</w:t>
      </w:r>
      <w:r w:rsidRPr="00E621A6">
        <w:rPr>
          <w:rFonts w:ascii="Georgia" w:hAnsi="Georgia"/>
          <w:bCs/>
          <w:i/>
          <w:iCs/>
          <w:color w:val="0070C0"/>
          <w:sz w:val="22"/>
          <w:szCs w:val="22"/>
        </w:rPr>
        <w:t xml:space="preserve"> respond</w:t>
      </w:r>
    </w:p>
    <w:p w14:paraId="4E062988" w14:textId="77777777" w:rsidR="004F1154" w:rsidRPr="004F1154" w:rsidRDefault="004F1154" w:rsidP="004F1154">
      <w:pPr>
        <w:rPr>
          <w:rFonts w:ascii="Georgia" w:hAnsi="Georgia"/>
          <w:bCs/>
        </w:rPr>
      </w:pPr>
    </w:p>
    <w:p w14:paraId="33AA9601" w14:textId="77777777" w:rsidR="00E621A6" w:rsidRDefault="00E621A6" w:rsidP="004F1154">
      <w:pPr>
        <w:rPr>
          <w:rFonts w:ascii="Georgia" w:hAnsi="Georgia"/>
          <w:bCs/>
        </w:rPr>
      </w:pPr>
    </w:p>
    <w:p w14:paraId="486FE314" w14:textId="7FD465F8" w:rsidR="00E621A6" w:rsidRDefault="00E621A6" w:rsidP="004F1154">
      <w:pPr>
        <w:rPr>
          <w:rFonts w:ascii="Georgia" w:hAnsi="Georgia"/>
          <w:bCs/>
        </w:rPr>
      </w:pPr>
    </w:p>
    <w:p w14:paraId="1258E617" w14:textId="777FB1BB" w:rsidR="00E621A6" w:rsidRDefault="00E621A6" w:rsidP="004F1154">
      <w:pPr>
        <w:rPr>
          <w:rFonts w:ascii="Georgia" w:hAnsi="Georgia"/>
          <w:bCs/>
        </w:rPr>
      </w:pPr>
    </w:p>
    <w:p w14:paraId="78D247AB" w14:textId="36146B53" w:rsidR="00E621A6" w:rsidRDefault="00E621A6" w:rsidP="004F1154">
      <w:pPr>
        <w:rPr>
          <w:rFonts w:ascii="Georgia" w:hAnsi="Georgia"/>
          <w:bCs/>
        </w:rPr>
      </w:pPr>
    </w:p>
    <w:p w14:paraId="486620E6" w14:textId="1108F7EA" w:rsidR="00E621A6" w:rsidRDefault="00E621A6" w:rsidP="004F1154">
      <w:pPr>
        <w:rPr>
          <w:rFonts w:ascii="Georgia" w:hAnsi="Georgia"/>
          <w:bCs/>
        </w:rPr>
      </w:pPr>
    </w:p>
    <w:p w14:paraId="201B961D" w14:textId="5D5AA2A9" w:rsidR="00E621A6" w:rsidRDefault="00E621A6" w:rsidP="004F1154">
      <w:pPr>
        <w:rPr>
          <w:rFonts w:ascii="Georgia" w:hAnsi="Georgia"/>
          <w:bCs/>
        </w:rPr>
      </w:pPr>
    </w:p>
    <w:p w14:paraId="791F1C36" w14:textId="398A3642" w:rsidR="00E621A6" w:rsidRDefault="00E621A6" w:rsidP="004F1154">
      <w:pPr>
        <w:rPr>
          <w:rFonts w:ascii="Georgia" w:hAnsi="Georgia"/>
          <w:bCs/>
        </w:rPr>
      </w:pPr>
    </w:p>
    <w:p w14:paraId="06505886" w14:textId="5360B849" w:rsidR="00E621A6" w:rsidRDefault="00E621A6" w:rsidP="004F1154">
      <w:pPr>
        <w:rPr>
          <w:rFonts w:ascii="Georgia" w:hAnsi="Georgia"/>
          <w:bCs/>
        </w:rPr>
      </w:pPr>
    </w:p>
    <w:p w14:paraId="408ABDC8" w14:textId="259F85C3" w:rsidR="00E621A6" w:rsidRDefault="00E621A6" w:rsidP="004F1154">
      <w:pPr>
        <w:rPr>
          <w:rFonts w:ascii="Georgia" w:hAnsi="Georgia"/>
          <w:bCs/>
        </w:rPr>
      </w:pPr>
    </w:p>
    <w:p w14:paraId="73DB5717" w14:textId="40A8F19C" w:rsidR="00E621A6" w:rsidRDefault="00E621A6" w:rsidP="004F1154">
      <w:pPr>
        <w:rPr>
          <w:rFonts w:ascii="Georgia" w:hAnsi="Georgia"/>
          <w:bCs/>
        </w:rPr>
      </w:pPr>
    </w:p>
    <w:p w14:paraId="2C49C903" w14:textId="25B13BAD" w:rsidR="00E621A6" w:rsidRDefault="00E621A6" w:rsidP="004F1154">
      <w:pPr>
        <w:rPr>
          <w:rFonts w:ascii="Georgia" w:hAnsi="Georgia"/>
          <w:bCs/>
        </w:rPr>
      </w:pPr>
    </w:p>
    <w:p w14:paraId="1B4B2F8C" w14:textId="2E6BBD37" w:rsidR="00E621A6" w:rsidRDefault="00E621A6" w:rsidP="004F1154">
      <w:pPr>
        <w:rPr>
          <w:rFonts w:ascii="Georgia" w:hAnsi="Georgia"/>
          <w:bCs/>
        </w:rPr>
      </w:pPr>
    </w:p>
    <w:p w14:paraId="7646B906" w14:textId="1235176A" w:rsidR="00E621A6" w:rsidRDefault="00E621A6" w:rsidP="004F1154">
      <w:pPr>
        <w:rPr>
          <w:rFonts w:ascii="Georgia" w:hAnsi="Georgia"/>
          <w:bCs/>
        </w:rPr>
      </w:pPr>
    </w:p>
    <w:p w14:paraId="19CFF748" w14:textId="5A4E3A5B" w:rsidR="00E621A6" w:rsidRDefault="00E621A6" w:rsidP="004F1154">
      <w:pPr>
        <w:rPr>
          <w:rFonts w:ascii="Georgia" w:hAnsi="Georgia"/>
          <w:bCs/>
        </w:rPr>
      </w:pPr>
    </w:p>
    <w:p w14:paraId="06218D8E" w14:textId="5040218E" w:rsidR="00E621A6" w:rsidRDefault="00E621A6" w:rsidP="004F1154">
      <w:pPr>
        <w:rPr>
          <w:rFonts w:ascii="Georgia" w:hAnsi="Georgia"/>
          <w:bCs/>
        </w:rPr>
      </w:pPr>
    </w:p>
    <w:p w14:paraId="47541B6D" w14:textId="00AD1272" w:rsidR="00E621A6" w:rsidRDefault="00E621A6" w:rsidP="004F1154">
      <w:pPr>
        <w:rPr>
          <w:rFonts w:ascii="Georgia" w:hAnsi="Georgia"/>
          <w:bCs/>
        </w:rPr>
      </w:pPr>
    </w:p>
    <w:p w14:paraId="0AA95DD5" w14:textId="1E81739F" w:rsidR="00E621A6" w:rsidRDefault="00E621A6" w:rsidP="004F1154">
      <w:pPr>
        <w:rPr>
          <w:rFonts w:ascii="Georgia" w:hAnsi="Georgia"/>
          <w:bCs/>
        </w:rPr>
      </w:pPr>
    </w:p>
    <w:p w14:paraId="673D656D" w14:textId="3968F3CE" w:rsidR="00E621A6" w:rsidRDefault="00E621A6" w:rsidP="004F1154">
      <w:pPr>
        <w:rPr>
          <w:rFonts w:ascii="Georgia" w:hAnsi="Georgia"/>
          <w:bCs/>
        </w:rPr>
      </w:pPr>
    </w:p>
    <w:p w14:paraId="0A5E08E5" w14:textId="5487F19D" w:rsidR="00E621A6" w:rsidRDefault="00E621A6" w:rsidP="004F1154">
      <w:pPr>
        <w:rPr>
          <w:rFonts w:ascii="Georgia" w:hAnsi="Georgia"/>
          <w:bCs/>
        </w:rPr>
      </w:pPr>
    </w:p>
    <w:p w14:paraId="7E4CE541" w14:textId="6703EAEB" w:rsidR="00E621A6" w:rsidRDefault="00E621A6" w:rsidP="004F1154">
      <w:pPr>
        <w:rPr>
          <w:rFonts w:ascii="Georgia" w:hAnsi="Georgia"/>
          <w:bCs/>
        </w:rPr>
      </w:pPr>
    </w:p>
    <w:p w14:paraId="1C582066" w14:textId="7BDFB986" w:rsidR="00E621A6" w:rsidRDefault="00E621A6" w:rsidP="004F1154">
      <w:pPr>
        <w:rPr>
          <w:rFonts w:ascii="Georgia" w:hAnsi="Georgia"/>
          <w:bCs/>
        </w:rPr>
      </w:pPr>
    </w:p>
    <w:p w14:paraId="50DD4D07" w14:textId="54E0EF6A" w:rsidR="00E621A6" w:rsidRDefault="00E621A6" w:rsidP="004F1154">
      <w:pPr>
        <w:rPr>
          <w:rFonts w:ascii="Georgia" w:hAnsi="Georgia"/>
          <w:bCs/>
        </w:rPr>
      </w:pPr>
    </w:p>
    <w:p w14:paraId="544DA899" w14:textId="4249CF6C" w:rsidR="00E621A6" w:rsidRDefault="00E621A6" w:rsidP="004F1154">
      <w:pPr>
        <w:rPr>
          <w:rFonts w:ascii="Georgia" w:hAnsi="Georgia"/>
          <w:bCs/>
        </w:rPr>
      </w:pPr>
    </w:p>
    <w:p w14:paraId="24A733E9" w14:textId="3D7F24AC" w:rsidR="00E621A6" w:rsidRDefault="00E621A6" w:rsidP="004F1154">
      <w:pPr>
        <w:rPr>
          <w:rFonts w:ascii="Georgia" w:hAnsi="Georgia"/>
          <w:bCs/>
        </w:rPr>
      </w:pPr>
    </w:p>
    <w:p w14:paraId="51AEA8B5" w14:textId="348B19DF" w:rsidR="00E621A6" w:rsidRDefault="00E621A6" w:rsidP="004F1154">
      <w:pPr>
        <w:rPr>
          <w:rFonts w:ascii="Georgia" w:hAnsi="Georgia"/>
          <w:bCs/>
        </w:rPr>
      </w:pPr>
    </w:p>
    <w:p w14:paraId="576C4BFD" w14:textId="70AC09CA" w:rsidR="00E621A6" w:rsidRDefault="00E621A6" w:rsidP="004F1154">
      <w:pPr>
        <w:rPr>
          <w:rFonts w:ascii="Georgia" w:hAnsi="Georgia"/>
          <w:bCs/>
        </w:rPr>
      </w:pPr>
    </w:p>
    <w:p w14:paraId="13008545" w14:textId="16055759" w:rsidR="00E621A6" w:rsidRDefault="00E621A6" w:rsidP="004F1154">
      <w:pPr>
        <w:rPr>
          <w:rFonts w:ascii="Georgia" w:hAnsi="Georgia"/>
          <w:bCs/>
        </w:rPr>
      </w:pPr>
    </w:p>
    <w:p w14:paraId="65F4BC68" w14:textId="78ECE221" w:rsidR="00E621A6" w:rsidRDefault="00E621A6" w:rsidP="004F1154">
      <w:pPr>
        <w:rPr>
          <w:rFonts w:ascii="Georgia" w:hAnsi="Georgia"/>
          <w:bCs/>
        </w:rPr>
      </w:pPr>
    </w:p>
    <w:p w14:paraId="32AC11F6" w14:textId="0E39DB85" w:rsidR="00E621A6" w:rsidRDefault="00E621A6" w:rsidP="004F1154">
      <w:pPr>
        <w:rPr>
          <w:rFonts w:ascii="Georgia" w:hAnsi="Georgia"/>
          <w:bCs/>
        </w:rPr>
      </w:pPr>
    </w:p>
    <w:p w14:paraId="6CB2C11D" w14:textId="07FA7575" w:rsidR="00E621A6" w:rsidRDefault="00E621A6" w:rsidP="00E621A6">
      <w:pPr>
        <w:jc w:val="center"/>
        <w:rPr>
          <w:rFonts w:ascii="Georgia" w:hAnsi="Georgia"/>
          <w:b/>
          <w:color w:val="92D050"/>
          <w:sz w:val="32"/>
          <w:szCs w:val="32"/>
        </w:rPr>
      </w:pPr>
      <w:r w:rsidRPr="00E621A6">
        <w:rPr>
          <w:rFonts w:ascii="Georgia" w:hAnsi="Georgia"/>
          <w:b/>
          <w:color w:val="92D050"/>
          <w:sz w:val="32"/>
          <w:szCs w:val="32"/>
        </w:rPr>
        <w:lastRenderedPageBreak/>
        <w:t>Hints and Tips for Writing to your MP</w:t>
      </w:r>
    </w:p>
    <w:p w14:paraId="2E78C0CD" w14:textId="69895442" w:rsidR="00E621A6" w:rsidRDefault="00E621A6" w:rsidP="00E621A6">
      <w:pPr>
        <w:jc w:val="center"/>
        <w:rPr>
          <w:rFonts w:ascii="Georgia" w:hAnsi="Georgia"/>
          <w:b/>
          <w:color w:val="92D050"/>
          <w:sz w:val="32"/>
          <w:szCs w:val="32"/>
        </w:rPr>
      </w:pPr>
    </w:p>
    <w:p w14:paraId="154A4B76" w14:textId="77777777" w:rsidR="00E621A6" w:rsidRPr="00E621A6" w:rsidRDefault="00E621A6" w:rsidP="00E621A6">
      <w:pPr>
        <w:rPr>
          <w:rFonts w:ascii="Georgia" w:hAnsi="Georgia"/>
          <w:bCs/>
          <w:sz w:val="22"/>
          <w:szCs w:val="22"/>
        </w:rPr>
      </w:pPr>
      <w:r w:rsidRPr="00E621A6">
        <w:rPr>
          <w:rFonts w:ascii="Georgia" w:hAnsi="Georgia"/>
          <w:bCs/>
          <w:sz w:val="22"/>
          <w:szCs w:val="22"/>
        </w:rPr>
        <w:t>Hints and tips for writing to MPs</w:t>
      </w:r>
    </w:p>
    <w:p w14:paraId="5E3DA576" w14:textId="77777777" w:rsidR="00E621A6" w:rsidRPr="00E621A6" w:rsidRDefault="00E621A6" w:rsidP="00E621A6">
      <w:pPr>
        <w:rPr>
          <w:rFonts w:ascii="Georgia" w:hAnsi="Georgia"/>
          <w:bCs/>
          <w:sz w:val="22"/>
          <w:szCs w:val="22"/>
        </w:rPr>
      </w:pPr>
    </w:p>
    <w:p w14:paraId="32153980" w14:textId="734BA0A4" w:rsidR="00E621A6" w:rsidRDefault="00E621A6" w:rsidP="00EB6121">
      <w:pPr>
        <w:pStyle w:val="ListParagraph"/>
        <w:numPr>
          <w:ilvl w:val="0"/>
          <w:numId w:val="15"/>
        </w:numPr>
        <w:rPr>
          <w:rFonts w:ascii="Georgia" w:hAnsi="Georgia"/>
          <w:bCs/>
          <w:sz w:val="22"/>
          <w:szCs w:val="22"/>
        </w:rPr>
      </w:pPr>
      <w:r w:rsidRPr="00E621A6">
        <w:rPr>
          <w:rFonts w:ascii="Georgia" w:hAnsi="Georgia"/>
          <w:bCs/>
          <w:sz w:val="22"/>
          <w:szCs w:val="22"/>
        </w:rPr>
        <w:t>MPs get a huge amount of correspondence and their advisers won’t necessarily show them every item that comes in, but will pass to them the ones where the writer has clearly made an effort and not just cut and pasted a standard form.</w:t>
      </w:r>
    </w:p>
    <w:p w14:paraId="375EA150" w14:textId="77777777" w:rsidR="00E621A6" w:rsidRDefault="00E621A6" w:rsidP="00E621A6">
      <w:pPr>
        <w:pStyle w:val="ListParagraph"/>
        <w:rPr>
          <w:rFonts w:ascii="Georgia" w:hAnsi="Georgia"/>
          <w:bCs/>
          <w:sz w:val="22"/>
          <w:szCs w:val="22"/>
        </w:rPr>
      </w:pPr>
    </w:p>
    <w:p w14:paraId="245B5D79" w14:textId="013D91F6" w:rsidR="00E621A6" w:rsidRPr="00E621A6" w:rsidRDefault="00E621A6" w:rsidP="00EB6121">
      <w:pPr>
        <w:pStyle w:val="ListParagraph"/>
        <w:numPr>
          <w:ilvl w:val="0"/>
          <w:numId w:val="15"/>
        </w:numPr>
        <w:rPr>
          <w:rFonts w:ascii="Georgia" w:hAnsi="Georgia"/>
          <w:bCs/>
          <w:sz w:val="22"/>
          <w:szCs w:val="22"/>
        </w:rPr>
      </w:pPr>
      <w:r w:rsidRPr="00E621A6">
        <w:rPr>
          <w:rFonts w:ascii="Georgia" w:hAnsi="Georgia"/>
          <w:bCs/>
          <w:sz w:val="22"/>
          <w:szCs w:val="22"/>
        </w:rPr>
        <w:t>Do personalise the draft as much as you feel comfortable to!</w:t>
      </w:r>
    </w:p>
    <w:p w14:paraId="6F0DA4D3" w14:textId="77777777" w:rsidR="00E621A6" w:rsidRDefault="00E621A6" w:rsidP="00E621A6">
      <w:pPr>
        <w:rPr>
          <w:rFonts w:ascii="Georgia" w:hAnsi="Georgia"/>
          <w:bCs/>
          <w:sz w:val="22"/>
          <w:szCs w:val="22"/>
        </w:rPr>
      </w:pPr>
    </w:p>
    <w:p w14:paraId="6EAF5353" w14:textId="2DC1635D" w:rsidR="00E621A6" w:rsidRPr="00E621A6" w:rsidRDefault="00E621A6" w:rsidP="00EB6121">
      <w:pPr>
        <w:pStyle w:val="ListParagraph"/>
        <w:numPr>
          <w:ilvl w:val="0"/>
          <w:numId w:val="15"/>
        </w:numPr>
        <w:rPr>
          <w:rFonts w:ascii="Georgia" w:hAnsi="Georgia"/>
          <w:bCs/>
          <w:sz w:val="22"/>
          <w:szCs w:val="22"/>
        </w:rPr>
      </w:pPr>
      <w:r w:rsidRPr="00E621A6">
        <w:rPr>
          <w:rFonts w:ascii="Georgia" w:hAnsi="Georgia"/>
          <w:bCs/>
          <w:sz w:val="22"/>
          <w:szCs w:val="22"/>
        </w:rPr>
        <w:t>MPs will give more attention to issues on which they receive large amounts of correspondence – so the more individual letters the better, although a letter from a group of members who live in the same constituency would also be powerful.</w:t>
      </w:r>
    </w:p>
    <w:p w14:paraId="571C9255" w14:textId="77777777" w:rsidR="00E621A6" w:rsidRPr="00E621A6" w:rsidRDefault="00E621A6" w:rsidP="00E621A6">
      <w:pPr>
        <w:rPr>
          <w:rFonts w:ascii="Georgia" w:hAnsi="Georgia"/>
          <w:bCs/>
          <w:sz w:val="22"/>
          <w:szCs w:val="22"/>
        </w:rPr>
      </w:pPr>
    </w:p>
    <w:p w14:paraId="7E26B864" w14:textId="287BD7CC" w:rsidR="00E621A6" w:rsidRPr="00E621A6" w:rsidRDefault="00E621A6" w:rsidP="00EB6121">
      <w:pPr>
        <w:pStyle w:val="ListParagraph"/>
        <w:numPr>
          <w:ilvl w:val="0"/>
          <w:numId w:val="15"/>
        </w:numPr>
        <w:rPr>
          <w:rFonts w:ascii="Georgia" w:hAnsi="Georgia"/>
          <w:bCs/>
          <w:sz w:val="22"/>
          <w:szCs w:val="22"/>
        </w:rPr>
      </w:pPr>
      <w:r w:rsidRPr="00E621A6">
        <w:rPr>
          <w:rFonts w:ascii="Georgia" w:hAnsi="Georgia"/>
          <w:bCs/>
          <w:sz w:val="22"/>
          <w:szCs w:val="22"/>
        </w:rPr>
        <w:t>Email is fine and normal – apparently, letters in the post have even more impact, because now so unusual</w:t>
      </w:r>
    </w:p>
    <w:p w14:paraId="2E7CDBA6" w14:textId="77777777" w:rsidR="00E621A6" w:rsidRPr="00E621A6" w:rsidRDefault="00E621A6" w:rsidP="00E621A6">
      <w:pPr>
        <w:rPr>
          <w:rFonts w:ascii="Georgia" w:hAnsi="Georgia"/>
          <w:bCs/>
          <w:sz w:val="22"/>
          <w:szCs w:val="22"/>
        </w:rPr>
      </w:pPr>
    </w:p>
    <w:p w14:paraId="5472555F" w14:textId="3E3433C7" w:rsidR="00E621A6" w:rsidRPr="00E621A6" w:rsidRDefault="00E621A6" w:rsidP="00EB6121">
      <w:pPr>
        <w:pStyle w:val="ListParagraph"/>
        <w:numPr>
          <w:ilvl w:val="0"/>
          <w:numId w:val="15"/>
        </w:numPr>
        <w:rPr>
          <w:rFonts w:ascii="Georgia" w:hAnsi="Georgia"/>
          <w:bCs/>
          <w:sz w:val="22"/>
          <w:szCs w:val="22"/>
        </w:rPr>
      </w:pPr>
      <w:r w:rsidRPr="00E621A6">
        <w:rPr>
          <w:rFonts w:ascii="Georgia" w:hAnsi="Georgia"/>
          <w:bCs/>
          <w:sz w:val="22"/>
          <w:szCs w:val="22"/>
        </w:rPr>
        <w:t xml:space="preserve">Link to find details of the relevant MP, and the address for correspondence. </w:t>
      </w:r>
      <w:r>
        <w:rPr>
          <w:rFonts w:ascii="Georgia" w:hAnsi="Georgia"/>
          <w:bCs/>
          <w:sz w:val="22"/>
          <w:szCs w:val="22"/>
        </w:rPr>
        <w:t xml:space="preserve"> </w:t>
      </w:r>
      <w:hyperlink r:id="rId20" w:history="1">
        <w:r w:rsidRPr="00907582">
          <w:rPr>
            <w:rStyle w:val="Hyperlink"/>
            <w:rFonts w:ascii="Georgia" w:hAnsi="Georgia"/>
            <w:bCs/>
            <w:sz w:val="22"/>
            <w:szCs w:val="22"/>
          </w:rPr>
          <w:t>https://members.parliament.uk/FindYourMP</w:t>
        </w:r>
      </w:hyperlink>
      <w:r>
        <w:rPr>
          <w:rFonts w:ascii="Georgia" w:hAnsi="Georgia"/>
          <w:bCs/>
          <w:sz w:val="22"/>
          <w:szCs w:val="22"/>
        </w:rPr>
        <w:t xml:space="preserve"> </w:t>
      </w:r>
    </w:p>
    <w:p w14:paraId="23E011CF" w14:textId="77777777" w:rsidR="00E621A6" w:rsidRDefault="00E621A6" w:rsidP="004F1154">
      <w:pPr>
        <w:rPr>
          <w:rFonts w:ascii="Georgia" w:hAnsi="Georgia"/>
          <w:bCs/>
        </w:rPr>
      </w:pPr>
    </w:p>
    <w:p w14:paraId="3DD2EF85" w14:textId="77777777" w:rsidR="00E621A6" w:rsidRPr="006166C7" w:rsidRDefault="00E621A6" w:rsidP="004F1154">
      <w:pPr>
        <w:rPr>
          <w:rFonts w:ascii="Georgia" w:hAnsi="Georgia"/>
          <w:bCs/>
          <w:color w:val="92D050"/>
        </w:rPr>
      </w:pPr>
    </w:p>
    <w:p w14:paraId="0DFB57B8" w14:textId="267702E4" w:rsidR="006166C7" w:rsidRPr="006166C7" w:rsidRDefault="006166C7" w:rsidP="006166C7">
      <w:pPr>
        <w:jc w:val="center"/>
        <w:rPr>
          <w:rFonts w:ascii="Georgia" w:hAnsi="Georgia"/>
          <w:b/>
          <w:color w:val="92D050"/>
          <w:sz w:val="32"/>
          <w:szCs w:val="32"/>
        </w:rPr>
      </w:pPr>
      <w:r w:rsidRPr="006166C7">
        <w:rPr>
          <w:rFonts w:ascii="Georgia" w:hAnsi="Georgia"/>
          <w:b/>
          <w:color w:val="92D050"/>
          <w:sz w:val="32"/>
          <w:szCs w:val="32"/>
        </w:rPr>
        <w:t xml:space="preserve">Ways to connect digitally </w:t>
      </w:r>
      <w:r w:rsidR="00F60871" w:rsidRPr="006166C7">
        <w:rPr>
          <w:rFonts w:ascii="Georgia" w:hAnsi="Georgia"/>
          <w:b/>
          <w:color w:val="92D050"/>
          <w:sz w:val="32"/>
          <w:szCs w:val="32"/>
        </w:rPr>
        <w:t>for</w:t>
      </w:r>
      <w:r w:rsidRPr="006166C7">
        <w:rPr>
          <w:rFonts w:ascii="Georgia" w:hAnsi="Georgia"/>
          <w:b/>
          <w:color w:val="92D050"/>
          <w:sz w:val="32"/>
          <w:szCs w:val="32"/>
        </w:rPr>
        <w:t xml:space="preserve"> 16 Days</w:t>
      </w:r>
    </w:p>
    <w:p w14:paraId="3CE8D511" w14:textId="77777777" w:rsidR="006166C7" w:rsidRDefault="006166C7" w:rsidP="006166C7">
      <w:pPr>
        <w:rPr>
          <w:rFonts w:ascii="Georgia" w:hAnsi="Georgia"/>
          <w:bCs/>
          <w:sz w:val="22"/>
          <w:szCs w:val="22"/>
        </w:rPr>
      </w:pPr>
    </w:p>
    <w:p w14:paraId="64B3E3D7" w14:textId="4CA31B64" w:rsidR="006166C7" w:rsidRDefault="006166C7" w:rsidP="006166C7">
      <w:pPr>
        <w:rPr>
          <w:rFonts w:ascii="Georgia" w:hAnsi="Georgia"/>
          <w:bCs/>
          <w:sz w:val="22"/>
          <w:szCs w:val="22"/>
        </w:rPr>
      </w:pPr>
      <w:r w:rsidRPr="006166C7">
        <w:rPr>
          <w:rFonts w:ascii="Georgia" w:hAnsi="Georgia"/>
          <w:bCs/>
          <w:sz w:val="22"/>
          <w:szCs w:val="22"/>
        </w:rPr>
        <w:t>We</w:t>
      </w:r>
      <w:r>
        <w:rPr>
          <w:rFonts w:ascii="Georgia" w:hAnsi="Georgia"/>
          <w:bCs/>
          <w:sz w:val="22"/>
          <w:szCs w:val="22"/>
        </w:rPr>
        <w:t xml:space="preserve"> know that many changes are being made to events planned for 16 Days 2020 and we wanted to give some ideas on how you can </w:t>
      </w:r>
      <w:r w:rsidRPr="006166C7">
        <w:rPr>
          <w:rFonts w:ascii="Georgia" w:hAnsi="Georgia"/>
          <w:bCs/>
          <w:sz w:val="22"/>
          <w:szCs w:val="22"/>
        </w:rPr>
        <w:t>connect</w:t>
      </w:r>
      <w:r>
        <w:rPr>
          <w:rFonts w:ascii="Georgia" w:hAnsi="Georgia"/>
          <w:bCs/>
          <w:sz w:val="22"/>
          <w:szCs w:val="22"/>
        </w:rPr>
        <w:t xml:space="preserve"> with one another easily during the campaign. We have also provided a guide to make using the digital platforms as easy as possible. </w:t>
      </w:r>
    </w:p>
    <w:p w14:paraId="285EB20E" w14:textId="53E19E0C" w:rsidR="006166C7" w:rsidRDefault="006166C7" w:rsidP="006166C7">
      <w:pPr>
        <w:rPr>
          <w:rFonts w:ascii="Georgia" w:hAnsi="Georgia"/>
          <w:bCs/>
          <w:sz w:val="22"/>
          <w:szCs w:val="22"/>
        </w:rPr>
      </w:pPr>
    </w:p>
    <w:p w14:paraId="11791FD5" w14:textId="5EB70E08" w:rsidR="006166C7" w:rsidRPr="006166C7" w:rsidRDefault="00627189" w:rsidP="006166C7">
      <w:pPr>
        <w:rPr>
          <w:rFonts w:ascii="Georgia" w:hAnsi="Georgia"/>
          <w:bCs/>
          <w:sz w:val="22"/>
          <w:szCs w:val="22"/>
        </w:rPr>
      </w:pPr>
      <w:r>
        <w:rPr>
          <w:rFonts w:ascii="Georgia" w:hAnsi="Georgia"/>
          <w:bCs/>
          <w:sz w:val="22"/>
          <w:szCs w:val="22"/>
        </w:rPr>
        <w:t>Do not</w:t>
      </w:r>
      <w:r w:rsidR="006166C7">
        <w:rPr>
          <w:rFonts w:ascii="Georgia" w:hAnsi="Georgia"/>
          <w:bCs/>
          <w:sz w:val="22"/>
          <w:szCs w:val="22"/>
        </w:rPr>
        <w:t xml:space="preserve"> forget to join the online 16 days and Global Day events throughout the </w:t>
      </w:r>
      <w:r w:rsidR="001A7F78">
        <w:rPr>
          <w:rFonts w:ascii="Georgia" w:hAnsi="Georgia"/>
          <w:bCs/>
          <w:sz w:val="22"/>
          <w:szCs w:val="22"/>
        </w:rPr>
        <w:t xml:space="preserve">campaign. </w:t>
      </w:r>
    </w:p>
    <w:p w14:paraId="1DB9ED6D" w14:textId="77777777" w:rsidR="006166C7" w:rsidRDefault="006166C7" w:rsidP="006166C7">
      <w:pPr>
        <w:rPr>
          <w:rFonts w:ascii="Georgia" w:hAnsi="Georgia"/>
          <w:bCs/>
          <w:sz w:val="22"/>
          <w:szCs w:val="22"/>
        </w:rPr>
      </w:pPr>
    </w:p>
    <w:p w14:paraId="64389A07" w14:textId="5DC65BBB" w:rsidR="006166C7" w:rsidRPr="006166C7" w:rsidRDefault="006166C7" w:rsidP="006166C7">
      <w:pPr>
        <w:rPr>
          <w:rFonts w:ascii="Georgia" w:hAnsi="Georgia"/>
          <w:b/>
          <w:color w:val="0070C0"/>
          <w:sz w:val="22"/>
          <w:szCs w:val="22"/>
        </w:rPr>
      </w:pPr>
      <w:r w:rsidRPr="006166C7">
        <w:rPr>
          <w:rFonts w:ascii="Georgia" w:hAnsi="Georgia"/>
          <w:b/>
          <w:color w:val="0070C0"/>
          <w:sz w:val="22"/>
          <w:szCs w:val="22"/>
        </w:rPr>
        <w:t>WhatsApp</w:t>
      </w:r>
    </w:p>
    <w:p w14:paraId="413169D0" w14:textId="77777777" w:rsidR="006166C7" w:rsidRDefault="006166C7" w:rsidP="006166C7">
      <w:pPr>
        <w:rPr>
          <w:rFonts w:ascii="Georgia" w:hAnsi="Georgia"/>
          <w:bCs/>
          <w:sz w:val="22"/>
          <w:szCs w:val="22"/>
        </w:rPr>
      </w:pPr>
    </w:p>
    <w:p w14:paraId="04A41D88" w14:textId="03BB6394" w:rsidR="006166C7" w:rsidRDefault="006166C7" w:rsidP="006166C7">
      <w:pPr>
        <w:rPr>
          <w:rFonts w:ascii="Georgia" w:hAnsi="Georgia"/>
          <w:bCs/>
          <w:sz w:val="22"/>
          <w:szCs w:val="22"/>
        </w:rPr>
      </w:pPr>
      <w:r w:rsidRPr="006166C7">
        <w:rPr>
          <w:rFonts w:ascii="Georgia" w:hAnsi="Georgia"/>
          <w:b/>
          <w:sz w:val="22"/>
          <w:szCs w:val="22"/>
        </w:rPr>
        <w:t>Why not set up a 16 Days of Activism prayer group with your branch or group. You could post a prayer a day in the group to encourage everyone to set aside some time of reflection every day throughout the 16 days</w:t>
      </w:r>
      <w:r>
        <w:rPr>
          <w:rFonts w:ascii="Georgia" w:hAnsi="Georgia"/>
          <w:bCs/>
          <w:sz w:val="22"/>
          <w:szCs w:val="22"/>
        </w:rPr>
        <w:t xml:space="preserve">. </w:t>
      </w:r>
    </w:p>
    <w:p w14:paraId="46E7D7CB" w14:textId="474E54F9" w:rsidR="006166C7" w:rsidRDefault="006166C7" w:rsidP="006166C7">
      <w:pPr>
        <w:rPr>
          <w:rFonts w:ascii="Georgia" w:hAnsi="Georgia"/>
          <w:bCs/>
          <w:sz w:val="22"/>
          <w:szCs w:val="22"/>
        </w:rPr>
      </w:pPr>
    </w:p>
    <w:p w14:paraId="231EA036" w14:textId="19898AA4" w:rsidR="006166C7" w:rsidRPr="006166C7" w:rsidRDefault="006166C7" w:rsidP="006166C7">
      <w:pPr>
        <w:rPr>
          <w:rFonts w:ascii="Georgia" w:hAnsi="Georgia"/>
          <w:b/>
          <w:sz w:val="22"/>
          <w:szCs w:val="22"/>
        </w:rPr>
      </w:pPr>
      <w:r>
        <w:rPr>
          <w:rFonts w:ascii="Georgia" w:hAnsi="Georgia"/>
          <w:b/>
          <w:sz w:val="22"/>
          <w:szCs w:val="22"/>
        </w:rPr>
        <w:t xml:space="preserve">If you </w:t>
      </w:r>
      <w:r w:rsidR="00627189">
        <w:rPr>
          <w:rFonts w:ascii="Georgia" w:hAnsi="Georgia"/>
          <w:b/>
          <w:sz w:val="22"/>
          <w:szCs w:val="22"/>
        </w:rPr>
        <w:t>do not</w:t>
      </w:r>
      <w:r>
        <w:rPr>
          <w:rFonts w:ascii="Georgia" w:hAnsi="Georgia"/>
          <w:b/>
          <w:sz w:val="22"/>
          <w:szCs w:val="22"/>
        </w:rPr>
        <w:t xml:space="preserve"> want to do this by phone you could do the same via a daily email during the campaign</w:t>
      </w:r>
    </w:p>
    <w:p w14:paraId="7459E9AC" w14:textId="77777777" w:rsidR="006166C7" w:rsidRDefault="006166C7" w:rsidP="006166C7">
      <w:pPr>
        <w:rPr>
          <w:rFonts w:ascii="Georgia" w:hAnsi="Georgia"/>
          <w:bCs/>
          <w:sz w:val="22"/>
          <w:szCs w:val="22"/>
        </w:rPr>
      </w:pPr>
    </w:p>
    <w:p w14:paraId="6A79E019" w14:textId="386665F5" w:rsidR="006166C7" w:rsidRPr="006166C7" w:rsidRDefault="006166C7" w:rsidP="006166C7">
      <w:pPr>
        <w:rPr>
          <w:rFonts w:ascii="Georgia" w:hAnsi="Georgia"/>
          <w:bCs/>
          <w:sz w:val="22"/>
          <w:szCs w:val="22"/>
        </w:rPr>
      </w:pPr>
      <w:r w:rsidRPr="006166C7">
        <w:rPr>
          <w:rFonts w:ascii="Georgia" w:hAnsi="Georgia"/>
          <w:bCs/>
          <w:sz w:val="22"/>
          <w:szCs w:val="22"/>
        </w:rPr>
        <w:t xml:space="preserve">WhatsApp is a communications app which allows you to message and call friends and family. You can download the app on iOS (Apple), Android and Windows Phones. </w:t>
      </w:r>
    </w:p>
    <w:p w14:paraId="60970BF4" w14:textId="06E25BD5" w:rsidR="006166C7" w:rsidRPr="006166C7" w:rsidRDefault="006166C7" w:rsidP="006166C7">
      <w:pPr>
        <w:rPr>
          <w:rFonts w:ascii="Georgia" w:hAnsi="Georgia"/>
          <w:bCs/>
          <w:sz w:val="22"/>
          <w:szCs w:val="22"/>
        </w:rPr>
      </w:pPr>
      <w:r w:rsidRPr="006166C7">
        <w:rPr>
          <w:rFonts w:ascii="Georgia" w:hAnsi="Georgia"/>
          <w:bCs/>
          <w:sz w:val="22"/>
          <w:szCs w:val="22"/>
        </w:rPr>
        <w:t xml:space="preserve">WhatsApp is </w:t>
      </w:r>
      <w:r w:rsidR="00627189" w:rsidRPr="006166C7">
        <w:rPr>
          <w:rFonts w:ascii="Georgia" w:hAnsi="Georgia"/>
          <w:bCs/>
          <w:sz w:val="22"/>
          <w:szCs w:val="22"/>
        </w:rPr>
        <w:t>remarkably like</w:t>
      </w:r>
      <w:r w:rsidRPr="006166C7">
        <w:rPr>
          <w:rFonts w:ascii="Georgia" w:hAnsi="Georgia"/>
          <w:bCs/>
          <w:sz w:val="22"/>
          <w:szCs w:val="22"/>
        </w:rPr>
        <w:t xml:space="preserve"> regular texts and phone calls; however, the app uses </w:t>
      </w:r>
      <w:r w:rsidR="00F60871" w:rsidRPr="006166C7">
        <w:rPr>
          <w:rFonts w:ascii="Georgia" w:hAnsi="Georgia"/>
          <w:bCs/>
          <w:sz w:val="22"/>
          <w:szCs w:val="22"/>
        </w:rPr>
        <w:t>Wi-Fi</w:t>
      </w:r>
      <w:r w:rsidRPr="006166C7">
        <w:rPr>
          <w:rFonts w:ascii="Georgia" w:hAnsi="Georgia"/>
          <w:bCs/>
          <w:sz w:val="22"/>
          <w:szCs w:val="22"/>
        </w:rPr>
        <w:t xml:space="preserve"> instead of your phone signal. This means that if you find that service can be a little bit unreliable then WhatsApp could be a good alternative way to keep in touch. To access the messages and WhatsApp calling please see below:</w:t>
      </w:r>
    </w:p>
    <w:p w14:paraId="41E1659A" w14:textId="77777777" w:rsid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 xml:space="preserve">Download the WhatsApp app from an app store on your phone or computer. </w:t>
      </w:r>
    </w:p>
    <w:p w14:paraId="53D8D175" w14:textId="77777777" w:rsid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You will be asked a series of questions once you first open the app, these are outlined below:</w:t>
      </w:r>
    </w:p>
    <w:p w14:paraId="082D3209" w14:textId="77777777" w:rsidR="006166C7" w:rsidRDefault="006166C7" w:rsidP="00EB6121">
      <w:pPr>
        <w:pStyle w:val="ListParagraph"/>
        <w:numPr>
          <w:ilvl w:val="1"/>
          <w:numId w:val="17"/>
        </w:numPr>
        <w:rPr>
          <w:rFonts w:ascii="Georgia" w:hAnsi="Georgia"/>
          <w:bCs/>
          <w:sz w:val="22"/>
          <w:szCs w:val="22"/>
        </w:rPr>
      </w:pPr>
      <w:r w:rsidRPr="006166C7">
        <w:rPr>
          <w:rFonts w:ascii="Georgia" w:hAnsi="Georgia"/>
          <w:bCs/>
          <w:sz w:val="22"/>
          <w:szCs w:val="22"/>
        </w:rPr>
        <w:t>Allow WhatsApp to access your contacts – you need to say yes to this one so you can add contacts</w:t>
      </w:r>
    </w:p>
    <w:p w14:paraId="5EE6A1B9" w14:textId="77777777" w:rsidR="006166C7" w:rsidRDefault="006166C7" w:rsidP="00EB6121">
      <w:pPr>
        <w:pStyle w:val="ListParagraph"/>
        <w:numPr>
          <w:ilvl w:val="1"/>
          <w:numId w:val="17"/>
        </w:numPr>
        <w:rPr>
          <w:rFonts w:ascii="Georgia" w:hAnsi="Georgia"/>
          <w:bCs/>
          <w:sz w:val="22"/>
          <w:szCs w:val="22"/>
        </w:rPr>
      </w:pPr>
      <w:r w:rsidRPr="006166C7">
        <w:rPr>
          <w:rFonts w:ascii="Georgia" w:hAnsi="Georgia"/>
          <w:bCs/>
          <w:sz w:val="22"/>
          <w:szCs w:val="22"/>
        </w:rPr>
        <w:t xml:space="preserve">Allow WhatsApp to send notifications – you can choose whether you want to receive notifications and you can change this later under the settings tab (looks like a cog). </w:t>
      </w:r>
    </w:p>
    <w:p w14:paraId="1E11EEF3" w14:textId="185062AF" w:rsidR="006166C7" w:rsidRPr="006166C7" w:rsidRDefault="006166C7" w:rsidP="00EB6121">
      <w:pPr>
        <w:pStyle w:val="ListParagraph"/>
        <w:numPr>
          <w:ilvl w:val="1"/>
          <w:numId w:val="17"/>
        </w:numPr>
        <w:rPr>
          <w:rFonts w:ascii="Georgia" w:hAnsi="Georgia"/>
          <w:bCs/>
          <w:sz w:val="22"/>
          <w:szCs w:val="22"/>
        </w:rPr>
      </w:pPr>
      <w:r w:rsidRPr="006166C7">
        <w:rPr>
          <w:rFonts w:ascii="Georgia" w:hAnsi="Georgia"/>
          <w:bCs/>
          <w:sz w:val="22"/>
          <w:szCs w:val="22"/>
        </w:rPr>
        <w:lastRenderedPageBreak/>
        <w:t xml:space="preserve">Agree to the app’s terms of service and privacy policies – you need to say yes to this to use the app. </w:t>
      </w:r>
    </w:p>
    <w:p w14:paraId="31089960" w14:textId="77777777" w:rsidR="006166C7" w:rsidRPr="006166C7" w:rsidRDefault="006166C7" w:rsidP="006166C7">
      <w:pPr>
        <w:rPr>
          <w:rFonts w:ascii="Georgia" w:hAnsi="Georgia"/>
          <w:bCs/>
          <w:sz w:val="22"/>
          <w:szCs w:val="22"/>
        </w:rPr>
      </w:pPr>
    </w:p>
    <w:p w14:paraId="6B3498C9" w14:textId="2651A154" w:rsid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 xml:space="preserve">You will then need to verify your phone number. You will do this by typing in your mobile number then WhatsApp will send you a verification code by text message. Once you have received the verification text message you need to enter the code </w:t>
      </w:r>
      <w:r w:rsidR="00627189" w:rsidRPr="006166C7">
        <w:rPr>
          <w:rFonts w:ascii="Georgia" w:hAnsi="Georgia"/>
          <w:bCs/>
          <w:sz w:val="22"/>
          <w:szCs w:val="22"/>
        </w:rPr>
        <w:t>into</w:t>
      </w:r>
      <w:r w:rsidRPr="006166C7">
        <w:rPr>
          <w:rFonts w:ascii="Georgia" w:hAnsi="Georgia"/>
          <w:bCs/>
          <w:sz w:val="22"/>
          <w:szCs w:val="22"/>
        </w:rPr>
        <w:t xml:space="preserve"> WhatsApp. </w:t>
      </w:r>
    </w:p>
    <w:p w14:paraId="63DC9F9D" w14:textId="77777777" w:rsid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 xml:space="preserve">You then need to set up your account by adding in your name. You can also upload a profile picture – this is optional, but it does make it easier for your contacts to recognise it is you. </w:t>
      </w:r>
    </w:p>
    <w:p w14:paraId="3729635C" w14:textId="77777777" w:rsid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 xml:space="preserve">You can change your privacy settings if you want, for example you can change who can see your profile picture, who can add you to a group and if you want to share your live location or not. The privacy settings can be found by clicking settings (the cog tab) then account (the key tab) then by selecting Privacy at the top. </w:t>
      </w:r>
    </w:p>
    <w:p w14:paraId="1B503DC9" w14:textId="77777777" w:rsid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 xml:space="preserve">You will now be able to search for the contact on the WhatsApp app. To note, you need to make sure the person you are looking for has also downloaded WhatsApp and is a contact on your phone. </w:t>
      </w:r>
    </w:p>
    <w:p w14:paraId="2FEE6E22" w14:textId="0CF4D04B" w:rsidR="006166C7" w:rsidRPr="006166C7" w:rsidRDefault="006166C7" w:rsidP="00EB6121">
      <w:pPr>
        <w:pStyle w:val="ListParagraph"/>
        <w:numPr>
          <w:ilvl w:val="0"/>
          <w:numId w:val="17"/>
        </w:numPr>
        <w:rPr>
          <w:rFonts w:ascii="Georgia" w:hAnsi="Georgia"/>
          <w:bCs/>
          <w:sz w:val="22"/>
          <w:szCs w:val="22"/>
        </w:rPr>
      </w:pPr>
      <w:r w:rsidRPr="006166C7">
        <w:rPr>
          <w:rFonts w:ascii="Georgia" w:hAnsi="Georgia"/>
          <w:bCs/>
          <w:sz w:val="22"/>
          <w:szCs w:val="22"/>
        </w:rPr>
        <w:t xml:space="preserve">Once you have found the contact, you just need to click on their profile and from here it will take you to a page where you can message them as you would with a text message. You will also see in the top </w:t>
      </w:r>
      <w:r w:rsidR="00627189" w:rsidRPr="006166C7">
        <w:rPr>
          <w:rFonts w:ascii="Georgia" w:hAnsi="Georgia"/>
          <w:bCs/>
          <w:sz w:val="22"/>
          <w:szCs w:val="22"/>
        </w:rPr>
        <w:t>right-hand</w:t>
      </w:r>
      <w:r w:rsidRPr="006166C7">
        <w:rPr>
          <w:rFonts w:ascii="Georgia" w:hAnsi="Georgia"/>
          <w:bCs/>
          <w:sz w:val="22"/>
          <w:szCs w:val="22"/>
        </w:rPr>
        <w:t xml:space="preserve"> corner there is a camera </w:t>
      </w:r>
      <w:r w:rsidR="00627189" w:rsidRPr="006166C7">
        <w:rPr>
          <w:rFonts w:ascii="Georgia" w:hAnsi="Georgia"/>
          <w:bCs/>
          <w:sz w:val="22"/>
          <w:szCs w:val="22"/>
        </w:rPr>
        <w:t>icon,</w:t>
      </w:r>
      <w:r w:rsidRPr="006166C7">
        <w:rPr>
          <w:rFonts w:ascii="Georgia" w:hAnsi="Georgia"/>
          <w:bCs/>
          <w:sz w:val="22"/>
          <w:szCs w:val="22"/>
        </w:rPr>
        <w:t xml:space="preserve"> and this enables you to video call your friends and family. There is also a phone </w:t>
      </w:r>
      <w:r w:rsidR="00627189" w:rsidRPr="006166C7">
        <w:rPr>
          <w:rFonts w:ascii="Georgia" w:hAnsi="Georgia"/>
          <w:bCs/>
          <w:sz w:val="22"/>
          <w:szCs w:val="22"/>
        </w:rPr>
        <w:t>icon,</w:t>
      </w:r>
      <w:r w:rsidRPr="006166C7">
        <w:rPr>
          <w:rFonts w:ascii="Georgia" w:hAnsi="Georgia"/>
          <w:bCs/>
          <w:sz w:val="22"/>
          <w:szCs w:val="22"/>
        </w:rPr>
        <w:t xml:space="preserve"> and this allows you to phone your friends and family (as you would normally) but uses </w:t>
      </w:r>
      <w:r w:rsidR="00F60871" w:rsidRPr="006166C7">
        <w:rPr>
          <w:rFonts w:ascii="Georgia" w:hAnsi="Georgia"/>
          <w:bCs/>
          <w:sz w:val="22"/>
          <w:szCs w:val="22"/>
        </w:rPr>
        <w:t>Wi-Fi</w:t>
      </w:r>
      <w:r w:rsidRPr="006166C7">
        <w:rPr>
          <w:rFonts w:ascii="Georgia" w:hAnsi="Georgia"/>
          <w:bCs/>
          <w:sz w:val="22"/>
          <w:szCs w:val="22"/>
        </w:rPr>
        <w:t xml:space="preserve"> instead of signal. </w:t>
      </w:r>
    </w:p>
    <w:p w14:paraId="5362EED4" w14:textId="77777777" w:rsidR="006166C7" w:rsidRPr="006166C7" w:rsidRDefault="006166C7" w:rsidP="006166C7">
      <w:pPr>
        <w:rPr>
          <w:rFonts w:ascii="Georgia" w:hAnsi="Georgia"/>
          <w:bCs/>
          <w:sz w:val="22"/>
          <w:szCs w:val="22"/>
        </w:rPr>
      </w:pPr>
    </w:p>
    <w:p w14:paraId="2EE2317F" w14:textId="77777777" w:rsidR="001A7F78" w:rsidRDefault="001A7F78" w:rsidP="006166C7">
      <w:pPr>
        <w:rPr>
          <w:rFonts w:ascii="Georgia" w:hAnsi="Georgia"/>
          <w:b/>
          <w:color w:val="0070C0"/>
          <w:sz w:val="22"/>
          <w:szCs w:val="22"/>
        </w:rPr>
      </w:pPr>
    </w:p>
    <w:p w14:paraId="6C497E5F" w14:textId="20D5386B" w:rsidR="006166C7" w:rsidRDefault="006166C7" w:rsidP="006166C7">
      <w:pPr>
        <w:rPr>
          <w:rFonts w:ascii="Georgia" w:hAnsi="Georgia"/>
          <w:b/>
          <w:color w:val="0070C0"/>
          <w:sz w:val="22"/>
          <w:szCs w:val="22"/>
        </w:rPr>
      </w:pPr>
      <w:r w:rsidRPr="001A7F78">
        <w:rPr>
          <w:rFonts w:ascii="Georgia" w:hAnsi="Georgia"/>
          <w:b/>
          <w:color w:val="0070C0"/>
          <w:sz w:val="22"/>
          <w:szCs w:val="22"/>
        </w:rPr>
        <w:t xml:space="preserve">Zoom </w:t>
      </w:r>
    </w:p>
    <w:p w14:paraId="5F69B5C5" w14:textId="756F2A85" w:rsidR="001A7F78" w:rsidRDefault="001A7F78" w:rsidP="006166C7">
      <w:pPr>
        <w:rPr>
          <w:rFonts w:ascii="Georgia" w:hAnsi="Georgia"/>
          <w:b/>
          <w:color w:val="0070C0"/>
          <w:sz w:val="22"/>
          <w:szCs w:val="22"/>
        </w:rPr>
      </w:pPr>
    </w:p>
    <w:p w14:paraId="44BF15FF" w14:textId="4E760D42" w:rsidR="001A7F78" w:rsidRDefault="001A7F78" w:rsidP="006166C7">
      <w:pPr>
        <w:rPr>
          <w:rFonts w:ascii="Georgia" w:hAnsi="Georgia"/>
          <w:b/>
          <w:sz w:val="22"/>
          <w:szCs w:val="22"/>
        </w:rPr>
      </w:pPr>
      <w:r>
        <w:rPr>
          <w:rFonts w:ascii="Georgia" w:hAnsi="Georgia"/>
          <w:b/>
          <w:sz w:val="22"/>
          <w:szCs w:val="22"/>
        </w:rPr>
        <w:t xml:space="preserve">Zoom is a great tool to use to have an online service or prayer meeting with your diocese or branch. </w:t>
      </w:r>
    </w:p>
    <w:p w14:paraId="32311A93" w14:textId="77777777" w:rsidR="001A7F78" w:rsidRPr="001A7F78" w:rsidRDefault="001A7F78" w:rsidP="006166C7">
      <w:pPr>
        <w:rPr>
          <w:rFonts w:ascii="Georgia" w:hAnsi="Georgia"/>
          <w:b/>
          <w:sz w:val="22"/>
          <w:szCs w:val="22"/>
        </w:rPr>
      </w:pPr>
    </w:p>
    <w:p w14:paraId="5A81E351" w14:textId="03524126" w:rsidR="006166C7" w:rsidRDefault="006166C7" w:rsidP="006166C7">
      <w:pPr>
        <w:rPr>
          <w:rFonts w:ascii="Georgia" w:hAnsi="Georgia"/>
          <w:bCs/>
          <w:sz w:val="22"/>
          <w:szCs w:val="22"/>
        </w:rPr>
      </w:pPr>
      <w:r w:rsidRPr="006166C7">
        <w:rPr>
          <w:rFonts w:ascii="Georgia" w:hAnsi="Georgia"/>
          <w:bCs/>
          <w:sz w:val="22"/>
          <w:szCs w:val="22"/>
        </w:rPr>
        <w:t>Zoom is a video conferencing programme which can either be downloaded as an app on your phone or desktop or used in a web browser. Zoom is particularly good if you want to set up a virtual meeting</w:t>
      </w:r>
      <w:r w:rsidR="001A7F78">
        <w:rPr>
          <w:rFonts w:ascii="Georgia" w:hAnsi="Georgia"/>
          <w:bCs/>
          <w:sz w:val="22"/>
          <w:szCs w:val="22"/>
        </w:rPr>
        <w:t xml:space="preserve"> or service</w:t>
      </w:r>
      <w:r w:rsidRPr="006166C7">
        <w:rPr>
          <w:rFonts w:ascii="Georgia" w:hAnsi="Georgia"/>
          <w:bCs/>
          <w:sz w:val="22"/>
          <w:szCs w:val="22"/>
        </w:rPr>
        <w:t xml:space="preserve"> that has lots of people attending a meeting at one time. </w:t>
      </w:r>
      <w:r w:rsidR="001A7F78">
        <w:rPr>
          <w:rFonts w:ascii="Georgia" w:hAnsi="Georgia"/>
          <w:bCs/>
          <w:sz w:val="22"/>
          <w:szCs w:val="22"/>
        </w:rPr>
        <w:t xml:space="preserve"> With </w:t>
      </w:r>
      <w:r w:rsidRPr="006166C7">
        <w:rPr>
          <w:rFonts w:ascii="Georgia" w:hAnsi="Georgia"/>
          <w:bCs/>
          <w:sz w:val="22"/>
          <w:szCs w:val="22"/>
        </w:rPr>
        <w:t xml:space="preserve">Zoom you don’t necessarily have to sign up, </w:t>
      </w:r>
      <w:r w:rsidR="00627189" w:rsidRPr="006166C7">
        <w:rPr>
          <w:rFonts w:ascii="Georgia" w:hAnsi="Georgia"/>
          <w:bCs/>
          <w:sz w:val="22"/>
          <w:szCs w:val="22"/>
        </w:rPr>
        <w:t>if</w:t>
      </w:r>
      <w:r w:rsidRPr="006166C7">
        <w:rPr>
          <w:rFonts w:ascii="Georgia" w:hAnsi="Georgia"/>
          <w:bCs/>
          <w:sz w:val="22"/>
          <w:szCs w:val="22"/>
        </w:rPr>
        <w:t xml:space="preserve"> one person in the group has. The reason for this is because the person who has signed up can send you a meeting code and you can then enter this code and join as a guest. If you do choose to sign </w:t>
      </w:r>
      <w:r w:rsidR="00627189" w:rsidRPr="006166C7">
        <w:rPr>
          <w:rFonts w:ascii="Georgia" w:hAnsi="Georgia"/>
          <w:bCs/>
          <w:sz w:val="22"/>
          <w:szCs w:val="22"/>
        </w:rPr>
        <w:t>up,</w:t>
      </w:r>
      <w:r w:rsidRPr="006166C7">
        <w:rPr>
          <w:rFonts w:ascii="Georgia" w:hAnsi="Georgia"/>
          <w:bCs/>
          <w:sz w:val="22"/>
          <w:szCs w:val="22"/>
        </w:rPr>
        <w:t xml:space="preserve"> then please see below for further instructions:</w:t>
      </w:r>
    </w:p>
    <w:p w14:paraId="3F9D4372" w14:textId="77777777" w:rsidR="001A7F78" w:rsidRPr="006166C7" w:rsidRDefault="001A7F78" w:rsidP="006166C7">
      <w:pPr>
        <w:rPr>
          <w:rFonts w:ascii="Georgia" w:hAnsi="Georgia"/>
          <w:bCs/>
          <w:sz w:val="22"/>
          <w:szCs w:val="22"/>
        </w:rPr>
      </w:pPr>
    </w:p>
    <w:p w14:paraId="31976FB1" w14:textId="77777777" w:rsidR="001A7F78" w:rsidRDefault="006166C7" w:rsidP="00EB6121">
      <w:pPr>
        <w:pStyle w:val="ListParagraph"/>
        <w:numPr>
          <w:ilvl w:val="0"/>
          <w:numId w:val="18"/>
        </w:numPr>
        <w:rPr>
          <w:rFonts w:ascii="Georgia" w:hAnsi="Georgia"/>
          <w:bCs/>
          <w:sz w:val="22"/>
          <w:szCs w:val="22"/>
        </w:rPr>
      </w:pPr>
      <w:r w:rsidRPr="001A7F78">
        <w:rPr>
          <w:rFonts w:ascii="Georgia" w:hAnsi="Georgia"/>
          <w:bCs/>
          <w:sz w:val="22"/>
          <w:szCs w:val="22"/>
        </w:rPr>
        <w:t>After you sign in, you will see the home tab, within this tab you will be able to see these options:</w:t>
      </w:r>
    </w:p>
    <w:p w14:paraId="05591DD9" w14:textId="7B828AC3" w:rsidR="001A7F78" w:rsidRDefault="006166C7" w:rsidP="00EB6121">
      <w:pPr>
        <w:pStyle w:val="ListParagraph"/>
        <w:numPr>
          <w:ilvl w:val="1"/>
          <w:numId w:val="18"/>
        </w:numPr>
        <w:rPr>
          <w:rFonts w:ascii="Georgia" w:hAnsi="Georgia"/>
          <w:bCs/>
          <w:sz w:val="22"/>
          <w:szCs w:val="22"/>
        </w:rPr>
      </w:pPr>
      <w:r w:rsidRPr="001A7F78">
        <w:rPr>
          <w:rFonts w:ascii="Georgia" w:hAnsi="Georgia"/>
          <w:bCs/>
          <w:sz w:val="22"/>
          <w:szCs w:val="22"/>
        </w:rPr>
        <w:t xml:space="preserve">New Meeting: The new meeting icon is an orange icon with a white camera, this is what you need to set up a new meeting which will start straight away. When setting up the meeting if you click the downwards arrow (underneath the camera icon) you can enable video and you can see your personal meeting ID (PMI). The personal meeting ID is what needs to be sent to other people attending, to ensure they sign </w:t>
      </w:r>
      <w:r w:rsidR="00627189" w:rsidRPr="001A7F78">
        <w:rPr>
          <w:rFonts w:ascii="Georgia" w:hAnsi="Georgia"/>
          <w:bCs/>
          <w:sz w:val="22"/>
          <w:szCs w:val="22"/>
        </w:rPr>
        <w:t>into</w:t>
      </w:r>
      <w:r w:rsidRPr="001A7F78">
        <w:rPr>
          <w:rFonts w:ascii="Georgia" w:hAnsi="Georgia"/>
          <w:bCs/>
          <w:sz w:val="22"/>
          <w:szCs w:val="22"/>
        </w:rPr>
        <w:t xml:space="preserve"> your meeting. </w:t>
      </w:r>
    </w:p>
    <w:p w14:paraId="25DF0A14" w14:textId="0B6F9B70" w:rsidR="001A7F78" w:rsidRDefault="006166C7" w:rsidP="00EB6121">
      <w:pPr>
        <w:pStyle w:val="ListParagraph"/>
        <w:numPr>
          <w:ilvl w:val="1"/>
          <w:numId w:val="18"/>
        </w:numPr>
        <w:rPr>
          <w:rFonts w:ascii="Georgia" w:hAnsi="Georgia"/>
          <w:bCs/>
          <w:sz w:val="22"/>
          <w:szCs w:val="22"/>
        </w:rPr>
      </w:pPr>
      <w:r w:rsidRPr="001A7F78">
        <w:rPr>
          <w:rFonts w:ascii="Georgia" w:hAnsi="Georgia"/>
          <w:bCs/>
          <w:sz w:val="22"/>
          <w:szCs w:val="22"/>
        </w:rPr>
        <w:t xml:space="preserve">Join: The join icon is blue with a white </w:t>
      </w:r>
      <w:r w:rsidR="00627189" w:rsidRPr="001A7F78">
        <w:rPr>
          <w:rFonts w:ascii="Georgia" w:hAnsi="Georgia"/>
          <w:bCs/>
          <w:sz w:val="22"/>
          <w:szCs w:val="22"/>
        </w:rPr>
        <w:t>plus;</w:t>
      </w:r>
      <w:r w:rsidRPr="001A7F78">
        <w:rPr>
          <w:rFonts w:ascii="Georgia" w:hAnsi="Georgia"/>
          <w:bCs/>
          <w:sz w:val="22"/>
          <w:szCs w:val="22"/>
        </w:rPr>
        <w:t xml:space="preserve"> you need to use this if you want to join a meeting which is already in progress. You need to make sure you have the Personal Meeting ID from the person hosting the meeting before you can join.  </w:t>
      </w:r>
    </w:p>
    <w:p w14:paraId="418F7C1B" w14:textId="5C4EE443" w:rsidR="001A7F78" w:rsidRDefault="006166C7" w:rsidP="00EB6121">
      <w:pPr>
        <w:pStyle w:val="ListParagraph"/>
        <w:numPr>
          <w:ilvl w:val="1"/>
          <w:numId w:val="18"/>
        </w:numPr>
        <w:rPr>
          <w:rFonts w:ascii="Georgia" w:hAnsi="Georgia"/>
          <w:bCs/>
          <w:sz w:val="22"/>
          <w:szCs w:val="22"/>
        </w:rPr>
      </w:pPr>
      <w:r w:rsidRPr="001A7F78">
        <w:rPr>
          <w:rFonts w:ascii="Georgia" w:hAnsi="Georgia"/>
          <w:bCs/>
          <w:sz w:val="22"/>
          <w:szCs w:val="22"/>
        </w:rPr>
        <w:t xml:space="preserve">Schedule: The Schedule icon is blue with a white </w:t>
      </w:r>
      <w:r w:rsidR="00627189" w:rsidRPr="001A7F78">
        <w:rPr>
          <w:rFonts w:ascii="Georgia" w:hAnsi="Georgia"/>
          <w:bCs/>
          <w:sz w:val="22"/>
          <w:szCs w:val="22"/>
        </w:rPr>
        <w:t>calendar;</w:t>
      </w:r>
      <w:r w:rsidRPr="001A7F78">
        <w:rPr>
          <w:rFonts w:ascii="Georgia" w:hAnsi="Georgia"/>
          <w:bCs/>
          <w:sz w:val="22"/>
          <w:szCs w:val="22"/>
        </w:rPr>
        <w:t xml:space="preserve"> this is where you can set up a future meeting. </w:t>
      </w:r>
    </w:p>
    <w:p w14:paraId="71BC3A7E" w14:textId="77CAFE6C" w:rsidR="006166C7" w:rsidRPr="001A7F78" w:rsidRDefault="006166C7" w:rsidP="00EB6121">
      <w:pPr>
        <w:pStyle w:val="ListParagraph"/>
        <w:numPr>
          <w:ilvl w:val="1"/>
          <w:numId w:val="18"/>
        </w:numPr>
        <w:rPr>
          <w:rFonts w:ascii="Georgia" w:hAnsi="Georgia"/>
          <w:bCs/>
          <w:sz w:val="22"/>
          <w:szCs w:val="22"/>
        </w:rPr>
      </w:pPr>
      <w:r w:rsidRPr="001A7F78">
        <w:rPr>
          <w:rFonts w:ascii="Georgia" w:hAnsi="Georgia"/>
          <w:bCs/>
          <w:sz w:val="22"/>
          <w:szCs w:val="22"/>
        </w:rPr>
        <w:t xml:space="preserve">Share Screen: The Share Screen icon is Blue with a white box that has a small blue arrow inside. This icon lets you share your screen in a meeting, you can do this by entering the (personal) meeting ID. </w:t>
      </w:r>
    </w:p>
    <w:p w14:paraId="69AADFFA" w14:textId="109603DF" w:rsidR="00E621A6" w:rsidRPr="006166C7" w:rsidRDefault="006166C7" w:rsidP="006166C7">
      <w:pPr>
        <w:rPr>
          <w:rFonts w:ascii="Georgia" w:hAnsi="Georgia"/>
          <w:bCs/>
          <w:sz w:val="22"/>
          <w:szCs w:val="22"/>
        </w:rPr>
      </w:pPr>
      <w:r w:rsidRPr="006166C7">
        <w:rPr>
          <w:rFonts w:ascii="Georgia" w:hAnsi="Georgia"/>
          <w:bCs/>
          <w:sz w:val="22"/>
          <w:szCs w:val="22"/>
        </w:rPr>
        <w:lastRenderedPageBreak/>
        <w:t xml:space="preserve">For more information to change your settings and to access the messenger options then </w:t>
      </w:r>
      <w:hyperlink r:id="rId21" w:history="1">
        <w:r w:rsidRPr="001A7F78">
          <w:rPr>
            <w:rStyle w:val="Hyperlink"/>
            <w:rFonts w:ascii="Georgia" w:hAnsi="Georgia"/>
            <w:bCs/>
            <w:sz w:val="22"/>
            <w:szCs w:val="22"/>
          </w:rPr>
          <w:t>please click here</w:t>
        </w:r>
      </w:hyperlink>
      <w:r w:rsidRPr="006166C7">
        <w:rPr>
          <w:rFonts w:ascii="Georgia" w:hAnsi="Georgia"/>
          <w:bCs/>
          <w:sz w:val="22"/>
          <w:szCs w:val="22"/>
        </w:rPr>
        <w:t>.</w:t>
      </w:r>
    </w:p>
    <w:p w14:paraId="76BCA229" w14:textId="77777777" w:rsidR="00E621A6" w:rsidRDefault="00E621A6" w:rsidP="004F1154">
      <w:pPr>
        <w:rPr>
          <w:rFonts w:ascii="Georgia" w:hAnsi="Georgia"/>
          <w:bCs/>
        </w:rPr>
      </w:pPr>
    </w:p>
    <w:p w14:paraId="254667AD" w14:textId="77777777" w:rsidR="00E621A6" w:rsidRDefault="00E621A6" w:rsidP="004F1154">
      <w:pPr>
        <w:rPr>
          <w:rFonts w:ascii="Georgia" w:hAnsi="Georgia"/>
          <w:bCs/>
        </w:rPr>
      </w:pPr>
    </w:p>
    <w:p w14:paraId="56C2DEF0" w14:textId="77777777" w:rsidR="00E621A6" w:rsidRDefault="00E621A6" w:rsidP="008B2195">
      <w:pPr>
        <w:rPr>
          <w:rFonts w:ascii="Georgia" w:hAnsi="Georgia"/>
          <w:bCs/>
          <w:i/>
          <w:iCs/>
        </w:rPr>
      </w:pPr>
    </w:p>
    <w:p w14:paraId="5C11BE0E" w14:textId="77777777" w:rsidR="00E621A6" w:rsidRDefault="00E621A6" w:rsidP="008B2195">
      <w:pPr>
        <w:rPr>
          <w:rFonts w:ascii="Georgia" w:hAnsi="Georgia"/>
          <w:bCs/>
          <w:i/>
          <w:iCs/>
        </w:rPr>
      </w:pPr>
    </w:p>
    <w:p w14:paraId="4F36D151" w14:textId="77777777" w:rsidR="00E621A6" w:rsidRDefault="00E621A6" w:rsidP="008B2195">
      <w:pPr>
        <w:rPr>
          <w:rFonts w:ascii="Georgia" w:hAnsi="Georgia"/>
          <w:bCs/>
          <w:i/>
          <w:iCs/>
        </w:rPr>
      </w:pPr>
    </w:p>
    <w:p w14:paraId="441B2CD6" w14:textId="77777777" w:rsidR="00E621A6" w:rsidRDefault="00E621A6" w:rsidP="008B2195">
      <w:pPr>
        <w:rPr>
          <w:rFonts w:ascii="Georgia" w:hAnsi="Georgia"/>
          <w:bCs/>
          <w:i/>
          <w:iCs/>
        </w:rPr>
      </w:pPr>
    </w:p>
    <w:p w14:paraId="04ABF3D6" w14:textId="77777777" w:rsidR="00E621A6" w:rsidRDefault="00E621A6" w:rsidP="008B2195">
      <w:pPr>
        <w:rPr>
          <w:rFonts w:ascii="Georgia" w:hAnsi="Georgia"/>
          <w:bCs/>
          <w:i/>
          <w:iCs/>
        </w:rPr>
      </w:pPr>
    </w:p>
    <w:p w14:paraId="099256EF" w14:textId="77777777" w:rsidR="00E621A6" w:rsidRDefault="00E621A6" w:rsidP="008B2195">
      <w:pPr>
        <w:rPr>
          <w:rFonts w:ascii="Georgia" w:hAnsi="Georgia"/>
          <w:bCs/>
          <w:i/>
          <w:iCs/>
        </w:rPr>
      </w:pPr>
    </w:p>
    <w:p w14:paraId="671B50FD" w14:textId="77777777" w:rsidR="00E621A6" w:rsidRDefault="00E621A6" w:rsidP="008B2195">
      <w:pPr>
        <w:rPr>
          <w:rFonts w:ascii="Georgia" w:hAnsi="Georgia"/>
          <w:bCs/>
          <w:i/>
          <w:iCs/>
        </w:rPr>
      </w:pPr>
    </w:p>
    <w:p w14:paraId="54C07667" w14:textId="77777777" w:rsidR="00E621A6" w:rsidRDefault="00E621A6" w:rsidP="008B2195">
      <w:pPr>
        <w:rPr>
          <w:rFonts w:ascii="Georgia" w:hAnsi="Georgia"/>
          <w:bCs/>
          <w:i/>
          <w:iCs/>
        </w:rPr>
      </w:pPr>
    </w:p>
    <w:p w14:paraId="5550CAEC" w14:textId="77777777" w:rsidR="00E621A6" w:rsidRDefault="00E621A6" w:rsidP="008B2195">
      <w:pPr>
        <w:rPr>
          <w:rFonts w:ascii="Georgia" w:hAnsi="Georgia"/>
          <w:bCs/>
          <w:i/>
          <w:iCs/>
        </w:rPr>
      </w:pPr>
    </w:p>
    <w:p w14:paraId="7B10F1B1" w14:textId="77777777" w:rsidR="00E621A6" w:rsidRDefault="00E621A6" w:rsidP="008B2195">
      <w:pPr>
        <w:rPr>
          <w:rFonts w:ascii="Georgia" w:hAnsi="Georgia"/>
          <w:bCs/>
          <w:i/>
          <w:iCs/>
        </w:rPr>
      </w:pPr>
    </w:p>
    <w:p w14:paraId="47944DDE" w14:textId="77777777" w:rsidR="00E621A6" w:rsidRDefault="00E621A6" w:rsidP="008B2195">
      <w:pPr>
        <w:rPr>
          <w:rFonts w:ascii="Georgia" w:hAnsi="Georgia"/>
          <w:bCs/>
          <w:i/>
          <w:iCs/>
        </w:rPr>
      </w:pPr>
    </w:p>
    <w:p w14:paraId="78D42E9A" w14:textId="77777777" w:rsidR="00E621A6" w:rsidRDefault="00E621A6" w:rsidP="008B2195">
      <w:pPr>
        <w:rPr>
          <w:rFonts w:ascii="Georgia" w:hAnsi="Georgia"/>
          <w:bCs/>
          <w:i/>
          <w:iCs/>
        </w:rPr>
      </w:pPr>
    </w:p>
    <w:p w14:paraId="27B41123" w14:textId="77777777" w:rsidR="00E621A6" w:rsidRDefault="00E621A6" w:rsidP="008B2195">
      <w:pPr>
        <w:rPr>
          <w:rFonts w:ascii="Georgia" w:hAnsi="Georgia"/>
          <w:bCs/>
          <w:i/>
          <w:iCs/>
        </w:rPr>
      </w:pPr>
    </w:p>
    <w:p w14:paraId="6BB4AFF2" w14:textId="77777777" w:rsidR="00E621A6" w:rsidRDefault="00E621A6" w:rsidP="008B2195">
      <w:pPr>
        <w:rPr>
          <w:rFonts w:ascii="Georgia" w:hAnsi="Georgia"/>
          <w:bCs/>
          <w:i/>
          <w:iCs/>
        </w:rPr>
      </w:pPr>
    </w:p>
    <w:p w14:paraId="517BBE87" w14:textId="77777777" w:rsidR="00E621A6" w:rsidRDefault="00E621A6" w:rsidP="008B2195">
      <w:pPr>
        <w:rPr>
          <w:rFonts w:ascii="Georgia" w:hAnsi="Georgia"/>
          <w:bCs/>
          <w:i/>
          <w:iCs/>
        </w:rPr>
      </w:pPr>
    </w:p>
    <w:p w14:paraId="75C18B78" w14:textId="77777777" w:rsidR="00E621A6" w:rsidRDefault="00E621A6" w:rsidP="008B2195">
      <w:pPr>
        <w:rPr>
          <w:rFonts w:ascii="Georgia" w:hAnsi="Georgia"/>
          <w:bCs/>
          <w:i/>
          <w:iCs/>
        </w:rPr>
      </w:pPr>
    </w:p>
    <w:p w14:paraId="1C85D2F6" w14:textId="77777777" w:rsidR="00E621A6" w:rsidRDefault="00E621A6" w:rsidP="008B2195">
      <w:pPr>
        <w:rPr>
          <w:rFonts w:ascii="Georgia" w:hAnsi="Georgia"/>
          <w:bCs/>
          <w:i/>
          <w:iCs/>
        </w:rPr>
      </w:pPr>
    </w:p>
    <w:p w14:paraId="35FB0A08" w14:textId="77777777" w:rsidR="00E621A6" w:rsidRDefault="00E621A6" w:rsidP="008B2195">
      <w:pPr>
        <w:rPr>
          <w:rFonts w:ascii="Georgia" w:hAnsi="Georgia"/>
          <w:bCs/>
          <w:i/>
          <w:iCs/>
        </w:rPr>
      </w:pPr>
    </w:p>
    <w:p w14:paraId="30E52574" w14:textId="77777777" w:rsidR="00E621A6" w:rsidRDefault="00E621A6" w:rsidP="008B2195">
      <w:pPr>
        <w:rPr>
          <w:rFonts w:ascii="Georgia" w:hAnsi="Georgia"/>
          <w:bCs/>
          <w:i/>
          <w:iCs/>
        </w:rPr>
      </w:pPr>
    </w:p>
    <w:p w14:paraId="18C41D8E" w14:textId="77777777" w:rsidR="00E621A6" w:rsidRDefault="00E621A6" w:rsidP="008B2195">
      <w:pPr>
        <w:rPr>
          <w:rFonts w:ascii="Georgia" w:hAnsi="Georgia"/>
          <w:bCs/>
          <w:i/>
          <w:iCs/>
        </w:rPr>
      </w:pPr>
    </w:p>
    <w:p w14:paraId="609CE504" w14:textId="77777777" w:rsidR="00E621A6" w:rsidRDefault="00E621A6" w:rsidP="008B2195">
      <w:pPr>
        <w:rPr>
          <w:rFonts w:ascii="Georgia" w:hAnsi="Georgia"/>
          <w:bCs/>
          <w:i/>
          <w:iCs/>
        </w:rPr>
      </w:pPr>
    </w:p>
    <w:p w14:paraId="7CD9FA0C" w14:textId="661F42AC" w:rsidR="00E621A6" w:rsidRDefault="00E621A6" w:rsidP="008B2195">
      <w:pPr>
        <w:rPr>
          <w:rFonts w:ascii="Georgia" w:hAnsi="Georgia"/>
          <w:bCs/>
          <w:i/>
          <w:iCs/>
        </w:rPr>
      </w:pPr>
    </w:p>
    <w:p w14:paraId="584DB752" w14:textId="387EA1C7" w:rsidR="001A7F78" w:rsidRDefault="001A7F78" w:rsidP="008B2195">
      <w:pPr>
        <w:rPr>
          <w:rFonts w:ascii="Georgia" w:hAnsi="Georgia"/>
          <w:bCs/>
          <w:i/>
          <w:iCs/>
        </w:rPr>
      </w:pPr>
    </w:p>
    <w:p w14:paraId="6D1112BA" w14:textId="430855B1" w:rsidR="001A7F78" w:rsidRDefault="001A7F78" w:rsidP="008B2195">
      <w:pPr>
        <w:rPr>
          <w:rFonts w:ascii="Georgia" w:hAnsi="Georgia"/>
          <w:bCs/>
          <w:i/>
          <w:iCs/>
        </w:rPr>
      </w:pPr>
    </w:p>
    <w:p w14:paraId="31CC4556" w14:textId="048CCC83" w:rsidR="001A7F78" w:rsidRDefault="001A7F78" w:rsidP="008B2195">
      <w:pPr>
        <w:rPr>
          <w:rFonts w:ascii="Georgia" w:hAnsi="Georgia"/>
          <w:bCs/>
          <w:i/>
          <w:iCs/>
        </w:rPr>
      </w:pPr>
    </w:p>
    <w:p w14:paraId="288E7005" w14:textId="7B6C2CA8" w:rsidR="001A7F78" w:rsidRDefault="001A7F78" w:rsidP="008B2195">
      <w:pPr>
        <w:rPr>
          <w:rFonts w:ascii="Georgia" w:hAnsi="Georgia"/>
          <w:bCs/>
          <w:i/>
          <w:iCs/>
        </w:rPr>
      </w:pPr>
    </w:p>
    <w:p w14:paraId="7FFA15C0" w14:textId="3821562B" w:rsidR="001A7F78" w:rsidRDefault="001A7F78" w:rsidP="008B2195">
      <w:pPr>
        <w:rPr>
          <w:rFonts w:ascii="Georgia" w:hAnsi="Georgia"/>
          <w:bCs/>
          <w:i/>
          <w:iCs/>
        </w:rPr>
      </w:pPr>
    </w:p>
    <w:p w14:paraId="71F38D5B" w14:textId="2782BED1" w:rsidR="001A7F78" w:rsidRDefault="001A7F78" w:rsidP="008B2195">
      <w:pPr>
        <w:rPr>
          <w:rFonts w:ascii="Georgia" w:hAnsi="Georgia"/>
          <w:bCs/>
          <w:i/>
          <w:iCs/>
        </w:rPr>
      </w:pPr>
    </w:p>
    <w:p w14:paraId="5DDF1AFC" w14:textId="531B2530" w:rsidR="001A7F78" w:rsidRDefault="001A7F78" w:rsidP="008B2195">
      <w:pPr>
        <w:rPr>
          <w:rFonts w:ascii="Georgia" w:hAnsi="Georgia"/>
          <w:bCs/>
          <w:i/>
          <w:iCs/>
        </w:rPr>
      </w:pPr>
    </w:p>
    <w:p w14:paraId="536E9501" w14:textId="545716C9" w:rsidR="001A7F78" w:rsidRDefault="001A7F78" w:rsidP="008B2195">
      <w:pPr>
        <w:rPr>
          <w:rFonts w:ascii="Georgia" w:hAnsi="Georgia"/>
          <w:bCs/>
          <w:i/>
          <w:iCs/>
        </w:rPr>
      </w:pPr>
    </w:p>
    <w:p w14:paraId="2C120B8A" w14:textId="4B5183E6" w:rsidR="001A7F78" w:rsidRDefault="001A7F78" w:rsidP="008B2195">
      <w:pPr>
        <w:rPr>
          <w:rFonts w:ascii="Georgia" w:hAnsi="Georgia"/>
          <w:bCs/>
          <w:i/>
          <w:iCs/>
        </w:rPr>
      </w:pPr>
    </w:p>
    <w:p w14:paraId="113DF56F" w14:textId="10FD65DD" w:rsidR="001A7F78" w:rsidRDefault="001A7F78" w:rsidP="008B2195">
      <w:pPr>
        <w:rPr>
          <w:rFonts w:ascii="Georgia" w:hAnsi="Georgia"/>
          <w:bCs/>
          <w:i/>
          <w:iCs/>
        </w:rPr>
      </w:pPr>
    </w:p>
    <w:p w14:paraId="64398E26" w14:textId="0F0F30DC" w:rsidR="001A7F78" w:rsidRDefault="001A7F78" w:rsidP="008B2195">
      <w:pPr>
        <w:rPr>
          <w:rFonts w:ascii="Georgia" w:hAnsi="Georgia"/>
          <w:bCs/>
          <w:i/>
          <w:iCs/>
        </w:rPr>
      </w:pPr>
    </w:p>
    <w:p w14:paraId="54D20E5C" w14:textId="197DC03B" w:rsidR="001A7F78" w:rsidRDefault="001A7F78" w:rsidP="008B2195">
      <w:pPr>
        <w:rPr>
          <w:rFonts w:ascii="Georgia" w:hAnsi="Georgia"/>
          <w:bCs/>
          <w:i/>
          <w:iCs/>
        </w:rPr>
      </w:pPr>
    </w:p>
    <w:p w14:paraId="084464FD" w14:textId="42E2F150" w:rsidR="001A7F78" w:rsidRDefault="001A7F78" w:rsidP="008B2195">
      <w:pPr>
        <w:rPr>
          <w:rFonts w:ascii="Georgia" w:hAnsi="Georgia"/>
          <w:bCs/>
          <w:i/>
          <w:iCs/>
        </w:rPr>
      </w:pPr>
    </w:p>
    <w:p w14:paraId="175054C5" w14:textId="7FD0C0B6" w:rsidR="001A7F78" w:rsidRDefault="001A7F78" w:rsidP="008B2195">
      <w:pPr>
        <w:rPr>
          <w:rFonts w:ascii="Georgia" w:hAnsi="Georgia"/>
          <w:bCs/>
          <w:i/>
          <w:iCs/>
        </w:rPr>
      </w:pPr>
    </w:p>
    <w:p w14:paraId="067DFA56" w14:textId="29F95E3B" w:rsidR="001A7F78" w:rsidRDefault="001A7F78" w:rsidP="008B2195">
      <w:pPr>
        <w:rPr>
          <w:rFonts w:ascii="Georgia" w:hAnsi="Georgia"/>
          <w:bCs/>
          <w:i/>
          <w:iCs/>
        </w:rPr>
      </w:pPr>
    </w:p>
    <w:p w14:paraId="5EA0BE9F" w14:textId="57BDB4A6" w:rsidR="001A7F78" w:rsidRDefault="001A7F78" w:rsidP="008B2195">
      <w:pPr>
        <w:rPr>
          <w:rFonts w:ascii="Georgia" w:hAnsi="Georgia"/>
          <w:bCs/>
          <w:i/>
          <w:iCs/>
        </w:rPr>
      </w:pPr>
    </w:p>
    <w:p w14:paraId="23C82ACF" w14:textId="511F0D42" w:rsidR="001A7F78" w:rsidRDefault="001A7F78" w:rsidP="008B2195">
      <w:pPr>
        <w:rPr>
          <w:rFonts w:ascii="Georgia" w:hAnsi="Georgia"/>
          <w:bCs/>
          <w:i/>
          <w:iCs/>
        </w:rPr>
      </w:pPr>
    </w:p>
    <w:p w14:paraId="2F4C7073" w14:textId="2282AC98" w:rsidR="001A7F78" w:rsidRDefault="001A7F78" w:rsidP="008B2195">
      <w:pPr>
        <w:rPr>
          <w:rFonts w:ascii="Georgia" w:hAnsi="Georgia"/>
          <w:bCs/>
          <w:i/>
          <w:iCs/>
        </w:rPr>
      </w:pPr>
    </w:p>
    <w:p w14:paraId="0A23FB45" w14:textId="77777777" w:rsidR="001A7F78" w:rsidRDefault="001A7F78" w:rsidP="008B2195">
      <w:pPr>
        <w:rPr>
          <w:rFonts w:ascii="Georgia" w:hAnsi="Georgia"/>
          <w:bCs/>
          <w:i/>
          <w:iCs/>
        </w:rPr>
      </w:pPr>
    </w:p>
    <w:p w14:paraId="1CC6C8F5" w14:textId="77777777" w:rsidR="00E621A6" w:rsidRDefault="00E621A6" w:rsidP="008B2195">
      <w:pPr>
        <w:rPr>
          <w:rFonts w:ascii="Georgia" w:hAnsi="Georgia"/>
          <w:bCs/>
          <w:i/>
          <w:iCs/>
        </w:rPr>
      </w:pPr>
    </w:p>
    <w:p w14:paraId="66F0C32B" w14:textId="77777777" w:rsidR="00E621A6" w:rsidRDefault="00E621A6" w:rsidP="008B2195">
      <w:pPr>
        <w:rPr>
          <w:rFonts w:ascii="Georgia" w:hAnsi="Georgia"/>
          <w:bCs/>
          <w:i/>
          <w:iCs/>
        </w:rPr>
      </w:pPr>
    </w:p>
    <w:p w14:paraId="60C99D70" w14:textId="77777777" w:rsidR="00E621A6" w:rsidRDefault="00E621A6" w:rsidP="008B2195">
      <w:pPr>
        <w:rPr>
          <w:rFonts w:ascii="Georgia" w:hAnsi="Georgia"/>
          <w:bCs/>
          <w:i/>
          <w:iCs/>
        </w:rPr>
      </w:pPr>
    </w:p>
    <w:p w14:paraId="59DA9587" w14:textId="77777777" w:rsidR="00E621A6" w:rsidRDefault="00E621A6" w:rsidP="008B2195">
      <w:pPr>
        <w:rPr>
          <w:rFonts w:ascii="Georgia" w:hAnsi="Georgia"/>
          <w:bCs/>
          <w:i/>
          <w:iCs/>
        </w:rPr>
      </w:pPr>
    </w:p>
    <w:p w14:paraId="12BC6CCD" w14:textId="76E01B2E" w:rsidR="00E621A6" w:rsidRPr="00E621A6" w:rsidRDefault="00237694" w:rsidP="00E621A6">
      <w:pPr>
        <w:pStyle w:val="ListParagraph"/>
        <w:spacing w:after="160" w:line="276" w:lineRule="auto"/>
        <w:ind w:left="0"/>
        <w:contextualSpacing/>
        <w:jc w:val="center"/>
        <w:rPr>
          <w:rFonts w:ascii="Georgia" w:hAnsi="Georgia"/>
          <w:b/>
          <w:color w:val="92D050"/>
          <w:sz w:val="32"/>
          <w:szCs w:val="32"/>
        </w:rPr>
      </w:pPr>
      <w:r>
        <w:rPr>
          <w:rFonts w:ascii="Georgia" w:hAnsi="Georgia"/>
          <w:b/>
          <w:color w:val="92D050"/>
          <w:sz w:val="32"/>
          <w:szCs w:val="32"/>
        </w:rPr>
        <w:lastRenderedPageBreak/>
        <w:t>Service Outline f</w:t>
      </w:r>
      <w:r w:rsidR="00E621A6" w:rsidRPr="00E621A6">
        <w:rPr>
          <w:rFonts w:ascii="Georgia" w:hAnsi="Georgia"/>
          <w:b/>
          <w:color w:val="92D050"/>
          <w:sz w:val="32"/>
          <w:szCs w:val="32"/>
        </w:rPr>
        <w:t>or 16 Days of Activism Against Gender-Based Violence 2019</w:t>
      </w:r>
    </w:p>
    <w:p w14:paraId="342B440B" w14:textId="77777777" w:rsidR="001A7F78" w:rsidRPr="00834BB8" w:rsidRDefault="00E621A6" w:rsidP="001A7F78">
      <w:pPr>
        <w:pStyle w:val="Heading2"/>
        <w:spacing w:line="276" w:lineRule="auto"/>
        <w:rPr>
          <w:rFonts w:ascii="Georgia" w:hAnsi="Georgia"/>
          <w:b w:val="0"/>
          <w:i/>
          <w:color w:val="000000" w:themeColor="text1"/>
          <w:sz w:val="22"/>
          <w:szCs w:val="22"/>
        </w:rPr>
      </w:pPr>
      <w:r w:rsidRPr="00834BB8">
        <w:rPr>
          <w:rFonts w:ascii="Georgia" w:hAnsi="Georgia"/>
          <w:b w:val="0"/>
          <w:i/>
          <w:color w:val="000000" w:themeColor="text1"/>
          <w:sz w:val="22"/>
          <w:szCs w:val="22"/>
        </w:rPr>
        <w:t>This service outline may be used and adapted for a variety of contexts. Please add hymns and other material as required. If you are unable to hold this service in person – you can either join our MU online services or maybe hold your own zoom service with your branch or diocese?</w:t>
      </w:r>
      <w:r w:rsidR="001A7F78" w:rsidRPr="00834BB8">
        <w:rPr>
          <w:rFonts w:ascii="Georgia" w:hAnsi="Georgia"/>
          <w:b w:val="0"/>
          <w:i/>
          <w:color w:val="000000" w:themeColor="text1"/>
          <w:sz w:val="22"/>
          <w:szCs w:val="22"/>
        </w:rPr>
        <w:t xml:space="preserve">      </w:t>
      </w:r>
    </w:p>
    <w:p w14:paraId="3A15834D" w14:textId="77777777" w:rsidR="001A7F78" w:rsidRPr="00834BB8" w:rsidRDefault="001A7F78" w:rsidP="001A7F78">
      <w:pPr>
        <w:pStyle w:val="Heading2"/>
        <w:spacing w:line="276" w:lineRule="auto"/>
        <w:rPr>
          <w:rFonts w:ascii="Georgia" w:hAnsi="Georgia"/>
          <w:b w:val="0"/>
          <w:i/>
          <w:color w:val="000000" w:themeColor="text1"/>
          <w:sz w:val="22"/>
          <w:szCs w:val="22"/>
        </w:rPr>
      </w:pPr>
    </w:p>
    <w:p w14:paraId="42593B04" w14:textId="4F233A1C" w:rsidR="001A7F78" w:rsidRPr="00834BB8" w:rsidRDefault="001A7F78" w:rsidP="001A7F78">
      <w:pPr>
        <w:pStyle w:val="Heading2"/>
        <w:spacing w:line="276" w:lineRule="auto"/>
        <w:rPr>
          <w:rFonts w:ascii="Georgia" w:hAnsi="Georgia"/>
          <w:b w:val="0"/>
          <w:i/>
          <w:color w:val="000000" w:themeColor="text1"/>
          <w:sz w:val="22"/>
          <w:szCs w:val="22"/>
        </w:rPr>
      </w:pPr>
      <w:r w:rsidRPr="00834BB8">
        <w:rPr>
          <w:rFonts w:ascii="Georgia" w:hAnsi="Georgia"/>
          <w:b w:val="0"/>
          <w:i/>
          <w:color w:val="000000" w:themeColor="text1"/>
          <w:sz w:val="22"/>
          <w:szCs w:val="22"/>
        </w:rPr>
        <w:t xml:space="preserve">Another new service outline, specifically written for the Global Day (during 16 Days of Activism) will be available in the Global Day resource pack. </w:t>
      </w:r>
    </w:p>
    <w:p w14:paraId="54CA6150" w14:textId="77777777" w:rsidR="00E621A6" w:rsidRPr="00E621A6" w:rsidRDefault="00E621A6" w:rsidP="00E621A6">
      <w:pPr>
        <w:spacing w:line="276" w:lineRule="auto"/>
        <w:rPr>
          <w:rFonts w:ascii="Georgia" w:hAnsi="Georgia"/>
          <w:b/>
          <w:sz w:val="22"/>
          <w:szCs w:val="22"/>
        </w:rPr>
      </w:pPr>
    </w:p>
    <w:p w14:paraId="73042FD9"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 xml:space="preserve">Welcome </w:t>
      </w:r>
    </w:p>
    <w:p w14:paraId="02AC865B" w14:textId="77777777" w:rsidR="00E621A6" w:rsidRPr="00E621A6" w:rsidRDefault="00E621A6" w:rsidP="00E621A6">
      <w:pPr>
        <w:spacing w:line="276" w:lineRule="auto"/>
        <w:rPr>
          <w:rFonts w:ascii="Georgia" w:hAnsi="Georgia"/>
          <w:sz w:val="22"/>
          <w:szCs w:val="22"/>
        </w:rPr>
      </w:pPr>
      <w:r w:rsidRPr="00E621A6">
        <w:rPr>
          <w:rFonts w:ascii="Georgia" w:hAnsi="Georgia"/>
          <w:sz w:val="22"/>
          <w:szCs w:val="22"/>
        </w:rPr>
        <w:t xml:space="preserve">Welcome to our service, which is part of our 16 Days of Activism Against Gender-Based Violence. As members of the body of Christ we draw near in faith to commit ourselves to be Christ’s hands and feet in the world. Hands to raise awareness by pointing out injustice and unrighteousness and feet to march for change, and to run to those in need of help.  </w:t>
      </w:r>
    </w:p>
    <w:p w14:paraId="2FAB018A" w14:textId="77777777" w:rsidR="00E621A6" w:rsidRPr="00E621A6" w:rsidRDefault="00E621A6" w:rsidP="00E621A6">
      <w:pPr>
        <w:spacing w:line="276" w:lineRule="auto"/>
        <w:rPr>
          <w:rFonts w:ascii="Georgia" w:hAnsi="Georgia"/>
          <w:sz w:val="22"/>
          <w:szCs w:val="22"/>
        </w:rPr>
      </w:pPr>
    </w:p>
    <w:p w14:paraId="4E66D29E"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Opening hymn</w:t>
      </w:r>
    </w:p>
    <w:p w14:paraId="59AACCD1" w14:textId="77777777" w:rsidR="00E621A6" w:rsidRPr="00E621A6" w:rsidRDefault="00E621A6" w:rsidP="00E621A6">
      <w:pPr>
        <w:pStyle w:val="Heading2"/>
        <w:spacing w:line="276" w:lineRule="auto"/>
        <w:rPr>
          <w:rFonts w:ascii="Georgia" w:hAnsi="Georgia"/>
          <w:sz w:val="22"/>
          <w:szCs w:val="22"/>
        </w:rPr>
      </w:pPr>
    </w:p>
    <w:p w14:paraId="08804A77"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Opening prayers and confession</w:t>
      </w:r>
    </w:p>
    <w:p w14:paraId="3CB57738" w14:textId="77777777" w:rsidR="00E621A6" w:rsidRPr="00E621A6" w:rsidRDefault="00E621A6" w:rsidP="00E621A6">
      <w:pPr>
        <w:widowControl w:val="0"/>
        <w:spacing w:line="276" w:lineRule="auto"/>
        <w:rPr>
          <w:rFonts w:ascii="Georgia" w:hAnsi="Georgia"/>
          <w:bCs/>
          <w:sz w:val="22"/>
          <w:szCs w:val="22"/>
        </w:rPr>
      </w:pPr>
    </w:p>
    <w:p w14:paraId="18AB7DD5" w14:textId="7777777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 xml:space="preserve">Loving Lord, </w:t>
      </w:r>
    </w:p>
    <w:p w14:paraId="060709BB" w14:textId="7777777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who has called us to be the body of Christ,</w:t>
      </w:r>
    </w:p>
    <w:p w14:paraId="570D0AFF" w14:textId="2E67588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 xml:space="preserve">make us ready to act as his hands and feet in the </w:t>
      </w:r>
      <w:r w:rsidR="00627189" w:rsidRPr="00E621A6">
        <w:rPr>
          <w:rFonts w:ascii="Georgia" w:hAnsi="Georgia"/>
          <w:b/>
          <w:bCs/>
          <w:sz w:val="22"/>
          <w:szCs w:val="22"/>
        </w:rPr>
        <w:t>world.</w:t>
      </w:r>
    </w:p>
    <w:p w14:paraId="2A6BBE17" w14:textId="7777777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 xml:space="preserve">to raise awareness of what must be challenged, </w:t>
      </w:r>
    </w:p>
    <w:p w14:paraId="02684FF3" w14:textId="7777777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and to address the plight of the vulnerable. Amen</w:t>
      </w:r>
      <w:r w:rsidRPr="00E621A6">
        <w:rPr>
          <w:rFonts w:ascii="Georgia" w:hAnsi="Georgia"/>
          <w:b/>
          <w:bCs/>
          <w:i/>
          <w:sz w:val="22"/>
          <w:szCs w:val="22"/>
        </w:rPr>
        <w:t xml:space="preserve"> </w:t>
      </w:r>
    </w:p>
    <w:p w14:paraId="76CFDDB6" w14:textId="77777777" w:rsidR="00E621A6" w:rsidRPr="00E621A6" w:rsidRDefault="00E621A6" w:rsidP="00E621A6">
      <w:pPr>
        <w:widowControl w:val="0"/>
        <w:spacing w:line="276" w:lineRule="auto"/>
        <w:rPr>
          <w:rFonts w:ascii="Georgia" w:hAnsi="Georgia"/>
          <w:bCs/>
          <w:sz w:val="22"/>
          <w:szCs w:val="22"/>
        </w:rPr>
      </w:pPr>
    </w:p>
    <w:p w14:paraId="1F79976B" w14:textId="77777777" w:rsidR="00E621A6" w:rsidRPr="00E621A6" w:rsidRDefault="00E621A6" w:rsidP="00E621A6">
      <w:pPr>
        <w:widowControl w:val="0"/>
        <w:spacing w:line="276" w:lineRule="auto"/>
        <w:rPr>
          <w:rFonts w:ascii="Georgia" w:hAnsi="Georgia"/>
          <w:bCs/>
          <w:sz w:val="22"/>
          <w:szCs w:val="22"/>
        </w:rPr>
      </w:pPr>
      <w:r w:rsidRPr="00E621A6">
        <w:rPr>
          <w:rFonts w:ascii="Georgia" w:hAnsi="Georgia" w:cs="Tahoma"/>
          <w:sz w:val="22"/>
          <w:szCs w:val="22"/>
          <w:shd w:val="clear" w:color="auto" w:fill="FFFFFF"/>
        </w:rPr>
        <w:t>Forgive us, Lord,</w:t>
      </w:r>
    </w:p>
    <w:p w14:paraId="16B29780" w14:textId="62D96AC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 xml:space="preserve">who call ourselves your </w:t>
      </w:r>
      <w:r w:rsidR="00627189" w:rsidRPr="00E621A6">
        <w:rPr>
          <w:rFonts w:ascii="Georgia" w:hAnsi="Georgia" w:cs="Tahoma"/>
          <w:sz w:val="22"/>
          <w:szCs w:val="22"/>
          <w:shd w:val="clear" w:color="auto" w:fill="FFFFFF"/>
        </w:rPr>
        <w:t>own</w:t>
      </w:r>
    </w:p>
    <w:p w14:paraId="5C6AC2BE"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but daily cause you pain,</w:t>
      </w:r>
    </w:p>
    <w:p w14:paraId="06BDEA8A"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who see someone in need</w:t>
      </w:r>
    </w:p>
    <w:p w14:paraId="3EDB58BF"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and walk across the road,</w:t>
      </w:r>
    </w:p>
    <w:p w14:paraId="7FE85C18"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hear about injustice</w:t>
      </w:r>
    </w:p>
    <w:p w14:paraId="1021F437"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and fail to say a word.</w:t>
      </w:r>
    </w:p>
    <w:p w14:paraId="01A2A040"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Forgive us, Lord,</w:t>
      </w:r>
    </w:p>
    <w:p w14:paraId="56EA688D" w14:textId="77777777" w:rsidR="00E621A6" w:rsidRPr="00E621A6" w:rsidRDefault="00E621A6" w:rsidP="00E621A6">
      <w:pPr>
        <w:spacing w:line="276" w:lineRule="auto"/>
        <w:rPr>
          <w:rFonts w:ascii="Georgia" w:hAnsi="Georgia" w:cs="Tahoma"/>
          <w:sz w:val="22"/>
          <w:szCs w:val="22"/>
          <w:shd w:val="clear" w:color="auto" w:fill="FFFFFF"/>
        </w:rPr>
      </w:pPr>
      <w:r w:rsidRPr="00E621A6">
        <w:rPr>
          <w:rFonts w:ascii="Georgia" w:hAnsi="Georgia" w:cs="Tahoma"/>
          <w:sz w:val="22"/>
          <w:szCs w:val="22"/>
          <w:shd w:val="clear" w:color="auto" w:fill="FFFFFF"/>
        </w:rPr>
        <w:t>who call ourselves your own.</w:t>
      </w:r>
    </w:p>
    <w:p w14:paraId="79B9D6FE" w14:textId="77777777" w:rsidR="00E621A6" w:rsidRPr="00E621A6" w:rsidRDefault="00E621A6" w:rsidP="00E621A6">
      <w:pPr>
        <w:spacing w:line="276" w:lineRule="auto"/>
        <w:rPr>
          <w:rFonts w:ascii="Georgia" w:hAnsi="Georgia" w:cs="Tahoma"/>
          <w:sz w:val="22"/>
          <w:szCs w:val="22"/>
          <w:shd w:val="clear" w:color="auto" w:fill="FFFFFF"/>
        </w:rPr>
      </w:pPr>
    </w:p>
    <w:p w14:paraId="6979B78C"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Renew our hearts,</w:t>
      </w:r>
    </w:p>
    <w:p w14:paraId="7D8357A3"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our souls and minds;</w:t>
      </w:r>
    </w:p>
    <w:p w14:paraId="32C609FE"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Strengthen our faith</w:t>
      </w:r>
    </w:p>
    <w:p w14:paraId="727A1FD3"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and make us a people</w:t>
      </w:r>
    </w:p>
    <w:p w14:paraId="5223D797"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who are your hands,</w:t>
      </w:r>
    </w:p>
    <w:p w14:paraId="44129219"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 xml:space="preserve">your feet and voice </w:t>
      </w:r>
    </w:p>
    <w:p w14:paraId="177BA58C" w14:textId="77777777" w:rsidR="00E621A6" w:rsidRPr="00E621A6" w:rsidRDefault="00E621A6" w:rsidP="00E621A6">
      <w:pPr>
        <w:spacing w:line="276" w:lineRule="auto"/>
        <w:rPr>
          <w:rFonts w:ascii="Georgia" w:hAnsi="Georgia" w:cs="Tahoma"/>
          <w:b/>
          <w:sz w:val="22"/>
          <w:szCs w:val="22"/>
          <w:shd w:val="clear" w:color="auto" w:fill="FFFFFF"/>
        </w:rPr>
      </w:pPr>
      <w:r w:rsidRPr="00E621A6">
        <w:rPr>
          <w:rFonts w:ascii="Georgia" w:hAnsi="Georgia" w:cs="Tahoma"/>
          <w:b/>
          <w:sz w:val="22"/>
          <w:szCs w:val="22"/>
          <w:shd w:val="clear" w:color="auto" w:fill="FFFFFF"/>
        </w:rPr>
        <w:t>within this world. Amen</w:t>
      </w:r>
    </w:p>
    <w:p w14:paraId="7D8AA4E0" w14:textId="77777777" w:rsidR="00E621A6" w:rsidRPr="00E621A6" w:rsidRDefault="00E621A6" w:rsidP="00E621A6">
      <w:pPr>
        <w:spacing w:line="276" w:lineRule="auto"/>
        <w:rPr>
          <w:rFonts w:ascii="Georgia" w:hAnsi="Georgia" w:cs="Tahoma"/>
          <w:i/>
          <w:sz w:val="22"/>
          <w:szCs w:val="22"/>
          <w:shd w:val="clear" w:color="auto" w:fill="FFFFFF"/>
        </w:rPr>
      </w:pPr>
      <w:r w:rsidRPr="00E621A6">
        <w:rPr>
          <w:rFonts w:ascii="Georgia" w:hAnsi="Georgia" w:cs="Tahoma"/>
          <w:sz w:val="22"/>
          <w:szCs w:val="22"/>
          <w:shd w:val="clear" w:color="auto" w:fill="FFFFFF"/>
        </w:rPr>
        <w:t>©</w:t>
      </w:r>
      <w:r w:rsidRPr="00E621A6">
        <w:rPr>
          <w:rFonts w:ascii="Georgia" w:hAnsi="Georgia" w:cs="Tahoma"/>
          <w:i/>
          <w:sz w:val="22"/>
          <w:szCs w:val="22"/>
          <w:shd w:val="clear" w:color="auto" w:fill="FFFFFF"/>
        </w:rPr>
        <w:t>John Birch</w:t>
      </w:r>
    </w:p>
    <w:p w14:paraId="4AE42E58" w14:textId="77777777" w:rsidR="00E621A6" w:rsidRPr="00E621A6" w:rsidRDefault="00E621A6" w:rsidP="00E621A6">
      <w:pPr>
        <w:widowControl w:val="0"/>
        <w:spacing w:line="276" w:lineRule="auto"/>
        <w:rPr>
          <w:rFonts w:ascii="Georgia" w:hAnsi="Georgia"/>
          <w:bCs/>
          <w:sz w:val="22"/>
          <w:szCs w:val="22"/>
        </w:rPr>
      </w:pPr>
    </w:p>
    <w:p w14:paraId="2ED2C14F" w14:textId="77777777" w:rsidR="00E621A6" w:rsidRPr="00E621A6" w:rsidRDefault="00E621A6" w:rsidP="00E621A6">
      <w:pPr>
        <w:pStyle w:val="Heading2"/>
        <w:spacing w:line="276" w:lineRule="auto"/>
        <w:rPr>
          <w:rFonts w:ascii="Georgia" w:hAnsi="Georgia"/>
          <w:i/>
          <w:sz w:val="22"/>
          <w:szCs w:val="22"/>
        </w:rPr>
      </w:pPr>
      <w:r w:rsidRPr="00E621A6">
        <w:rPr>
          <w:rFonts w:ascii="Georgia" w:hAnsi="Georgia"/>
          <w:sz w:val="22"/>
          <w:szCs w:val="22"/>
        </w:rPr>
        <w:lastRenderedPageBreak/>
        <w:t>Bible Readings:</w:t>
      </w:r>
      <w:r w:rsidRPr="00E621A6">
        <w:rPr>
          <w:rStyle w:val="woj"/>
          <w:rFonts w:ascii="Georgia" w:hAnsi="Georgia"/>
          <w:sz w:val="22"/>
          <w:szCs w:val="22"/>
          <w:shd w:val="clear" w:color="auto" w:fill="FFFFFF"/>
        </w:rPr>
        <w:t xml:space="preserve"> </w:t>
      </w:r>
    </w:p>
    <w:p w14:paraId="664EB748" w14:textId="77777777" w:rsidR="00E621A6" w:rsidRPr="00E621A6" w:rsidRDefault="00E621A6" w:rsidP="00E621A6">
      <w:pPr>
        <w:spacing w:line="276" w:lineRule="auto"/>
        <w:rPr>
          <w:rFonts w:ascii="Georgia" w:hAnsi="Georgia"/>
          <w:b/>
          <w:sz w:val="22"/>
          <w:szCs w:val="22"/>
        </w:rPr>
      </w:pPr>
    </w:p>
    <w:p w14:paraId="74DA3F36" w14:textId="77777777" w:rsidR="00E621A6" w:rsidRPr="00E621A6" w:rsidRDefault="00E621A6" w:rsidP="00E621A6">
      <w:pPr>
        <w:widowControl w:val="0"/>
        <w:spacing w:line="276" w:lineRule="auto"/>
        <w:rPr>
          <w:rFonts w:ascii="Georgia" w:hAnsi="Georgia" w:cs="Helvetica"/>
          <w:sz w:val="22"/>
          <w:szCs w:val="22"/>
          <w:shd w:val="clear" w:color="auto" w:fill="FFFFFF"/>
        </w:rPr>
      </w:pPr>
      <w:r w:rsidRPr="00E621A6">
        <w:rPr>
          <w:rFonts w:ascii="Georgia" w:hAnsi="Georgia" w:cs="Helvetica"/>
          <w:sz w:val="22"/>
          <w:szCs w:val="22"/>
          <w:shd w:val="clear" w:color="auto" w:fill="FFFFFF"/>
        </w:rPr>
        <w:t xml:space="preserve">O people, the Lord has told you what is good, </w:t>
      </w:r>
    </w:p>
    <w:p w14:paraId="73B7F6B2" w14:textId="77777777" w:rsidR="00E621A6" w:rsidRPr="00E621A6" w:rsidRDefault="00E621A6" w:rsidP="00E621A6">
      <w:pPr>
        <w:widowControl w:val="0"/>
        <w:spacing w:line="276" w:lineRule="auto"/>
        <w:rPr>
          <w:rFonts w:ascii="Georgia" w:hAnsi="Georgia" w:cs="Helvetica"/>
          <w:sz w:val="22"/>
          <w:szCs w:val="22"/>
          <w:shd w:val="clear" w:color="auto" w:fill="FFFFFF"/>
        </w:rPr>
      </w:pPr>
      <w:r w:rsidRPr="00E621A6">
        <w:rPr>
          <w:rFonts w:ascii="Georgia" w:hAnsi="Georgia" w:cs="Helvetica"/>
          <w:sz w:val="22"/>
          <w:szCs w:val="22"/>
          <w:shd w:val="clear" w:color="auto" w:fill="FFFFFF"/>
        </w:rPr>
        <w:t xml:space="preserve">and this is what he requires of you: </w:t>
      </w:r>
    </w:p>
    <w:p w14:paraId="73800312" w14:textId="77777777" w:rsidR="00E621A6" w:rsidRPr="00E621A6" w:rsidRDefault="00E621A6" w:rsidP="00E621A6">
      <w:pPr>
        <w:widowControl w:val="0"/>
        <w:spacing w:line="276" w:lineRule="auto"/>
        <w:rPr>
          <w:rFonts w:ascii="Georgia" w:hAnsi="Georgia" w:cs="Helvetica"/>
          <w:sz w:val="22"/>
          <w:szCs w:val="22"/>
          <w:shd w:val="clear" w:color="auto" w:fill="FFFFFF"/>
        </w:rPr>
      </w:pPr>
      <w:r w:rsidRPr="00E621A6">
        <w:rPr>
          <w:rFonts w:ascii="Georgia" w:hAnsi="Georgia" w:cs="Helvetica"/>
          <w:sz w:val="22"/>
          <w:szCs w:val="22"/>
          <w:shd w:val="clear" w:color="auto" w:fill="FFFFFF"/>
        </w:rPr>
        <w:t xml:space="preserve">to do what is right, to love mercy, </w:t>
      </w:r>
    </w:p>
    <w:p w14:paraId="1102C5D9" w14:textId="77777777" w:rsidR="00E621A6" w:rsidRPr="00E621A6" w:rsidRDefault="00E621A6" w:rsidP="00E621A6">
      <w:pPr>
        <w:widowControl w:val="0"/>
        <w:spacing w:line="276" w:lineRule="auto"/>
        <w:rPr>
          <w:rFonts w:ascii="Georgia" w:hAnsi="Georgia" w:cs="Helvetica"/>
          <w:sz w:val="22"/>
          <w:szCs w:val="22"/>
          <w:shd w:val="clear" w:color="auto" w:fill="FFFFFF"/>
        </w:rPr>
      </w:pPr>
      <w:r w:rsidRPr="00E621A6">
        <w:rPr>
          <w:rFonts w:ascii="Georgia" w:hAnsi="Georgia" w:cs="Helvetica"/>
          <w:sz w:val="22"/>
          <w:szCs w:val="22"/>
          <w:shd w:val="clear" w:color="auto" w:fill="FFFFFF"/>
        </w:rPr>
        <w:t>and to walk humbly with your God.</w:t>
      </w:r>
    </w:p>
    <w:p w14:paraId="326CD67F" w14:textId="77777777" w:rsidR="00E621A6" w:rsidRPr="00E621A6" w:rsidRDefault="00E621A6" w:rsidP="00E621A6">
      <w:pPr>
        <w:widowControl w:val="0"/>
        <w:spacing w:line="276" w:lineRule="auto"/>
        <w:rPr>
          <w:rStyle w:val="text"/>
          <w:rFonts w:ascii="Georgia" w:hAnsi="Georgia"/>
          <w:i/>
          <w:sz w:val="22"/>
          <w:szCs w:val="22"/>
          <w:shd w:val="clear" w:color="auto" w:fill="FFFFFF"/>
        </w:rPr>
      </w:pPr>
      <w:r w:rsidRPr="00E621A6">
        <w:rPr>
          <w:rFonts w:ascii="Georgia" w:hAnsi="Georgia" w:cs="Helvetica"/>
          <w:i/>
          <w:sz w:val="22"/>
          <w:szCs w:val="22"/>
          <w:shd w:val="clear" w:color="auto" w:fill="FFFFFF"/>
        </w:rPr>
        <w:t>Micah 6:8</w:t>
      </w:r>
      <w:r w:rsidRPr="00E621A6">
        <w:rPr>
          <w:rStyle w:val="text"/>
          <w:rFonts w:ascii="Georgia" w:hAnsi="Georgia"/>
          <w:i/>
          <w:sz w:val="22"/>
          <w:szCs w:val="22"/>
          <w:shd w:val="clear" w:color="auto" w:fill="FFFFFF"/>
        </w:rPr>
        <w:t xml:space="preserve"> (NLT)</w:t>
      </w:r>
    </w:p>
    <w:p w14:paraId="146D969D" w14:textId="77777777" w:rsidR="00E621A6" w:rsidRPr="00E621A6" w:rsidRDefault="00E621A6" w:rsidP="00E621A6">
      <w:pPr>
        <w:widowControl w:val="0"/>
        <w:spacing w:line="276" w:lineRule="auto"/>
        <w:rPr>
          <w:rStyle w:val="text"/>
          <w:rFonts w:ascii="Georgia" w:hAnsi="Georgia"/>
          <w:i/>
          <w:sz w:val="22"/>
          <w:szCs w:val="22"/>
          <w:shd w:val="clear" w:color="auto" w:fill="FFFFFF"/>
        </w:rPr>
      </w:pPr>
    </w:p>
    <w:p w14:paraId="4B37BBA8" w14:textId="77777777" w:rsidR="00E621A6" w:rsidRPr="00E621A6" w:rsidRDefault="00E621A6" w:rsidP="00E621A6">
      <w:pPr>
        <w:widowControl w:val="0"/>
        <w:spacing w:line="276" w:lineRule="auto"/>
        <w:rPr>
          <w:rFonts w:ascii="Georgia" w:hAnsi="Georgia"/>
          <w:sz w:val="22"/>
          <w:szCs w:val="22"/>
          <w:shd w:val="clear" w:color="auto" w:fill="FFFFFF"/>
        </w:rPr>
      </w:pPr>
      <w:r w:rsidRPr="00E621A6">
        <w:rPr>
          <w:rFonts w:ascii="Georgia" w:hAnsi="Georgia"/>
          <w:sz w:val="22"/>
          <w:szCs w:val="22"/>
          <w:shd w:val="clear" w:color="auto" w:fill="FFFFFF"/>
        </w:rPr>
        <w:t>Just as a body, though one, has many parts, but all its many parts form one body, so it is with Christ.</w:t>
      </w:r>
    </w:p>
    <w:p w14:paraId="342705D5" w14:textId="77777777" w:rsidR="00E621A6" w:rsidRPr="00E621A6" w:rsidRDefault="00E621A6" w:rsidP="00E621A6">
      <w:pPr>
        <w:shd w:val="clear" w:color="auto" w:fill="FFFFFF"/>
        <w:spacing w:line="276" w:lineRule="auto"/>
        <w:rPr>
          <w:rFonts w:ascii="Georgia" w:hAnsi="Georgia"/>
          <w:sz w:val="22"/>
          <w:szCs w:val="22"/>
          <w:lang w:eastAsia="en-GB"/>
        </w:rPr>
      </w:pPr>
      <w:r w:rsidRPr="00E621A6">
        <w:rPr>
          <w:rFonts w:ascii="Georgia" w:hAnsi="Georgia"/>
          <w:sz w:val="22"/>
          <w:szCs w:val="22"/>
          <w:lang w:eastAsia="en-GB"/>
        </w:rPr>
        <w:t>God has put the body together, giving greater honour to the parts that lacked it, so that there should be no division in the body, but that its parts should have equal concern for each other. </w:t>
      </w:r>
      <w:r w:rsidRPr="00E621A6">
        <w:rPr>
          <w:rFonts w:ascii="Georgia" w:hAnsi="Georgia" w:cs="Arial"/>
          <w:b/>
          <w:bCs/>
          <w:sz w:val="22"/>
          <w:szCs w:val="22"/>
          <w:vertAlign w:val="superscript"/>
          <w:lang w:eastAsia="en-GB"/>
        </w:rPr>
        <w:t>26 </w:t>
      </w:r>
      <w:r w:rsidRPr="00E621A6">
        <w:rPr>
          <w:rFonts w:ascii="Georgia" w:hAnsi="Georgia"/>
          <w:sz w:val="22"/>
          <w:szCs w:val="22"/>
          <w:lang w:eastAsia="en-GB"/>
        </w:rPr>
        <w:t>If one part suffers, every part suffers with it; if one part is honoured, every part rejoices with it.</w:t>
      </w:r>
    </w:p>
    <w:p w14:paraId="58178223" w14:textId="77777777" w:rsidR="00E621A6" w:rsidRPr="00E621A6" w:rsidRDefault="00E621A6" w:rsidP="00E621A6">
      <w:pPr>
        <w:shd w:val="clear" w:color="auto" w:fill="FFFFFF"/>
        <w:spacing w:line="276" w:lineRule="auto"/>
        <w:rPr>
          <w:rFonts w:ascii="Georgia" w:hAnsi="Georgia"/>
          <w:sz w:val="22"/>
          <w:szCs w:val="22"/>
          <w:lang w:eastAsia="en-GB"/>
        </w:rPr>
      </w:pPr>
      <w:r w:rsidRPr="00E621A6">
        <w:rPr>
          <w:rFonts w:ascii="Georgia" w:hAnsi="Georgia"/>
          <w:sz w:val="22"/>
          <w:szCs w:val="22"/>
          <w:lang w:eastAsia="en-GB"/>
        </w:rPr>
        <w:t>Now you are the body of Christ, and each one of you is a part of it. </w:t>
      </w:r>
    </w:p>
    <w:p w14:paraId="18E856AD" w14:textId="77777777" w:rsidR="00E621A6" w:rsidRPr="00E621A6" w:rsidRDefault="00E621A6" w:rsidP="00E621A6">
      <w:pPr>
        <w:widowControl w:val="0"/>
        <w:spacing w:line="276" w:lineRule="auto"/>
        <w:rPr>
          <w:rFonts w:ascii="Georgia" w:hAnsi="Georgia"/>
          <w:i/>
          <w:sz w:val="22"/>
          <w:szCs w:val="22"/>
          <w:shd w:val="clear" w:color="auto" w:fill="FFFFFF"/>
        </w:rPr>
      </w:pPr>
      <w:r w:rsidRPr="00E621A6">
        <w:rPr>
          <w:rFonts w:ascii="Georgia" w:hAnsi="Georgia"/>
          <w:i/>
          <w:sz w:val="22"/>
          <w:szCs w:val="22"/>
          <w:shd w:val="clear" w:color="auto" w:fill="FFFFFF"/>
        </w:rPr>
        <w:t>1 Corinthians 12:12, 24-27</w:t>
      </w:r>
    </w:p>
    <w:p w14:paraId="2451FC26" w14:textId="77777777" w:rsidR="00E621A6" w:rsidRPr="00E621A6" w:rsidRDefault="00E621A6" w:rsidP="00E621A6">
      <w:pPr>
        <w:pStyle w:val="Heading2"/>
        <w:spacing w:line="276" w:lineRule="auto"/>
        <w:rPr>
          <w:rFonts w:ascii="Georgia" w:hAnsi="Georgia"/>
          <w:sz w:val="22"/>
          <w:szCs w:val="22"/>
        </w:rPr>
      </w:pPr>
    </w:p>
    <w:p w14:paraId="7842F459"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Homily</w:t>
      </w:r>
    </w:p>
    <w:p w14:paraId="3BA50387" w14:textId="77777777" w:rsidR="00E621A6" w:rsidRPr="00E621A6" w:rsidRDefault="00E621A6" w:rsidP="00E621A6">
      <w:pPr>
        <w:spacing w:line="276" w:lineRule="auto"/>
        <w:rPr>
          <w:rFonts w:ascii="Georgia" w:hAnsi="Georgia"/>
          <w:i/>
          <w:sz w:val="22"/>
          <w:szCs w:val="22"/>
        </w:rPr>
      </w:pPr>
      <w:r w:rsidRPr="00E621A6">
        <w:rPr>
          <w:rFonts w:ascii="Georgia" w:hAnsi="Georgia"/>
          <w:i/>
          <w:sz w:val="22"/>
          <w:szCs w:val="22"/>
        </w:rPr>
        <w:t xml:space="preserve">The information sheets included in the 16 Day resources on the website may be helpful in preparing this.  </w:t>
      </w:r>
    </w:p>
    <w:p w14:paraId="44851BFF" w14:textId="77777777" w:rsidR="00E621A6" w:rsidRPr="00E621A6" w:rsidRDefault="00E621A6" w:rsidP="00E621A6">
      <w:pPr>
        <w:spacing w:line="276" w:lineRule="auto"/>
        <w:rPr>
          <w:rFonts w:ascii="Georgia" w:hAnsi="Georgia" w:cs="Tahoma"/>
          <w:b/>
          <w:sz w:val="22"/>
          <w:szCs w:val="22"/>
        </w:rPr>
      </w:pPr>
      <w:r w:rsidRPr="00E621A6">
        <w:rPr>
          <w:rFonts w:ascii="Georgia" w:hAnsi="Georgia"/>
          <w:i/>
          <w:sz w:val="22"/>
          <w:szCs w:val="22"/>
        </w:rPr>
        <w:t xml:space="preserve"> </w:t>
      </w:r>
    </w:p>
    <w:p w14:paraId="418FEA31"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Hymn</w:t>
      </w:r>
    </w:p>
    <w:p w14:paraId="49182A80" w14:textId="77777777" w:rsidR="00E621A6" w:rsidRPr="00E621A6" w:rsidRDefault="00E621A6" w:rsidP="00E621A6">
      <w:pPr>
        <w:pStyle w:val="Heading2"/>
        <w:spacing w:line="276" w:lineRule="auto"/>
        <w:rPr>
          <w:rFonts w:ascii="Georgia" w:hAnsi="Georgia" w:cs="Tahoma"/>
          <w:sz w:val="22"/>
          <w:szCs w:val="22"/>
        </w:rPr>
      </w:pPr>
    </w:p>
    <w:p w14:paraId="3F233C07" w14:textId="77777777" w:rsidR="00E621A6" w:rsidRPr="00E621A6" w:rsidRDefault="00E621A6" w:rsidP="00E621A6">
      <w:pPr>
        <w:pStyle w:val="Heading2"/>
        <w:spacing w:line="276" w:lineRule="auto"/>
        <w:rPr>
          <w:rFonts w:ascii="Georgia" w:hAnsi="Georgia" w:cs="Tahoma"/>
          <w:sz w:val="22"/>
          <w:szCs w:val="22"/>
        </w:rPr>
      </w:pPr>
      <w:r w:rsidRPr="00E621A6">
        <w:rPr>
          <w:rFonts w:ascii="Georgia" w:hAnsi="Georgia" w:cs="Tahoma"/>
          <w:sz w:val="22"/>
          <w:szCs w:val="22"/>
        </w:rPr>
        <w:t>Intercessions</w:t>
      </w:r>
    </w:p>
    <w:p w14:paraId="45C2B5FB" w14:textId="77777777" w:rsidR="00E621A6" w:rsidRPr="00E621A6" w:rsidRDefault="00E621A6" w:rsidP="00E621A6">
      <w:pPr>
        <w:pStyle w:val="NormalWeb"/>
        <w:spacing w:line="276" w:lineRule="auto"/>
        <w:rPr>
          <w:rFonts w:ascii="Georgia" w:hAnsi="Georgia" w:cs="Tahoma"/>
          <w:i/>
          <w:sz w:val="22"/>
          <w:szCs w:val="22"/>
        </w:rPr>
      </w:pPr>
      <w:r w:rsidRPr="00E621A6">
        <w:rPr>
          <w:rFonts w:ascii="Georgia" w:hAnsi="Georgia" w:cs="Tahoma"/>
          <w:i/>
          <w:sz w:val="22"/>
          <w:szCs w:val="22"/>
        </w:rPr>
        <w:t>These are suggestions for appropriate actions to accompany these prayers:</w:t>
      </w:r>
    </w:p>
    <w:p w14:paraId="59CC2511" w14:textId="6A569AFF" w:rsidR="00E621A6" w:rsidRPr="00E621A6" w:rsidRDefault="00237694" w:rsidP="00EB6121">
      <w:pPr>
        <w:pStyle w:val="NormalWeb"/>
        <w:numPr>
          <w:ilvl w:val="0"/>
          <w:numId w:val="16"/>
        </w:numPr>
        <w:spacing w:before="0" w:beforeAutospacing="0" w:after="0" w:afterAutospacing="0" w:line="276" w:lineRule="auto"/>
        <w:rPr>
          <w:rFonts w:ascii="Georgia" w:hAnsi="Georgia" w:cs="Tahoma"/>
          <w:i/>
          <w:sz w:val="22"/>
          <w:szCs w:val="22"/>
        </w:rPr>
      </w:pPr>
      <w:r w:rsidRPr="00E621A6">
        <w:rPr>
          <w:rFonts w:ascii="Georgia" w:hAnsi="Georgia" w:cs="Tahoma"/>
          <w:i/>
          <w:sz w:val="22"/>
          <w:szCs w:val="22"/>
        </w:rPr>
        <w:t>Reaching out</w:t>
      </w:r>
      <w:r w:rsidR="00E621A6" w:rsidRPr="00E621A6">
        <w:rPr>
          <w:rFonts w:ascii="Georgia" w:hAnsi="Georgia" w:cs="Tahoma"/>
          <w:i/>
          <w:sz w:val="22"/>
          <w:szCs w:val="22"/>
        </w:rPr>
        <w:t xml:space="preserve"> of hands</w:t>
      </w:r>
    </w:p>
    <w:p w14:paraId="07B6D093" w14:textId="77777777" w:rsidR="00E621A6" w:rsidRPr="00E621A6" w:rsidRDefault="00E621A6" w:rsidP="00EB6121">
      <w:pPr>
        <w:pStyle w:val="NormalWeb"/>
        <w:numPr>
          <w:ilvl w:val="0"/>
          <w:numId w:val="16"/>
        </w:numPr>
        <w:spacing w:before="0" w:beforeAutospacing="0" w:after="0" w:afterAutospacing="0" w:line="276" w:lineRule="auto"/>
        <w:rPr>
          <w:rFonts w:ascii="Georgia" w:hAnsi="Georgia" w:cs="Tahoma"/>
          <w:i/>
          <w:sz w:val="22"/>
          <w:szCs w:val="22"/>
        </w:rPr>
      </w:pPr>
      <w:r w:rsidRPr="00E621A6">
        <w:rPr>
          <w:rFonts w:ascii="Georgia" w:hAnsi="Georgia" w:cs="Tahoma"/>
          <w:i/>
          <w:sz w:val="22"/>
          <w:szCs w:val="22"/>
        </w:rPr>
        <w:t>Marching on the spot</w:t>
      </w:r>
    </w:p>
    <w:p w14:paraId="0B6C5140" w14:textId="77777777" w:rsidR="00E621A6" w:rsidRPr="00E621A6" w:rsidRDefault="00E621A6" w:rsidP="00EB6121">
      <w:pPr>
        <w:pStyle w:val="NormalWeb"/>
        <w:numPr>
          <w:ilvl w:val="0"/>
          <w:numId w:val="16"/>
        </w:numPr>
        <w:spacing w:before="0" w:beforeAutospacing="0" w:after="0" w:afterAutospacing="0" w:line="276" w:lineRule="auto"/>
        <w:rPr>
          <w:rFonts w:ascii="Georgia" w:hAnsi="Georgia" w:cs="Tahoma"/>
          <w:i/>
          <w:sz w:val="22"/>
          <w:szCs w:val="22"/>
        </w:rPr>
      </w:pPr>
      <w:r w:rsidRPr="00E621A6">
        <w:rPr>
          <w:rFonts w:ascii="Georgia" w:hAnsi="Georgia" w:cs="Tahoma"/>
          <w:i/>
          <w:sz w:val="22"/>
          <w:szCs w:val="22"/>
        </w:rPr>
        <w:t>Holding hands together</w:t>
      </w:r>
    </w:p>
    <w:p w14:paraId="5575C06B" w14:textId="77777777" w:rsidR="00E621A6" w:rsidRPr="00E621A6" w:rsidRDefault="00E621A6" w:rsidP="00E621A6">
      <w:pPr>
        <w:pStyle w:val="NormalWeb"/>
        <w:spacing w:line="276" w:lineRule="auto"/>
        <w:rPr>
          <w:rFonts w:ascii="Georgia" w:hAnsi="Georgia" w:cs="Tahoma"/>
          <w:i/>
          <w:sz w:val="22"/>
          <w:szCs w:val="22"/>
        </w:rPr>
      </w:pPr>
      <w:r w:rsidRPr="00E621A6">
        <w:rPr>
          <w:rFonts w:ascii="Georgia" w:hAnsi="Georgia" w:cs="Tahoma"/>
          <w:i/>
          <w:sz w:val="22"/>
          <w:szCs w:val="22"/>
        </w:rPr>
        <w:t xml:space="preserve">If you are involved in specific local </w:t>
      </w:r>
      <w:proofErr w:type="gramStart"/>
      <w:r w:rsidRPr="00E621A6">
        <w:rPr>
          <w:rFonts w:ascii="Georgia" w:hAnsi="Georgia" w:cs="Tahoma"/>
          <w:i/>
          <w:sz w:val="22"/>
          <w:szCs w:val="22"/>
        </w:rPr>
        <w:t>initiatives</w:t>
      </w:r>
      <w:proofErr w:type="gramEnd"/>
      <w:r w:rsidRPr="00E621A6">
        <w:rPr>
          <w:rFonts w:ascii="Georgia" w:hAnsi="Georgia" w:cs="Tahoma"/>
          <w:i/>
          <w:sz w:val="22"/>
          <w:szCs w:val="22"/>
        </w:rPr>
        <w:t xml:space="preserve"> then include your own intercessions for these here. </w:t>
      </w:r>
      <w:r w:rsidRPr="00E621A6">
        <w:rPr>
          <w:rFonts w:ascii="Georgia" w:hAnsi="Georgia"/>
          <w:sz w:val="22"/>
          <w:szCs w:val="22"/>
        </w:rPr>
        <w:t xml:space="preserve">  </w:t>
      </w:r>
    </w:p>
    <w:p w14:paraId="05941B3C" w14:textId="68F5A35D"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Lord of justice and mercy,</w:t>
      </w:r>
    </w:p>
    <w:p w14:paraId="1DE579C2"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 xml:space="preserve">draw us close to those who hurt. </w:t>
      </w:r>
    </w:p>
    <w:p w14:paraId="077CBA5B"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Let us reach out our hands in your name</w:t>
      </w:r>
    </w:p>
    <w:p w14:paraId="5705F559"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to share the sorrow and lessen the pain.</w:t>
      </w:r>
    </w:p>
    <w:p w14:paraId="1AA22B54" w14:textId="77777777" w:rsidR="00E621A6" w:rsidRPr="00E621A6" w:rsidRDefault="00E621A6" w:rsidP="00E621A6">
      <w:pPr>
        <w:widowControl w:val="0"/>
        <w:spacing w:line="276" w:lineRule="auto"/>
        <w:rPr>
          <w:rFonts w:ascii="Georgia" w:hAnsi="Georgia"/>
          <w:sz w:val="22"/>
          <w:szCs w:val="22"/>
        </w:rPr>
      </w:pPr>
    </w:p>
    <w:p w14:paraId="5A6500BE"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Lord of justice and mercy</w:t>
      </w:r>
    </w:p>
    <w:p w14:paraId="6FDA60F2"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lengthen our strides to march for good.</w:t>
      </w:r>
    </w:p>
    <w:p w14:paraId="27C621A5"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Clothe our feet with your living Word</w:t>
      </w:r>
    </w:p>
    <w:p w14:paraId="770588FC"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to trample the works of unrighteousness.</w:t>
      </w:r>
    </w:p>
    <w:p w14:paraId="2A6527C8" w14:textId="77777777" w:rsidR="00E621A6" w:rsidRPr="00E621A6" w:rsidRDefault="00E621A6" w:rsidP="00E621A6">
      <w:pPr>
        <w:widowControl w:val="0"/>
        <w:spacing w:line="276" w:lineRule="auto"/>
        <w:rPr>
          <w:rFonts w:ascii="Georgia" w:hAnsi="Georgia"/>
          <w:sz w:val="22"/>
          <w:szCs w:val="22"/>
        </w:rPr>
      </w:pPr>
    </w:p>
    <w:p w14:paraId="05B3DD6E"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Lord of justice and mercy</w:t>
      </w:r>
    </w:p>
    <w:p w14:paraId="60427A29"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knit us together as the body of Christ</w:t>
      </w:r>
    </w:p>
    <w:p w14:paraId="71554F62"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that we may speak out with one accord</w:t>
      </w:r>
    </w:p>
    <w:p w14:paraId="70D3504B" w14:textId="77777777" w:rsidR="00E621A6" w:rsidRPr="00E621A6" w:rsidRDefault="00E621A6" w:rsidP="00E621A6">
      <w:pPr>
        <w:widowControl w:val="0"/>
        <w:spacing w:line="276" w:lineRule="auto"/>
        <w:rPr>
          <w:rFonts w:ascii="Georgia" w:hAnsi="Georgia"/>
          <w:sz w:val="22"/>
          <w:szCs w:val="22"/>
        </w:rPr>
      </w:pPr>
      <w:r w:rsidRPr="00E621A6">
        <w:rPr>
          <w:rFonts w:ascii="Georgia" w:hAnsi="Georgia"/>
          <w:sz w:val="22"/>
          <w:szCs w:val="22"/>
        </w:rPr>
        <w:t>for the kingdom of God to prevail. Amen</w:t>
      </w:r>
    </w:p>
    <w:p w14:paraId="75BC4A73" w14:textId="77777777" w:rsidR="00E621A6" w:rsidRPr="00E621A6" w:rsidRDefault="00E621A6" w:rsidP="00E621A6">
      <w:pPr>
        <w:widowControl w:val="0"/>
        <w:spacing w:line="276" w:lineRule="auto"/>
        <w:rPr>
          <w:rFonts w:ascii="Georgia" w:hAnsi="Georgia"/>
          <w:sz w:val="22"/>
          <w:szCs w:val="22"/>
          <w:lang w:eastAsia="en-GB"/>
        </w:rPr>
      </w:pPr>
    </w:p>
    <w:p w14:paraId="53810BB2"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 xml:space="preserve">Symbolic Prayer offering </w:t>
      </w:r>
    </w:p>
    <w:p w14:paraId="18AA977D" w14:textId="77777777" w:rsidR="00E621A6" w:rsidRPr="00E621A6" w:rsidRDefault="00E621A6" w:rsidP="00E621A6">
      <w:pPr>
        <w:autoSpaceDE w:val="0"/>
        <w:autoSpaceDN w:val="0"/>
        <w:adjustRightInd w:val="0"/>
        <w:spacing w:line="276" w:lineRule="auto"/>
        <w:rPr>
          <w:rFonts w:ascii="Georgia" w:hAnsi="Georgia" w:cs="Arimo"/>
          <w:i/>
          <w:sz w:val="22"/>
          <w:szCs w:val="22"/>
        </w:rPr>
      </w:pPr>
      <w:r w:rsidRPr="00E621A6">
        <w:rPr>
          <w:rFonts w:ascii="Georgia" w:hAnsi="Georgia" w:cs="Arimo"/>
          <w:i/>
          <w:sz w:val="22"/>
          <w:szCs w:val="22"/>
        </w:rPr>
        <w:t>You may like to use the hands and feet templates provided to write prayers on</w:t>
      </w:r>
    </w:p>
    <w:p w14:paraId="6382587F" w14:textId="437C4490" w:rsidR="00E621A6" w:rsidRPr="00E621A6" w:rsidRDefault="00E621A6" w:rsidP="00E621A6">
      <w:pPr>
        <w:autoSpaceDE w:val="0"/>
        <w:autoSpaceDN w:val="0"/>
        <w:adjustRightInd w:val="0"/>
        <w:spacing w:line="276" w:lineRule="auto"/>
        <w:rPr>
          <w:rFonts w:ascii="Georgia" w:hAnsi="Georgia" w:cs="Arimo"/>
          <w:i/>
          <w:sz w:val="22"/>
          <w:szCs w:val="22"/>
        </w:rPr>
      </w:pPr>
      <w:r w:rsidRPr="00E621A6">
        <w:rPr>
          <w:rFonts w:ascii="Georgia" w:hAnsi="Georgia" w:cs="Arimo"/>
          <w:i/>
          <w:sz w:val="22"/>
          <w:szCs w:val="22"/>
        </w:rPr>
        <w:t>either before or as part of the service.</w:t>
      </w:r>
      <w:r w:rsidR="001A7F78">
        <w:rPr>
          <w:rFonts w:ascii="Georgia" w:hAnsi="Georgia" w:cs="Arimo"/>
          <w:i/>
          <w:sz w:val="22"/>
          <w:szCs w:val="22"/>
        </w:rPr>
        <w:t xml:space="preserve"> </w:t>
      </w:r>
      <w:r w:rsidRPr="00E621A6">
        <w:rPr>
          <w:rFonts w:ascii="Georgia" w:hAnsi="Georgia" w:cs="Arimo"/>
          <w:i/>
          <w:sz w:val="22"/>
          <w:szCs w:val="22"/>
        </w:rPr>
        <w:t>Display a prayer tree or other holder at the front and bring the prayers up now to be attached and offered to God</w:t>
      </w:r>
      <w:bookmarkStart w:id="3" w:name="_Hlk50047134"/>
      <w:r w:rsidRPr="00E621A6">
        <w:rPr>
          <w:rFonts w:ascii="Georgia" w:hAnsi="Georgia" w:cs="Arimo"/>
          <w:i/>
          <w:sz w:val="22"/>
          <w:szCs w:val="22"/>
        </w:rPr>
        <w:t xml:space="preserve">. </w:t>
      </w:r>
      <w:r w:rsidR="001A7F78">
        <w:rPr>
          <w:rFonts w:ascii="Georgia" w:hAnsi="Georgia" w:cs="Arimo"/>
          <w:i/>
          <w:sz w:val="22"/>
          <w:szCs w:val="22"/>
        </w:rPr>
        <w:t xml:space="preserve">If doing this online you could send out the templates before then so participants can print or draw out, fill in and then hold up on screen as you pray. </w:t>
      </w:r>
    </w:p>
    <w:bookmarkEnd w:id="3"/>
    <w:p w14:paraId="1A89E1EC" w14:textId="77777777" w:rsidR="00E621A6" w:rsidRPr="00E621A6" w:rsidRDefault="00E621A6" w:rsidP="00E621A6">
      <w:pPr>
        <w:autoSpaceDE w:val="0"/>
        <w:autoSpaceDN w:val="0"/>
        <w:adjustRightInd w:val="0"/>
        <w:spacing w:line="276" w:lineRule="auto"/>
        <w:rPr>
          <w:rFonts w:ascii="Georgia" w:hAnsi="Georgia" w:cs="Arimo"/>
          <w:i/>
          <w:sz w:val="22"/>
          <w:szCs w:val="22"/>
        </w:rPr>
      </w:pPr>
    </w:p>
    <w:p w14:paraId="36ACCFC9" w14:textId="7777777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 xml:space="preserve">Lord of justice and mercy, </w:t>
      </w:r>
    </w:p>
    <w:p w14:paraId="1EAC1C93" w14:textId="77777777" w:rsidR="00E621A6" w:rsidRPr="00E621A6" w:rsidRDefault="00E621A6" w:rsidP="00E621A6">
      <w:pPr>
        <w:widowControl w:val="0"/>
        <w:spacing w:line="276" w:lineRule="auto"/>
        <w:rPr>
          <w:rFonts w:ascii="Georgia" w:hAnsi="Georgia"/>
          <w:b/>
          <w:bCs/>
          <w:sz w:val="22"/>
          <w:szCs w:val="22"/>
        </w:rPr>
      </w:pPr>
      <w:r w:rsidRPr="00E621A6">
        <w:rPr>
          <w:rFonts w:ascii="Georgia" w:hAnsi="Georgia"/>
          <w:b/>
          <w:bCs/>
          <w:sz w:val="22"/>
          <w:szCs w:val="22"/>
        </w:rPr>
        <w:t>who has called us to be the body of Christ,</w:t>
      </w:r>
    </w:p>
    <w:p w14:paraId="4BD102FA" w14:textId="77777777" w:rsidR="00E621A6" w:rsidRPr="00E621A6" w:rsidRDefault="00E621A6" w:rsidP="00E621A6">
      <w:pPr>
        <w:autoSpaceDE w:val="0"/>
        <w:autoSpaceDN w:val="0"/>
        <w:adjustRightInd w:val="0"/>
        <w:spacing w:line="276" w:lineRule="auto"/>
        <w:rPr>
          <w:rFonts w:ascii="Georgia" w:hAnsi="Georgia" w:cs="Arimo"/>
          <w:b/>
          <w:sz w:val="22"/>
          <w:szCs w:val="22"/>
        </w:rPr>
      </w:pPr>
      <w:r w:rsidRPr="00E621A6">
        <w:rPr>
          <w:rFonts w:ascii="Georgia" w:hAnsi="Georgia"/>
          <w:b/>
          <w:bCs/>
          <w:sz w:val="22"/>
          <w:szCs w:val="22"/>
        </w:rPr>
        <w:t xml:space="preserve">we offer up our prayers </w:t>
      </w:r>
      <w:r w:rsidRPr="00E621A6">
        <w:rPr>
          <w:rFonts w:ascii="Georgia" w:hAnsi="Georgia" w:cs="Arimo"/>
          <w:b/>
          <w:sz w:val="22"/>
          <w:szCs w:val="22"/>
        </w:rPr>
        <w:t xml:space="preserve">for those who </w:t>
      </w:r>
    </w:p>
    <w:p w14:paraId="2C6C06EA" w14:textId="77777777" w:rsidR="00E621A6" w:rsidRPr="00E621A6" w:rsidRDefault="00E621A6" w:rsidP="00E621A6">
      <w:pPr>
        <w:autoSpaceDE w:val="0"/>
        <w:autoSpaceDN w:val="0"/>
        <w:adjustRightInd w:val="0"/>
        <w:spacing w:line="276" w:lineRule="auto"/>
        <w:rPr>
          <w:rFonts w:ascii="Georgia" w:hAnsi="Georgia" w:cs="Arimo"/>
          <w:b/>
          <w:sz w:val="22"/>
          <w:szCs w:val="22"/>
        </w:rPr>
      </w:pPr>
      <w:r w:rsidRPr="00E621A6">
        <w:rPr>
          <w:rFonts w:ascii="Georgia" w:hAnsi="Georgia" w:cs="Arimo"/>
          <w:b/>
          <w:sz w:val="22"/>
          <w:szCs w:val="22"/>
        </w:rPr>
        <w:t>are affected by gender-based violence</w:t>
      </w:r>
    </w:p>
    <w:p w14:paraId="47520D88" w14:textId="77777777" w:rsidR="00E621A6" w:rsidRPr="00E621A6" w:rsidRDefault="00E621A6" w:rsidP="00E621A6">
      <w:pPr>
        <w:autoSpaceDE w:val="0"/>
        <w:autoSpaceDN w:val="0"/>
        <w:adjustRightInd w:val="0"/>
        <w:spacing w:line="276" w:lineRule="auto"/>
        <w:rPr>
          <w:rFonts w:ascii="Georgia" w:hAnsi="Georgia" w:cs="Arimo"/>
          <w:b/>
          <w:sz w:val="22"/>
          <w:szCs w:val="22"/>
        </w:rPr>
      </w:pPr>
      <w:r w:rsidRPr="00E621A6">
        <w:rPr>
          <w:rFonts w:ascii="Georgia" w:hAnsi="Georgia" w:cs="Arimo"/>
          <w:b/>
          <w:sz w:val="22"/>
          <w:szCs w:val="22"/>
        </w:rPr>
        <w:t xml:space="preserve">and as a sign of our unity with all who </w:t>
      </w:r>
    </w:p>
    <w:p w14:paraId="31DE0209" w14:textId="77777777" w:rsidR="00E621A6" w:rsidRPr="00E621A6" w:rsidRDefault="00E621A6" w:rsidP="00E621A6">
      <w:pPr>
        <w:autoSpaceDE w:val="0"/>
        <w:autoSpaceDN w:val="0"/>
        <w:adjustRightInd w:val="0"/>
        <w:spacing w:line="276" w:lineRule="auto"/>
        <w:rPr>
          <w:rFonts w:ascii="Georgia" w:hAnsi="Georgia" w:cs="Arimo"/>
          <w:b/>
          <w:sz w:val="22"/>
          <w:szCs w:val="22"/>
        </w:rPr>
      </w:pPr>
      <w:r w:rsidRPr="00E621A6">
        <w:rPr>
          <w:rFonts w:ascii="Georgia" w:hAnsi="Georgia" w:cs="Arimo"/>
          <w:b/>
          <w:sz w:val="22"/>
          <w:szCs w:val="22"/>
        </w:rPr>
        <w:t xml:space="preserve">campaign for justice across the world. Amen </w:t>
      </w:r>
    </w:p>
    <w:p w14:paraId="0871D212" w14:textId="77777777" w:rsidR="001A7F78" w:rsidRDefault="001A7F78" w:rsidP="00E621A6">
      <w:pPr>
        <w:pStyle w:val="Heading2"/>
        <w:spacing w:line="276" w:lineRule="auto"/>
        <w:rPr>
          <w:rFonts w:ascii="Georgia" w:hAnsi="Georgia"/>
          <w:sz w:val="22"/>
          <w:szCs w:val="22"/>
        </w:rPr>
      </w:pPr>
    </w:p>
    <w:p w14:paraId="2D00CEC4" w14:textId="115F19EA" w:rsidR="00E621A6" w:rsidRPr="00E621A6" w:rsidRDefault="00E621A6" w:rsidP="00E621A6">
      <w:pPr>
        <w:pStyle w:val="Heading2"/>
        <w:spacing w:line="276" w:lineRule="auto"/>
        <w:rPr>
          <w:rFonts w:ascii="Georgia" w:hAnsi="Georgia" w:cs="Arimo"/>
          <w:sz w:val="22"/>
          <w:szCs w:val="22"/>
        </w:rPr>
      </w:pPr>
      <w:r w:rsidRPr="00E621A6">
        <w:rPr>
          <w:rFonts w:ascii="Georgia" w:hAnsi="Georgia"/>
          <w:sz w:val="22"/>
          <w:szCs w:val="22"/>
        </w:rPr>
        <w:t>Closing hymn</w:t>
      </w:r>
    </w:p>
    <w:p w14:paraId="1308F139" w14:textId="77777777" w:rsidR="00E621A6" w:rsidRPr="00E621A6" w:rsidRDefault="00E621A6" w:rsidP="00E621A6">
      <w:pPr>
        <w:pStyle w:val="Heading2"/>
        <w:spacing w:line="276" w:lineRule="auto"/>
        <w:rPr>
          <w:rFonts w:ascii="Georgia" w:hAnsi="Georgia"/>
          <w:i/>
          <w:sz w:val="22"/>
          <w:szCs w:val="22"/>
        </w:rPr>
      </w:pPr>
    </w:p>
    <w:p w14:paraId="591ADE23" w14:textId="77777777" w:rsidR="00E621A6" w:rsidRPr="00E621A6" w:rsidRDefault="00E621A6" w:rsidP="00E621A6">
      <w:pPr>
        <w:pStyle w:val="Heading2"/>
        <w:spacing w:line="276" w:lineRule="auto"/>
        <w:rPr>
          <w:rFonts w:ascii="Georgia" w:hAnsi="Georgia"/>
          <w:sz w:val="22"/>
          <w:szCs w:val="22"/>
        </w:rPr>
      </w:pPr>
      <w:r w:rsidRPr="00E621A6">
        <w:rPr>
          <w:rFonts w:ascii="Georgia" w:hAnsi="Georgia"/>
          <w:sz w:val="22"/>
          <w:szCs w:val="22"/>
        </w:rPr>
        <w:t>Final blessing</w:t>
      </w:r>
    </w:p>
    <w:p w14:paraId="76C8DB06" w14:textId="77777777" w:rsidR="00E621A6" w:rsidRPr="00E621A6" w:rsidRDefault="00E621A6" w:rsidP="00E621A6">
      <w:pPr>
        <w:spacing w:line="276" w:lineRule="auto"/>
        <w:rPr>
          <w:rFonts w:ascii="Georgia" w:hAnsi="Georgia"/>
          <w:sz w:val="22"/>
          <w:szCs w:val="22"/>
          <w:shd w:val="clear" w:color="auto" w:fill="FFFFFF"/>
        </w:rPr>
      </w:pPr>
    </w:p>
    <w:p w14:paraId="12876E1E" w14:textId="77777777" w:rsidR="00E621A6" w:rsidRPr="00E621A6" w:rsidRDefault="00E621A6" w:rsidP="00E621A6">
      <w:pPr>
        <w:widowControl w:val="0"/>
        <w:spacing w:line="276" w:lineRule="auto"/>
        <w:rPr>
          <w:rFonts w:ascii="Georgia" w:hAnsi="Georgia"/>
          <w:bCs/>
          <w:sz w:val="22"/>
          <w:szCs w:val="22"/>
          <w:lang w:val="en-US" w:eastAsia="en-GB"/>
        </w:rPr>
      </w:pPr>
      <w:r w:rsidRPr="00E621A6">
        <w:rPr>
          <w:rFonts w:ascii="Georgia" w:hAnsi="Georgia"/>
          <w:bCs/>
          <w:sz w:val="22"/>
          <w:szCs w:val="22"/>
          <w:lang w:val="en-US"/>
        </w:rPr>
        <w:t xml:space="preserve">Christ has no body now on earth but ours, </w:t>
      </w:r>
    </w:p>
    <w:p w14:paraId="70982EF7"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no hands but ours, no feet but ours.</w:t>
      </w:r>
    </w:p>
    <w:p w14:paraId="194EB12B"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 xml:space="preserve">Ours are the eyes through which </w:t>
      </w:r>
    </w:p>
    <w:p w14:paraId="7AEF86C6"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 xml:space="preserve">Christ's compassion is to look out to the earth. </w:t>
      </w:r>
    </w:p>
    <w:p w14:paraId="5212570F"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 xml:space="preserve">Ours are the feet by which </w:t>
      </w:r>
    </w:p>
    <w:p w14:paraId="24A2C17A"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 xml:space="preserve">he is to go about doing good </w:t>
      </w:r>
    </w:p>
    <w:p w14:paraId="12E535CC"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 xml:space="preserve">and ours are the hands by which </w:t>
      </w:r>
    </w:p>
    <w:p w14:paraId="7E4D89BB" w14:textId="77777777" w:rsidR="00E621A6" w:rsidRPr="00E621A6" w:rsidRDefault="00E621A6" w:rsidP="00E621A6">
      <w:pPr>
        <w:widowControl w:val="0"/>
        <w:spacing w:line="276" w:lineRule="auto"/>
        <w:rPr>
          <w:rFonts w:ascii="Georgia" w:hAnsi="Georgia"/>
          <w:bCs/>
          <w:sz w:val="22"/>
          <w:szCs w:val="22"/>
          <w:lang w:val="en-US"/>
        </w:rPr>
      </w:pPr>
      <w:r w:rsidRPr="00E621A6">
        <w:rPr>
          <w:rFonts w:ascii="Georgia" w:hAnsi="Georgia"/>
          <w:bCs/>
          <w:sz w:val="22"/>
          <w:szCs w:val="22"/>
          <w:lang w:val="en-US"/>
        </w:rPr>
        <w:t>he is to bless us now.</w:t>
      </w:r>
    </w:p>
    <w:p w14:paraId="7FA9B4BB" w14:textId="77777777" w:rsidR="00E621A6" w:rsidRPr="00E621A6" w:rsidRDefault="00E621A6" w:rsidP="00E621A6">
      <w:pPr>
        <w:widowControl w:val="0"/>
        <w:spacing w:line="276" w:lineRule="auto"/>
        <w:rPr>
          <w:rFonts w:ascii="Georgia" w:hAnsi="Georgia"/>
          <w:bCs/>
          <w:i/>
          <w:iCs/>
          <w:sz w:val="22"/>
          <w:szCs w:val="22"/>
        </w:rPr>
      </w:pPr>
      <w:r w:rsidRPr="00E621A6">
        <w:rPr>
          <w:rFonts w:ascii="Georgia" w:hAnsi="Georgia"/>
          <w:bCs/>
          <w:i/>
          <w:iCs/>
          <w:sz w:val="22"/>
          <w:szCs w:val="22"/>
        </w:rPr>
        <w:t>St Teresa of Avila</w:t>
      </w:r>
    </w:p>
    <w:p w14:paraId="2C87560E" w14:textId="77777777" w:rsidR="00E621A6" w:rsidRPr="00E621A6" w:rsidRDefault="00E621A6" w:rsidP="00E621A6">
      <w:pPr>
        <w:widowControl w:val="0"/>
        <w:spacing w:line="276" w:lineRule="auto"/>
        <w:rPr>
          <w:rFonts w:ascii="Georgia" w:hAnsi="Georgia"/>
          <w:bCs/>
          <w:i/>
          <w:iCs/>
          <w:sz w:val="22"/>
          <w:szCs w:val="22"/>
        </w:rPr>
      </w:pPr>
    </w:p>
    <w:p w14:paraId="5EFD351F" w14:textId="77777777" w:rsidR="00E621A6" w:rsidRPr="00E621A6" w:rsidRDefault="00E621A6" w:rsidP="00E621A6">
      <w:pPr>
        <w:widowControl w:val="0"/>
        <w:spacing w:line="276" w:lineRule="auto"/>
        <w:rPr>
          <w:rStyle w:val="text"/>
          <w:rFonts w:ascii="Georgia" w:hAnsi="Georgia"/>
          <w:sz w:val="22"/>
          <w:szCs w:val="22"/>
          <w:shd w:val="clear" w:color="auto" w:fill="FFFFFF"/>
        </w:rPr>
      </w:pPr>
      <w:r w:rsidRPr="00E621A6">
        <w:rPr>
          <w:rStyle w:val="text"/>
          <w:rFonts w:ascii="Georgia" w:hAnsi="Georgia"/>
          <w:sz w:val="22"/>
          <w:szCs w:val="22"/>
          <w:shd w:val="clear" w:color="auto" w:fill="FFFFFF"/>
        </w:rPr>
        <w:t>Now may the God of peace</w:t>
      </w:r>
      <w:r w:rsidRPr="00E621A6">
        <w:rPr>
          <w:rFonts w:ascii="Georgia" w:hAnsi="Georgia"/>
          <w:sz w:val="22"/>
          <w:szCs w:val="22"/>
        </w:rPr>
        <w:t xml:space="preserve"> </w:t>
      </w:r>
      <w:r w:rsidRPr="00E621A6">
        <w:rPr>
          <w:rStyle w:val="text"/>
          <w:rFonts w:ascii="Georgia" w:hAnsi="Georgia"/>
          <w:sz w:val="22"/>
          <w:szCs w:val="22"/>
          <w:shd w:val="clear" w:color="auto" w:fill="FFFFFF"/>
        </w:rPr>
        <w:t xml:space="preserve">equip you </w:t>
      </w:r>
    </w:p>
    <w:p w14:paraId="32EBBE87" w14:textId="77777777" w:rsidR="00E621A6" w:rsidRPr="00E621A6" w:rsidRDefault="00E621A6" w:rsidP="00E621A6">
      <w:pPr>
        <w:widowControl w:val="0"/>
        <w:spacing w:line="276" w:lineRule="auto"/>
        <w:rPr>
          <w:rFonts w:ascii="Georgia" w:hAnsi="Georgia"/>
          <w:sz w:val="22"/>
          <w:szCs w:val="22"/>
        </w:rPr>
      </w:pPr>
      <w:r w:rsidRPr="00E621A6">
        <w:rPr>
          <w:rStyle w:val="text"/>
          <w:rFonts w:ascii="Georgia" w:hAnsi="Georgia"/>
          <w:sz w:val="22"/>
          <w:szCs w:val="22"/>
          <w:shd w:val="clear" w:color="auto" w:fill="FFFFFF"/>
        </w:rPr>
        <w:t>with all you need</w:t>
      </w:r>
      <w:r w:rsidRPr="00E621A6">
        <w:rPr>
          <w:rFonts w:ascii="Georgia" w:hAnsi="Georgia"/>
          <w:sz w:val="22"/>
          <w:szCs w:val="22"/>
        </w:rPr>
        <w:t xml:space="preserve"> </w:t>
      </w:r>
      <w:r w:rsidRPr="00E621A6">
        <w:rPr>
          <w:rStyle w:val="text"/>
          <w:rFonts w:ascii="Georgia" w:hAnsi="Georgia"/>
          <w:sz w:val="22"/>
          <w:szCs w:val="22"/>
          <w:shd w:val="clear" w:color="auto" w:fill="FFFFFF"/>
        </w:rPr>
        <w:t>for doing his will.</w:t>
      </w:r>
      <w:r w:rsidRPr="00E621A6">
        <w:rPr>
          <w:rFonts w:ascii="Georgia" w:hAnsi="Georgia"/>
          <w:sz w:val="22"/>
          <w:szCs w:val="22"/>
        </w:rPr>
        <w:br/>
      </w:r>
      <w:r w:rsidRPr="00E621A6">
        <w:rPr>
          <w:rStyle w:val="text"/>
          <w:rFonts w:ascii="Georgia" w:hAnsi="Georgia"/>
          <w:sz w:val="22"/>
          <w:szCs w:val="22"/>
          <w:shd w:val="clear" w:color="auto" w:fill="FFFFFF"/>
        </w:rPr>
        <w:t>May he produce in you,</w:t>
      </w:r>
      <w:r w:rsidRPr="00E621A6">
        <w:rPr>
          <w:rFonts w:ascii="Georgia" w:hAnsi="Georgia"/>
          <w:sz w:val="22"/>
          <w:szCs w:val="22"/>
        </w:rPr>
        <w:t xml:space="preserve"> </w:t>
      </w:r>
    </w:p>
    <w:p w14:paraId="18F919D6" w14:textId="77777777" w:rsidR="00E621A6" w:rsidRPr="00E621A6" w:rsidRDefault="00E621A6" w:rsidP="00E621A6">
      <w:pPr>
        <w:widowControl w:val="0"/>
        <w:spacing w:line="276" w:lineRule="auto"/>
        <w:rPr>
          <w:rFonts w:ascii="Georgia" w:hAnsi="Georgia"/>
          <w:sz w:val="22"/>
          <w:szCs w:val="22"/>
        </w:rPr>
      </w:pPr>
      <w:r w:rsidRPr="00E621A6">
        <w:rPr>
          <w:rStyle w:val="text"/>
          <w:rFonts w:ascii="Georgia" w:hAnsi="Georgia"/>
          <w:sz w:val="22"/>
          <w:szCs w:val="22"/>
          <w:shd w:val="clear" w:color="auto" w:fill="FFFFFF"/>
        </w:rPr>
        <w:t>through the power of Jesus Christ,</w:t>
      </w:r>
      <w:r w:rsidRPr="00E621A6">
        <w:rPr>
          <w:rFonts w:ascii="Georgia" w:hAnsi="Georgia"/>
          <w:sz w:val="22"/>
          <w:szCs w:val="22"/>
        </w:rPr>
        <w:br/>
      </w:r>
      <w:r w:rsidRPr="00E621A6">
        <w:rPr>
          <w:rStyle w:val="text"/>
          <w:rFonts w:ascii="Georgia" w:hAnsi="Georgia"/>
          <w:sz w:val="22"/>
          <w:szCs w:val="22"/>
          <w:shd w:val="clear" w:color="auto" w:fill="FFFFFF"/>
        </w:rPr>
        <w:t>every good thing that is pleasing to him.</w:t>
      </w:r>
      <w:r w:rsidRPr="00E621A6">
        <w:rPr>
          <w:rFonts w:ascii="Georgia" w:hAnsi="Georgia"/>
          <w:sz w:val="22"/>
          <w:szCs w:val="22"/>
        </w:rPr>
        <w:br/>
      </w:r>
      <w:r w:rsidRPr="00E621A6">
        <w:rPr>
          <w:rStyle w:val="text"/>
          <w:rFonts w:ascii="Georgia" w:hAnsi="Georgia"/>
          <w:sz w:val="22"/>
          <w:szCs w:val="22"/>
          <w:shd w:val="clear" w:color="auto" w:fill="FFFFFF"/>
        </w:rPr>
        <w:t>All glory to him forever and ever! Amen</w:t>
      </w:r>
      <w:r w:rsidRPr="00E621A6">
        <w:rPr>
          <w:rFonts w:ascii="Georgia" w:hAnsi="Georgia"/>
          <w:sz w:val="22"/>
          <w:szCs w:val="22"/>
        </w:rPr>
        <w:t> </w:t>
      </w:r>
    </w:p>
    <w:p w14:paraId="2760E396" w14:textId="77777777" w:rsidR="00E621A6" w:rsidRPr="00E621A6" w:rsidRDefault="00E621A6" w:rsidP="00E621A6">
      <w:pPr>
        <w:spacing w:line="276" w:lineRule="auto"/>
        <w:rPr>
          <w:rFonts w:ascii="Georgia" w:hAnsi="Georgia"/>
          <w:b/>
          <w:i/>
          <w:sz w:val="22"/>
          <w:szCs w:val="22"/>
        </w:rPr>
      </w:pPr>
    </w:p>
    <w:p w14:paraId="4B07B7D9" w14:textId="77777777" w:rsidR="00E621A6" w:rsidRPr="00E621A6" w:rsidRDefault="00E621A6" w:rsidP="00E621A6">
      <w:pPr>
        <w:spacing w:line="276" w:lineRule="auto"/>
        <w:rPr>
          <w:rFonts w:ascii="Georgia" w:hAnsi="Georgia"/>
          <w:b/>
          <w:i/>
          <w:sz w:val="22"/>
          <w:szCs w:val="22"/>
        </w:rPr>
      </w:pPr>
      <w:r w:rsidRPr="00E621A6">
        <w:rPr>
          <w:rFonts w:ascii="Georgia" w:hAnsi="Georgia"/>
          <w:b/>
          <w:i/>
          <w:sz w:val="22"/>
          <w:szCs w:val="22"/>
        </w:rPr>
        <w:t>We say The Grace together</w:t>
      </w:r>
    </w:p>
    <w:p w14:paraId="0224EF2E" w14:textId="77777777" w:rsidR="00E621A6" w:rsidRPr="00E621A6" w:rsidRDefault="00E621A6" w:rsidP="00E621A6">
      <w:pPr>
        <w:spacing w:line="276" w:lineRule="auto"/>
        <w:rPr>
          <w:rFonts w:ascii="Georgia" w:hAnsi="Georgia"/>
          <w:b/>
          <w:i/>
          <w:sz w:val="22"/>
          <w:szCs w:val="22"/>
        </w:rPr>
      </w:pPr>
    </w:p>
    <w:p w14:paraId="5DF8680A" w14:textId="77777777" w:rsidR="00E621A6" w:rsidRPr="00E621A6" w:rsidRDefault="00E621A6" w:rsidP="00E621A6">
      <w:pPr>
        <w:spacing w:line="276" w:lineRule="auto"/>
        <w:rPr>
          <w:rFonts w:ascii="Georgia" w:hAnsi="Georgia"/>
          <w:b/>
          <w:i/>
          <w:sz w:val="22"/>
          <w:szCs w:val="22"/>
        </w:rPr>
      </w:pPr>
    </w:p>
    <w:p w14:paraId="1DBC278C" w14:textId="77777777" w:rsidR="00E621A6" w:rsidRPr="00E621A6" w:rsidRDefault="00E621A6" w:rsidP="00E621A6">
      <w:pPr>
        <w:spacing w:line="276" w:lineRule="auto"/>
        <w:rPr>
          <w:rFonts w:ascii="Georgia" w:hAnsi="Georgia"/>
          <w:b/>
          <w:i/>
          <w:sz w:val="22"/>
          <w:szCs w:val="22"/>
        </w:rPr>
      </w:pPr>
    </w:p>
    <w:p w14:paraId="5645DD28" w14:textId="77777777" w:rsidR="00E621A6" w:rsidRPr="00E621A6" w:rsidRDefault="00E621A6" w:rsidP="00E621A6">
      <w:pPr>
        <w:spacing w:line="276" w:lineRule="auto"/>
        <w:rPr>
          <w:rFonts w:ascii="Georgia" w:hAnsi="Georgia"/>
          <w:b/>
          <w:i/>
          <w:sz w:val="22"/>
          <w:szCs w:val="22"/>
        </w:rPr>
      </w:pPr>
    </w:p>
    <w:p w14:paraId="51422351" w14:textId="77777777" w:rsidR="00E621A6" w:rsidRPr="00E621A6" w:rsidRDefault="00E621A6" w:rsidP="00E621A6">
      <w:pPr>
        <w:spacing w:line="276" w:lineRule="auto"/>
        <w:rPr>
          <w:rFonts w:ascii="Georgia" w:hAnsi="Georgia"/>
          <w:b/>
          <w:i/>
          <w:sz w:val="22"/>
          <w:szCs w:val="22"/>
        </w:rPr>
      </w:pPr>
    </w:p>
    <w:p w14:paraId="7151C7D2" w14:textId="77777777" w:rsidR="00E621A6" w:rsidRPr="00E621A6" w:rsidRDefault="00E621A6" w:rsidP="00E621A6">
      <w:pPr>
        <w:spacing w:line="276" w:lineRule="auto"/>
        <w:rPr>
          <w:rFonts w:ascii="Georgia" w:hAnsi="Georgia"/>
          <w:b/>
          <w:i/>
          <w:sz w:val="22"/>
          <w:szCs w:val="22"/>
        </w:rPr>
      </w:pPr>
    </w:p>
    <w:p w14:paraId="3D0056F3" w14:textId="77777777" w:rsidR="001A7F78" w:rsidRDefault="00E621A6" w:rsidP="00E621A6">
      <w:pPr>
        <w:pStyle w:val="ListParagraph"/>
        <w:spacing w:after="160" w:line="276" w:lineRule="auto"/>
        <w:ind w:left="0"/>
        <w:contextualSpacing/>
        <w:jc w:val="center"/>
        <w:rPr>
          <w:rFonts w:ascii="Georgia" w:hAnsi="Georgia"/>
          <w:b/>
          <w:color w:val="2E74B5"/>
          <w:sz w:val="22"/>
          <w:szCs w:val="22"/>
        </w:rPr>
      </w:pPr>
      <w:r w:rsidRPr="00E621A6">
        <w:rPr>
          <w:rFonts w:ascii="Georgia" w:hAnsi="Georgia"/>
          <w:b/>
          <w:color w:val="2E74B5"/>
          <w:sz w:val="22"/>
          <w:szCs w:val="22"/>
        </w:rPr>
        <w:t xml:space="preserve"> </w:t>
      </w:r>
    </w:p>
    <w:p w14:paraId="19357D11"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40546931"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1A2B1329"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44048F5D"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659EFF0F"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1ABF306B"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3229BF89" w14:textId="77777777" w:rsidR="001A7F78" w:rsidRDefault="001A7F78" w:rsidP="00E621A6">
      <w:pPr>
        <w:pStyle w:val="ListParagraph"/>
        <w:spacing w:after="160" w:line="276" w:lineRule="auto"/>
        <w:ind w:left="0"/>
        <w:contextualSpacing/>
        <w:jc w:val="center"/>
        <w:rPr>
          <w:rFonts w:ascii="Georgia" w:hAnsi="Georgia"/>
          <w:b/>
          <w:color w:val="2E74B5"/>
          <w:sz w:val="22"/>
          <w:szCs w:val="22"/>
        </w:rPr>
      </w:pPr>
    </w:p>
    <w:p w14:paraId="696BA49E" w14:textId="799E9069" w:rsidR="00E621A6" w:rsidRPr="00E621A6" w:rsidRDefault="00E621A6" w:rsidP="001A7F78">
      <w:pPr>
        <w:pStyle w:val="ListParagraph"/>
        <w:spacing w:after="160" w:line="276" w:lineRule="auto"/>
        <w:ind w:left="0"/>
        <w:contextualSpacing/>
        <w:rPr>
          <w:rFonts w:ascii="Georgia" w:hAnsi="Georgia"/>
          <w:b/>
          <w:color w:val="2E74B5"/>
          <w:sz w:val="22"/>
          <w:szCs w:val="22"/>
        </w:rPr>
      </w:pPr>
      <w:r w:rsidRPr="00E621A6">
        <w:rPr>
          <w:rFonts w:ascii="Georgia" w:hAnsi="Georgia"/>
          <w:b/>
          <w:color w:val="2E74B5"/>
          <w:sz w:val="22"/>
          <w:szCs w:val="22"/>
        </w:rPr>
        <w:t>Hands and Feet templates 20</w:t>
      </w:r>
      <w:r w:rsidR="001A7F78">
        <w:rPr>
          <w:rFonts w:ascii="Georgia" w:hAnsi="Georgia"/>
          <w:b/>
          <w:color w:val="2E74B5"/>
          <w:sz w:val="22"/>
          <w:szCs w:val="22"/>
        </w:rPr>
        <w:t>20</w:t>
      </w:r>
    </w:p>
    <w:p w14:paraId="61973FCD" w14:textId="77777777" w:rsidR="00E621A6" w:rsidRPr="00E621A6" w:rsidRDefault="00E621A6" w:rsidP="001A7F78">
      <w:pPr>
        <w:autoSpaceDE w:val="0"/>
        <w:autoSpaceDN w:val="0"/>
        <w:adjustRightInd w:val="0"/>
        <w:spacing w:line="276" w:lineRule="auto"/>
        <w:jc w:val="both"/>
        <w:rPr>
          <w:rFonts w:ascii="Georgia" w:hAnsi="Georgia" w:cs="Arimo"/>
          <w:i/>
          <w:sz w:val="22"/>
          <w:szCs w:val="22"/>
        </w:rPr>
      </w:pPr>
      <w:r w:rsidRPr="00E621A6">
        <w:rPr>
          <w:rFonts w:ascii="Georgia" w:hAnsi="Georgia" w:cs="Arimo"/>
          <w:i/>
          <w:sz w:val="22"/>
          <w:szCs w:val="22"/>
        </w:rPr>
        <w:t>You may like to use the hands and feet templates provided to write prayers on</w:t>
      </w:r>
    </w:p>
    <w:p w14:paraId="050ABA92" w14:textId="0791A330" w:rsidR="001A7F78" w:rsidRPr="00E621A6" w:rsidRDefault="00E621A6" w:rsidP="001A7F78">
      <w:pPr>
        <w:autoSpaceDE w:val="0"/>
        <w:autoSpaceDN w:val="0"/>
        <w:adjustRightInd w:val="0"/>
        <w:spacing w:line="276" w:lineRule="auto"/>
        <w:jc w:val="both"/>
        <w:rPr>
          <w:rFonts w:ascii="Georgia" w:hAnsi="Georgia" w:cs="Arimo"/>
          <w:i/>
          <w:sz w:val="22"/>
          <w:szCs w:val="22"/>
        </w:rPr>
      </w:pPr>
      <w:r w:rsidRPr="00E621A6">
        <w:rPr>
          <w:rFonts w:ascii="Georgia" w:hAnsi="Georgia" w:cs="Arimo"/>
          <w:i/>
          <w:sz w:val="22"/>
          <w:szCs w:val="22"/>
        </w:rPr>
        <w:t>either before or as part of a service. Display a prayer tree or other holder and bring the prayers up to be attached and offered to God.</w:t>
      </w:r>
      <w:r w:rsidR="001A7F78" w:rsidRPr="00E621A6">
        <w:rPr>
          <w:rFonts w:ascii="Georgia" w:hAnsi="Georgia" w:cs="Arimo"/>
          <w:i/>
          <w:sz w:val="22"/>
          <w:szCs w:val="22"/>
        </w:rPr>
        <w:t xml:space="preserve"> </w:t>
      </w:r>
      <w:r w:rsidR="001A7F78">
        <w:rPr>
          <w:rFonts w:ascii="Georgia" w:hAnsi="Georgia" w:cs="Arimo"/>
          <w:i/>
          <w:sz w:val="22"/>
          <w:szCs w:val="22"/>
        </w:rPr>
        <w:t xml:space="preserve">If doing this online you could send out the templates before then so participants can print or draw out, fill in and then hold up on screen as you pray. </w:t>
      </w:r>
    </w:p>
    <w:p w14:paraId="027785BA" w14:textId="07A433B5" w:rsidR="00E621A6" w:rsidRPr="00E621A6" w:rsidRDefault="00E621A6" w:rsidP="00E621A6">
      <w:pPr>
        <w:autoSpaceDE w:val="0"/>
        <w:autoSpaceDN w:val="0"/>
        <w:adjustRightInd w:val="0"/>
        <w:spacing w:line="276" w:lineRule="auto"/>
        <w:rPr>
          <w:rFonts w:ascii="Georgia" w:hAnsi="Georgia" w:cs="Arimo"/>
          <w:i/>
          <w:sz w:val="22"/>
          <w:szCs w:val="22"/>
        </w:rPr>
      </w:pPr>
    </w:p>
    <w:p w14:paraId="3E51D36A" w14:textId="77777777" w:rsidR="00E621A6" w:rsidRDefault="00E621A6" w:rsidP="00E621A6">
      <w:pPr>
        <w:spacing w:line="276" w:lineRule="auto"/>
        <w:rPr>
          <w:rFonts w:ascii="Verdana" w:hAnsi="Verdana"/>
          <w:b/>
          <w:i/>
          <w:sz w:val="22"/>
          <w:szCs w:val="22"/>
        </w:rPr>
      </w:pPr>
      <w:r>
        <w:rPr>
          <w:rFonts w:ascii="Verdana" w:hAnsi="Verdana" w:cs="Arimo"/>
          <w:i/>
          <w:noProof/>
          <w:sz w:val="22"/>
          <w:szCs w:val="22"/>
          <w:lang w:eastAsia="en-GB"/>
        </w:rPr>
        <w:drawing>
          <wp:inline distT="0" distB="0" distL="0" distR="0" wp14:anchorId="7A821B4C" wp14:editId="6C5E2DF0">
            <wp:extent cx="5114925" cy="57534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 template.gif"/>
                    <pic:cNvPicPr/>
                  </pic:nvPicPr>
                  <pic:blipFill rotWithShape="1">
                    <a:blip r:embed="rId22">
                      <a:extLst>
                        <a:ext uri="{28A0092B-C50C-407E-A947-70E740481C1C}">
                          <a14:useLocalDpi xmlns:a14="http://schemas.microsoft.com/office/drawing/2010/main" val="0"/>
                        </a:ext>
                      </a:extLst>
                    </a:blip>
                    <a:srcRect l="4100" t="10167" r="4395" b="10323"/>
                    <a:stretch/>
                  </pic:blipFill>
                  <pic:spPr bwMode="auto">
                    <a:xfrm>
                      <a:off x="0" y="0"/>
                      <a:ext cx="5160308" cy="5804532"/>
                    </a:xfrm>
                    <a:prstGeom prst="rect">
                      <a:avLst/>
                    </a:prstGeom>
                    <a:ln>
                      <a:noFill/>
                    </a:ln>
                    <a:extLst>
                      <a:ext uri="{53640926-AAD7-44D8-BBD7-CCE9431645EC}">
                        <a14:shadowObscured xmlns:a14="http://schemas.microsoft.com/office/drawing/2010/main"/>
                      </a:ext>
                    </a:extLst>
                  </pic:spPr>
                </pic:pic>
              </a:graphicData>
            </a:graphic>
          </wp:inline>
        </w:drawing>
      </w:r>
    </w:p>
    <w:p w14:paraId="64284EBE" w14:textId="77777777" w:rsidR="00E621A6" w:rsidRDefault="00E621A6" w:rsidP="00E621A6">
      <w:pPr>
        <w:spacing w:line="276" w:lineRule="auto"/>
        <w:rPr>
          <w:rFonts w:ascii="Verdana" w:hAnsi="Verdana"/>
          <w:b/>
          <w:i/>
          <w:sz w:val="22"/>
          <w:szCs w:val="22"/>
        </w:rPr>
      </w:pPr>
    </w:p>
    <w:p w14:paraId="7961B991" w14:textId="77777777" w:rsidR="00E621A6" w:rsidRDefault="00E621A6" w:rsidP="00E621A6">
      <w:pPr>
        <w:spacing w:line="276" w:lineRule="auto"/>
        <w:rPr>
          <w:rFonts w:ascii="Verdana" w:hAnsi="Verdana"/>
          <w:b/>
          <w:i/>
          <w:sz w:val="22"/>
          <w:szCs w:val="22"/>
        </w:rPr>
      </w:pPr>
    </w:p>
    <w:p w14:paraId="3518FB1E" w14:textId="77777777" w:rsidR="00E621A6" w:rsidRDefault="00E621A6" w:rsidP="00E621A6">
      <w:pPr>
        <w:spacing w:line="276" w:lineRule="auto"/>
        <w:rPr>
          <w:rFonts w:ascii="Verdana" w:hAnsi="Verdana"/>
          <w:b/>
          <w:i/>
          <w:sz w:val="22"/>
          <w:szCs w:val="22"/>
        </w:rPr>
      </w:pPr>
    </w:p>
    <w:p w14:paraId="76AB5231" w14:textId="416050DD" w:rsidR="00E621A6" w:rsidRDefault="00E621A6" w:rsidP="008B2195">
      <w:pPr>
        <w:rPr>
          <w:rFonts w:ascii="Georgia" w:hAnsi="Georgia"/>
          <w:bCs/>
          <w:i/>
          <w:iCs/>
        </w:rPr>
      </w:pPr>
    </w:p>
    <w:p w14:paraId="270B0B46" w14:textId="6DBC3FDD" w:rsidR="001A7F78" w:rsidRDefault="001A7F78" w:rsidP="008B2195">
      <w:pPr>
        <w:rPr>
          <w:rFonts w:ascii="Georgia" w:hAnsi="Georgia"/>
          <w:bCs/>
          <w:i/>
          <w:iCs/>
        </w:rPr>
      </w:pPr>
    </w:p>
    <w:p w14:paraId="4C32775F" w14:textId="51CFCDEA" w:rsidR="001A7F78" w:rsidRDefault="001A7F78" w:rsidP="008B2195">
      <w:pPr>
        <w:rPr>
          <w:rFonts w:ascii="Georgia" w:hAnsi="Georgia"/>
          <w:bCs/>
          <w:i/>
          <w:iCs/>
        </w:rPr>
      </w:pPr>
      <w:r>
        <w:rPr>
          <w:rFonts w:ascii="Verdana" w:hAnsi="Verdana" w:cs="Arimo"/>
          <w:i/>
          <w:noProof/>
          <w:sz w:val="22"/>
          <w:szCs w:val="22"/>
          <w:lang w:eastAsia="en-GB"/>
        </w:rPr>
        <w:lastRenderedPageBreak/>
        <w:drawing>
          <wp:inline distT="0" distB="0" distL="0" distR="0" wp14:anchorId="183A0508" wp14:editId="04DFC240">
            <wp:extent cx="3681929" cy="836234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et template.gif"/>
                    <pic:cNvPicPr/>
                  </pic:nvPicPr>
                  <pic:blipFill rotWithShape="1">
                    <a:blip r:embed="rId23">
                      <a:extLst>
                        <a:ext uri="{28A0092B-C50C-407E-A947-70E740481C1C}">
                          <a14:useLocalDpi xmlns:a14="http://schemas.microsoft.com/office/drawing/2010/main" val="0"/>
                        </a:ext>
                      </a:extLst>
                    </a:blip>
                    <a:srcRect l="23091" t="3371" r="23273" b="2528"/>
                    <a:stretch/>
                  </pic:blipFill>
                  <pic:spPr bwMode="auto">
                    <a:xfrm>
                      <a:off x="0" y="0"/>
                      <a:ext cx="3691830" cy="8384835"/>
                    </a:xfrm>
                    <a:prstGeom prst="rect">
                      <a:avLst/>
                    </a:prstGeom>
                    <a:ln>
                      <a:noFill/>
                    </a:ln>
                    <a:extLst>
                      <a:ext uri="{53640926-AAD7-44D8-BBD7-CCE9431645EC}">
                        <a14:shadowObscured xmlns:a14="http://schemas.microsoft.com/office/drawing/2010/main"/>
                      </a:ext>
                    </a:extLst>
                  </pic:spPr>
                </pic:pic>
              </a:graphicData>
            </a:graphic>
          </wp:inline>
        </w:drawing>
      </w:r>
    </w:p>
    <w:p w14:paraId="2C1B7036" w14:textId="2D27F1D2" w:rsidR="001A7F78" w:rsidRDefault="001A7F78" w:rsidP="008B2195">
      <w:pPr>
        <w:rPr>
          <w:rFonts w:ascii="Georgia" w:hAnsi="Georgia"/>
          <w:bCs/>
          <w:i/>
          <w:iCs/>
        </w:rPr>
      </w:pPr>
    </w:p>
    <w:p w14:paraId="36EE3FE2" w14:textId="59A30280" w:rsidR="00F60871" w:rsidRPr="004D121E" w:rsidRDefault="00F60871" w:rsidP="00F60871">
      <w:pPr>
        <w:spacing w:line="276" w:lineRule="auto"/>
        <w:jc w:val="center"/>
        <w:rPr>
          <w:rFonts w:ascii="Georgia" w:hAnsi="Georgia"/>
          <w:b/>
          <w:iCs/>
          <w:color w:val="92D050"/>
          <w:sz w:val="32"/>
          <w:szCs w:val="32"/>
        </w:rPr>
      </w:pPr>
      <w:r>
        <w:rPr>
          <w:rFonts w:ascii="Georgia" w:hAnsi="Georgia"/>
          <w:b/>
          <w:iCs/>
          <w:color w:val="92D050"/>
          <w:sz w:val="32"/>
          <w:szCs w:val="32"/>
        </w:rPr>
        <w:lastRenderedPageBreak/>
        <w:t xml:space="preserve">16 Days of Activism </w:t>
      </w:r>
      <w:r w:rsidRPr="004D121E">
        <w:rPr>
          <w:rFonts w:ascii="Georgia" w:hAnsi="Georgia"/>
          <w:b/>
          <w:iCs/>
          <w:color w:val="92D050"/>
          <w:sz w:val="32"/>
          <w:szCs w:val="32"/>
        </w:rPr>
        <w:t xml:space="preserve">Bible reflection: </w:t>
      </w:r>
      <w:r w:rsidR="00237694">
        <w:rPr>
          <w:rFonts w:ascii="Georgia" w:hAnsi="Georgia"/>
          <w:b/>
          <w:iCs/>
          <w:color w:val="92D050"/>
          <w:sz w:val="32"/>
          <w:szCs w:val="32"/>
        </w:rPr>
        <w:t>Let’</w:t>
      </w:r>
      <w:r w:rsidR="00627189" w:rsidRPr="004D121E">
        <w:rPr>
          <w:rFonts w:ascii="Georgia" w:hAnsi="Georgia"/>
          <w:b/>
          <w:iCs/>
          <w:color w:val="92D050"/>
          <w:sz w:val="32"/>
          <w:szCs w:val="32"/>
        </w:rPr>
        <w:t>s</w:t>
      </w:r>
      <w:r w:rsidRPr="004D121E">
        <w:rPr>
          <w:rFonts w:ascii="Georgia" w:hAnsi="Georgia"/>
          <w:b/>
          <w:iCs/>
          <w:color w:val="92D050"/>
          <w:sz w:val="32"/>
          <w:szCs w:val="32"/>
        </w:rPr>
        <w:t xml:space="preserve"> talk about it</w:t>
      </w:r>
    </w:p>
    <w:p w14:paraId="6D15A55A" w14:textId="77777777" w:rsidR="00F60871" w:rsidRDefault="00F60871" w:rsidP="00F60871">
      <w:pPr>
        <w:spacing w:line="276" w:lineRule="auto"/>
        <w:rPr>
          <w:rFonts w:ascii="Georgia" w:hAnsi="Georgia"/>
          <w:bCs/>
          <w:iCs/>
          <w:sz w:val="22"/>
          <w:szCs w:val="22"/>
        </w:rPr>
      </w:pPr>
    </w:p>
    <w:p w14:paraId="72756F3E" w14:textId="4EB856DF" w:rsidR="00F60871" w:rsidRDefault="00F60871" w:rsidP="00F60871">
      <w:pPr>
        <w:spacing w:line="276" w:lineRule="auto"/>
        <w:jc w:val="both"/>
        <w:rPr>
          <w:rFonts w:ascii="Georgia" w:hAnsi="Georgia"/>
          <w:b/>
          <w:iCs/>
          <w:sz w:val="22"/>
          <w:szCs w:val="22"/>
        </w:rPr>
      </w:pPr>
      <w:r w:rsidRPr="004D121E">
        <w:rPr>
          <w:rFonts w:ascii="Georgia" w:hAnsi="Georgia"/>
          <w:b/>
          <w:iCs/>
          <w:sz w:val="22"/>
          <w:szCs w:val="22"/>
        </w:rPr>
        <w:t xml:space="preserve">During 16 days of Activism it can be helpful to spend time thinking about and reflecting on the taboos felt by many victims and survivors of violence against women and girls. These include the stigma and unwarranted shame often put upon them by both the perpetrators and others. We highlight this </w:t>
      </w:r>
      <w:r w:rsidR="00627189" w:rsidRPr="004D121E">
        <w:rPr>
          <w:rFonts w:ascii="Georgia" w:hAnsi="Georgia"/>
          <w:b/>
          <w:iCs/>
          <w:sz w:val="22"/>
          <w:szCs w:val="22"/>
        </w:rPr>
        <w:t>to</w:t>
      </w:r>
      <w:r w:rsidRPr="004D121E">
        <w:rPr>
          <w:rFonts w:ascii="Georgia" w:hAnsi="Georgia"/>
          <w:b/>
          <w:iCs/>
          <w:sz w:val="22"/>
          <w:szCs w:val="22"/>
        </w:rPr>
        <w:t xml:space="preserve"> raise awareness, confront the stigma and break the power of silence.</w:t>
      </w:r>
    </w:p>
    <w:p w14:paraId="41A079C7" w14:textId="446CAADF" w:rsidR="00F60871" w:rsidRDefault="00F60871" w:rsidP="00F60871">
      <w:pPr>
        <w:spacing w:line="276" w:lineRule="auto"/>
        <w:jc w:val="both"/>
        <w:rPr>
          <w:rFonts w:ascii="Georgia" w:hAnsi="Georgia"/>
          <w:b/>
          <w:iCs/>
          <w:sz w:val="22"/>
          <w:szCs w:val="22"/>
        </w:rPr>
      </w:pPr>
    </w:p>
    <w:p w14:paraId="17E41637" w14:textId="06A7E774" w:rsidR="00F60871" w:rsidRPr="004D121E" w:rsidRDefault="00237694" w:rsidP="00F60871">
      <w:pPr>
        <w:spacing w:line="276" w:lineRule="auto"/>
        <w:jc w:val="both"/>
        <w:rPr>
          <w:rFonts w:ascii="Georgia" w:hAnsi="Georgia"/>
          <w:b/>
          <w:iCs/>
          <w:sz w:val="22"/>
          <w:szCs w:val="22"/>
        </w:rPr>
      </w:pPr>
      <w:r>
        <w:rPr>
          <w:rFonts w:ascii="Georgia" w:hAnsi="Georgia"/>
          <w:b/>
          <w:iCs/>
          <w:sz w:val="22"/>
          <w:szCs w:val="22"/>
        </w:rPr>
        <w:t>This B</w:t>
      </w:r>
      <w:r w:rsidR="00F60871">
        <w:rPr>
          <w:rFonts w:ascii="Georgia" w:hAnsi="Georgia"/>
          <w:b/>
          <w:iCs/>
          <w:sz w:val="22"/>
          <w:szCs w:val="22"/>
        </w:rPr>
        <w:t xml:space="preserve">ible reflection could be done together if possible, individually or via a zoom meeting. </w:t>
      </w:r>
    </w:p>
    <w:p w14:paraId="1E399FFA" w14:textId="77777777" w:rsidR="00F60871" w:rsidRDefault="00F60871" w:rsidP="00F60871">
      <w:pPr>
        <w:spacing w:line="276" w:lineRule="auto"/>
        <w:rPr>
          <w:rFonts w:ascii="Georgia" w:hAnsi="Georgia"/>
          <w:bCs/>
          <w:iCs/>
          <w:sz w:val="22"/>
          <w:szCs w:val="22"/>
        </w:rPr>
      </w:pPr>
    </w:p>
    <w:p w14:paraId="23BAF670" w14:textId="77777777" w:rsidR="00F60871" w:rsidRPr="004D121E" w:rsidRDefault="00F60871" w:rsidP="00F60871">
      <w:pPr>
        <w:spacing w:line="276" w:lineRule="auto"/>
        <w:rPr>
          <w:rFonts w:ascii="Georgia" w:hAnsi="Georgia"/>
          <w:bCs/>
          <w:iCs/>
          <w:sz w:val="22"/>
          <w:szCs w:val="22"/>
        </w:rPr>
      </w:pPr>
      <w:r w:rsidRPr="004D121E">
        <w:rPr>
          <w:rFonts w:ascii="Georgia" w:hAnsi="Georgia"/>
          <w:bCs/>
          <w:iCs/>
          <w:sz w:val="22"/>
          <w:szCs w:val="22"/>
        </w:rPr>
        <w:t xml:space="preserve">The Old Testament account of the rape by Amnon of his half-sister Tamar in </w:t>
      </w:r>
      <w:r w:rsidRPr="004D121E">
        <w:rPr>
          <w:rFonts w:ascii="Georgia" w:hAnsi="Georgia"/>
          <w:b/>
          <w:iCs/>
          <w:sz w:val="22"/>
          <w:szCs w:val="22"/>
        </w:rPr>
        <w:t>2 Samuel 13</w:t>
      </w:r>
      <w:r w:rsidRPr="004D121E">
        <w:rPr>
          <w:rFonts w:ascii="Georgia" w:hAnsi="Georgia"/>
          <w:bCs/>
          <w:iCs/>
          <w:sz w:val="22"/>
          <w:szCs w:val="22"/>
        </w:rPr>
        <w:t xml:space="preserve"> is, for obvious reasons, often used as an example of the evil of gender-based violence and God’s condemnation of it.</w:t>
      </w:r>
    </w:p>
    <w:p w14:paraId="568CFE81" w14:textId="77777777" w:rsidR="00F60871" w:rsidRDefault="00F60871" w:rsidP="00F60871">
      <w:pPr>
        <w:spacing w:line="276" w:lineRule="auto"/>
        <w:rPr>
          <w:rFonts w:ascii="Georgia" w:hAnsi="Georgia"/>
          <w:bCs/>
          <w:iCs/>
          <w:sz w:val="22"/>
          <w:szCs w:val="22"/>
        </w:rPr>
      </w:pPr>
    </w:p>
    <w:p w14:paraId="7A0C7034" w14:textId="77777777" w:rsidR="00F60871" w:rsidRPr="004D121E" w:rsidRDefault="00F60871" w:rsidP="00F60871">
      <w:pPr>
        <w:spacing w:line="276" w:lineRule="auto"/>
        <w:rPr>
          <w:rFonts w:ascii="Georgia" w:hAnsi="Georgia"/>
          <w:bCs/>
          <w:iCs/>
          <w:sz w:val="22"/>
          <w:szCs w:val="22"/>
        </w:rPr>
      </w:pPr>
      <w:r w:rsidRPr="004D121E">
        <w:rPr>
          <w:rFonts w:ascii="Georgia" w:hAnsi="Georgia"/>
          <w:bCs/>
          <w:iCs/>
          <w:sz w:val="22"/>
          <w:szCs w:val="22"/>
        </w:rPr>
        <w:t>One specific aspect of the story illustrates starkly this negative response from perpetrators and others to the victim herself, which compounds the initial wrong.</w:t>
      </w:r>
    </w:p>
    <w:p w14:paraId="4A3976D2" w14:textId="77777777" w:rsidR="00F60871" w:rsidRDefault="00F60871" w:rsidP="00F60871">
      <w:pPr>
        <w:spacing w:line="276" w:lineRule="auto"/>
        <w:rPr>
          <w:rFonts w:ascii="Georgia" w:hAnsi="Georgia"/>
          <w:bCs/>
          <w:iCs/>
          <w:sz w:val="22"/>
          <w:szCs w:val="22"/>
        </w:rPr>
      </w:pPr>
    </w:p>
    <w:p w14:paraId="199040EA" w14:textId="77777777" w:rsidR="00F60871" w:rsidRPr="004D121E" w:rsidRDefault="00F60871" w:rsidP="00F60871">
      <w:pPr>
        <w:spacing w:line="276" w:lineRule="auto"/>
        <w:rPr>
          <w:rFonts w:ascii="Georgia" w:hAnsi="Georgia"/>
          <w:bCs/>
          <w:iCs/>
          <w:sz w:val="22"/>
          <w:szCs w:val="22"/>
        </w:rPr>
      </w:pPr>
      <w:r w:rsidRPr="004D121E">
        <w:rPr>
          <w:rFonts w:ascii="Georgia" w:hAnsi="Georgia"/>
          <w:bCs/>
          <w:iCs/>
          <w:sz w:val="22"/>
          <w:szCs w:val="22"/>
        </w:rPr>
        <w:t>Firstly, the perpetrator, Amnon, having violated Tamar, then turns on his victim, as though she is to blame for his actions, with a further expression of aggression and banishes her from his home.</w:t>
      </w:r>
    </w:p>
    <w:p w14:paraId="4E1716B1" w14:textId="77777777" w:rsidR="00F60871" w:rsidRDefault="00F60871" w:rsidP="00F60871">
      <w:pPr>
        <w:spacing w:line="276" w:lineRule="auto"/>
        <w:rPr>
          <w:rFonts w:ascii="Georgia" w:hAnsi="Georgia"/>
          <w:bCs/>
          <w:iCs/>
          <w:sz w:val="22"/>
          <w:szCs w:val="22"/>
        </w:rPr>
      </w:pPr>
    </w:p>
    <w:p w14:paraId="66CE5B4A" w14:textId="77777777" w:rsidR="00F60871" w:rsidRDefault="00F60871" w:rsidP="00F60871">
      <w:pPr>
        <w:spacing w:line="276" w:lineRule="auto"/>
        <w:rPr>
          <w:rFonts w:ascii="Georgia" w:hAnsi="Georgia"/>
          <w:bCs/>
          <w:iCs/>
          <w:sz w:val="22"/>
          <w:szCs w:val="22"/>
        </w:rPr>
      </w:pPr>
      <w:r w:rsidRPr="004D121E">
        <w:rPr>
          <w:rFonts w:ascii="Georgia" w:hAnsi="Georgia"/>
          <w:bCs/>
          <w:i/>
          <w:sz w:val="22"/>
          <w:szCs w:val="22"/>
        </w:rPr>
        <w:t>Then Amnon hated her with intense hatred. In fact, he hated her more than he had loved her. Amnon said to her, ‘Get up and get out!’ 16 ‘No!’ she said to him. ‘Sending me away would be a greater wrong than what you have already done to me.’ But he refused to listen to her. 17 He called his personal servant and said, ‘Get this woman out of my sight and bolt the door after her.’</w:t>
      </w:r>
      <w:r w:rsidRPr="004D121E">
        <w:rPr>
          <w:rFonts w:ascii="Georgia" w:hAnsi="Georgia"/>
          <w:bCs/>
          <w:iCs/>
          <w:sz w:val="22"/>
          <w:szCs w:val="22"/>
        </w:rPr>
        <w:t xml:space="preserve"> 2 Samuel 13:15-17 </w:t>
      </w:r>
    </w:p>
    <w:p w14:paraId="159121AB" w14:textId="77777777" w:rsidR="00F60871" w:rsidRDefault="00F60871" w:rsidP="00F60871">
      <w:pPr>
        <w:spacing w:line="276" w:lineRule="auto"/>
        <w:rPr>
          <w:rFonts w:ascii="Georgia" w:hAnsi="Georgia"/>
          <w:bCs/>
          <w:iCs/>
          <w:sz w:val="22"/>
          <w:szCs w:val="22"/>
        </w:rPr>
      </w:pPr>
    </w:p>
    <w:p w14:paraId="7BC5534A" w14:textId="1042B8AE" w:rsidR="00F60871" w:rsidRPr="004D121E" w:rsidRDefault="00F60871" w:rsidP="00F60871">
      <w:pPr>
        <w:spacing w:line="276" w:lineRule="auto"/>
        <w:rPr>
          <w:rFonts w:ascii="Georgia" w:hAnsi="Georgia"/>
          <w:bCs/>
          <w:iCs/>
          <w:sz w:val="22"/>
          <w:szCs w:val="22"/>
        </w:rPr>
      </w:pPr>
      <w:r w:rsidRPr="004D121E">
        <w:rPr>
          <w:rFonts w:ascii="Georgia" w:hAnsi="Georgia"/>
          <w:bCs/>
          <w:iCs/>
          <w:sz w:val="22"/>
          <w:szCs w:val="22"/>
        </w:rPr>
        <w:t xml:space="preserve">Secondly, her brother Absalom responds to her distress by apparently belittling the incident, excusing the </w:t>
      </w:r>
      <w:r w:rsidR="00627189" w:rsidRPr="004D121E">
        <w:rPr>
          <w:rFonts w:ascii="Georgia" w:hAnsi="Georgia"/>
          <w:bCs/>
          <w:iCs/>
          <w:sz w:val="22"/>
          <w:szCs w:val="22"/>
        </w:rPr>
        <w:t>perpetrator,</w:t>
      </w:r>
      <w:r w:rsidRPr="004D121E">
        <w:rPr>
          <w:rFonts w:ascii="Georgia" w:hAnsi="Georgia"/>
          <w:bCs/>
          <w:iCs/>
          <w:sz w:val="22"/>
          <w:szCs w:val="22"/>
        </w:rPr>
        <w:t xml:space="preserve"> and calling for her to keep silent about her ordeal. (Later, we find that he exacted his revenge on Amnon, and thus the serious consequences of the original evil continued with more bloodshed and family conflict.)</w:t>
      </w:r>
    </w:p>
    <w:p w14:paraId="5C194A99" w14:textId="77777777" w:rsidR="00F60871" w:rsidRDefault="00F60871" w:rsidP="00F60871">
      <w:pPr>
        <w:spacing w:line="276" w:lineRule="auto"/>
        <w:rPr>
          <w:rFonts w:ascii="Georgia" w:hAnsi="Georgia"/>
          <w:bCs/>
          <w:iCs/>
          <w:sz w:val="22"/>
          <w:szCs w:val="22"/>
        </w:rPr>
      </w:pPr>
    </w:p>
    <w:p w14:paraId="514FAE37" w14:textId="77777777" w:rsidR="00F60871" w:rsidRDefault="00F60871" w:rsidP="00F60871">
      <w:pPr>
        <w:spacing w:line="276" w:lineRule="auto"/>
        <w:rPr>
          <w:rFonts w:ascii="Georgia" w:hAnsi="Georgia"/>
          <w:bCs/>
          <w:iCs/>
          <w:sz w:val="22"/>
          <w:szCs w:val="22"/>
        </w:rPr>
      </w:pPr>
      <w:r w:rsidRPr="004D121E">
        <w:rPr>
          <w:rFonts w:ascii="Georgia" w:hAnsi="Georgia"/>
          <w:bCs/>
          <w:i/>
          <w:sz w:val="22"/>
          <w:szCs w:val="22"/>
        </w:rPr>
        <w:t xml:space="preserve">Tamar put ashes on her head and tore the ornate robe she was wearing. She put her hands on her head and went away, weeping aloud as she went. Her brother Absalom said to her, ‘Has that Amnon, your brother, been with you? Be quiet for now, my sister; he is your brother. Don’t take this thing to heart.’ And Tamar lived in her brother Absalom’s house, a desolate woman. </w:t>
      </w:r>
      <w:r w:rsidRPr="004D121E">
        <w:rPr>
          <w:rFonts w:ascii="Georgia" w:hAnsi="Georgia"/>
          <w:bCs/>
          <w:iCs/>
          <w:sz w:val="22"/>
          <w:szCs w:val="22"/>
        </w:rPr>
        <w:t>2 Samuel 13:19-20</w:t>
      </w:r>
    </w:p>
    <w:p w14:paraId="78DB5DA0" w14:textId="77777777" w:rsidR="00F60871" w:rsidRDefault="00F60871" w:rsidP="00F60871">
      <w:pPr>
        <w:spacing w:line="276" w:lineRule="auto"/>
        <w:rPr>
          <w:rFonts w:ascii="Georgia" w:hAnsi="Georgia"/>
          <w:bCs/>
          <w:iCs/>
          <w:sz w:val="22"/>
          <w:szCs w:val="22"/>
        </w:rPr>
      </w:pPr>
    </w:p>
    <w:p w14:paraId="12A3C7AD" w14:textId="77777777" w:rsidR="00F60871" w:rsidRDefault="00F60871" w:rsidP="00F60871">
      <w:pPr>
        <w:spacing w:line="276" w:lineRule="auto"/>
        <w:rPr>
          <w:rFonts w:ascii="Georgia" w:hAnsi="Georgia"/>
          <w:bCs/>
          <w:iCs/>
          <w:sz w:val="22"/>
          <w:szCs w:val="22"/>
        </w:rPr>
      </w:pPr>
      <w:r w:rsidRPr="004D121E">
        <w:rPr>
          <w:rFonts w:ascii="Georgia" w:hAnsi="Georgia"/>
          <w:bCs/>
          <w:iCs/>
          <w:sz w:val="22"/>
          <w:szCs w:val="22"/>
        </w:rPr>
        <w:t xml:space="preserve">Reflect for a while on this biblical story and how it mirrors the experiences of many in the 21st century. Then consider together: </w:t>
      </w:r>
    </w:p>
    <w:p w14:paraId="302FF7C3" w14:textId="77777777" w:rsidR="00F60871" w:rsidRDefault="00F60871" w:rsidP="00F60871">
      <w:pPr>
        <w:spacing w:line="276" w:lineRule="auto"/>
        <w:rPr>
          <w:rFonts w:ascii="Georgia" w:hAnsi="Georgia"/>
          <w:bCs/>
          <w:iCs/>
          <w:sz w:val="22"/>
          <w:szCs w:val="22"/>
        </w:rPr>
      </w:pPr>
    </w:p>
    <w:p w14:paraId="3B40CB5B" w14:textId="77777777" w:rsidR="00F60871" w:rsidRDefault="00F60871" w:rsidP="00EB6121">
      <w:pPr>
        <w:pStyle w:val="ListParagraph"/>
        <w:numPr>
          <w:ilvl w:val="0"/>
          <w:numId w:val="19"/>
        </w:numPr>
        <w:spacing w:line="276" w:lineRule="auto"/>
        <w:rPr>
          <w:rFonts w:ascii="Georgia" w:hAnsi="Georgia"/>
          <w:bCs/>
          <w:iCs/>
          <w:sz w:val="22"/>
          <w:szCs w:val="22"/>
        </w:rPr>
      </w:pPr>
      <w:r w:rsidRPr="004D121E">
        <w:rPr>
          <w:rFonts w:ascii="Georgia" w:hAnsi="Georgia"/>
          <w:bCs/>
          <w:iCs/>
          <w:sz w:val="22"/>
          <w:szCs w:val="22"/>
        </w:rPr>
        <w:t>How did Amnon’s abuse of his victim trigger his hate for her after his actions? What does this show us about the ongoing risk that victims are at from their perpetrators?</w:t>
      </w:r>
    </w:p>
    <w:p w14:paraId="3FC641E4" w14:textId="77777777" w:rsidR="00F60871" w:rsidRDefault="00F60871" w:rsidP="00EB6121">
      <w:pPr>
        <w:pStyle w:val="ListParagraph"/>
        <w:numPr>
          <w:ilvl w:val="0"/>
          <w:numId w:val="19"/>
        </w:numPr>
        <w:spacing w:line="276" w:lineRule="auto"/>
        <w:rPr>
          <w:rFonts w:ascii="Georgia" w:hAnsi="Georgia"/>
          <w:bCs/>
          <w:iCs/>
          <w:sz w:val="22"/>
          <w:szCs w:val="22"/>
        </w:rPr>
      </w:pPr>
      <w:r w:rsidRPr="004D121E">
        <w:rPr>
          <w:rFonts w:ascii="Georgia" w:hAnsi="Georgia"/>
          <w:bCs/>
          <w:iCs/>
          <w:sz w:val="22"/>
          <w:szCs w:val="22"/>
        </w:rPr>
        <w:t>Consider Absalom’s initial reaction to Tamar’s ordeal. How can we counter similar attitudes in our day?</w:t>
      </w:r>
    </w:p>
    <w:p w14:paraId="33DAADE2" w14:textId="77777777" w:rsidR="00F60871" w:rsidRDefault="00F60871" w:rsidP="00EB6121">
      <w:pPr>
        <w:pStyle w:val="ListParagraph"/>
        <w:numPr>
          <w:ilvl w:val="0"/>
          <w:numId w:val="19"/>
        </w:numPr>
        <w:spacing w:line="276" w:lineRule="auto"/>
        <w:rPr>
          <w:rFonts w:ascii="Georgia" w:hAnsi="Georgia"/>
          <w:bCs/>
          <w:iCs/>
          <w:sz w:val="22"/>
          <w:szCs w:val="22"/>
        </w:rPr>
      </w:pPr>
      <w:r w:rsidRPr="004D121E">
        <w:rPr>
          <w:rFonts w:ascii="Georgia" w:hAnsi="Georgia"/>
          <w:bCs/>
          <w:iCs/>
          <w:sz w:val="22"/>
          <w:szCs w:val="22"/>
        </w:rPr>
        <w:lastRenderedPageBreak/>
        <w:t xml:space="preserve">In what ways does our society make it hard for those who have experienced gender-based violence to speak out about their experiences? </w:t>
      </w:r>
    </w:p>
    <w:p w14:paraId="674D79B6" w14:textId="77777777" w:rsidR="00F60871" w:rsidRDefault="00F60871" w:rsidP="00EB6121">
      <w:pPr>
        <w:pStyle w:val="ListParagraph"/>
        <w:numPr>
          <w:ilvl w:val="0"/>
          <w:numId w:val="19"/>
        </w:numPr>
        <w:spacing w:line="276" w:lineRule="auto"/>
        <w:rPr>
          <w:rFonts w:ascii="Georgia" w:hAnsi="Georgia"/>
          <w:bCs/>
          <w:iCs/>
          <w:sz w:val="22"/>
          <w:szCs w:val="22"/>
        </w:rPr>
      </w:pPr>
      <w:r w:rsidRPr="004D121E">
        <w:rPr>
          <w:rFonts w:ascii="Georgia" w:hAnsi="Georgia"/>
          <w:bCs/>
          <w:iCs/>
          <w:sz w:val="22"/>
          <w:szCs w:val="22"/>
        </w:rPr>
        <w:t xml:space="preserve">Consider the impact of stigma and silence on victims of gender-based violence today. How can we raise awareness of these issues? </w:t>
      </w:r>
    </w:p>
    <w:p w14:paraId="6F1B4CFF" w14:textId="77777777" w:rsidR="00237694" w:rsidRDefault="00237694" w:rsidP="00F60871">
      <w:pPr>
        <w:spacing w:line="276" w:lineRule="auto"/>
        <w:rPr>
          <w:rFonts w:ascii="Georgia" w:hAnsi="Georgia"/>
          <w:bCs/>
          <w:iCs/>
          <w:sz w:val="22"/>
          <w:szCs w:val="22"/>
        </w:rPr>
      </w:pPr>
    </w:p>
    <w:p w14:paraId="22432751" w14:textId="5DA3C722" w:rsidR="00F60871" w:rsidRPr="004D121E" w:rsidRDefault="00F60871" w:rsidP="00F60871">
      <w:pPr>
        <w:spacing w:line="276" w:lineRule="auto"/>
        <w:rPr>
          <w:rFonts w:ascii="Georgia" w:hAnsi="Georgia"/>
          <w:bCs/>
          <w:iCs/>
          <w:sz w:val="22"/>
          <w:szCs w:val="22"/>
        </w:rPr>
      </w:pPr>
      <w:r w:rsidRPr="004D121E">
        <w:rPr>
          <w:rFonts w:ascii="Georgia" w:hAnsi="Georgia"/>
          <w:bCs/>
          <w:iCs/>
          <w:sz w:val="22"/>
          <w:szCs w:val="22"/>
        </w:rPr>
        <w:t xml:space="preserve">If there is </w:t>
      </w:r>
      <w:r w:rsidR="00627189" w:rsidRPr="004D121E">
        <w:rPr>
          <w:rFonts w:ascii="Georgia" w:hAnsi="Georgia"/>
          <w:bCs/>
          <w:iCs/>
          <w:sz w:val="22"/>
          <w:szCs w:val="22"/>
        </w:rPr>
        <w:t>time,</w:t>
      </w:r>
      <w:r w:rsidRPr="004D121E">
        <w:rPr>
          <w:rFonts w:ascii="Georgia" w:hAnsi="Georgia"/>
          <w:bCs/>
          <w:iCs/>
          <w:sz w:val="22"/>
          <w:szCs w:val="22"/>
        </w:rPr>
        <w:t xml:space="preserve"> consider further: How God views gender-based violence. What do you think is His response to the plight of the victim, the sin of the perpetrator, the responsibility of the bystander? In the light of your discussion consider what response God expects from His church to the evil of gender-based violence.</w:t>
      </w:r>
    </w:p>
    <w:p w14:paraId="05480CFF" w14:textId="77777777" w:rsidR="00F60871" w:rsidRDefault="00F60871" w:rsidP="00F60871">
      <w:pPr>
        <w:spacing w:line="276" w:lineRule="auto"/>
        <w:rPr>
          <w:rFonts w:ascii="Georgia" w:hAnsi="Georgia"/>
          <w:bCs/>
          <w:iCs/>
          <w:sz w:val="22"/>
          <w:szCs w:val="22"/>
        </w:rPr>
      </w:pPr>
    </w:p>
    <w:p w14:paraId="38273973"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Forgive us Lord</w:t>
      </w:r>
    </w:p>
    <w:p w14:paraId="53D3CE10"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when we hear neither your plea,</w:t>
      </w:r>
    </w:p>
    <w:p w14:paraId="7F951B1E"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nor the cries of your people.</w:t>
      </w:r>
    </w:p>
    <w:p w14:paraId="163E4FE7" w14:textId="77777777" w:rsidR="00F60871" w:rsidRPr="004D121E" w:rsidRDefault="00F60871" w:rsidP="00F60871">
      <w:pPr>
        <w:spacing w:line="276" w:lineRule="auto"/>
        <w:rPr>
          <w:rFonts w:ascii="Georgia" w:hAnsi="Georgia"/>
          <w:b/>
          <w:iCs/>
          <w:sz w:val="22"/>
          <w:szCs w:val="22"/>
        </w:rPr>
      </w:pPr>
    </w:p>
    <w:p w14:paraId="6F8C0A16"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Free us Lord</w:t>
      </w:r>
    </w:p>
    <w:p w14:paraId="6A6BDE88"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from the fears that bind us,</w:t>
      </w:r>
    </w:p>
    <w:p w14:paraId="47450104"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or from any sense of powerlessness.</w:t>
      </w:r>
    </w:p>
    <w:p w14:paraId="3D44C8BA" w14:textId="77777777" w:rsidR="00F60871" w:rsidRPr="004D121E" w:rsidRDefault="00F60871" w:rsidP="00F60871">
      <w:pPr>
        <w:spacing w:line="276" w:lineRule="auto"/>
        <w:rPr>
          <w:rFonts w:ascii="Georgia" w:hAnsi="Georgia"/>
          <w:b/>
          <w:iCs/>
          <w:sz w:val="22"/>
          <w:szCs w:val="22"/>
        </w:rPr>
      </w:pPr>
    </w:p>
    <w:p w14:paraId="12D54BFC"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Fill us Lord</w:t>
      </w:r>
    </w:p>
    <w:p w14:paraId="1BD0AFCE"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with your dream of a just world</w:t>
      </w:r>
    </w:p>
    <w:p w14:paraId="2FF54096"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and the tenacity to keep going</w:t>
      </w:r>
    </w:p>
    <w:p w14:paraId="6EBB90A8"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in playing our part,</w:t>
      </w:r>
    </w:p>
    <w:p w14:paraId="2CA978E4" w14:textId="77777777" w:rsidR="00F60871" w:rsidRPr="004D121E" w:rsidRDefault="00F60871" w:rsidP="00F60871">
      <w:pPr>
        <w:spacing w:line="276" w:lineRule="auto"/>
        <w:rPr>
          <w:rFonts w:ascii="Georgia" w:hAnsi="Georgia"/>
          <w:b/>
          <w:iCs/>
          <w:sz w:val="22"/>
          <w:szCs w:val="22"/>
        </w:rPr>
      </w:pPr>
      <w:r w:rsidRPr="004D121E">
        <w:rPr>
          <w:rFonts w:ascii="Georgia" w:hAnsi="Georgia"/>
          <w:b/>
          <w:iCs/>
          <w:sz w:val="22"/>
          <w:szCs w:val="22"/>
        </w:rPr>
        <w:t>in your name, Amen</w:t>
      </w:r>
    </w:p>
    <w:p w14:paraId="7C8F800B" w14:textId="77777777" w:rsidR="00F60871" w:rsidRPr="004D121E" w:rsidRDefault="00F60871" w:rsidP="00F60871">
      <w:pPr>
        <w:spacing w:line="276" w:lineRule="auto"/>
        <w:rPr>
          <w:rFonts w:ascii="Georgia" w:hAnsi="Georgia"/>
          <w:bCs/>
          <w:i/>
          <w:sz w:val="22"/>
          <w:szCs w:val="22"/>
        </w:rPr>
      </w:pPr>
      <w:r w:rsidRPr="004D121E">
        <w:rPr>
          <w:rFonts w:ascii="Georgia" w:hAnsi="Georgia"/>
          <w:bCs/>
          <w:i/>
          <w:sz w:val="22"/>
          <w:szCs w:val="22"/>
        </w:rPr>
        <w:t xml:space="preserve">Maggie </w:t>
      </w:r>
      <w:proofErr w:type="spellStart"/>
      <w:r w:rsidRPr="004D121E">
        <w:rPr>
          <w:rFonts w:ascii="Georgia" w:hAnsi="Georgia"/>
          <w:bCs/>
          <w:i/>
          <w:sz w:val="22"/>
          <w:szCs w:val="22"/>
        </w:rPr>
        <w:t>Lunan</w:t>
      </w:r>
      <w:proofErr w:type="spellEnd"/>
    </w:p>
    <w:p w14:paraId="28300F32" w14:textId="77777777" w:rsidR="00F60871" w:rsidRDefault="00F60871" w:rsidP="00F60871">
      <w:pPr>
        <w:spacing w:line="276" w:lineRule="auto"/>
        <w:rPr>
          <w:rFonts w:ascii="Georgia" w:hAnsi="Georgia"/>
          <w:bCs/>
          <w:iCs/>
          <w:sz w:val="22"/>
          <w:szCs w:val="22"/>
        </w:rPr>
      </w:pPr>
    </w:p>
    <w:p w14:paraId="7074C054" w14:textId="75DB00DA" w:rsidR="001A7F78" w:rsidRDefault="00F60871" w:rsidP="00F60871">
      <w:pPr>
        <w:rPr>
          <w:rFonts w:ascii="Georgia" w:hAnsi="Georgia"/>
          <w:bCs/>
          <w:iCs/>
          <w:sz w:val="22"/>
          <w:szCs w:val="22"/>
        </w:rPr>
      </w:pPr>
      <w:r w:rsidRPr="004D121E">
        <w:rPr>
          <w:rFonts w:ascii="Georgia" w:hAnsi="Georgia"/>
          <w:bCs/>
          <w:iCs/>
          <w:sz w:val="22"/>
          <w:szCs w:val="22"/>
        </w:rPr>
        <w:t>It may be that there are those in your group for whom this reflection brings back memories of personal experiences, and causes a measure of distress, particularly if help was not sought or forthcoming at the time. The do’s and don’ts for supporting survivors</w:t>
      </w:r>
      <w:r>
        <w:rPr>
          <w:rFonts w:ascii="Georgia" w:hAnsi="Georgia"/>
          <w:bCs/>
          <w:iCs/>
          <w:sz w:val="22"/>
          <w:szCs w:val="22"/>
        </w:rPr>
        <w:t xml:space="preserve"> and support contact list</w:t>
      </w:r>
      <w:r w:rsidRPr="004D121E">
        <w:rPr>
          <w:rFonts w:ascii="Georgia" w:hAnsi="Georgia"/>
          <w:bCs/>
          <w:iCs/>
          <w:sz w:val="22"/>
          <w:szCs w:val="22"/>
        </w:rPr>
        <w:t xml:space="preserve">, which can be found </w:t>
      </w:r>
      <w:r>
        <w:rPr>
          <w:rFonts w:ascii="Georgia" w:hAnsi="Georgia"/>
          <w:bCs/>
          <w:iCs/>
          <w:sz w:val="22"/>
          <w:szCs w:val="22"/>
        </w:rPr>
        <w:t>in this pack</w:t>
      </w:r>
      <w:r w:rsidRPr="004D121E">
        <w:rPr>
          <w:rFonts w:ascii="Georgia" w:hAnsi="Georgia"/>
          <w:bCs/>
          <w:iCs/>
          <w:sz w:val="22"/>
          <w:szCs w:val="22"/>
        </w:rPr>
        <w:t>, may be helpful</w:t>
      </w:r>
      <w:r>
        <w:rPr>
          <w:rFonts w:ascii="Georgia" w:hAnsi="Georgia"/>
          <w:bCs/>
          <w:iCs/>
          <w:sz w:val="22"/>
          <w:szCs w:val="22"/>
        </w:rPr>
        <w:t>.</w:t>
      </w:r>
    </w:p>
    <w:p w14:paraId="6DBC9704" w14:textId="1FE24B29" w:rsidR="00F60871" w:rsidRDefault="00F60871" w:rsidP="00F60871">
      <w:pPr>
        <w:rPr>
          <w:rFonts w:ascii="Georgia" w:hAnsi="Georgia"/>
          <w:bCs/>
          <w:iCs/>
          <w:sz w:val="22"/>
          <w:szCs w:val="22"/>
        </w:rPr>
      </w:pPr>
    </w:p>
    <w:p w14:paraId="476A236F" w14:textId="4DDE345D" w:rsidR="00F60871" w:rsidRDefault="00F60871" w:rsidP="00F60871">
      <w:pPr>
        <w:rPr>
          <w:rFonts w:ascii="Georgia" w:hAnsi="Georgia"/>
          <w:bCs/>
          <w:iCs/>
          <w:sz w:val="22"/>
          <w:szCs w:val="22"/>
        </w:rPr>
      </w:pPr>
    </w:p>
    <w:p w14:paraId="608BA1DC" w14:textId="67CD5919" w:rsidR="00F60871" w:rsidRDefault="00F60871" w:rsidP="00F60871">
      <w:pPr>
        <w:rPr>
          <w:rFonts w:ascii="Georgia" w:hAnsi="Georgia"/>
          <w:bCs/>
          <w:iCs/>
          <w:sz w:val="22"/>
          <w:szCs w:val="22"/>
        </w:rPr>
      </w:pPr>
    </w:p>
    <w:p w14:paraId="4BE00EAA" w14:textId="6D9F6FE3" w:rsidR="00F60871" w:rsidRDefault="00F60871" w:rsidP="00F60871">
      <w:pPr>
        <w:rPr>
          <w:rFonts w:ascii="Georgia" w:hAnsi="Georgia"/>
          <w:bCs/>
          <w:iCs/>
          <w:sz w:val="22"/>
          <w:szCs w:val="22"/>
        </w:rPr>
      </w:pPr>
    </w:p>
    <w:p w14:paraId="18945965" w14:textId="0E3629F9" w:rsidR="00F60871" w:rsidRDefault="00F60871" w:rsidP="00F60871">
      <w:pPr>
        <w:rPr>
          <w:rFonts w:ascii="Georgia" w:hAnsi="Georgia"/>
          <w:bCs/>
          <w:iCs/>
          <w:sz w:val="22"/>
          <w:szCs w:val="22"/>
        </w:rPr>
      </w:pPr>
    </w:p>
    <w:p w14:paraId="4EF4E45D" w14:textId="23E99263" w:rsidR="00F60871" w:rsidRDefault="00F60871" w:rsidP="00F60871">
      <w:pPr>
        <w:rPr>
          <w:rFonts w:ascii="Georgia" w:hAnsi="Georgia"/>
          <w:bCs/>
          <w:iCs/>
          <w:sz w:val="22"/>
          <w:szCs w:val="22"/>
        </w:rPr>
      </w:pPr>
    </w:p>
    <w:p w14:paraId="52A1A832" w14:textId="1EBE63E7" w:rsidR="00F60871" w:rsidRDefault="00F60871" w:rsidP="00F60871">
      <w:pPr>
        <w:rPr>
          <w:rFonts w:ascii="Georgia" w:hAnsi="Georgia"/>
          <w:bCs/>
          <w:iCs/>
          <w:sz w:val="22"/>
          <w:szCs w:val="22"/>
        </w:rPr>
      </w:pPr>
    </w:p>
    <w:p w14:paraId="090B5150" w14:textId="123B2CFA" w:rsidR="00F60871" w:rsidRDefault="00F60871" w:rsidP="00F60871">
      <w:pPr>
        <w:rPr>
          <w:rFonts w:ascii="Georgia" w:hAnsi="Georgia"/>
          <w:bCs/>
          <w:iCs/>
          <w:sz w:val="22"/>
          <w:szCs w:val="22"/>
        </w:rPr>
      </w:pPr>
    </w:p>
    <w:p w14:paraId="03392E2B" w14:textId="43ACD5B4" w:rsidR="00F60871" w:rsidRDefault="00F60871" w:rsidP="00F60871">
      <w:pPr>
        <w:rPr>
          <w:rFonts w:ascii="Georgia" w:hAnsi="Georgia"/>
          <w:bCs/>
          <w:iCs/>
          <w:sz w:val="22"/>
          <w:szCs w:val="22"/>
        </w:rPr>
      </w:pPr>
    </w:p>
    <w:p w14:paraId="588F2911" w14:textId="07275762" w:rsidR="00F60871" w:rsidRDefault="00F60871" w:rsidP="00F60871">
      <w:pPr>
        <w:rPr>
          <w:rFonts w:ascii="Georgia" w:hAnsi="Georgia"/>
          <w:bCs/>
          <w:iCs/>
          <w:sz w:val="22"/>
          <w:szCs w:val="22"/>
        </w:rPr>
      </w:pPr>
    </w:p>
    <w:p w14:paraId="0B4FF4CA" w14:textId="156EA6FA" w:rsidR="00F60871" w:rsidRDefault="00F60871" w:rsidP="00F60871">
      <w:pPr>
        <w:rPr>
          <w:rFonts w:ascii="Georgia" w:hAnsi="Georgia"/>
          <w:bCs/>
          <w:iCs/>
          <w:sz w:val="22"/>
          <w:szCs w:val="22"/>
        </w:rPr>
      </w:pPr>
    </w:p>
    <w:p w14:paraId="51088422" w14:textId="4EC1F8D9" w:rsidR="00F60871" w:rsidRDefault="00F60871" w:rsidP="00F60871">
      <w:pPr>
        <w:rPr>
          <w:rFonts w:ascii="Georgia" w:hAnsi="Georgia"/>
          <w:bCs/>
          <w:iCs/>
          <w:sz w:val="22"/>
          <w:szCs w:val="22"/>
        </w:rPr>
      </w:pPr>
    </w:p>
    <w:p w14:paraId="02747746" w14:textId="4910751F" w:rsidR="00F60871" w:rsidRDefault="00F60871" w:rsidP="00F60871">
      <w:pPr>
        <w:rPr>
          <w:rFonts w:ascii="Georgia" w:hAnsi="Georgia"/>
          <w:bCs/>
          <w:iCs/>
          <w:sz w:val="22"/>
          <w:szCs w:val="22"/>
        </w:rPr>
      </w:pPr>
    </w:p>
    <w:p w14:paraId="176A050D" w14:textId="59508595" w:rsidR="00F60871" w:rsidRDefault="00F60871" w:rsidP="00F60871">
      <w:pPr>
        <w:rPr>
          <w:rFonts w:ascii="Georgia" w:hAnsi="Georgia"/>
          <w:bCs/>
          <w:iCs/>
          <w:sz w:val="22"/>
          <w:szCs w:val="22"/>
        </w:rPr>
      </w:pPr>
    </w:p>
    <w:p w14:paraId="0121985F" w14:textId="00DF35EE" w:rsidR="00F60871" w:rsidRDefault="00F60871" w:rsidP="00F60871">
      <w:pPr>
        <w:rPr>
          <w:rFonts w:ascii="Georgia" w:hAnsi="Georgia"/>
          <w:bCs/>
          <w:iCs/>
          <w:sz w:val="22"/>
          <w:szCs w:val="22"/>
        </w:rPr>
      </w:pPr>
    </w:p>
    <w:p w14:paraId="0E248E88" w14:textId="2B7CB6AF" w:rsidR="00F60871" w:rsidRDefault="00F60871" w:rsidP="00F60871">
      <w:pPr>
        <w:rPr>
          <w:rFonts w:ascii="Georgia" w:hAnsi="Georgia"/>
          <w:bCs/>
          <w:iCs/>
          <w:sz w:val="22"/>
          <w:szCs w:val="22"/>
        </w:rPr>
      </w:pPr>
    </w:p>
    <w:p w14:paraId="6A791666" w14:textId="425D3FCD" w:rsidR="00F60871" w:rsidRDefault="00F60871" w:rsidP="00F60871">
      <w:pPr>
        <w:rPr>
          <w:rFonts w:ascii="Georgia" w:hAnsi="Georgia"/>
          <w:bCs/>
          <w:iCs/>
          <w:sz w:val="22"/>
          <w:szCs w:val="22"/>
        </w:rPr>
      </w:pPr>
    </w:p>
    <w:p w14:paraId="0E657D7B" w14:textId="668BA1A3" w:rsidR="00F60871" w:rsidRDefault="00F60871" w:rsidP="00F60871">
      <w:pPr>
        <w:rPr>
          <w:rFonts w:ascii="Georgia" w:hAnsi="Georgia"/>
          <w:bCs/>
          <w:iCs/>
          <w:sz w:val="22"/>
          <w:szCs w:val="22"/>
        </w:rPr>
      </w:pPr>
    </w:p>
    <w:p w14:paraId="15C4CEC6" w14:textId="3A3D2C44" w:rsidR="00F60871" w:rsidRDefault="00F60871" w:rsidP="00F60871">
      <w:pPr>
        <w:rPr>
          <w:rFonts w:ascii="Georgia" w:hAnsi="Georgia"/>
          <w:bCs/>
          <w:iCs/>
          <w:sz w:val="22"/>
          <w:szCs w:val="22"/>
        </w:rPr>
      </w:pPr>
    </w:p>
    <w:p w14:paraId="57D7F83B" w14:textId="135ACCDF" w:rsidR="00F60871" w:rsidRDefault="00F60871" w:rsidP="00F60871">
      <w:pPr>
        <w:rPr>
          <w:rFonts w:ascii="Georgia" w:hAnsi="Georgia"/>
          <w:bCs/>
          <w:iCs/>
          <w:sz w:val="22"/>
          <w:szCs w:val="22"/>
        </w:rPr>
      </w:pPr>
    </w:p>
    <w:p w14:paraId="1D724DE5" w14:textId="45231D96" w:rsidR="00F60871" w:rsidRDefault="00F60871" w:rsidP="00F60871">
      <w:pPr>
        <w:rPr>
          <w:rFonts w:ascii="Georgia" w:hAnsi="Georgia"/>
          <w:bCs/>
          <w:iCs/>
          <w:sz w:val="22"/>
          <w:szCs w:val="22"/>
        </w:rPr>
      </w:pPr>
    </w:p>
    <w:p w14:paraId="6F32E3B3" w14:textId="0E562C90" w:rsidR="00F60871" w:rsidRDefault="00F60871" w:rsidP="00F60871">
      <w:pPr>
        <w:rPr>
          <w:rFonts w:ascii="Georgia" w:hAnsi="Georgia"/>
          <w:bCs/>
          <w:iCs/>
          <w:sz w:val="22"/>
          <w:szCs w:val="22"/>
        </w:rPr>
      </w:pPr>
    </w:p>
    <w:p w14:paraId="7FBEE1C0" w14:textId="58E77AA2" w:rsidR="00F60871" w:rsidRDefault="00F60871" w:rsidP="00F60871">
      <w:pPr>
        <w:rPr>
          <w:rFonts w:ascii="Georgia" w:hAnsi="Georgia"/>
          <w:bCs/>
          <w:iCs/>
          <w:sz w:val="22"/>
          <w:szCs w:val="22"/>
        </w:rPr>
      </w:pPr>
    </w:p>
    <w:p w14:paraId="05B88A4B" w14:textId="77777777" w:rsidR="00F60871" w:rsidRPr="00F60871" w:rsidRDefault="00F60871" w:rsidP="00F60871">
      <w:pPr>
        <w:jc w:val="center"/>
        <w:rPr>
          <w:rFonts w:ascii="Georgia" w:hAnsi="Georgia"/>
          <w:b/>
          <w:iCs/>
          <w:color w:val="92D050"/>
          <w:sz w:val="32"/>
          <w:szCs w:val="32"/>
        </w:rPr>
      </w:pPr>
      <w:r w:rsidRPr="00F60871">
        <w:rPr>
          <w:rFonts w:ascii="Georgia" w:hAnsi="Georgia"/>
          <w:b/>
          <w:iCs/>
          <w:color w:val="92D050"/>
          <w:sz w:val="32"/>
          <w:szCs w:val="32"/>
        </w:rPr>
        <w:t>16 Days of Bible Verses and Prayers</w:t>
      </w:r>
    </w:p>
    <w:p w14:paraId="139E1665" w14:textId="77777777" w:rsidR="00F60871" w:rsidRPr="00F60871" w:rsidRDefault="00F60871" w:rsidP="00F60871">
      <w:pPr>
        <w:rPr>
          <w:rFonts w:ascii="Georgia" w:hAnsi="Georgia"/>
          <w:bCs/>
          <w:iCs/>
          <w:sz w:val="22"/>
          <w:szCs w:val="22"/>
        </w:rPr>
      </w:pPr>
    </w:p>
    <w:p w14:paraId="32CDEE8B"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w:t>
      </w:r>
    </w:p>
    <w:p w14:paraId="214519C6"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God created human beings in his own image.</w:t>
      </w:r>
    </w:p>
    <w:p w14:paraId="72FA7B25" w14:textId="1704E422" w:rsidR="00F60871" w:rsidRPr="00F60871" w:rsidRDefault="00F60871" w:rsidP="00F60871">
      <w:pPr>
        <w:rPr>
          <w:rFonts w:ascii="Georgia" w:hAnsi="Georgia"/>
          <w:bCs/>
          <w:iCs/>
          <w:sz w:val="22"/>
          <w:szCs w:val="22"/>
        </w:rPr>
      </w:pPr>
      <w:r w:rsidRPr="00F60871">
        <w:rPr>
          <w:rFonts w:ascii="Georgia" w:hAnsi="Georgia"/>
          <w:bCs/>
          <w:iCs/>
          <w:sz w:val="22"/>
          <w:szCs w:val="22"/>
        </w:rPr>
        <w:t>In the image of God, he created them;</w:t>
      </w:r>
    </w:p>
    <w:p w14:paraId="0E533FD1" w14:textId="14D252A6" w:rsidR="00F60871" w:rsidRPr="00F60871" w:rsidRDefault="00F60871" w:rsidP="00F60871">
      <w:pPr>
        <w:rPr>
          <w:rFonts w:ascii="Georgia" w:hAnsi="Georgia"/>
          <w:bCs/>
          <w:iCs/>
          <w:sz w:val="22"/>
          <w:szCs w:val="22"/>
        </w:rPr>
      </w:pPr>
      <w:r w:rsidRPr="00F60871">
        <w:rPr>
          <w:rFonts w:ascii="Georgia" w:hAnsi="Georgia"/>
          <w:bCs/>
          <w:iCs/>
          <w:sz w:val="22"/>
          <w:szCs w:val="22"/>
        </w:rPr>
        <w:t>male and female, he created them.</w:t>
      </w:r>
    </w:p>
    <w:p w14:paraId="2AC3F4B1"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Then God looked over all he had made, </w:t>
      </w:r>
    </w:p>
    <w:p w14:paraId="3A8EF3E2"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and he saw that it was very good!</w:t>
      </w:r>
    </w:p>
    <w:p w14:paraId="192EE6D1" w14:textId="77777777" w:rsidR="00F60871" w:rsidRPr="00F60871" w:rsidRDefault="00F60871" w:rsidP="00F60871">
      <w:pPr>
        <w:rPr>
          <w:rFonts w:ascii="Georgia" w:hAnsi="Georgia"/>
          <w:bCs/>
          <w:i/>
          <w:sz w:val="22"/>
          <w:szCs w:val="22"/>
        </w:rPr>
      </w:pPr>
      <w:r w:rsidRPr="00F60871">
        <w:rPr>
          <w:rFonts w:ascii="Georgia" w:hAnsi="Georgia"/>
          <w:bCs/>
          <w:i/>
          <w:sz w:val="22"/>
          <w:szCs w:val="22"/>
        </w:rPr>
        <w:t>Genesis 1:27, 31 (NLT)</w:t>
      </w:r>
    </w:p>
    <w:p w14:paraId="37599EDE" w14:textId="77777777" w:rsidR="00F60871" w:rsidRPr="00F60871" w:rsidRDefault="00F60871" w:rsidP="00F60871">
      <w:pPr>
        <w:rPr>
          <w:rFonts w:ascii="Georgia" w:hAnsi="Georgia"/>
          <w:bCs/>
          <w:i/>
          <w:sz w:val="22"/>
          <w:szCs w:val="22"/>
        </w:rPr>
      </w:pPr>
      <w:r w:rsidRPr="00F60871">
        <w:rPr>
          <w:rFonts w:ascii="Georgia" w:hAnsi="Georgia"/>
          <w:bCs/>
          <w:i/>
          <w:sz w:val="22"/>
          <w:szCs w:val="22"/>
        </w:rPr>
        <w:t xml:space="preserve"> </w:t>
      </w:r>
    </w:p>
    <w:p w14:paraId="0430744F"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Creator God, thank you that we are all made in your image, and equally loved by you. Open our eyes to see your face in those of our sisters and brothers. Amen </w:t>
      </w:r>
    </w:p>
    <w:p w14:paraId="51EA9D04" w14:textId="77777777" w:rsidR="00F60871" w:rsidRPr="00F60871" w:rsidRDefault="00F60871" w:rsidP="00F60871">
      <w:pPr>
        <w:rPr>
          <w:rFonts w:ascii="Georgia" w:hAnsi="Georgia"/>
          <w:bCs/>
          <w:iCs/>
          <w:sz w:val="22"/>
          <w:szCs w:val="22"/>
        </w:rPr>
      </w:pPr>
    </w:p>
    <w:p w14:paraId="309683A3"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2</w:t>
      </w:r>
    </w:p>
    <w:p w14:paraId="1944CE3F"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He has sent me to proclaim that captives will be released,</w:t>
      </w:r>
    </w:p>
    <w:p w14:paraId="7FA90C0B" w14:textId="582780A6" w:rsidR="00F60871" w:rsidRPr="00F60871" w:rsidRDefault="00F60871" w:rsidP="00F60871">
      <w:pPr>
        <w:rPr>
          <w:rFonts w:ascii="Georgia" w:hAnsi="Georgia"/>
          <w:bCs/>
          <w:iCs/>
          <w:sz w:val="22"/>
          <w:szCs w:val="22"/>
        </w:rPr>
      </w:pPr>
      <w:r w:rsidRPr="00F60871">
        <w:rPr>
          <w:rFonts w:ascii="Georgia" w:hAnsi="Georgia"/>
          <w:bCs/>
          <w:iCs/>
          <w:sz w:val="22"/>
          <w:szCs w:val="22"/>
        </w:rPr>
        <w:t>that the blind will see that the oppressed will be set free,</w:t>
      </w:r>
    </w:p>
    <w:p w14:paraId="133FF4F0"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and that the time of the Lord’s favour has come.</w:t>
      </w:r>
    </w:p>
    <w:p w14:paraId="17A4673E" w14:textId="77777777" w:rsidR="00F60871" w:rsidRPr="00F60871" w:rsidRDefault="00F60871" w:rsidP="00F60871">
      <w:pPr>
        <w:rPr>
          <w:rFonts w:ascii="Georgia" w:hAnsi="Georgia"/>
          <w:bCs/>
          <w:i/>
          <w:sz w:val="22"/>
          <w:szCs w:val="22"/>
        </w:rPr>
      </w:pPr>
      <w:r w:rsidRPr="00F60871">
        <w:rPr>
          <w:rFonts w:ascii="Georgia" w:hAnsi="Georgia"/>
          <w:bCs/>
          <w:i/>
          <w:sz w:val="22"/>
          <w:szCs w:val="22"/>
        </w:rPr>
        <w:t>Luke 4:18-19 (NLT)</w:t>
      </w:r>
    </w:p>
    <w:p w14:paraId="19197703"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w:t>
      </w:r>
    </w:p>
    <w:p w14:paraId="00F77E7E" w14:textId="72340B9E" w:rsidR="00F60871" w:rsidRPr="00F60871" w:rsidRDefault="00F60871" w:rsidP="00F60871">
      <w:pPr>
        <w:rPr>
          <w:rFonts w:ascii="Georgia" w:hAnsi="Georgia"/>
          <w:bCs/>
          <w:iCs/>
          <w:sz w:val="22"/>
          <w:szCs w:val="22"/>
        </w:rPr>
      </w:pPr>
      <w:r w:rsidRPr="00F60871">
        <w:rPr>
          <w:rFonts w:ascii="Georgia" w:hAnsi="Georgia"/>
          <w:bCs/>
          <w:iCs/>
          <w:sz w:val="22"/>
          <w:szCs w:val="22"/>
        </w:rPr>
        <w:t>Compassionate God may those experiencing all forms of violence be given courage, hope and practical help to break free from their abuse. Amen</w:t>
      </w:r>
    </w:p>
    <w:p w14:paraId="31BC576E"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w:t>
      </w:r>
    </w:p>
    <w:p w14:paraId="2172DE85"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3</w:t>
      </w:r>
    </w:p>
    <w:p w14:paraId="4ECF6533"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Let us not become weary in doing good, </w:t>
      </w:r>
    </w:p>
    <w:p w14:paraId="056A45A9"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for at the proper time we will reap a harvest </w:t>
      </w:r>
    </w:p>
    <w:p w14:paraId="58FF2462"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if we do not give up.</w:t>
      </w:r>
    </w:p>
    <w:p w14:paraId="4F23A216" w14:textId="77777777" w:rsidR="00F60871" w:rsidRPr="00F60871" w:rsidRDefault="00F60871" w:rsidP="00F60871">
      <w:pPr>
        <w:rPr>
          <w:rFonts w:ascii="Georgia" w:hAnsi="Georgia"/>
          <w:bCs/>
          <w:i/>
          <w:sz w:val="22"/>
          <w:szCs w:val="22"/>
        </w:rPr>
      </w:pPr>
      <w:r w:rsidRPr="00F60871">
        <w:rPr>
          <w:rFonts w:ascii="Georgia" w:hAnsi="Georgia"/>
          <w:bCs/>
          <w:i/>
          <w:sz w:val="22"/>
          <w:szCs w:val="22"/>
        </w:rPr>
        <w:t>Galatians 6:9</w:t>
      </w:r>
    </w:p>
    <w:p w14:paraId="250E01B5"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w:t>
      </w:r>
    </w:p>
    <w:p w14:paraId="25643CD2"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Steadfast God, give us resolve to work tirelessly to change attitudes that promote, accept and perpetuate all forms of violence and abuse. Amen </w:t>
      </w:r>
    </w:p>
    <w:p w14:paraId="117E0362" w14:textId="77777777" w:rsidR="00F60871" w:rsidRPr="00F60871" w:rsidRDefault="00F60871" w:rsidP="00F60871">
      <w:pPr>
        <w:rPr>
          <w:rFonts w:ascii="Georgia" w:hAnsi="Georgia"/>
          <w:bCs/>
          <w:iCs/>
          <w:sz w:val="22"/>
          <w:szCs w:val="22"/>
        </w:rPr>
      </w:pPr>
    </w:p>
    <w:p w14:paraId="2A5477D5"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4</w:t>
      </w:r>
    </w:p>
    <w:p w14:paraId="0585E6D2"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The Lord God has told us what is right and what he demands:</w:t>
      </w:r>
    </w:p>
    <w:p w14:paraId="7CF4C1DB"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“See that justice is done, let mercy be your first concern, </w:t>
      </w:r>
    </w:p>
    <w:p w14:paraId="54BDD7E8"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and humbly obey your God.”</w:t>
      </w:r>
    </w:p>
    <w:p w14:paraId="1210C81C" w14:textId="77777777" w:rsidR="00F60871" w:rsidRPr="00F60871" w:rsidRDefault="00F60871" w:rsidP="00F60871">
      <w:pPr>
        <w:rPr>
          <w:rFonts w:ascii="Georgia" w:hAnsi="Georgia"/>
          <w:bCs/>
          <w:i/>
          <w:sz w:val="22"/>
          <w:szCs w:val="22"/>
        </w:rPr>
      </w:pPr>
      <w:r w:rsidRPr="00F60871">
        <w:rPr>
          <w:rFonts w:ascii="Georgia" w:hAnsi="Georgia"/>
          <w:bCs/>
          <w:i/>
          <w:sz w:val="22"/>
          <w:szCs w:val="22"/>
        </w:rPr>
        <w:t>Micah 6:8 (CEV)</w:t>
      </w:r>
    </w:p>
    <w:p w14:paraId="28D99212" w14:textId="77777777" w:rsidR="00F60871" w:rsidRPr="00F60871" w:rsidRDefault="00F60871" w:rsidP="00F60871">
      <w:pPr>
        <w:rPr>
          <w:rFonts w:ascii="Georgia" w:hAnsi="Georgia"/>
          <w:bCs/>
          <w:iCs/>
          <w:sz w:val="22"/>
          <w:szCs w:val="22"/>
        </w:rPr>
      </w:pPr>
    </w:p>
    <w:p w14:paraId="3DC58359" w14:textId="35A49BBE" w:rsidR="00F60871" w:rsidRPr="00F60871" w:rsidRDefault="00F60871" w:rsidP="00F60871">
      <w:pPr>
        <w:rPr>
          <w:rFonts w:ascii="Georgia" w:hAnsi="Georgia"/>
          <w:bCs/>
          <w:iCs/>
          <w:sz w:val="22"/>
          <w:szCs w:val="22"/>
        </w:rPr>
      </w:pPr>
      <w:r w:rsidRPr="00F60871">
        <w:rPr>
          <w:rFonts w:ascii="Georgia" w:hAnsi="Georgia"/>
          <w:bCs/>
          <w:iCs/>
          <w:sz w:val="22"/>
          <w:szCs w:val="22"/>
        </w:rPr>
        <w:t>Righteous God help those who administer justice for victims and survivors of gender-based violence to make decisions with integrity and compassion. Amen</w:t>
      </w:r>
    </w:p>
    <w:p w14:paraId="5D4CB9C2" w14:textId="77777777" w:rsidR="00F60871" w:rsidRPr="00F60871" w:rsidRDefault="00F60871" w:rsidP="00F60871">
      <w:pPr>
        <w:rPr>
          <w:rFonts w:ascii="Georgia" w:hAnsi="Georgia"/>
          <w:bCs/>
          <w:iCs/>
          <w:sz w:val="22"/>
          <w:szCs w:val="22"/>
        </w:rPr>
      </w:pPr>
    </w:p>
    <w:p w14:paraId="637F2BCE"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5</w:t>
      </w:r>
    </w:p>
    <w:p w14:paraId="20C05FFF"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Remember those in prison as if you were together with them in prison, </w:t>
      </w:r>
    </w:p>
    <w:p w14:paraId="0F2F6B2B"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and those who are ill-treated as if you yourselves were suffering.</w:t>
      </w:r>
    </w:p>
    <w:p w14:paraId="292F0692" w14:textId="77777777" w:rsidR="00F60871" w:rsidRPr="00F60871" w:rsidRDefault="00F60871" w:rsidP="00F60871">
      <w:pPr>
        <w:rPr>
          <w:rFonts w:ascii="Georgia" w:hAnsi="Georgia"/>
          <w:bCs/>
          <w:i/>
          <w:sz w:val="22"/>
          <w:szCs w:val="22"/>
        </w:rPr>
      </w:pPr>
      <w:r w:rsidRPr="00F60871">
        <w:rPr>
          <w:rFonts w:ascii="Georgia" w:hAnsi="Georgia"/>
          <w:bCs/>
          <w:i/>
          <w:sz w:val="22"/>
          <w:szCs w:val="22"/>
        </w:rPr>
        <w:t>Hebrews 13:3</w:t>
      </w:r>
    </w:p>
    <w:p w14:paraId="0C1BE07D"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w:t>
      </w:r>
    </w:p>
    <w:p w14:paraId="247FDFE6"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Righteous Saviour, who came to free the oppressed, use us to challenge social injustice with a clear voice, in a world where the vulnerable strive to be heard. Amen</w:t>
      </w:r>
    </w:p>
    <w:p w14:paraId="58BD2EC7" w14:textId="77777777" w:rsidR="00F60871" w:rsidRPr="00F60871" w:rsidRDefault="00F60871" w:rsidP="00F60871">
      <w:pPr>
        <w:rPr>
          <w:rFonts w:ascii="Georgia" w:hAnsi="Georgia"/>
          <w:bCs/>
          <w:iCs/>
          <w:sz w:val="22"/>
          <w:szCs w:val="22"/>
        </w:rPr>
      </w:pPr>
    </w:p>
    <w:p w14:paraId="6CB87948"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6</w:t>
      </w:r>
    </w:p>
    <w:p w14:paraId="7C11BC0F"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The thief comes only in order to steal, kill, and destroy. </w:t>
      </w:r>
    </w:p>
    <w:p w14:paraId="4F6883DC"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I have come in order that you might have life </w:t>
      </w:r>
    </w:p>
    <w:p w14:paraId="779764DD"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life in all its fullness.</w:t>
      </w:r>
    </w:p>
    <w:p w14:paraId="0605593E" w14:textId="77777777" w:rsidR="00F60871" w:rsidRPr="00F60871" w:rsidRDefault="00F60871" w:rsidP="00F60871">
      <w:pPr>
        <w:rPr>
          <w:rFonts w:ascii="Georgia" w:hAnsi="Georgia"/>
          <w:bCs/>
          <w:i/>
          <w:sz w:val="22"/>
          <w:szCs w:val="22"/>
        </w:rPr>
      </w:pPr>
      <w:r w:rsidRPr="00F60871">
        <w:rPr>
          <w:rFonts w:ascii="Georgia" w:hAnsi="Georgia"/>
          <w:bCs/>
          <w:i/>
          <w:sz w:val="22"/>
          <w:szCs w:val="22"/>
        </w:rPr>
        <w:t>John 10:10</w:t>
      </w:r>
    </w:p>
    <w:p w14:paraId="163D42D1" w14:textId="77777777" w:rsidR="00F60871" w:rsidRPr="00F60871" w:rsidRDefault="00F60871" w:rsidP="00F60871">
      <w:pPr>
        <w:rPr>
          <w:rFonts w:ascii="Georgia" w:hAnsi="Georgia"/>
          <w:bCs/>
          <w:i/>
          <w:sz w:val="22"/>
          <w:szCs w:val="22"/>
        </w:rPr>
      </w:pPr>
      <w:r w:rsidRPr="00F60871">
        <w:rPr>
          <w:rFonts w:ascii="Georgia" w:hAnsi="Georgia"/>
          <w:bCs/>
          <w:i/>
          <w:sz w:val="22"/>
          <w:szCs w:val="22"/>
        </w:rPr>
        <w:lastRenderedPageBreak/>
        <w:t xml:space="preserve"> </w:t>
      </w:r>
    </w:p>
    <w:p w14:paraId="4739149B"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Lord of life, thank you that many women and girls are now free from abuse and violence. Thank you for your healing power which brings hope to survivors. Amen</w:t>
      </w:r>
    </w:p>
    <w:p w14:paraId="73D85F7D" w14:textId="77777777" w:rsidR="00F60871" w:rsidRPr="00F60871" w:rsidRDefault="00F60871" w:rsidP="00F60871">
      <w:pPr>
        <w:rPr>
          <w:rFonts w:ascii="Georgia" w:hAnsi="Georgia"/>
          <w:bCs/>
          <w:iCs/>
          <w:sz w:val="22"/>
          <w:szCs w:val="22"/>
        </w:rPr>
      </w:pPr>
    </w:p>
    <w:p w14:paraId="4ED42ECD"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7</w:t>
      </w:r>
    </w:p>
    <w:p w14:paraId="3D1459FF"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Love the Lord your God with all your heart and with all your soul </w:t>
      </w:r>
    </w:p>
    <w:p w14:paraId="50CD5836"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and with all your mind and with all your strength </w:t>
      </w:r>
    </w:p>
    <w:p w14:paraId="70BE01E1"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and love your neighbour as yourself. </w:t>
      </w:r>
    </w:p>
    <w:p w14:paraId="445B1504"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There is no commandment greater than these.</w:t>
      </w:r>
    </w:p>
    <w:p w14:paraId="75421317" w14:textId="77777777" w:rsidR="00F60871" w:rsidRPr="00F60871" w:rsidRDefault="00F60871" w:rsidP="00F60871">
      <w:pPr>
        <w:rPr>
          <w:rFonts w:ascii="Georgia" w:hAnsi="Georgia"/>
          <w:bCs/>
          <w:i/>
          <w:sz w:val="22"/>
          <w:szCs w:val="22"/>
        </w:rPr>
      </w:pPr>
      <w:r w:rsidRPr="00F60871">
        <w:rPr>
          <w:rFonts w:ascii="Georgia" w:hAnsi="Georgia"/>
          <w:bCs/>
          <w:i/>
          <w:sz w:val="22"/>
          <w:szCs w:val="22"/>
        </w:rPr>
        <w:t>Mark 12:30-31</w:t>
      </w:r>
    </w:p>
    <w:p w14:paraId="02E354FE" w14:textId="77777777" w:rsidR="00F60871" w:rsidRPr="00F60871" w:rsidRDefault="00F60871" w:rsidP="00F60871">
      <w:pPr>
        <w:rPr>
          <w:rFonts w:ascii="Georgia" w:hAnsi="Georgia"/>
          <w:bCs/>
          <w:iCs/>
          <w:sz w:val="22"/>
          <w:szCs w:val="22"/>
        </w:rPr>
      </w:pPr>
    </w:p>
    <w:p w14:paraId="66403CA8"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Loving Lord, you have called us to love our neighbour as ourselves. Help us to treat all with dignity and respect as we follow Christ’s example of selfless love. Amen</w:t>
      </w:r>
    </w:p>
    <w:p w14:paraId="4963F590" w14:textId="77777777" w:rsidR="00F60871" w:rsidRPr="00F60871" w:rsidRDefault="00F60871" w:rsidP="00F60871">
      <w:pPr>
        <w:rPr>
          <w:rFonts w:ascii="Georgia" w:hAnsi="Georgia"/>
          <w:bCs/>
          <w:iCs/>
          <w:sz w:val="22"/>
          <w:szCs w:val="22"/>
        </w:rPr>
      </w:pPr>
    </w:p>
    <w:p w14:paraId="1AD081D0"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8</w:t>
      </w:r>
    </w:p>
    <w:p w14:paraId="4C10BCA3" w14:textId="6659BDD3" w:rsidR="00F60871" w:rsidRPr="00F60871" w:rsidRDefault="00F60871" w:rsidP="00F60871">
      <w:pPr>
        <w:rPr>
          <w:rFonts w:ascii="Georgia" w:hAnsi="Georgia"/>
          <w:bCs/>
          <w:iCs/>
          <w:sz w:val="22"/>
          <w:szCs w:val="22"/>
        </w:rPr>
      </w:pPr>
      <w:r w:rsidRPr="00F60871">
        <w:rPr>
          <w:rFonts w:ascii="Georgia" w:hAnsi="Georgia"/>
          <w:bCs/>
          <w:iCs/>
          <w:sz w:val="22"/>
          <w:szCs w:val="22"/>
        </w:rPr>
        <w:t>Do not fear, for I am with you.</w:t>
      </w:r>
    </w:p>
    <w:p w14:paraId="39219C45"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do not be dismayed, for I am your God.</w:t>
      </w:r>
    </w:p>
    <w:p w14:paraId="5974E1D9" w14:textId="367FB4A4" w:rsidR="00F60871" w:rsidRPr="00F60871" w:rsidRDefault="00F60871" w:rsidP="00F60871">
      <w:pPr>
        <w:rPr>
          <w:rFonts w:ascii="Georgia" w:hAnsi="Georgia"/>
          <w:bCs/>
          <w:iCs/>
          <w:sz w:val="22"/>
          <w:szCs w:val="22"/>
        </w:rPr>
      </w:pPr>
      <w:r w:rsidRPr="00F60871">
        <w:rPr>
          <w:rFonts w:ascii="Georgia" w:hAnsi="Georgia"/>
          <w:bCs/>
          <w:iCs/>
          <w:sz w:val="22"/>
          <w:szCs w:val="22"/>
        </w:rPr>
        <w:t>I will strengthen you and help you.</w:t>
      </w:r>
    </w:p>
    <w:p w14:paraId="7409396A"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I will uphold you with my righteous right hand.</w:t>
      </w:r>
    </w:p>
    <w:p w14:paraId="20EC93D1" w14:textId="77777777" w:rsidR="00F60871" w:rsidRPr="00F60871" w:rsidRDefault="00F60871" w:rsidP="00F60871">
      <w:pPr>
        <w:rPr>
          <w:rFonts w:ascii="Georgia" w:hAnsi="Georgia"/>
          <w:bCs/>
          <w:i/>
          <w:sz w:val="22"/>
          <w:szCs w:val="22"/>
        </w:rPr>
      </w:pPr>
      <w:r w:rsidRPr="00F60871">
        <w:rPr>
          <w:rFonts w:ascii="Georgia" w:hAnsi="Georgia"/>
          <w:bCs/>
          <w:i/>
          <w:sz w:val="22"/>
          <w:szCs w:val="22"/>
        </w:rPr>
        <w:t>Isaiah 41:10</w:t>
      </w:r>
    </w:p>
    <w:p w14:paraId="2EEF7997" w14:textId="77777777" w:rsidR="00F60871" w:rsidRPr="00F60871" w:rsidRDefault="00F60871" w:rsidP="00F60871">
      <w:pPr>
        <w:rPr>
          <w:rFonts w:ascii="Georgia" w:hAnsi="Georgia"/>
          <w:bCs/>
          <w:i/>
          <w:sz w:val="22"/>
          <w:szCs w:val="22"/>
        </w:rPr>
      </w:pPr>
      <w:r w:rsidRPr="00F60871">
        <w:rPr>
          <w:rFonts w:ascii="Georgia" w:hAnsi="Georgia"/>
          <w:bCs/>
          <w:i/>
          <w:sz w:val="22"/>
          <w:szCs w:val="22"/>
        </w:rPr>
        <w:t xml:space="preserve"> </w:t>
      </w:r>
    </w:p>
    <w:p w14:paraId="34186654"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God of righteousness, we pray against regimes that endorse violence against women and girls. Replace their evil influence with a rule of justice and decency. Amen</w:t>
      </w:r>
    </w:p>
    <w:p w14:paraId="271A8181" w14:textId="77777777" w:rsidR="00F60871" w:rsidRPr="00F60871" w:rsidRDefault="00F60871" w:rsidP="00F60871">
      <w:pPr>
        <w:rPr>
          <w:rFonts w:ascii="Georgia" w:hAnsi="Georgia"/>
          <w:bCs/>
          <w:iCs/>
          <w:sz w:val="22"/>
          <w:szCs w:val="22"/>
        </w:rPr>
      </w:pPr>
    </w:p>
    <w:p w14:paraId="3EE6F54D"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9</w:t>
      </w:r>
    </w:p>
    <w:p w14:paraId="3D5D50BB"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God will give a crown of beauty for ashes,</w:t>
      </w:r>
    </w:p>
    <w:p w14:paraId="3FEEF3E5"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a joyous blessing instead of mourning,</w:t>
      </w:r>
    </w:p>
    <w:p w14:paraId="4D0F697D"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festive praise instead of despair.</w:t>
      </w:r>
    </w:p>
    <w:p w14:paraId="634EBD52" w14:textId="77777777" w:rsidR="00F60871" w:rsidRPr="00F60871" w:rsidRDefault="00F60871" w:rsidP="00F60871">
      <w:pPr>
        <w:rPr>
          <w:rFonts w:ascii="Georgia" w:hAnsi="Georgia"/>
          <w:bCs/>
          <w:i/>
          <w:sz w:val="22"/>
          <w:szCs w:val="22"/>
        </w:rPr>
      </w:pPr>
      <w:r w:rsidRPr="00F60871">
        <w:rPr>
          <w:rFonts w:ascii="Georgia" w:hAnsi="Georgia"/>
          <w:bCs/>
          <w:i/>
          <w:sz w:val="22"/>
          <w:szCs w:val="22"/>
        </w:rPr>
        <w:t>Isaiah 61:3 (NLT)</w:t>
      </w:r>
    </w:p>
    <w:p w14:paraId="5EC1D59E" w14:textId="77777777" w:rsidR="00F60871" w:rsidRPr="00F60871" w:rsidRDefault="00F60871" w:rsidP="00F60871">
      <w:pPr>
        <w:rPr>
          <w:rFonts w:ascii="Georgia" w:hAnsi="Georgia"/>
          <w:bCs/>
          <w:iCs/>
          <w:sz w:val="22"/>
          <w:szCs w:val="22"/>
        </w:rPr>
      </w:pPr>
    </w:p>
    <w:p w14:paraId="4D2CFEA4"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Transforming God, we pray for all who live in fear of violence and despair that life will ever change. Bring to an end their suffering; restore their sense of worth. Amen</w:t>
      </w:r>
    </w:p>
    <w:p w14:paraId="5231B72A" w14:textId="77777777" w:rsidR="00F60871" w:rsidRPr="00F60871" w:rsidRDefault="00F60871" w:rsidP="00F60871">
      <w:pPr>
        <w:rPr>
          <w:rFonts w:ascii="Georgia" w:hAnsi="Georgia"/>
          <w:bCs/>
          <w:iCs/>
          <w:sz w:val="22"/>
          <w:szCs w:val="22"/>
        </w:rPr>
      </w:pPr>
    </w:p>
    <w:p w14:paraId="584C9B13"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10</w:t>
      </w:r>
    </w:p>
    <w:p w14:paraId="0DE6196C"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Then I heard the voice of the Lord saying,</w:t>
      </w:r>
    </w:p>
    <w:p w14:paraId="4F69FED4"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‘Whom shall I send? And who will go for us?’</w:t>
      </w:r>
    </w:p>
    <w:p w14:paraId="3061E681"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And I said, ‘Here am I. Send me!’</w:t>
      </w:r>
    </w:p>
    <w:p w14:paraId="36D4B463" w14:textId="77777777" w:rsidR="00F60871" w:rsidRPr="00F60871" w:rsidRDefault="00F60871" w:rsidP="00F60871">
      <w:pPr>
        <w:rPr>
          <w:rFonts w:ascii="Georgia" w:hAnsi="Georgia"/>
          <w:bCs/>
          <w:i/>
          <w:sz w:val="22"/>
          <w:szCs w:val="22"/>
        </w:rPr>
      </w:pPr>
      <w:r w:rsidRPr="00F60871">
        <w:rPr>
          <w:rFonts w:ascii="Georgia" w:hAnsi="Georgia"/>
          <w:bCs/>
          <w:i/>
          <w:sz w:val="22"/>
          <w:szCs w:val="22"/>
        </w:rPr>
        <w:t>Isaiah 6:8</w:t>
      </w:r>
    </w:p>
    <w:p w14:paraId="1919056C" w14:textId="77777777" w:rsidR="00F60871" w:rsidRPr="00F60871" w:rsidRDefault="00F60871" w:rsidP="00F60871">
      <w:pPr>
        <w:rPr>
          <w:rFonts w:ascii="Georgia" w:hAnsi="Georgia"/>
          <w:bCs/>
          <w:iCs/>
          <w:sz w:val="22"/>
          <w:szCs w:val="22"/>
        </w:rPr>
      </w:pPr>
    </w:p>
    <w:p w14:paraId="6FF1B056" w14:textId="636DAEA7" w:rsidR="00F60871" w:rsidRPr="00F60871" w:rsidRDefault="00F60871" w:rsidP="00F60871">
      <w:pPr>
        <w:rPr>
          <w:rFonts w:ascii="Georgia" w:hAnsi="Georgia"/>
          <w:bCs/>
          <w:iCs/>
          <w:sz w:val="22"/>
          <w:szCs w:val="22"/>
        </w:rPr>
      </w:pPr>
      <w:r w:rsidRPr="00F60871">
        <w:rPr>
          <w:rFonts w:ascii="Georgia" w:hAnsi="Georgia"/>
          <w:bCs/>
          <w:iCs/>
          <w:sz w:val="22"/>
          <w:szCs w:val="22"/>
        </w:rPr>
        <w:t>Holy Spirit fill us with new resolve to challenge unacceptable mindsets and actions and to champion the cause of righteousness in the name of Christ. Amen</w:t>
      </w:r>
    </w:p>
    <w:p w14:paraId="2606C49C" w14:textId="77777777" w:rsidR="00F60871" w:rsidRPr="00F60871" w:rsidRDefault="00F60871" w:rsidP="00F60871">
      <w:pPr>
        <w:rPr>
          <w:rFonts w:ascii="Georgia" w:hAnsi="Georgia"/>
          <w:bCs/>
          <w:iCs/>
          <w:sz w:val="22"/>
          <w:szCs w:val="22"/>
        </w:rPr>
      </w:pPr>
    </w:p>
    <w:p w14:paraId="6CB167C4" w14:textId="77777777" w:rsidR="00F60871" w:rsidRPr="00F60871" w:rsidRDefault="00F60871" w:rsidP="00F60871">
      <w:pPr>
        <w:rPr>
          <w:rFonts w:ascii="Georgia" w:hAnsi="Georgia"/>
          <w:b/>
          <w:iCs/>
          <w:sz w:val="22"/>
          <w:szCs w:val="22"/>
        </w:rPr>
      </w:pPr>
      <w:r w:rsidRPr="00F60871">
        <w:rPr>
          <w:rFonts w:ascii="Georgia" w:hAnsi="Georgia"/>
          <w:b/>
          <w:iCs/>
          <w:sz w:val="22"/>
          <w:szCs w:val="22"/>
        </w:rPr>
        <w:t>Day</w:t>
      </w:r>
      <w:r w:rsidRPr="00F60871">
        <w:rPr>
          <w:rFonts w:ascii="Georgia" w:hAnsi="Georgia"/>
          <w:bCs/>
          <w:iCs/>
          <w:sz w:val="22"/>
          <w:szCs w:val="22"/>
        </w:rPr>
        <w:t xml:space="preserve"> </w:t>
      </w:r>
      <w:r w:rsidRPr="00F60871">
        <w:rPr>
          <w:rFonts w:ascii="Georgia" w:hAnsi="Georgia"/>
          <w:b/>
          <w:iCs/>
          <w:sz w:val="22"/>
          <w:szCs w:val="22"/>
        </w:rPr>
        <w:t xml:space="preserve">11 </w:t>
      </w:r>
    </w:p>
    <w:p w14:paraId="6CE6B4E6"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Then the king will answer, </w:t>
      </w:r>
    </w:p>
    <w:p w14:paraId="69B6CE91"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“The truth is, anything you did for any of my people here,</w:t>
      </w:r>
    </w:p>
    <w:p w14:paraId="251F89FD"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you also did for me.”</w:t>
      </w:r>
    </w:p>
    <w:p w14:paraId="45FD654F" w14:textId="77777777" w:rsidR="00F60871" w:rsidRPr="00F60871" w:rsidRDefault="00F60871" w:rsidP="00F60871">
      <w:pPr>
        <w:rPr>
          <w:rFonts w:ascii="Georgia" w:hAnsi="Georgia"/>
          <w:bCs/>
          <w:i/>
          <w:sz w:val="22"/>
          <w:szCs w:val="22"/>
        </w:rPr>
      </w:pPr>
      <w:r w:rsidRPr="00F60871">
        <w:rPr>
          <w:rFonts w:ascii="Georgia" w:hAnsi="Georgia"/>
          <w:bCs/>
          <w:i/>
          <w:sz w:val="22"/>
          <w:szCs w:val="22"/>
        </w:rPr>
        <w:t>Matthew 25:40 (ERV)</w:t>
      </w:r>
    </w:p>
    <w:p w14:paraId="25245C98"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 </w:t>
      </w:r>
    </w:p>
    <w:p w14:paraId="7F010556" w14:textId="78DDAF89" w:rsidR="00F60871" w:rsidRPr="00F60871" w:rsidRDefault="00F60871" w:rsidP="00F60871">
      <w:pPr>
        <w:rPr>
          <w:rFonts w:ascii="Georgia" w:hAnsi="Georgia"/>
          <w:bCs/>
          <w:iCs/>
          <w:sz w:val="22"/>
          <w:szCs w:val="22"/>
        </w:rPr>
      </w:pPr>
      <w:r w:rsidRPr="00F60871">
        <w:rPr>
          <w:rFonts w:ascii="Georgia" w:hAnsi="Georgia"/>
          <w:bCs/>
          <w:iCs/>
          <w:sz w:val="22"/>
          <w:szCs w:val="22"/>
        </w:rPr>
        <w:t>Lord Jesus be with those who work with survivors of gender-based violence. May they be given the resources they need to offer long lasting support.  Amen</w:t>
      </w:r>
    </w:p>
    <w:p w14:paraId="6536B771" w14:textId="77777777" w:rsidR="00F60871" w:rsidRPr="00F60871" w:rsidRDefault="00F60871" w:rsidP="00F60871">
      <w:pPr>
        <w:rPr>
          <w:rFonts w:ascii="Georgia" w:hAnsi="Georgia"/>
          <w:bCs/>
          <w:iCs/>
          <w:sz w:val="22"/>
          <w:szCs w:val="22"/>
        </w:rPr>
      </w:pPr>
    </w:p>
    <w:p w14:paraId="7F2845FC"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12</w:t>
      </w:r>
    </w:p>
    <w:p w14:paraId="4711CFE1"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Jesus said: Truly I tell you, unless you change and become like little children, you will never enter the kingdom of heaven. Therefore, whoever takes the lowly position of this child is the </w:t>
      </w:r>
      <w:r w:rsidRPr="00F60871">
        <w:rPr>
          <w:rFonts w:ascii="Georgia" w:hAnsi="Georgia"/>
          <w:bCs/>
          <w:iCs/>
          <w:sz w:val="22"/>
          <w:szCs w:val="22"/>
        </w:rPr>
        <w:lastRenderedPageBreak/>
        <w:t>greatest in the kingdom of heaven.  And whoever welcomes one such child in my name welcomes me.</w:t>
      </w:r>
    </w:p>
    <w:p w14:paraId="1160C3FB" w14:textId="77777777" w:rsidR="00F60871" w:rsidRPr="00F60871" w:rsidRDefault="00F60871" w:rsidP="00F60871">
      <w:pPr>
        <w:rPr>
          <w:rFonts w:ascii="Georgia" w:hAnsi="Georgia"/>
          <w:bCs/>
          <w:i/>
          <w:sz w:val="22"/>
          <w:szCs w:val="22"/>
        </w:rPr>
      </w:pPr>
      <w:r w:rsidRPr="00F60871">
        <w:rPr>
          <w:rFonts w:ascii="Georgia" w:hAnsi="Georgia"/>
          <w:bCs/>
          <w:i/>
          <w:sz w:val="22"/>
          <w:szCs w:val="22"/>
        </w:rPr>
        <w:t>Matthew 18:3-5</w:t>
      </w:r>
    </w:p>
    <w:p w14:paraId="484B3479" w14:textId="77777777" w:rsidR="00F60871" w:rsidRPr="00F60871" w:rsidRDefault="00F60871" w:rsidP="00F60871">
      <w:pPr>
        <w:rPr>
          <w:rFonts w:ascii="Georgia" w:hAnsi="Georgia"/>
          <w:bCs/>
          <w:iCs/>
          <w:sz w:val="22"/>
          <w:szCs w:val="22"/>
        </w:rPr>
      </w:pPr>
    </w:p>
    <w:p w14:paraId="0828D9F5" w14:textId="0FD7204A" w:rsidR="00F60871" w:rsidRPr="00F60871" w:rsidRDefault="00F60871" w:rsidP="00F60871">
      <w:pPr>
        <w:rPr>
          <w:rFonts w:ascii="Georgia" w:hAnsi="Georgia"/>
          <w:bCs/>
          <w:iCs/>
          <w:sz w:val="22"/>
          <w:szCs w:val="22"/>
        </w:rPr>
      </w:pPr>
      <w:r w:rsidRPr="00F60871">
        <w:rPr>
          <w:rFonts w:ascii="Georgia" w:hAnsi="Georgia"/>
          <w:bCs/>
          <w:iCs/>
          <w:sz w:val="22"/>
          <w:szCs w:val="22"/>
        </w:rPr>
        <w:t>Heavenly Father protect children who witness violence in the home. May they be given support to enable them to lead positive lives, in freedom from fear. Amen</w:t>
      </w:r>
    </w:p>
    <w:p w14:paraId="223E30DF" w14:textId="77777777" w:rsidR="00F60871" w:rsidRPr="00F60871" w:rsidRDefault="00F60871" w:rsidP="00F60871">
      <w:pPr>
        <w:rPr>
          <w:rFonts w:ascii="Georgia" w:hAnsi="Georgia"/>
          <w:bCs/>
          <w:iCs/>
          <w:sz w:val="22"/>
          <w:szCs w:val="22"/>
        </w:rPr>
      </w:pPr>
    </w:p>
    <w:p w14:paraId="46E59C93"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13</w:t>
      </w:r>
    </w:p>
    <w:p w14:paraId="71B48AC4"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Don’t copy the behaviour and customs of this world,</w:t>
      </w:r>
    </w:p>
    <w:p w14:paraId="4E62586E" w14:textId="77777777" w:rsidR="00F60871" w:rsidRDefault="00F60871" w:rsidP="00F60871">
      <w:pPr>
        <w:rPr>
          <w:rFonts w:ascii="Georgia" w:hAnsi="Georgia"/>
          <w:bCs/>
          <w:iCs/>
          <w:sz w:val="22"/>
          <w:szCs w:val="22"/>
        </w:rPr>
      </w:pPr>
      <w:r w:rsidRPr="00F60871">
        <w:rPr>
          <w:rFonts w:ascii="Georgia" w:hAnsi="Georgia"/>
          <w:bCs/>
          <w:iCs/>
          <w:sz w:val="22"/>
          <w:szCs w:val="22"/>
        </w:rPr>
        <w:t xml:space="preserve">but let God transform you into a new person by changing the way you think. </w:t>
      </w:r>
    </w:p>
    <w:p w14:paraId="363C7977" w14:textId="321E45A3" w:rsidR="00F60871" w:rsidRPr="00F60871" w:rsidRDefault="00F60871" w:rsidP="00F60871">
      <w:pPr>
        <w:rPr>
          <w:rFonts w:ascii="Georgia" w:hAnsi="Georgia"/>
          <w:bCs/>
          <w:i/>
          <w:sz w:val="22"/>
          <w:szCs w:val="22"/>
        </w:rPr>
      </w:pPr>
      <w:r w:rsidRPr="00F60871">
        <w:rPr>
          <w:rFonts w:ascii="Georgia" w:hAnsi="Georgia"/>
          <w:bCs/>
          <w:i/>
          <w:sz w:val="22"/>
          <w:szCs w:val="22"/>
        </w:rPr>
        <w:t>Romans 12:2 (NLT)</w:t>
      </w:r>
    </w:p>
    <w:p w14:paraId="490C923D" w14:textId="77777777" w:rsidR="00F60871" w:rsidRPr="00F60871" w:rsidRDefault="00F60871" w:rsidP="00F60871">
      <w:pPr>
        <w:rPr>
          <w:rFonts w:ascii="Georgia" w:hAnsi="Georgia"/>
          <w:bCs/>
          <w:iCs/>
          <w:sz w:val="22"/>
          <w:szCs w:val="22"/>
        </w:rPr>
      </w:pPr>
    </w:p>
    <w:p w14:paraId="0252F6FF" w14:textId="1FD27F9C" w:rsidR="00F60871" w:rsidRPr="00F60871" w:rsidRDefault="00F60871" w:rsidP="00F60871">
      <w:pPr>
        <w:rPr>
          <w:rFonts w:ascii="Georgia" w:hAnsi="Georgia"/>
          <w:bCs/>
          <w:iCs/>
          <w:sz w:val="22"/>
          <w:szCs w:val="22"/>
        </w:rPr>
      </w:pPr>
      <w:r w:rsidRPr="00F60871">
        <w:rPr>
          <w:rFonts w:ascii="Georgia" w:hAnsi="Georgia"/>
          <w:bCs/>
          <w:iCs/>
          <w:sz w:val="22"/>
          <w:szCs w:val="22"/>
        </w:rPr>
        <w:t>All-powerful God break the patterns of abuse committed down the generations. Transform attitudes and behaviour for current and future relationships. Amen</w:t>
      </w:r>
    </w:p>
    <w:p w14:paraId="43DA3707" w14:textId="77777777" w:rsidR="00F60871" w:rsidRPr="00F60871" w:rsidRDefault="00F60871" w:rsidP="00F60871">
      <w:pPr>
        <w:rPr>
          <w:rFonts w:ascii="Georgia" w:hAnsi="Georgia"/>
          <w:bCs/>
          <w:iCs/>
          <w:sz w:val="22"/>
          <w:szCs w:val="22"/>
        </w:rPr>
      </w:pPr>
    </w:p>
    <w:p w14:paraId="257DEFB3"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14</w:t>
      </w:r>
    </w:p>
    <w:p w14:paraId="6B615C93"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Endow the king with your justice, O God,</w:t>
      </w:r>
    </w:p>
    <w:p w14:paraId="1129563C"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the royal son with your righteousness.</w:t>
      </w:r>
    </w:p>
    <w:p w14:paraId="79DE05BF"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May he judge your people in righteousness,</w:t>
      </w:r>
    </w:p>
    <w:p w14:paraId="558F7B4E"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your afflicted ones with justice.</w:t>
      </w:r>
    </w:p>
    <w:p w14:paraId="7C7A302E" w14:textId="77777777" w:rsidR="00F60871" w:rsidRPr="00F60871" w:rsidRDefault="00F60871" w:rsidP="00F60871">
      <w:pPr>
        <w:rPr>
          <w:rFonts w:ascii="Georgia" w:hAnsi="Georgia"/>
          <w:bCs/>
          <w:i/>
          <w:sz w:val="22"/>
          <w:szCs w:val="22"/>
        </w:rPr>
      </w:pPr>
      <w:r w:rsidRPr="00F60871">
        <w:rPr>
          <w:rFonts w:ascii="Georgia" w:hAnsi="Georgia"/>
          <w:bCs/>
          <w:i/>
          <w:sz w:val="22"/>
          <w:szCs w:val="22"/>
        </w:rPr>
        <w:t>Psalm 72:1-2</w:t>
      </w:r>
    </w:p>
    <w:p w14:paraId="76975489" w14:textId="77777777" w:rsidR="00F60871" w:rsidRPr="00F60871" w:rsidRDefault="00F60871" w:rsidP="00F60871">
      <w:pPr>
        <w:rPr>
          <w:rFonts w:ascii="Georgia" w:hAnsi="Georgia"/>
          <w:bCs/>
          <w:iCs/>
          <w:sz w:val="22"/>
          <w:szCs w:val="22"/>
        </w:rPr>
      </w:pPr>
    </w:p>
    <w:p w14:paraId="2693077A"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Lord of the nations, we pray for governments as they deal with gender-based violence. May they make policy and law with wisdom and discernment. Amen </w:t>
      </w:r>
    </w:p>
    <w:p w14:paraId="7192A8F6" w14:textId="77777777" w:rsidR="00F60871" w:rsidRPr="00F60871" w:rsidRDefault="00F60871" w:rsidP="00F60871">
      <w:pPr>
        <w:rPr>
          <w:rFonts w:ascii="Georgia" w:hAnsi="Georgia"/>
          <w:bCs/>
          <w:iCs/>
          <w:sz w:val="22"/>
          <w:szCs w:val="22"/>
        </w:rPr>
      </w:pPr>
    </w:p>
    <w:p w14:paraId="2268D6D0"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15</w:t>
      </w:r>
    </w:p>
    <w:p w14:paraId="2B059D57"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Don’t take part in doing those worthless things that are done </w:t>
      </w:r>
    </w:p>
    <w:p w14:paraId="1171D9CA"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in the dark. Instead, show how wrong they are. </w:t>
      </w:r>
    </w:p>
    <w:p w14:paraId="57BCE349"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The light will show what these things are really like.</w:t>
      </w:r>
    </w:p>
    <w:p w14:paraId="04685D9C" w14:textId="77777777" w:rsidR="00F60871" w:rsidRPr="00F60871" w:rsidRDefault="00F60871" w:rsidP="00F60871">
      <w:pPr>
        <w:rPr>
          <w:rFonts w:ascii="Georgia" w:hAnsi="Georgia"/>
          <w:bCs/>
          <w:i/>
          <w:sz w:val="22"/>
          <w:szCs w:val="22"/>
        </w:rPr>
      </w:pPr>
      <w:r w:rsidRPr="00F60871">
        <w:rPr>
          <w:rFonts w:ascii="Georgia" w:hAnsi="Georgia"/>
          <w:bCs/>
          <w:i/>
          <w:sz w:val="22"/>
          <w:szCs w:val="22"/>
        </w:rPr>
        <w:t>Ephesians 5:11, 13</w:t>
      </w:r>
    </w:p>
    <w:p w14:paraId="32DBE757" w14:textId="77777777" w:rsidR="00F60871" w:rsidRPr="00F60871" w:rsidRDefault="00F60871" w:rsidP="00F60871">
      <w:pPr>
        <w:rPr>
          <w:rFonts w:ascii="Georgia" w:hAnsi="Georgia"/>
          <w:bCs/>
          <w:i/>
          <w:sz w:val="22"/>
          <w:szCs w:val="22"/>
        </w:rPr>
      </w:pPr>
      <w:r w:rsidRPr="00F60871">
        <w:rPr>
          <w:rFonts w:ascii="Georgia" w:hAnsi="Georgia"/>
          <w:bCs/>
          <w:i/>
          <w:sz w:val="22"/>
          <w:szCs w:val="22"/>
        </w:rPr>
        <w:t xml:space="preserve"> </w:t>
      </w:r>
    </w:p>
    <w:p w14:paraId="3946BAE4" w14:textId="7A089DA0" w:rsidR="00F60871" w:rsidRPr="00F60871" w:rsidRDefault="00F60871" w:rsidP="00F60871">
      <w:pPr>
        <w:rPr>
          <w:rFonts w:ascii="Georgia" w:hAnsi="Georgia"/>
          <w:bCs/>
          <w:iCs/>
          <w:sz w:val="22"/>
          <w:szCs w:val="22"/>
        </w:rPr>
      </w:pPr>
      <w:r w:rsidRPr="00F60871">
        <w:rPr>
          <w:rFonts w:ascii="Georgia" w:hAnsi="Georgia"/>
          <w:bCs/>
          <w:iCs/>
          <w:sz w:val="22"/>
          <w:szCs w:val="22"/>
        </w:rPr>
        <w:t>Merciful God bless those working with perpetrators of gender-based violence. Give them your resources to bring about lasting transformation of lives. Amen</w:t>
      </w:r>
    </w:p>
    <w:p w14:paraId="697C7ED6" w14:textId="77777777" w:rsidR="00F60871" w:rsidRPr="00F60871" w:rsidRDefault="00F60871" w:rsidP="00F60871">
      <w:pPr>
        <w:rPr>
          <w:rFonts w:ascii="Georgia" w:hAnsi="Georgia"/>
          <w:bCs/>
          <w:iCs/>
          <w:sz w:val="22"/>
          <w:szCs w:val="22"/>
        </w:rPr>
      </w:pPr>
    </w:p>
    <w:p w14:paraId="681AD8EB" w14:textId="77777777" w:rsidR="00F60871" w:rsidRPr="00F60871" w:rsidRDefault="00F60871" w:rsidP="00F60871">
      <w:pPr>
        <w:rPr>
          <w:rFonts w:ascii="Georgia" w:hAnsi="Georgia"/>
          <w:b/>
          <w:iCs/>
          <w:sz w:val="22"/>
          <w:szCs w:val="22"/>
        </w:rPr>
      </w:pPr>
      <w:r w:rsidRPr="00F60871">
        <w:rPr>
          <w:rFonts w:ascii="Georgia" w:hAnsi="Georgia"/>
          <w:b/>
          <w:iCs/>
          <w:sz w:val="22"/>
          <w:szCs w:val="22"/>
        </w:rPr>
        <w:t>Day 16</w:t>
      </w:r>
    </w:p>
    <w:p w14:paraId="69008EE7"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 xml:space="preserve">There is neither Jew nor Gentile, neither slave nor free, </w:t>
      </w:r>
    </w:p>
    <w:p w14:paraId="55772476" w14:textId="77777777" w:rsidR="00F60871" w:rsidRPr="00F60871" w:rsidRDefault="00F60871" w:rsidP="00F60871">
      <w:pPr>
        <w:rPr>
          <w:rFonts w:ascii="Georgia" w:hAnsi="Georgia"/>
          <w:bCs/>
          <w:iCs/>
          <w:sz w:val="22"/>
          <w:szCs w:val="22"/>
        </w:rPr>
      </w:pPr>
      <w:r w:rsidRPr="00F60871">
        <w:rPr>
          <w:rFonts w:ascii="Georgia" w:hAnsi="Georgia"/>
          <w:bCs/>
          <w:iCs/>
          <w:sz w:val="22"/>
          <w:szCs w:val="22"/>
        </w:rPr>
        <w:t>nor is there male and female, for you are all one in Christ Jesus.</w:t>
      </w:r>
    </w:p>
    <w:p w14:paraId="56BE95F6" w14:textId="77777777" w:rsidR="00F60871" w:rsidRPr="00F60871" w:rsidRDefault="00F60871" w:rsidP="00F60871">
      <w:pPr>
        <w:rPr>
          <w:rFonts w:ascii="Georgia" w:hAnsi="Georgia"/>
          <w:bCs/>
          <w:i/>
          <w:sz w:val="22"/>
          <w:szCs w:val="22"/>
        </w:rPr>
      </w:pPr>
      <w:r w:rsidRPr="00F60871">
        <w:rPr>
          <w:rFonts w:ascii="Georgia" w:hAnsi="Georgia"/>
          <w:bCs/>
          <w:i/>
          <w:sz w:val="22"/>
          <w:szCs w:val="22"/>
        </w:rPr>
        <w:t>Galatians 3:28</w:t>
      </w:r>
    </w:p>
    <w:p w14:paraId="688BE910" w14:textId="77777777" w:rsidR="00F60871" w:rsidRPr="00F60871" w:rsidRDefault="00F60871" w:rsidP="00F60871">
      <w:pPr>
        <w:rPr>
          <w:rFonts w:ascii="Georgia" w:hAnsi="Georgia"/>
          <w:bCs/>
          <w:iCs/>
          <w:sz w:val="22"/>
          <w:szCs w:val="22"/>
        </w:rPr>
      </w:pPr>
    </w:p>
    <w:p w14:paraId="43588AAB" w14:textId="5A78FDD3" w:rsidR="00F60871" w:rsidRDefault="00F60871" w:rsidP="00F60871">
      <w:pPr>
        <w:rPr>
          <w:rFonts w:ascii="Georgia" w:hAnsi="Georgia"/>
          <w:bCs/>
          <w:iCs/>
          <w:sz w:val="22"/>
          <w:szCs w:val="22"/>
        </w:rPr>
      </w:pPr>
      <w:r w:rsidRPr="00F60871">
        <w:rPr>
          <w:rFonts w:ascii="Georgia" w:hAnsi="Georgia"/>
          <w:bCs/>
          <w:iCs/>
          <w:sz w:val="22"/>
          <w:szCs w:val="22"/>
        </w:rPr>
        <w:t>Lord of heaven and earth, we pray for all to follow Christ’s example of treating women with equality and respect. We pray for the dawn of a better world where justice and peace may flourish.  Amen</w:t>
      </w:r>
    </w:p>
    <w:p w14:paraId="7DCDCBA4" w14:textId="5B0A5746" w:rsidR="00F60871" w:rsidRDefault="00F60871" w:rsidP="00F60871">
      <w:pPr>
        <w:rPr>
          <w:rFonts w:ascii="Georgia" w:hAnsi="Georgia"/>
          <w:bCs/>
          <w:iCs/>
          <w:sz w:val="22"/>
          <w:szCs w:val="22"/>
        </w:rPr>
      </w:pPr>
    </w:p>
    <w:p w14:paraId="36C30CA5" w14:textId="73C8E536" w:rsidR="00F60871" w:rsidRDefault="00F60871" w:rsidP="00F60871">
      <w:pPr>
        <w:rPr>
          <w:rFonts w:ascii="Georgia" w:hAnsi="Georgia"/>
          <w:bCs/>
          <w:iCs/>
          <w:sz w:val="22"/>
          <w:szCs w:val="22"/>
        </w:rPr>
      </w:pPr>
    </w:p>
    <w:p w14:paraId="7D0E4F8F" w14:textId="290F2666" w:rsidR="00F60871" w:rsidRDefault="00F60871" w:rsidP="00F60871">
      <w:pPr>
        <w:rPr>
          <w:rFonts w:ascii="Georgia" w:hAnsi="Georgia"/>
          <w:bCs/>
          <w:iCs/>
          <w:sz w:val="22"/>
          <w:szCs w:val="22"/>
        </w:rPr>
      </w:pPr>
    </w:p>
    <w:p w14:paraId="4540DDDD" w14:textId="648C33B6" w:rsidR="00F60871" w:rsidRDefault="00F60871" w:rsidP="00F60871">
      <w:pPr>
        <w:rPr>
          <w:rFonts w:ascii="Georgia" w:hAnsi="Georgia"/>
          <w:bCs/>
          <w:iCs/>
          <w:sz w:val="22"/>
          <w:szCs w:val="22"/>
        </w:rPr>
      </w:pPr>
    </w:p>
    <w:p w14:paraId="71A8B172" w14:textId="6FAC4491" w:rsidR="00F60871" w:rsidRDefault="00F60871" w:rsidP="00F60871">
      <w:pPr>
        <w:rPr>
          <w:rFonts w:ascii="Georgia" w:hAnsi="Georgia"/>
          <w:bCs/>
          <w:iCs/>
          <w:sz w:val="22"/>
          <w:szCs w:val="22"/>
        </w:rPr>
      </w:pPr>
    </w:p>
    <w:p w14:paraId="3ECF6D15" w14:textId="36988297" w:rsidR="00F60871" w:rsidRDefault="00F60871" w:rsidP="00F60871">
      <w:pPr>
        <w:rPr>
          <w:rFonts w:ascii="Georgia" w:hAnsi="Georgia"/>
          <w:bCs/>
          <w:iCs/>
          <w:sz w:val="22"/>
          <w:szCs w:val="22"/>
        </w:rPr>
      </w:pPr>
    </w:p>
    <w:p w14:paraId="13D6AB08" w14:textId="2D6C1305" w:rsidR="00F60871" w:rsidRDefault="00F60871" w:rsidP="00F60871">
      <w:pPr>
        <w:rPr>
          <w:rFonts w:ascii="Georgia" w:hAnsi="Georgia"/>
          <w:bCs/>
          <w:iCs/>
          <w:sz w:val="22"/>
          <w:szCs w:val="22"/>
        </w:rPr>
      </w:pPr>
    </w:p>
    <w:p w14:paraId="26227ABD" w14:textId="13CB68EC" w:rsidR="00F60871" w:rsidRDefault="00F60871" w:rsidP="00F60871">
      <w:pPr>
        <w:rPr>
          <w:rFonts w:ascii="Georgia" w:hAnsi="Georgia"/>
          <w:bCs/>
          <w:iCs/>
          <w:sz w:val="22"/>
          <w:szCs w:val="22"/>
        </w:rPr>
      </w:pPr>
    </w:p>
    <w:p w14:paraId="7D84EB6A" w14:textId="77777777" w:rsidR="00F60871" w:rsidRDefault="00F60871" w:rsidP="00F60871">
      <w:pPr>
        <w:rPr>
          <w:rFonts w:ascii="Georgia" w:hAnsi="Georgia"/>
          <w:bCs/>
          <w:i/>
          <w:iCs/>
        </w:rPr>
      </w:pPr>
    </w:p>
    <w:p w14:paraId="7DE619CB" w14:textId="7F787BC6" w:rsidR="001A7F78" w:rsidRDefault="001A7F78" w:rsidP="008B2195">
      <w:pPr>
        <w:rPr>
          <w:rFonts w:ascii="Georgia" w:hAnsi="Georgia"/>
          <w:bCs/>
          <w:i/>
          <w:iCs/>
        </w:rPr>
      </w:pPr>
    </w:p>
    <w:p w14:paraId="4C316506" w14:textId="2FCC8B1A" w:rsidR="001A7F78" w:rsidRDefault="001A7F78" w:rsidP="008B2195">
      <w:pPr>
        <w:rPr>
          <w:rFonts w:ascii="Georgia" w:hAnsi="Georgia"/>
          <w:bCs/>
          <w:i/>
          <w:iCs/>
        </w:rPr>
      </w:pPr>
    </w:p>
    <w:p w14:paraId="6B3E5597" w14:textId="0565D730" w:rsidR="00F60871" w:rsidRDefault="00F60871" w:rsidP="008B2195">
      <w:pPr>
        <w:rPr>
          <w:rFonts w:ascii="Georgia" w:hAnsi="Georgia"/>
          <w:bCs/>
          <w:i/>
          <w:iCs/>
        </w:rPr>
      </w:pPr>
    </w:p>
    <w:p w14:paraId="7395EDEE" w14:textId="59D5B2F4" w:rsidR="00F60871" w:rsidRDefault="00F60871" w:rsidP="008B2195">
      <w:pPr>
        <w:rPr>
          <w:rFonts w:ascii="Georgia" w:hAnsi="Georgia"/>
          <w:bCs/>
          <w:i/>
          <w:iCs/>
        </w:rPr>
      </w:pPr>
    </w:p>
    <w:p w14:paraId="763F1F44" w14:textId="77777777" w:rsidR="00F60871" w:rsidRDefault="00F60871" w:rsidP="008B2195">
      <w:pPr>
        <w:rPr>
          <w:rFonts w:ascii="Georgia" w:hAnsi="Georgia"/>
          <w:bCs/>
          <w:i/>
          <w:iCs/>
        </w:rPr>
      </w:pPr>
    </w:p>
    <w:p w14:paraId="17C571AC" w14:textId="0CA688C3" w:rsidR="00F60871" w:rsidRDefault="00F60871" w:rsidP="008B2195">
      <w:pPr>
        <w:rPr>
          <w:rFonts w:ascii="Georgia" w:hAnsi="Georgia"/>
          <w:bCs/>
          <w:i/>
          <w:iCs/>
        </w:rPr>
      </w:pPr>
    </w:p>
    <w:p w14:paraId="6BD959EF" w14:textId="0C5C0F67" w:rsidR="00F60871" w:rsidRDefault="00F60871" w:rsidP="008B2195">
      <w:pPr>
        <w:rPr>
          <w:rFonts w:ascii="Georgia" w:hAnsi="Georgia"/>
          <w:bCs/>
          <w:i/>
          <w:iCs/>
        </w:rPr>
      </w:pPr>
    </w:p>
    <w:p w14:paraId="42C79359" w14:textId="7D6C8842" w:rsidR="00F60871" w:rsidRDefault="00F60871" w:rsidP="008B2195">
      <w:pPr>
        <w:rPr>
          <w:rFonts w:ascii="Georgia" w:hAnsi="Georgia"/>
          <w:bCs/>
          <w:i/>
          <w:iCs/>
        </w:rPr>
      </w:pPr>
    </w:p>
    <w:p w14:paraId="47B43E64" w14:textId="68CA6A40" w:rsidR="00F60871" w:rsidRDefault="00F60871" w:rsidP="008B2195">
      <w:pPr>
        <w:rPr>
          <w:rFonts w:ascii="Georgia" w:hAnsi="Georgia"/>
          <w:bCs/>
          <w:i/>
          <w:iCs/>
        </w:rPr>
      </w:pPr>
    </w:p>
    <w:p w14:paraId="385B16FB" w14:textId="198D6D15" w:rsidR="00F60871" w:rsidRDefault="00F60871" w:rsidP="008B2195">
      <w:pPr>
        <w:rPr>
          <w:rFonts w:ascii="Georgia" w:hAnsi="Georgia"/>
          <w:bCs/>
          <w:i/>
          <w:iCs/>
        </w:rPr>
      </w:pPr>
    </w:p>
    <w:p w14:paraId="619E868F" w14:textId="199D042D" w:rsidR="00F60871" w:rsidRDefault="00F60871" w:rsidP="008B2195">
      <w:pPr>
        <w:rPr>
          <w:rFonts w:ascii="Georgia" w:hAnsi="Georgia"/>
          <w:bCs/>
          <w:i/>
          <w:iCs/>
        </w:rPr>
      </w:pPr>
    </w:p>
    <w:p w14:paraId="37B5FF3A" w14:textId="5C0D157B" w:rsidR="00F60871" w:rsidRDefault="00F60871" w:rsidP="008B2195">
      <w:pPr>
        <w:rPr>
          <w:rFonts w:ascii="Georgia" w:hAnsi="Georgia"/>
          <w:bCs/>
          <w:i/>
          <w:iCs/>
        </w:rPr>
      </w:pPr>
    </w:p>
    <w:p w14:paraId="7CFDFF79" w14:textId="373EC576" w:rsidR="00F60871" w:rsidRDefault="00F60871" w:rsidP="008B2195">
      <w:pPr>
        <w:rPr>
          <w:rFonts w:ascii="Georgia" w:hAnsi="Georgia"/>
          <w:bCs/>
          <w:i/>
          <w:iCs/>
        </w:rPr>
      </w:pPr>
    </w:p>
    <w:p w14:paraId="7E2A071F" w14:textId="2D602680" w:rsidR="00F60871" w:rsidRDefault="00F60871" w:rsidP="008B2195">
      <w:pPr>
        <w:rPr>
          <w:rFonts w:ascii="Georgia" w:hAnsi="Georgia"/>
          <w:bCs/>
          <w:i/>
          <w:iCs/>
        </w:rPr>
      </w:pPr>
    </w:p>
    <w:p w14:paraId="5CB1C840" w14:textId="2B5C3198" w:rsidR="00F60871" w:rsidRDefault="00F60871" w:rsidP="008B2195">
      <w:pPr>
        <w:rPr>
          <w:rFonts w:ascii="Georgia" w:hAnsi="Georgia"/>
          <w:bCs/>
          <w:i/>
          <w:iCs/>
        </w:rPr>
      </w:pPr>
    </w:p>
    <w:p w14:paraId="0AE74EBE" w14:textId="66C47D2D" w:rsidR="00F60871" w:rsidRDefault="00F60871" w:rsidP="008B2195">
      <w:pPr>
        <w:rPr>
          <w:rFonts w:ascii="Georgia" w:hAnsi="Georgia"/>
          <w:bCs/>
          <w:i/>
          <w:iCs/>
        </w:rPr>
      </w:pPr>
    </w:p>
    <w:p w14:paraId="1B03235B" w14:textId="62702523" w:rsidR="00F60871" w:rsidRDefault="00F60871" w:rsidP="008B2195">
      <w:pPr>
        <w:rPr>
          <w:rFonts w:ascii="Georgia" w:hAnsi="Georgia"/>
          <w:bCs/>
          <w:i/>
          <w:iCs/>
        </w:rPr>
      </w:pPr>
    </w:p>
    <w:p w14:paraId="034D89B5" w14:textId="50A89E00" w:rsidR="00F60871" w:rsidRDefault="00F60871" w:rsidP="008B2195">
      <w:pPr>
        <w:rPr>
          <w:rFonts w:ascii="Georgia" w:hAnsi="Georgia"/>
          <w:bCs/>
          <w:i/>
          <w:iCs/>
        </w:rPr>
      </w:pPr>
    </w:p>
    <w:p w14:paraId="6FC23726" w14:textId="08CA92C9" w:rsidR="00F60871" w:rsidRDefault="00F60871" w:rsidP="008B2195">
      <w:pPr>
        <w:rPr>
          <w:rFonts w:ascii="Georgia" w:hAnsi="Georgia"/>
          <w:bCs/>
          <w:i/>
          <w:iCs/>
        </w:rPr>
      </w:pPr>
    </w:p>
    <w:p w14:paraId="5E6DE4BC" w14:textId="38ECF795" w:rsidR="00F60871" w:rsidRDefault="00F60871" w:rsidP="008B2195">
      <w:pPr>
        <w:rPr>
          <w:rFonts w:ascii="Georgia" w:hAnsi="Georgia"/>
          <w:bCs/>
          <w:i/>
          <w:iCs/>
        </w:rPr>
      </w:pPr>
    </w:p>
    <w:p w14:paraId="75E2EF8F" w14:textId="1E0D3863" w:rsidR="00F60871" w:rsidRDefault="00F60871" w:rsidP="008B2195">
      <w:pPr>
        <w:rPr>
          <w:rFonts w:ascii="Georgia" w:hAnsi="Georgia"/>
          <w:bCs/>
          <w:i/>
          <w:iCs/>
        </w:rPr>
      </w:pPr>
    </w:p>
    <w:p w14:paraId="7C38F61E" w14:textId="3046DA08" w:rsidR="00F60871" w:rsidRDefault="00F60871" w:rsidP="008B2195">
      <w:pPr>
        <w:rPr>
          <w:rFonts w:ascii="Georgia" w:hAnsi="Georgia"/>
          <w:bCs/>
          <w:i/>
          <w:iCs/>
        </w:rPr>
      </w:pPr>
    </w:p>
    <w:p w14:paraId="29272592" w14:textId="5DD92283" w:rsidR="00F60871" w:rsidRDefault="00F60871" w:rsidP="008B2195">
      <w:pPr>
        <w:rPr>
          <w:rFonts w:ascii="Georgia" w:hAnsi="Georgia"/>
          <w:bCs/>
          <w:i/>
          <w:iCs/>
        </w:rPr>
      </w:pPr>
    </w:p>
    <w:p w14:paraId="6E0DD893" w14:textId="243A6934" w:rsidR="00F60871" w:rsidRDefault="00F60871" w:rsidP="008B2195">
      <w:pPr>
        <w:rPr>
          <w:rFonts w:ascii="Georgia" w:hAnsi="Georgia"/>
          <w:bCs/>
          <w:i/>
          <w:iCs/>
        </w:rPr>
      </w:pPr>
    </w:p>
    <w:p w14:paraId="6FE2B5A5" w14:textId="675F7F43" w:rsidR="00F60871" w:rsidRDefault="00F60871" w:rsidP="008B2195">
      <w:pPr>
        <w:rPr>
          <w:rFonts w:ascii="Georgia" w:hAnsi="Georgia"/>
          <w:bCs/>
          <w:i/>
          <w:iCs/>
        </w:rPr>
      </w:pPr>
    </w:p>
    <w:p w14:paraId="55A22526" w14:textId="48780DA7" w:rsidR="00F60871" w:rsidRDefault="00F60871" w:rsidP="008B2195">
      <w:pPr>
        <w:rPr>
          <w:rFonts w:ascii="Georgia" w:hAnsi="Georgia"/>
          <w:bCs/>
          <w:i/>
          <w:iCs/>
        </w:rPr>
      </w:pPr>
    </w:p>
    <w:p w14:paraId="5F541A36" w14:textId="387E7404" w:rsidR="00F60871" w:rsidRDefault="00F60871" w:rsidP="008B2195">
      <w:pPr>
        <w:rPr>
          <w:rFonts w:ascii="Georgia" w:hAnsi="Georgia"/>
          <w:bCs/>
          <w:i/>
          <w:iCs/>
        </w:rPr>
      </w:pPr>
    </w:p>
    <w:p w14:paraId="7B39FF6F" w14:textId="7A64EDCE" w:rsidR="00D11E67" w:rsidRPr="00D11E67" w:rsidRDefault="00D11E67" w:rsidP="00D11E67">
      <w:pPr>
        <w:jc w:val="center"/>
        <w:rPr>
          <w:rFonts w:ascii="Georgia" w:hAnsi="Georgia"/>
          <w:iCs/>
        </w:rPr>
      </w:pPr>
    </w:p>
    <w:sectPr w:rsidR="00D11E67" w:rsidRPr="00D11E67" w:rsidSect="00EA471A">
      <w:headerReference w:type="default" r:id="rId24"/>
      <w:footerReference w:type="default" r:id="rId25"/>
      <w:headerReference w:type="first" r:id="rId2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34401" w14:textId="77777777" w:rsidR="0030038F" w:rsidRDefault="0030038F" w:rsidP="00F337A6">
      <w:r>
        <w:separator/>
      </w:r>
    </w:p>
    <w:p w14:paraId="6BF4A058" w14:textId="77777777" w:rsidR="0030038F" w:rsidRDefault="0030038F" w:rsidP="00F337A6"/>
    <w:p w14:paraId="22B842D6" w14:textId="77777777" w:rsidR="0030038F" w:rsidRDefault="0030038F" w:rsidP="00F337A6"/>
  </w:endnote>
  <w:endnote w:type="continuationSeparator" w:id="0">
    <w:p w14:paraId="2B9D3AC1" w14:textId="77777777" w:rsidR="0030038F" w:rsidRDefault="0030038F" w:rsidP="00F337A6">
      <w:r>
        <w:continuationSeparator/>
      </w:r>
    </w:p>
    <w:p w14:paraId="49E3D242" w14:textId="77777777" w:rsidR="0030038F" w:rsidRDefault="0030038F" w:rsidP="00F337A6"/>
    <w:p w14:paraId="44060724" w14:textId="77777777" w:rsidR="0030038F" w:rsidRDefault="0030038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Bodoni Hand">
    <w:altName w:val="Calibri"/>
    <w:panose1 w:val="00000000000000000000"/>
    <w:charset w:val="00"/>
    <w:family w:val="modern"/>
    <w:notTrueType/>
    <w:pitch w:val="variable"/>
    <w:sig w:usb0="80000003"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XSYBE+BodoniHand">
    <w:altName w:val="Bodoni Han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4E19" w14:textId="77777777" w:rsidR="00C36C11" w:rsidRDefault="00C36C11">
    <w:pPr>
      <w:pStyle w:val="Footer"/>
    </w:pPr>
  </w:p>
  <w:p w14:paraId="0A34022E" w14:textId="77777777" w:rsidR="00C36C11" w:rsidRDefault="00C36C11" w:rsidP="00EA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E309" w14:textId="77777777" w:rsidR="0030038F" w:rsidRDefault="0030038F" w:rsidP="00F337A6">
      <w:r>
        <w:separator/>
      </w:r>
    </w:p>
    <w:p w14:paraId="26639D4C" w14:textId="77777777" w:rsidR="0030038F" w:rsidRDefault="0030038F" w:rsidP="00F337A6"/>
    <w:p w14:paraId="56963BF5" w14:textId="77777777" w:rsidR="0030038F" w:rsidRDefault="0030038F" w:rsidP="00F337A6"/>
  </w:footnote>
  <w:footnote w:type="continuationSeparator" w:id="0">
    <w:p w14:paraId="441FDB79" w14:textId="77777777" w:rsidR="0030038F" w:rsidRDefault="0030038F" w:rsidP="00F337A6">
      <w:r>
        <w:continuationSeparator/>
      </w:r>
    </w:p>
    <w:p w14:paraId="15339776" w14:textId="77777777" w:rsidR="0030038F" w:rsidRDefault="0030038F" w:rsidP="00F337A6"/>
    <w:p w14:paraId="77464FEC" w14:textId="77777777" w:rsidR="0030038F" w:rsidRDefault="0030038F"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961C" w14:textId="0CF62433" w:rsidR="00C36C11" w:rsidRDefault="00C36C11" w:rsidP="004635BF">
    <w:pPr>
      <w:pStyle w:val="Heading1"/>
    </w:pPr>
    <w:r w:rsidRPr="009B0C6B">
      <w:rPr>
        <w:noProof/>
        <w:lang w:eastAsia="en-GB"/>
      </w:rPr>
      <w:drawing>
        <wp:anchor distT="0" distB="0" distL="114300" distR="114300" simplePos="0" relativeHeight="251658240" behindDoc="1" locked="0" layoutInCell="1" allowOverlap="1" wp14:anchorId="71F6A071" wp14:editId="022CD50E">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tab/>
    </w:r>
  </w:p>
  <w:p w14:paraId="01FD9075" w14:textId="77777777" w:rsidR="00C36C11" w:rsidRDefault="00C36C11" w:rsidP="00EA471A"/>
  <w:p w14:paraId="779B9BA3" w14:textId="77777777" w:rsidR="00C36C11" w:rsidRPr="00EA471A" w:rsidRDefault="00C36C11" w:rsidP="00EA47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AE12" w14:textId="182094BE" w:rsidR="00C36C11" w:rsidRPr="00E115E0" w:rsidRDefault="00C36C11" w:rsidP="00F337A6">
    <w:pPr>
      <w:pStyle w:val="Header"/>
    </w:pPr>
    <w:r w:rsidRPr="009B0C6B">
      <w:rPr>
        <w:noProof/>
        <w:lang w:eastAsia="en-GB"/>
      </w:rPr>
      <w:drawing>
        <wp:anchor distT="0" distB="0" distL="114300" distR="114300" simplePos="0" relativeHeight="251657216" behindDoc="1" locked="0" layoutInCell="1" allowOverlap="1" wp14:anchorId="1D760511" wp14:editId="44A20EDA">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t>Document title</w:t>
    </w:r>
    <w:r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73CC"/>
    <w:multiLevelType w:val="hybridMultilevel"/>
    <w:tmpl w:val="D626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448D8"/>
    <w:multiLevelType w:val="hybridMultilevel"/>
    <w:tmpl w:val="30EA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65CDB"/>
    <w:multiLevelType w:val="hybridMultilevel"/>
    <w:tmpl w:val="263E8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E62D6"/>
    <w:multiLevelType w:val="hybridMultilevel"/>
    <w:tmpl w:val="9B9A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050B0E"/>
    <w:multiLevelType w:val="hybridMultilevel"/>
    <w:tmpl w:val="89AAB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4B2BD7"/>
    <w:multiLevelType w:val="hybridMultilevel"/>
    <w:tmpl w:val="3088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4384F"/>
    <w:multiLevelType w:val="hybridMultilevel"/>
    <w:tmpl w:val="E200D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EC0576"/>
    <w:multiLevelType w:val="hybridMultilevel"/>
    <w:tmpl w:val="7574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F75249"/>
    <w:multiLevelType w:val="hybridMultilevel"/>
    <w:tmpl w:val="50BE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B4D15"/>
    <w:multiLevelType w:val="hybridMultilevel"/>
    <w:tmpl w:val="B8067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000998"/>
    <w:multiLevelType w:val="hybridMultilevel"/>
    <w:tmpl w:val="84DE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62746"/>
    <w:multiLevelType w:val="hybridMultilevel"/>
    <w:tmpl w:val="C31CC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372ADD"/>
    <w:multiLevelType w:val="hybridMultilevel"/>
    <w:tmpl w:val="3792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087AA4"/>
    <w:multiLevelType w:val="hybridMultilevel"/>
    <w:tmpl w:val="966E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82F7F"/>
    <w:multiLevelType w:val="hybridMultilevel"/>
    <w:tmpl w:val="AF76B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E94474"/>
    <w:multiLevelType w:val="hybridMultilevel"/>
    <w:tmpl w:val="B8623E8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E702E1"/>
    <w:multiLevelType w:val="hybridMultilevel"/>
    <w:tmpl w:val="2248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F42A9F"/>
    <w:multiLevelType w:val="hybridMultilevel"/>
    <w:tmpl w:val="A86CE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271445"/>
    <w:multiLevelType w:val="hybridMultilevel"/>
    <w:tmpl w:val="FCBC5B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3"/>
  </w:num>
  <w:num w:numId="5">
    <w:abstractNumId w:val="7"/>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6"/>
  </w:num>
  <w:num w:numId="10">
    <w:abstractNumId w:val="17"/>
  </w:num>
  <w:num w:numId="11">
    <w:abstractNumId w:val="14"/>
  </w:num>
  <w:num w:numId="12">
    <w:abstractNumId w:val="4"/>
  </w:num>
  <w:num w:numId="13">
    <w:abstractNumId w:val="8"/>
  </w:num>
  <w:num w:numId="14">
    <w:abstractNumId w:val="1"/>
  </w:num>
  <w:num w:numId="15">
    <w:abstractNumId w:val="13"/>
  </w:num>
  <w:num w:numId="16">
    <w:abstractNumId w:val="16"/>
  </w:num>
  <w:num w:numId="17">
    <w:abstractNumId w:val="18"/>
  </w:num>
  <w:num w:numId="18">
    <w:abstractNumId w:val="2"/>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D1"/>
    <w:rsid w:val="000005D4"/>
    <w:rsid w:val="00000D60"/>
    <w:rsid w:val="000011A0"/>
    <w:rsid w:val="000014D9"/>
    <w:rsid w:val="00001BB4"/>
    <w:rsid w:val="000021A5"/>
    <w:rsid w:val="00002AA3"/>
    <w:rsid w:val="000043E5"/>
    <w:rsid w:val="00004742"/>
    <w:rsid w:val="0000487C"/>
    <w:rsid w:val="00006371"/>
    <w:rsid w:val="00006413"/>
    <w:rsid w:val="0000654A"/>
    <w:rsid w:val="000067DD"/>
    <w:rsid w:val="00006DFD"/>
    <w:rsid w:val="00007E62"/>
    <w:rsid w:val="00010C2B"/>
    <w:rsid w:val="000116BC"/>
    <w:rsid w:val="00011C99"/>
    <w:rsid w:val="00012803"/>
    <w:rsid w:val="00013302"/>
    <w:rsid w:val="00013814"/>
    <w:rsid w:val="00013F7D"/>
    <w:rsid w:val="000143E1"/>
    <w:rsid w:val="0001495A"/>
    <w:rsid w:val="00014F68"/>
    <w:rsid w:val="00015097"/>
    <w:rsid w:val="00015110"/>
    <w:rsid w:val="0001517E"/>
    <w:rsid w:val="0001642C"/>
    <w:rsid w:val="0001719E"/>
    <w:rsid w:val="00017DA2"/>
    <w:rsid w:val="000201E8"/>
    <w:rsid w:val="000202D9"/>
    <w:rsid w:val="00020965"/>
    <w:rsid w:val="00020CBE"/>
    <w:rsid w:val="000212E3"/>
    <w:rsid w:val="0002164A"/>
    <w:rsid w:val="00021B0F"/>
    <w:rsid w:val="00022024"/>
    <w:rsid w:val="0002290D"/>
    <w:rsid w:val="00022F53"/>
    <w:rsid w:val="0002319C"/>
    <w:rsid w:val="000247D3"/>
    <w:rsid w:val="0002484B"/>
    <w:rsid w:val="00024C1B"/>
    <w:rsid w:val="00024EF9"/>
    <w:rsid w:val="0002515D"/>
    <w:rsid w:val="000252FB"/>
    <w:rsid w:val="00025AEC"/>
    <w:rsid w:val="00025EE3"/>
    <w:rsid w:val="000271C2"/>
    <w:rsid w:val="000278CD"/>
    <w:rsid w:val="000307AA"/>
    <w:rsid w:val="000312AD"/>
    <w:rsid w:val="00031C4F"/>
    <w:rsid w:val="00032730"/>
    <w:rsid w:val="00033702"/>
    <w:rsid w:val="00033AAC"/>
    <w:rsid w:val="00033C92"/>
    <w:rsid w:val="00034BBD"/>
    <w:rsid w:val="000361A3"/>
    <w:rsid w:val="000363AD"/>
    <w:rsid w:val="0003672E"/>
    <w:rsid w:val="0003674A"/>
    <w:rsid w:val="00037042"/>
    <w:rsid w:val="000370CF"/>
    <w:rsid w:val="000373FC"/>
    <w:rsid w:val="00037AB7"/>
    <w:rsid w:val="00037E1D"/>
    <w:rsid w:val="000400C5"/>
    <w:rsid w:val="0004040A"/>
    <w:rsid w:val="00040F05"/>
    <w:rsid w:val="000417D4"/>
    <w:rsid w:val="0004231D"/>
    <w:rsid w:val="00043234"/>
    <w:rsid w:val="000436EF"/>
    <w:rsid w:val="00043A25"/>
    <w:rsid w:val="00043A87"/>
    <w:rsid w:val="00043B7E"/>
    <w:rsid w:val="00043E02"/>
    <w:rsid w:val="00043FC5"/>
    <w:rsid w:val="0004401D"/>
    <w:rsid w:val="00044662"/>
    <w:rsid w:val="00044EC5"/>
    <w:rsid w:val="00044F87"/>
    <w:rsid w:val="0004506E"/>
    <w:rsid w:val="000453A9"/>
    <w:rsid w:val="000460F8"/>
    <w:rsid w:val="000466D9"/>
    <w:rsid w:val="00046A49"/>
    <w:rsid w:val="000476B7"/>
    <w:rsid w:val="00047700"/>
    <w:rsid w:val="00047D3E"/>
    <w:rsid w:val="00050279"/>
    <w:rsid w:val="00050BFA"/>
    <w:rsid w:val="00050F94"/>
    <w:rsid w:val="00051889"/>
    <w:rsid w:val="00052B7B"/>
    <w:rsid w:val="00052F3E"/>
    <w:rsid w:val="00053029"/>
    <w:rsid w:val="0005335F"/>
    <w:rsid w:val="00053C7D"/>
    <w:rsid w:val="00053E9B"/>
    <w:rsid w:val="00054465"/>
    <w:rsid w:val="0005461C"/>
    <w:rsid w:val="00054D59"/>
    <w:rsid w:val="00055504"/>
    <w:rsid w:val="00055AC9"/>
    <w:rsid w:val="00055B6C"/>
    <w:rsid w:val="00055B86"/>
    <w:rsid w:val="00055CBE"/>
    <w:rsid w:val="0005641D"/>
    <w:rsid w:val="00056879"/>
    <w:rsid w:val="00057754"/>
    <w:rsid w:val="00057FAD"/>
    <w:rsid w:val="00060085"/>
    <w:rsid w:val="000602BC"/>
    <w:rsid w:val="000606CA"/>
    <w:rsid w:val="00061067"/>
    <w:rsid w:val="0006121E"/>
    <w:rsid w:val="00061337"/>
    <w:rsid w:val="00061442"/>
    <w:rsid w:val="000617CD"/>
    <w:rsid w:val="00061D3F"/>
    <w:rsid w:val="000623A0"/>
    <w:rsid w:val="000630F9"/>
    <w:rsid w:val="000633DD"/>
    <w:rsid w:val="00063833"/>
    <w:rsid w:val="00064541"/>
    <w:rsid w:val="0006484F"/>
    <w:rsid w:val="00065608"/>
    <w:rsid w:val="00065D06"/>
    <w:rsid w:val="00066CDF"/>
    <w:rsid w:val="000676DD"/>
    <w:rsid w:val="00067E77"/>
    <w:rsid w:val="0007085D"/>
    <w:rsid w:val="000711B4"/>
    <w:rsid w:val="000718BA"/>
    <w:rsid w:val="00071E0A"/>
    <w:rsid w:val="00071FFA"/>
    <w:rsid w:val="00073BE8"/>
    <w:rsid w:val="00073CDD"/>
    <w:rsid w:val="00074290"/>
    <w:rsid w:val="00074903"/>
    <w:rsid w:val="00074B75"/>
    <w:rsid w:val="00074C49"/>
    <w:rsid w:val="00074F45"/>
    <w:rsid w:val="00074FE5"/>
    <w:rsid w:val="00075E30"/>
    <w:rsid w:val="00076D53"/>
    <w:rsid w:val="00076E41"/>
    <w:rsid w:val="0007738B"/>
    <w:rsid w:val="0008014E"/>
    <w:rsid w:val="0008045D"/>
    <w:rsid w:val="00080D56"/>
    <w:rsid w:val="00081A9D"/>
    <w:rsid w:val="00081CFD"/>
    <w:rsid w:val="00081E24"/>
    <w:rsid w:val="00081E53"/>
    <w:rsid w:val="00081F64"/>
    <w:rsid w:val="00082224"/>
    <w:rsid w:val="00082347"/>
    <w:rsid w:val="00082821"/>
    <w:rsid w:val="0008287F"/>
    <w:rsid w:val="00083079"/>
    <w:rsid w:val="00083111"/>
    <w:rsid w:val="000831AC"/>
    <w:rsid w:val="000832BC"/>
    <w:rsid w:val="0008350F"/>
    <w:rsid w:val="0008372D"/>
    <w:rsid w:val="00083A09"/>
    <w:rsid w:val="00084E86"/>
    <w:rsid w:val="00085800"/>
    <w:rsid w:val="00085E34"/>
    <w:rsid w:val="00086738"/>
    <w:rsid w:val="000867EE"/>
    <w:rsid w:val="00086CC2"/>
    <w:rsid w:val="00086DC7"/>
    <w:rsid w:val="00087160"/>
    <w:rsid w:val="0008772D"/>
    <w:rsid w:val="00087F50"/>
    <w:rsid w:val="00090D88"/>
    <w:rsid w:val="00090E6A"/>
    <w:rsid w:val="00090EA1"/>
    <w:rsid w:val="000910C8"/>
    <w:rsid w:val="000933E1"/>
    <w:rsid w:val="00093A56"/>
    <w:rsid w:val="00093AD9"/>
    <w:rsid w:val="00093F25"/>
    <w:rsid w:val="0009438A"/>
    <w:rsid w:val="000948B5"/>
    <w:rsid w:val="00094AF0"/>
    <w:rsid w:val="00094E5A"/>
    <w:rsid w:val="00095661"/>
    <w:rsid w:val="000962E2"/>
    <w:rsid w:val="000962EC"/>
    <w:rsid w:val="000963AA"/>
    <w:rsid w:val="00096861"/>
    <w:rsid w:val="00097213"/>
    <w:rsid w:val="0009723A"/>
    <w:rsid w:val="0009789F"/>
    <w:rsid w:val="00097C75"/>
    <w:rsid w:val="000A01E8"/>
    <w:rsid w:val="000A05D7"/>
    <w:rsid w:val="000A1444"/>
    <w:rsid w:val="000A146E"/>
    <w:rsid w:val="000A1B59"/>
    <w:rsid w:val="000A1C0F"/>
    <w:rsid w:val="000A1EF3"/>
    <w:rsid w:val="000A2BE2"/>
    <w:rsid w:val="000A2D83"/>
    <w:rsid w:val="000A2D8B"/>
    <w:rsid w:val="000A3D96"/>
    <w:rsid w:val="000A4139"/>
    <w:rsid w:val="000A4189"/>
    <w:rsid w:val="000A54D3"/>
    <w:rsid w:val="000A5A86"/>
    <w:rsid w:val="000A65B2"/>
    <w:rsid w:val="000A6F27"/>
    <w:rsid w:val="000A723D"/>
    <w:rsid w:val="000A7409"/>
    <w:rsid w:val="000A74D9"/>
    <w:rsid w:val="000A79C7"/>
    <w:rsid w:val="000A7BCA"/>
    <w:rsid w:val="000B044B"/>
    <w:rsid w:val="000B13EE"/>
    <w:rsid w:val="000B1622"/>
    <w:rsid w:val="000B1967"/>
    <w:rsid w:val="000B1ACB"/>
    <w:rsid w:val="000B2D1E"/>
    <w:rsid w:val="000B41FE"/>
    <w:rsid w:val="000B508E"/>
    <w:rsid w:val="000B5159"/>
    <w:rsid w:val="000B57E3"/>
    <w:rsid w:val="000B5E56"/>
    <w:rsid w:val="000B619B"/>
    <w:rsid w:val="000B6328"/>
    <w:rsid w:val="000B668C"/>
    <w:rsid w:val="000B6B7E"/>
    <w:rsid w:val="000B734B"/>
    <w:rsid w:val="000C0498"/>
    <w:rsid w:val="000C04A2"/>
    <w:rsid w:val="000C057D"/>
    <w:rsid w:val="000C18ED"/>
    <w:rsid w:val="000C1AB6"/>
    <w:rsid w:val="000C2D79"/>
    <w:rsid w:val="000C38A1"/>
    <w:rsid w:val="000C3F2E"/>
    <w:rsid w:val="000C4845"/>
    <w:rsid w:val="000C5B6A"/>
    <w:rsid w:val="000C692F"/>
    <w:rsid w:val="000C70B8"/>
    <w:rsid w:val="000C735D"/>
    <w:rsid w:val="000C79AD"/>
    <w:rsid w:val="000C7A9F"/>
    <w:rsid w:val="000C7CC2"/>
    <w:rsid w:val="000D0047"/>
    <w:rsid w:val="000D07F9"/>
    <w:rsid w:val="000D1173"/>
    <w:rsid w:val="000D1761"/>
    <w:rsid w:val="000D218A"/>
    <w:rsid w:val="000D2452"/>
    <w:rsid w:val="000D2E83"/>
    <w:rsid w:val="000D3C73"/>
    <w:rsid w:val="000D3FE6"/>
    <w:rsid w:val="000D428D"/>
    <w:rsid w:val="000D4EBC"/>
    <w:rsid w:val="000D68A5"/>
    <w:rsid w:val="000D702B"/>
    <w:rsid w:val="000D7BD8"/>
    <w:rsid w:val="000D7BDB"/>
    <w:rsid w:val="000D7C95"/>
    <w:rsid w:val="000E0DE1"/>
    <w:rsid w:val="000E1BCF"/>
    <w:rsid w:val="000E1DCD"/>
    <w:rsid w:val="000E20EF"/>
    <w:rsid w:val="000E271D"/>
    <w:rsid w:val="000E3D21"/>
    <w:rsid w:val="000E3E4D"/>
    <w:rsid w:val="000E3FB0"/>
    <w:rsid w:val="000E4A82"/>
    <w:rsid w:val="000E4C29"/>
    <w:rsid w:val="000E5153"/>
    <w:rsid w:val="000E5938"/>
    <w:rsid w:val="000E64D1"/>
    <w:rsid w:val="000E6978"/>
    <w:rsid w:val="000E7605"/>
    <w:rsid w:val="000E7913"/>
    <w:rsid w:val="000E7EED"/>
    <w:rsid w:val="000F0023"/>
    <w:rsid w:val="000F02A6"/>
    <w:rsid w:val="000F15A9"/>
    <w:rsid w:val="000F3CCA"/>
    <w:rsid w:val="000F4160"/>
    <w:rsid w:val="000F4597"/>
    <w:rsid w:val="000F49AB"/>
    <w:rsid w:val="000F4D74"/>
    <w:rsid w:val="000F59B7"/>
    <w:rsid w:val="000F6233"/>
    <w:rsid w:val="000F6497"/>
    <w:rsid w:val="000F689C"/>
    <w:rsid w:val="000F7261"/>
    <w:rsid w:val="000F7E5A"/>
    <w:rsid w:val="001022AD"/>
    <w:rsid w:val="0010276E"/>
    <w:rsid w:val="001034B2"/>
    <w:rsid w:val="001037ED"/>
    <w:rsid w:val="00103C2D"/>
    <w:rsid w:val="00103D5F"/>
    <w:rsid w:val="001043D3"/>
    <w:rsid w:val="0010457B"/>
    <w:rsid w:val="001047F5"/>
    <w:rsid w:val="00104DBC"/>
    <w:rsid w:val="00105733"/>
    <w:rsid w:val="00105821"/>
    <w:rsid w:val="00105888"/>
    <w:rsid w:val="001064D3"/>
    <w:rsid w:val="001066ED"/>
    <w:rsid w:val="00106E2C"/>
    <w:rsid w:val="001071D3"/>
    <w:rsid w:val="00107C85"/>
    <w:rsid w:val="00107D1C"/>
    <w:rsid w:val="00107DD2"/>
    <w:rsid w:val="00107FEB"/>
    <w:rsid w:val="001107F7"/>
    <w:rsid w:val="00110885"/>
    <w:rsid w:val="0011089C"/>
    <w:rsid w:val="0011108A"/>
    <w:rsid w:val="001113B5"/>
    <w:rsid w:val="001116E7"/>
    <w:rsid w:val="00113690"/>
    <w:rsid w:val="001137FA"/>
    <w:rsid w:val="0011409F"/>
    <w:rsid w:val="00114C99"/>
    <w:rsid w:val="00114F2E"/>
    <w:rsid w:val="0011630E"/>
    <w:rsid w:val="001168CF"/>
    <w:rsid w:val="00116921"/>
    <w:rsid w:val="001169F8"/>
    <w:rsid w:val="00117349"/>
    <w:rsid w:val="00117470"/>
    <w:rsid w:val="00117878"/>
    <w:rsid w:val="00117B7F"/>
    <w:rsid w:val="00120190"/>
    <w:rsid w:val="00120B6F"/>
    <w:rsid w:val="00120C93"/>
    <w:rsid w:val="001213D0"/>
    <w:rsid w:val="001220C1"/>
    <w:rsid w:val="001223D6"/>
    <w:rsid w:val="00122FC2"/>
    <w:rsid w:val="0012424F"/>
    <w:rsid w:val="0012532E"/>
    <w:rsid w:val="001260EC"/>
    <w:rsid w:val="001263C6"/>
    <w:rsid w:val="001307BD"/>
    <w:rsid w:val="00131B07"/>
    <w:rsid w:val="00131EC7"/>
    <w:rsid w:val="00132AE3"/>
    <w:rsid w:val="00133588"/>
    <w:rsid w:val="00133EA5"/>
    <w:rsid w:val="00133FDA"/>
    <w:rsid w:val="00134553"/>
    <w:rsid w:val="001351D5"/>
    <w:rsid w:val="00135502"/>
    <w:rsid w:val="00135518"/>
    <w:rsid w:val="00135D94"/>
    <w:rsid w:val="001378D1"/>
    <w:rsid w:val="0014121D"/>
    <w:rsid w:val="001414B5"/>
    <w:rsid w:val="00141DBF"/>
    <w:rsid w:val="00141EDD"/>
    <w:rsid w:val="00141F94"/>
    <w:rsid w:val="0014244A"/>
    <w:rsid w:val="00142722"/>
    <w:rsid w:val="00142BDD"/>
    <w:rsid w:val="00143B1E"/>
    <w:rsid w:val="00143B9A"/>
    <w:rsid w:val="00144169"/>
    <w:rsid w:val="00144B22"/>
    <w:rsid w:val="00145041"/>
    <w:rsid w:val="0014602D"/>
    <w:rsid w:val="001468AD"/>
    <w:rsid w:val="0014696D"/>
    <w:rsid w:val="00147010"/>
    <w:rsid w:val="00147192"/>
    <w:rsid w:val="00147D7E"/>
    <w:rsid w:val="00150E0C"/>
    <w:rsid w:val="00151C10"/>
    <w:rsid w:val="00152165"/>
    <w:rsid w:val="00152FAB"/>
    <w:rsid w:val="001535E7"/>
    <w:rsid w:val="00153E88"/>
    <w:rsid w:val="00154B2C"/>
    <w:rsid w:val="00154DB3"/>
    <w:rsid w:val="00154E88"/>
    <w:rsid w:val="00156772"/>
    <w:rsid w:val="00157359"/>
    <w:rsid w:val="00160EA1"/>
    <w:rsid w:val="00160EAD"/>
    <w:rsid w:val="00161511"/>
    <w:rsid w:val="00162637"/>
    <w:rsid w:val="00162B26"/>
    <w:rsid w:val="001641DD"/>
    <w:rsid w:val="0016451F"/>
    <w:rsid w:val="00164F8D"/>
    <w:rsid w:val="00164FD9"/>
    <w:rsid w:val="00165262"/>
    <w:rsid w:val="00165D5B"/>
    <w:rsid w:val="00166D90"/>
    <w:rsid w:val="00167356"/>
    <w:rsid w:val="001675A9"/>
    <w:rsid w:val="00170A6A"/>
    <w:rsid w:val="00170CC0"/>
    <w:rsid w:val="00171DB7"/>
    <w:rsid w:val="00171E18"/>
    <w:rsid w:val="00172301"/>
    <w:rsid w:val="00172E8D"/>
    <w:rsid w:val="00173A22"/>
    <w:rsid w:val="00173D7A"/>
    <w:rsid w:val="00174745"/>
    <w:rsid w:val="00174857"/>
    <w:rsid w:val="00174D45"/>
    <w:rsid w:val="00175056"/>
    <w:rsid w:val="00175490"/>
    <w:rsid w:val="00175580"/>
    <w:rsid w:val="00175810"/>
    <w:rsid w:val="0017659B"/>
    <w:rsid w:val="001769CF"/>
    <w:rsid w:val="00177ED9"/>
    <w:rsid w:val="00180603"/>
    <w:rsid w:val="0018227B"/>
    <w:rsid w:val="0018245E"/>
    <w:rsid w:val="00182496"/>
    <w:rsid w:val="00182ABD"/>
    <w:rsid w:val="00182CFE"/>
    <w:rsid w:val="00182FDE"/>
    <w:rsid w:val="0018311E"/>
    <w:rsid w:val="0018422D"/>
    <w:rsid w:val="0018491B"/>
    <w:rsid w:val="00184EB9"/>
    <w:rsid w:val="00185E45"/>
    <w:rsid w:val="00186D1F"/>
    <w:rsid w:val="00187020"/>
    <w:rsid w:val="00187AC0"/>
    <w:rsid w:val="00190697"/>
    <w:rsid w:val="00190AFF"/>
    <w:rsid w:val="001912D2"/>
    <w:rsid w:val="001915B7"/>
    <w:rsid w:val="001919F5"/>
    <w:rsid w:val="00191D00"/>
    <w:rsid w:val="00192130"/>
    <w:rsid w:val="0019281A"/>
    <w:rsid w:val="00192CB3"/>
    <w:rsid w:val="00192D7A"/>
    <w:rsid w:val="00192EE7"/>
    <w:rsid w:val="00193FAC"/>
    <w:rsid w:val="0019417B"/>
    <w:rsid w:val="00194492"/>
    <w:rsid w:val="001946F8"/>
    <w:rsid w:val="00194C62"/>
    <w:rsid w:val="001956F1"/>
    <w:rsid w:val="001958C1"/>
    <w:rsid w:val="00195CCE"/>
    <w:rsid w:val="00195ED6"/>
    <w:rsid w:val="00196A7A"/>
    <w:rsid w:val="00196F46"/>
    <w:rsid w:val="0019774E"/>
    <w:rsid w:val="00197B1A"/>
    <w:rsid w:val="001A0CA1"/>
    <w:rsid w:val="001A0DBF"/>
    <w:rsid w:val="001A11DC"/>
    <w:rsid w:val="001A1503"/>
    <w:rsid w:val="001A163B"/>
    <w:rsid w:val="001A19BD"/>
    <w:rsid w:val="001A24CC"/>
    <w:rsid w:val="001A2933"/>
    <w:rsid w:val="001A2E69"/>
    <w:rsid w:val="001A350B"/>
    <w:rsid w:val="001A3B10"/>
    <w:rsid w:val="001A3B2E"/>
    <w:rsid w:val="001A3D41"/>
    <w:rsid w:val="001A3DD2"/>
    <w:rsid w:val="001A4131"/>
    <w:rsid w:val="001A4244"/>
    <w:rsid w:val="001A675A"/>
    <w:rsid w:val="001A67FE"/>
    <w:rsid w:val="001A6D23"/>
    <w:rsid w:val="001A6F0D"/>
    <w:rsid w:val="001A76BF"/>
    <w:rsid w:val="001A7F78"/>
    <w:rsid w:val="001B01BB"/>
    <w:rsid w:val="001B10B5"/>
    <w:rsid w:val="001B1391"/>
    <w:rsid w:val="001B1A64"/>
    <w:rsid w:val="001B2327"/>
    <w:rsid w:val="001B32BB"/>
    <w:rsid w:val="001B388C"/>
    <w:rsid w:val="001B411B"/>
    <w:rsid w:val="001B4857"/>
    <w:rsid w:val="001B4A23"/>
    <w:rsid w:val="001B522E"/>
    <w:rsid w:val="001B5852"/>
    <w:rsid w:val="001B5DFF"/>
    <w:rsid w:val="001B788A"/>
    <w:rsid w:val="001C0A83"/>
    <w:rsid w:val="001C1F6D"/>
    <w:rsid w:val="001C2677"/>
    <w:rsid w:val="001C347B"/>
    <w:rsid w:val="001C3A29"/>
    <w:rsid w:val="001C3EC2"/>
    <w:rsid w:val="001C4437"/>
    <w:rsid w:val="001C4F9E"/>
    <w:rsid w:val="001C5B8B"/>
    <w:rsid w:val="001C5FE7"/>
    <w:rsid w:val="001C787E"/>
    <w:rsid w:val="001C7A58"/>
    <w:rsid w:val="001C7B02"/>
    <w:rsid w:val="001C7B89"/>
    <w:rsid w:val="001D0167"/>
    <w:rsid w:val="001D07DF"/>
    <w:rsid w:val="001D0892"/>
    <w:rsid w:val="001D0BB2"/>
    <w:rsid w:val="001D1223"/>
    <w:rsid w:val="001D1B94"/>
    <w:rsid w:val="001D23EA"/>
    <w:rsid w:val="001D2DF1"/>
    <w:rsid w:val="001D2E4D"/>
    <w:rsid w:val="001D2FDB"/>
    <w:rsid w:val="001D4324"/>
    <w:rsid w:val="001D4445"/>
    <w:rsid w:val="001D54A7"/>
    <w:rsid w:val="001D550F"/>
    <w:rsid w:val="001D571B"/>
    <w:rsid w:val="001D5782"/>
    <w:rsid w:val="001D70AB"/>
    <w:rsid w:val="001D7188"/>
    <w:rsid w:val="001D760E"/>
    <w:rsid w:val="001D79AA"/>
    <w:rsid w:val="001E0065"/>
    <w:rsid w:val="001E0966"/>
    <w:rsid w:val="001E0A80"/>
    <w:rsid w:val="001E0CCC"/>
    <w:rsid w:val="001E12E1"/>
    <w:rsid w:val="001E17C8"/>
    <w:rsid w:val="001E17FF"/>
    <w:rsid w:val="001E1A98"/>
    <w:rsid w:val="001E1CF5"/>
    <w:rsid w:val="001E1D9D"/>
    <w:rsid w:val="001E2770"/>
    <w:rsid w:val="001E302C"/>
    <w:rsid w:val="001E31CA"/>
    <w:rsid w:val="001E31E7"/>
    <w:rsid w:val="001E3660"/>
    <w:rsid w:val="001E367D"/>
    <w:rsid w:val="001E40BE"/>
    <w:rsid w:val="001E5B9C"/>
    <w:rsid w:val="001E5DB7"/>
    <w:rsid w:val="001E664B"/>
    <w:rsid w:val="001E7077"/>
    <w:rsid w:val="001E76BA"/>
    <w:rsid w:val="001E7804"/>
    <w:rsid w:val="001E7E6E"/>
    <w:rsid w:val="001F0764"/>
    <w:rsid w:val="001F0EA5"/>
    <w:rsid w:val="001F2219"/>
    <w:rsid w:val="001F2292"/>
    <w:rsid w:val="001F258F"/>
    <w:rsid w:val="001F2A9D"/>
    <w:rsid w:val="001F2CE3"/>
    <w:rsid w:val="001F3298"/>
    <w:rsid w:val="001F332D"/>
    <w:rsid w:val="001F336A"/>
    <w:rsid w:val="001F3A75"/>
    <w:rsid w:val="001F3D27"/>
    <w:rsid w:val="001F3FC6"/>
    <w:rsid w:val="001F4142"/>
    <w:rsid w:val="001F44F7"/>
    <w:rsid w:val="001F53CF"/>
    <w:rsid w:val="001F5FEE"/>
    <w:rsid w:val="001F632A"/>
    <w:rsid w:val="001F6DFD"/>
    <w:rsid w:val="001F6FD8"/>
    <w:rsid w:val="001F7580"/>
    <w:rsid w:val="001F78C1"/>
    <w:rsid w:val="001F7E4F"/>
    <w:rsid w:val="00200118"/>
    <w:rsid w:val="00201411"/>
    <w:rsid w:val="0020221B"/>
    <w:rsid w:val="00202552"/>
    <w:rsid w:val="0020319D"/>
    <w:rsid w:val="002048A3"/>
    <w:rsid w:val="00205A2C"/>
    <w:rsid w:val="00205EF8"/>
    <w:rsid w:val="00206814"/>
    <w:rsid w:val="00207253"/>
    <w:rsid w:val="00207B19"/>
    <w:rsid w:val="002107AC"/>
    <w:rsid w:val="00210D93"/>
    <w:rsid w:val="00210EB2"/>
    <w:rsid w:val="00210ECD"/>
    <w:rsid w:val="00210EFE"/>
    <w:rsid w:val="00210F2D"/>
    <w:rsid w:val="0021161E"/>
    <w:rsid w:val="00211E1C"/>
    <w:rsid w:val="00212313"/>
    <w:rsid w:val="00212EAE"/>
    <w:rsid w:val="00212F9C"/>
    <w:rsid w:val="002133BC"/>
    <w:rsid w:val="00213823"/>
    <w:rsid w:val="00213BE2"/>
    <w:rsid w:val="0021413E"/>
    <w:rsid w:val="00214194"/>
    <w:rsid w:val="00214241"/>
    <w:rsid w:val="002149B0"/>
    <w:rsid w:val="00214F44"/>
    <w:rsid w:val="002151A9"/>
    <w:rsid w:val="0021522D"/>
    <w:rsid w:val="00216298"/>
    <w:rsid w:val="00217354"/>
    <w:rsid w:val="002176EF"/>
    <w:rsid w:val="0021790C"/>
    <w:rsid w:val="00217C26"/>
    <w:rsid w:val="00217EFD"/>
    <w:rsid w:val="002211EF"/>
    <w:rsid w:val="002215EB"/>
    <w:rsid w:val="00221A2A"/>
    <w:rsid w:val="00222620"/>
    <w:rsid w:val="00223112"/>
    <w:rsid w:val="00223589"/>
    <w:rsid w:val="0022394F"/>
    <w:rsid w:val="00223AF7"/>
    <w:rsid w:val="00223D4D"/>
    <w:rsid w:val="00224011"/>
    <w:rsid w:val="0022476D"/>
    <w:rsid w:val="00225C74"/>
    <w:rsid w:val="00226132"/>
    <w:rsid w:val="0022619C"/>
    <w:rsid w:val="0022620A"/>
    <w:rsid w:val="002268A4"/>
    <w:rsid w:val="00230B28"/>
    <w:rsid w:val="00230C78"/>
    <w:rsid w:val="00231253"/>
    <w:rsid w:val="002313EC"/>
    <w:rsid w:val="002314C2"/>
    <w:rsid w:val="0023186C"/>
    <w:rsid w:val="00231B3E"/>
    <w:rsid w:val="002326C1"/>
    <w:rsid w:val="002331BF"/>
    <w:rsid w:val="002332ED"/>
    <w:rsid w:val="00234279"/>
    <w:rsid w:val="00234AB3"/>
    <w:rsid w:val="00234F10"/>
    <w:rsid w:val="00235378"/>
    <w:rsid w:val="0023612B"/>
    <w:rsid w:val="0023693A"/>
    <w:rsid w:val="0023708A"/>
    <w:rsid w:val="00237694"/>
    <w:rsid w:val="002378F0"/>
    <w:rsid w:val="00237E07"/>
    <w:rsid w:val="002402B5"/>
    <w:rsid w:val="00240E27"/>
    <w:rsid w:val="002415CB"/>
    <w:rsid w:val="00241A53"/>
    <w:rsid w:val="00241D3C"/>
    <w:rsid w:val="00242173"/>
    <w:rsid w:val="00243B70"/>
    <w:rsid w:val="002441EC"/>
    <w:rsid w:val="00244C21"/>
    <w:rsid w:val="00244DA6"/>
    <w:rsid w:val="00245E0D"/>
    <w:rsid w:val="002461C9"/>
    <w:rsid w:val="00246534"/>
    <w:rsid w:val="00246AB0"/>
    <w:rsid w:val="00246B17"/>
    <w:rsid w:val="00246C9A"/>
    <w:rsid w:val="002503D4"/>
    <w:rsid w:val="00250453"/>
    <w:rsid w:val="002505CC"/>
    <w:rsid w:val="00250886"/>
    <w:rsid w:val="00250B64"/>
    <w:rsid w:val="0025346A"/>
    <w:rsid w:val="002535AD"/>
    <w:rsid w:val="00254BB3"/>
    <w:rsid w:val="00254ED5"/>
    <w:rsid w:val="002558D9"/>
    <w:rsid w:val="00255B65"/>
    <w:rsid w:val="002563F0"/>
    <w:rsid w:val="00256C56"/>
    <w:rsid w:val="00256C68"/>
    <w:rsid w:val="002571DE"/>
    <w:rsid w:val="00257786"/>
    <w:rsid w:val="0026012C"/>
    <w:rsid w:val="00260B30"/>
    <w:rsid w:val="00260CA4"/>
    <w:rsid w:val="00260D38"/>
    <w:rsid w:val="00261257"/>
    <w:rsid w:val="002626E4"/>
    <w:rsid w:val="00262865"/>
    <w:rsid w:val="00262ADC"/>
    <w:rsid w:val="00262C17"/>
    <w:rsid w:val="00262DFB"/>
    <w:rsid w:val="00262E22"/>
    <w:rsid w:val="00262F84"/>
    <w:rsid w:val="00263342"/>
    <w:rsid w:val="00263D63"/>
    <w:rsid w:val="002643CB"/>
    <w:rsid w:val="002648F2"/>
    <w:rsid w:val="00264BA9"/>
    <w:rsid w:val="00264E3F"/>
    <w:rsid w:val="00265535"/>
    <w:rsid w:val="00265752"/>
    <w:rsid w:val="002660A5"/>
    <w:rsid w:val="00266EA5"/>
    <w:rsid w:val="00267232"/>
    <w:rsid w:val="00270119"/>
    <w:rsid w:val="00270445"/>
    <w:rsid w:val="00271D4C"/>
    <w:rsid w:val="00272150"/>
    <w:rsid w:val="002723EA"/>
    <w:rsid w:val="002732CC"/>
    <w:rsid w:val="002737C0"/>
    <w:rsid w:val="00273AD6"/>
    <w:rsid w:val="00273E2B"/>
    <w:rsid w:val="002746D4"/>
    <w:rsid w:val="00274D4F"/>
    <w:rsid w:val="00274F79"/>
    <w:rsid w:val="002755A9"/>
    <w:rsid w:val="00275C2C"/>
    <w:rsid w:val="00275EE4"/>
    <w:rsid w:val="00276451"/>
    <w:rsid w:val="00276AD0"/>
    <w:rsid w:val="00277F27"/>
    <w:rsid w:val="002817F9"/>
    <w:rsid w:val="0028181F"/>
    <w:rsid w:val="00281AC8"/>
    <w:rsid w:val="0028322C"/>
    <w:rsid w:val="002832AE"/>
    <w:rsid w:val="0028387C"/>
    <w:rsid w:val="00283EA4"/>
    <w:rsid w:val="00283F2C"/>
    <w:rsid w:val="00284DEE"/>
    <w:rsid w:val="00285612"/>
    <w:rsid w:val="002857C7"/>
    <w:rsid w:val="002859B7"/>
    <w:rsid w:val="00286424"/>
    <w:rsid w:val="002865C8"/>
    <w:rsid w:val="00286AE4"/>
    <w:rsid w:val="00286C02"/>
    <w:rsid w:val="00287063"/>
    <w:rsid w:val="00287139"/>
    <w:rsid w:val="00287411"/>
    <w:rsid w:val="002874C8"/>
    <w:rsid w:val="002875B8"/>
    <w:rsid w:val="0028787C"/>
    <w:rsid w:val="00290160"/>
    <w:rsid w:val="002902F0"/>
    <w:rsid w:val="00290492"/>
    <w:rsid w:val="002917F8"/>
    <w:rsid w:val="00291EEA"/>
    <w:rsid w:val="002921FE"/>
    <w:rsid w:val="00292432"/>
    <w:rsid w:val="00292936"/>
    <w:rsid w:val="00292C13"/>
    <w:rsid w:val="002933C8"/>
    <w:rsid w:val="002935CE"/>
    <w:rsid w:val="002935F4"/>
    <w:rsid w:val="00293C41"/>
    <w:rsid w:val="00293C48"/>
    <w:rsid w:val="00293C69"/>
    <w:rsid w:val="00293F88"/>
    <w:rsid w:val="0029458E"/>
    <w:rsid w:val="00294A75"/>
    <w:rsid w:val="00294B09"/>
    <w:rsid w:val="00294F98"/>
    <w:rsid w:val="00295213"/>
    <w:rsid w:val="002952BC"/>
    <w:rsid w:val="00295E68"/>
    <w:rsid w:val="00295EF2"/>
    <w:rsid w:val="0029689E"/>
    <w:rsid w:val="002968B2"/>
    <w:rsid w:val="00296986"/>
    <w:rsid w:val="002974A0"/>
    <w:rsid w:val="00297EA5"/>
    <w:rsid w:val="002A0B04"/>
    <w:rsid w:val="002A1656"/>
    <w:rsid w:val="002A25BD"/>
    <w:rsid w:val="002A2C6E"/>
    <w:rsid w:val="002A338D"/>
    <w:rsid w:val="002A3E68"/>
    <w:rsid w:val="002A439C"/>
    <w:rsid w:val="002A58A0"/>
    <w:rsid w:val="002A613A"/>
    <w:rsid w:val="002A6955"/>
    <w:rsid w:val="002A6E14"/>
    <w:rsid w:val="002A6E66"/>
    <w:rsid w:val="002A70D3"/>
    <w:rsid w:val="002A75A0"/>
    <w:rsid w:val="002A78DE"/>
    <w:rsid w:val="002A7A8D"/>
    <w:rsid w:val="002A7A9B"/>
    <w:rsid w:val="002A7ADA"/>
    <w:rsid w:val="002A7C6A"/>
    <w:rsid w:val="002B01D5"/>
    <w:rsid w:val="002B11EC"/>
    <w:rsid w:val="002B2206"/>
    <w:rsid w:val="002B24F7"/>
    <w:rsid w:val="002B2F8D"/>
    <w:rsid w:val="002B3980"/>
    <w:rsid w:val="002B39F9"/>
    <w:rsid w:val="002B3A98"/>
    <w:rsid w:val="002B3C17"/>
    <w:rsid w:val="002B3F00"/>
    <w:rsid w:val="002B41D6"/>
    <w:rsid w:val="002B4DAE"/>
    <w:rsid w:val="002B4EEE"/>
    <w:rsid w:val="002B5077"/>
    <w:rsid w:val="002B527D"/>
    <w:rsid w:val="002B598D"/>
    <w:rsid w:val="002B5D17"/>
    <w:rsid w:val="002B624F"/>
    <w:rsid w:val="002B6287"/>
    <w:rsid w:val="002B68E6"/>
    <w:rsid w:val="002B7436"/>
    <w:rsid w:val="002C1AC1"/>
    <w:rsid w:val="002C2994"/>
    <w:rsid w:val="002C2CDE"/>
    <w:rsid w:val="002C3200"/>
    <w:rsid w:val="002C384F"/>
    <w:rsid w:val="002C3DA4"/>
    <w:rsid w:val="002C4392"/>
    <w:rsid w:val="002C4613"/>
    <w:rsid w:val="002C53AA"/>
    <w:rsid w:val="002C5605"/>
    <w:rsid w:val="002C5A8D"/>
    <w:rsid w:val="002C5EB4"/>
    <w:rsid w:val="002C5EB6"/>
    <w:rsid w:val="002C6094"/>
    <w:rsid w:val="002C6512"/>
    <w:rsid w:val="002C67F6"/>
    <w:rsid w:val="002C6B75"/>
    <w:rsid w:val="002C7AD1"/>
    <w:rsid w:val="002C7E44"/>
    <w:rsid w:val="002D01AB"/>
    <w:rsid w:val="002D07CB"/>
    <w:rsid w:val="002D0E24"/>
    <w:rsid w:val="002D1D17"/>
    <w:rsid w:val="002D2569"/>
    <w:rsid w:val="002D31E5"/>
    <w:rsid w:val="002D342B"/>
    <w:rsid w:val="002D358D"/>
    <w:rsid w:val="002D3C51"/>
    <w:rsid w:val="002D3E67"/>
    <w:rsid w:val="002D4423"/>
    <w:rsid w:val="002D454F"/>
    <w:rsid w:val="002D4D3D"/>
    <w:rsid w:val="002D4D97"/>
    <w:rsid w:val="002D4E67"/>
    <w:rsid w:val="002D59AC"/>
    <w:rsid w:val="002D67CE"/>
    <w:rsid w:val="002D74F7"/>
    <w:rsid w:val="002D7BF2"/>
    <w:rsid w:val="002D7CDF"/>
    <w:rsid w:val="002D7D32"/>
    <w:rsid w:val="002D7D82"/>
    <w:rsid w:val="002E1BD6"/>
    <w:rsid w:val="002E2A0E"/>
    <w:rsid w:val="002E34C4"/>
    <w:rsid w:val="002E3537"/>
    <w:rsid w:val="002E36F7"/>
    <w:rsid w:val="002E4B93"/>
    <w:rsid w:val="002E4E42"/>
    <w:rsid w:val="002E513E"/>
    <w:rsid w:val="002E5177"/>
    <w:rsid w:val="002E58B0"/>
    <w:rsid w:val="002E6005"/>
    <w:rsid w:val="002E62BD"/>
    <w:rsid w:val="002E6C55"/>
    <w:rsid w:val="002E6D96"/>
    <w:rsid w:val="002E74A9"/>
    <w:rsid w:val="002E759A"/>
    <w:rsid w:val="002E782E"/>
    <w:rsid w:val="002F068D"/>
    <w:rsid w:val="002F1001"/>
    <w:rsid w:val="002F1A75"/>
    <w:rsid w:val="002F269A"/>
    <w:rsid w:val="002F30CA"/>
    <w:rsid w:val="002F37C6"/>
    <w:rsid w:val="002F3BD3"/>
    <w:rsid w:val="002F66BA"/>
    <w:rsid w:val="002F66F7"/>
    <w:rsid w:val="002F6CE4"/>
    <w:rsid w:val="002F7733"/>
    <w:rsid w:val="002F7AC8"/>
    <w:rsid w:val="002F7B91"/>
    <w:rsid w:val="0030038F"/>
    <w:rsid w:val="00300B31"/>
    <w:rsid w:val="00301303"/>
    <w:rsid w:val="00301FA9"/>
    <w:rsid w:val="00302377"/>
    <w:rsid w:val="003024A6"/>
    <w:rsid w:val="00302567"/>
    <w:rsid w:val="0030269B"/>
    <w:rsid w:val="00302BF6"/>
    <w:rsid w:val="00302E24"/>
    <w:rsid w:val="00302E3A"/>
    <w:rsid w:val="00302F29"/>
    <w:rsid w:val="003036F9"/>
    <w:rsid w:val="00303759"/>
    <w:rsid w:val="003037F1"/>
    <w:rsid w:val="003039A2"/>
    <w:rsid w:val="00304AD5"/>
    <w:rsid w:val="00305C6C"/>
    <w:rsid w:val="003063B6"/>
    <w:rsid w:val="003072D8"/>
    <w:rsid w:val="0031015F"/>
    <w:rsid w:val="003105FB"/>
    <w:rsid w:val="00310C8F"/>
    <w:rsid w:val="00310F52"/>
    <w:rsid w:val="00311D6B"/>
    <w:rsid w:val="003120E1"/>
    <w:rsid w:val="00312852"/>
    <w:rsid w:val="00312BA1"/>
    <w:rsid w:val="00313095"/>
    <w:rsid w:val="00313201"/>
    <w:rsid w:val="00313DDE"/>
    <w:rsid w:val="00313F44"/>
    <w:rsid w:val="00314061"/>
    <w:rsid w:val="00314131"/>
    <w:rsid w:val="00314201"/>
    <w:rsid w:val="00314296"/>
    <w:rsid w:val="003145EC"/>
    <w:rsid w:val="003155E0"/>
    <w:rsid w:val="0031565F"/>
    <w:rsid w:val="00315B15"/>
    <w:rsid w:val="00315C03"/>
    <w:rsid w:val="00315C4D"/>
    <w:rsid w:val="003178EB"/>
    <w:rsid w:val="00317A97"/>
    <w:rsid w:val="00317B89"/>
    <w:rsid w:val="00320E47"/>
    <w:rsid w:val="00320E48"/>
    <w:rsid w:val="00321163"/>
    <w:rsid w:val="00321371"/>
    <w:rsid w:val="003219FB"/>
    <w:rsid w:val="00321BE5"/>
    <w:rsid w:val="0032241A"/>
    <w:rsid w:val="0032259F"/>
    <w:rsid w:val="00322F3F"/>
    <w:rsid w:val="003233BF"/>
    <w:rsid w:val="00323539"/>
    <w:rsid w:val="003238B8"/>
    <w:rsid w:val="00323EB7"/>
    <w:rsid w:val="00323EFA"/>
    <w:rsid w:val="003240CA"/>
    <w:rsid w:val="0032448C"/>
    <w:rsid w:val="00324C71"/>
    <w:rsid w:val="00324E9D"/>
    <w:rsid w:val="00325B51"/>
    <w:rsid w:val="00325C11"/>
    <w:rsid w:val="00325EE1"/>
    <w:rsid w:val="003261F3"/>
    <w:rsid w:val="00326245"/>
    <w:rsid w:val="00326715"/>
    <w:rsid w:val="00327313"/>
    <w:rsid w:val="0032767D"/>
    <w:rsid w:val="00327803"/>
    <w:rsid w:val="00330E68"/>
    <w:rsid w:val="00331339"/>
    <w:rsid w:val="0033194F"/>
    <w:rsid w:val="00331C3B"/>
    <w:rsid w:val="00331F05"/>
    <w:rsid w:val="00332373"/>
    <w:rsid w:val="003328D1"/>
    <w:rsid w:val="00332D33"/>
    <w:rsid w:val="00333586"/>
    <w:rsid w:val="00333BE3"/>
    <w:rsid w:val="00334612"/>
    <w:rsid w:val="00334757"/>
    <w:rsid w:val="00334FE3"/>
    <w:rsid w:val="003368CF"/>
    <w:rsid w:val="00337060"/>
    <w:rsid w:val="00337091"/>
    <w:rsid w:val="00337610"/>
    <w:rsid w:val="00340496"/>
    <w:rsid w:val="00340A18"/>
    <w:rsid w:val="00340A68"/>
    <w:rsid w:val="00340A83"/>
    <w:rsid w:val="00340EC8"/>
    <w:rsid w:val="00340F61"/>
    <w:rsid w:val="003415D0"/>
    <w:rsid w:val="00343293"/>
    <w:rsid w:val="00343969"/>
    <w:rsid w:val="00343AF8"/>
    <w:rsid w:val="00343D12"/>
    <w:rsid w:val="003446FB"/>
    <w:rsid w:val="00346148"/>
    <w:rsid w:val="00346583"/>
    <w:rsid w:val="0034688D"/>
    <w:rsid w:val="003468DE"/>
    <w:rsid w:val="00346CDE"/>
    <w:rsid w:val="00347890"/>
    <w:rsid w:val="00347ACD"/>
    <w:rsid w:val="0035014C"/>
    <w:rsid w:val="003505D5"/>
    <w:rsid w:val="00350B6F"/>
    <w:rsid w:val="00352887"/>
    <w:rsid w:val="0035338C"/>
    <w:rsid w:val="003538F4"/>
    <w:rsid w:val="00354267"/>
    <w:rsid w:val="003553FB"/>
    <w:rsid w:val="00355781"/>
    <w:rsid w:val="00355B3A"/>
    <w:rsid w:val="00355E1E"/>
    <w:rsid w:val="00355FA6"/>
    <w:rsid w:val="00357026"/>
    <w:rsid w:val="003571D7"/>
    <w:rsid w:val="00357B66"/>
    <w:rsid w:val="00357D36"/>
    <w:rsid w:val="003605F1"/>
    <w:rsid w:val="00360BB8"/>
    <w:rsid w:val="003615DB"/>
    <w:rsid w:val="00361D5E"/>
    <w:rsid w:val="003634A0"/>
    <w:rsid w:val="00363B58"/>
    <w:rsid w:val="00363F18"/>
    <w:rsid w:val="00364723"/>
    <w:rsid w:val="00364B11"/>
    <w:rsid w:val="00365508"/>
    <w:rsid w:val="00366D44"/>
    <w:rsid w:val="00366F53"/>
    <w:rsid w:val="00367463"/>
    <w:rsid w:val="00367F39"/>
    <w:rsid w:val="003706BB"/>
    <w:rsid w:val="00370EA0"/>
    <w:rsid w:val="00371D1B"/>
    <w:rsid w:val="0037235D"/>
    <w:rsid w:val="003728C3"/>
    <w:rsid w:val="00372BDE"/>
    <w:rsid w:val="003731C0"/>
    <w:rsid w:val="0037380D"/>
    <w:rsid w:val="003742E2"/>
    <w:rsid w:val="003752BB"/>
    <w:rsid w:val="00375995"/>
    <w:rsid w:val="003759CB"/>
    <w:rsid w:val="00375F13"/>
    <w:rsid w:val="003770DF"/>
    <w:rsid w:val="00377DA9"/>
    <w:rsid w:val="00377F3E"/>
    <w:rsid w:val="00380735"/>
    <w:rsid w:val="0038089C"/>
    <w:rsid w:val="00381667"/>
    <w:rsid w:val="00381A85"/>
    <w:rsid w:val="00381ACD"/>
    <w:rsid w:val="00381B9F"/>
    <w:rsid w:val="00381DAB"/>
    <w:rsid w:val="0038293D"/>
    <w:rsid w:val="003830CE"/>
    <w:rsid w:val="0038366B"/>
    <w:rsid w:val="0038380D"/>
    <w:rsid w:val="00383F91"/>
    <w:rsid w:val="00384313"/>
    <w:rsid w:val="00384C2B"/>
    <w:rsid w:val="003856F4"/>
    <w:rsid w:val="00385C25"/>
    <w:rsid w:val="0038683F"/>
    <w:rsid w:val="003873B9"/>
    <w:rsid w:val="0038784C"/>
    <w:rsid w:val="0038787C"/>
    <w:rsid w:val="00387CEC"/>
    <w:rsid w:val="0039124B"/>
    <w:rsid w:val="0039144C"/>
    <w:rsid w:val="0039157F"/>
    <w:rsid w:val="003915F5"/>
    <w:rsid w:val="00391A68"/>
    <w:rsid w:val="00391E0E"/>
    <w:rsid w:val="00392924"/>
    <w:rsid w:val="003929EF"/>
    <w:rsid w:val="00393379"/>
    <w:rsid w:val="003934BF"/>
    <w:rsid w:val="003937F4"/>
    <w:rsid w:val="00393CBD"/>
    <w:rsid w:val="0039465A"/>
    <w:rsid w:val="00394842"/>
    <w:rsid w:val="00394EF3"/>
    <w:rsid w:val="003951ED"/>
    <w:rsid w:val="00395270"/>
    <w:rsid w:val="003953AA"/>
    <w:rsid w:val="00395AAF"/>
    <w:rsid w:val="00396683"/>
    <w:rsid w:val="00396BC9"/>
    <w:rsid w:val="00397949"/>
    <w:rsid w:val="00397B20"/>
    <w:rsid w:val="003A0D33"/>
    <w:rsid w:val="003A0F88"/>
    <w:rsid w:val="003A1F18"/>
    <w:rsid w:val="003A20FA"/>
    <w:rsid w:val="003A226A"/>
    <w:rsid w:val="003A287F"/>
    <w:rsid w:val="003A2B2E"/>
    <w:rsid w:val="003A2D88"/>
    <w:rsid w:val="003A3327"/>
    <w:rsid w:val="003A37B5"/>
    <w:rsid w:val="003A4A64"/>
    <w:rsid w:val="003A4DCB"/>
    <w:rsid w:val="003A4E57"/>
    <w:rsid w:val="003A5048"/>
    <w:rsid w:val="003A523A"/>
    <w:rsid w:val="003A53F3"/>
    <w:rsid w:val="003A571D"/>
    <w:rsid w:val="003A58E0"/>
    <w:rsid w:val="003A5A9B"/>
    <w:rsid w:val="003A5D7A"/>
    <w:rsid w:val="003A60A4"/>
    <w:rsid w:val="003A61ED"/>
    <w:rsid w:val="003A6206"/>
    <w:rsid w:val="003A62DC"/>
    <w:rsid w:val="003A6601"/>
    <w:rsid w:val="003A6934"/>
    <w:rsid w:val="003A70D8"/>
    <w:rsid w:val="003A7859"/>
    <w:rsid w:val="003A7FA8"/>
    <w:rsid w:val="003B01E9"/>
    <w:rsid w:val="003B0AC4"/>
    <w:rsid w:val="003B15DF"/>
    <w:rsid w:val="003B172A"/>
    <w:rsid w:val="003B1B7D"/>
    <w:rsid w:val="003B20AD"/>
    <w:rsid w:val="003B2393"/>
    <w:rsid w:val="003B2797"/>
    <w:rsid w:val="003B36AA"/>
    <w:rsid w:val="003B379D"/>
    <w:rsid w:val="003B37DD"/>
    <w:rsid w:val="003B4179"/>
    <w:rsid w:val="003B499C"/>
    <w:rsid w:val="003B5823"/>
    <w:rsid w:val="003B5E5A"/>
    <w:rsid w:val="003B614A"/>
    <w:rsid w:val="003B6D01"/>
    <w:rsid w:val="003C01E0"/>
    <w:rsid w:val="003C029A"/>
    <w:rsid w:val="003C0A92"/>
    <w:rsid w:val="003C0C80"/>
    <w:rsid w:val="003C212A"/>
    <w:rsid w:val="003C2879"/>
    <w:rsid w:val="003C2B14"/>
    <w:rsid w:val="003C2B9A"/>
    <w:rsid w:val="003C2BB4"/>
    <w:rsid w:val="003C2E49"/>
    <w:rsid w:val="003C2EB3"/>
    <w:rsid w:val="003C312D"/>
    <w:rsid w:val="003C3B35"/>
    <w:rsid w:val="003C3BFC"/>
    <w:rsid w:val="003C3D89"/>
    <w:rsid w:val="003C4612"/>
    <w:rsid w:val="003C4748"/>
    <w:rsid w:val="003C4ABC"/>
    <w:rsid w:val="003C5108"/>
    <w:rsid w:val="003C59BD"/>
    <w:rsid w:val="003C5EDC"/>
    <w:rsid w:val="003C624D"/>
    <w:rsid w:val="003C6761"/>
    <w:rsid w:val="003C68F2"/>
    <w:rsid w:val="003C77B1"/>
    <w:rsid w:val="003C79E3"/>
    <w:rsid w:val="003D0703"/>
    <w:rsid w:val="003D098F"/>
    <w:rsid w:val="003D0A73"/>
    <w:rsid w:val="003D0C5A"/>
    <w:rsid w:val="003D1567"/>
    <w:rsid w:val="003D1AF8"/>
    <w:rsid w:val="003D260F"/>
    <w:rsid w:val="003D2B55"/>
    <w:rsid w:val="003D33AA"/>
    <w:rsid w:val="003D363F"/>
    <w:rsid w:val="003D400E"/>
    <w:rsid w:val="003D4E73"/>
    <w:rsid w:val="003D529B"/>
    <w:rsid w:val="003D5446"/>
    <w:rsid w:val="003D5505"/>
    <w:rsid w:val="003D5A90"/>
    <w:rsid w:val="003D5AAC"/>
    <w:rsid w:val="003D5B7B"/>
    <w:rsid w:val="003D6236"/>
    <w:rsid w:val="003D67F2"/>
    <w:rsid w:val="003E014F"/>
    <w:rsid w:val="003E085A"/>
    <w:rsid w:val="003E0A83"/>
    <w:rsid w:val="003E19DF"/>
    <w:rsid w:val="003E33B2"/>
    <w:rsid w:val="003E36B3"/>
    <w:rsid w:val="003E4A94"/>
    <w:rsid w:val="003E4BAD"/>
    <w:rsid w:val="003E4D69"/>
    <w:rsid w:val="003E6129"/>
    <w:rsid w:val="003E744E"/>
    <w:rsid w:val="003F117F"/>
    <w:rsid w:val="003F1247"/>
    <w:rsid w:val="003F1C39"/>
    <w:rsid w:val="003F1EA5"/>
    <w:rsid w:val="003F1FE3"/>
    <w:rsid w:val="003F2240"/>
    <w:rsid w:val="003F25D0"/>
    <w:rsid w:val="003F3F7F"/>
    <w:rsid w:val="003F4835"/>
    <w:rsid w:val="003F49E5"/>
    <w:rsid w:val="003F4E14"/>
    <w:rsid w:val="003F4ED3"/>
    <w:rsid w:val="003F51E4"/>
    <w:rsid w:val="003F52A5"/>
    <w:rsid w:val="003F5497"/>
    <w:rsid w:val="003F5A7C"/>
    <w:rsid w:val="003F5D69"/>
    <w:rsid w:val="003F5F49"/>
    <w:rsid w:val="003F69F5"/>
    <w:rsid w:val="003F6CEF"/>
    <w:rsid w:val="003F6D10"/>
    <w:rsid w:val="003F6EA0"/>
    <w:rsid w:val="003F717D"/>
    <w:rsid w:val="003F71EA"/>
    <w:rsid w:val="003F76AF"/>
    <w:rsid w:val="004004E3"/>
    <w:rsid w:val="004006F4"/>
    <w:rsid w:val="00400817"/>
    <w:rsid w:val="00400B57"/>
    <w:rsid w:val="00400CD0"/>
    <w:rsid w:val="00401316"/>
    <w:rsid w:val="004014B5"/>
    <w:rsid w:val="00401587"/>
    <w:rsid w:val="00401931"/>
    <w:rsid w:val="00401AAD"/>
    <w:rsid w:val="00401F71"/>
    <w:rsid w:val="004024D4"/>
    <w:rsid w:val="00403160"/>
    <w:rsid w:val="0040349A"/>
    <w:rsid w:val="004034A3"/>
    <w:rsid w:val="00403610"/>
    <w:rsid w:val="00403D00"/>
    <w:rsid w:val="00403E52"/>
    <w:rsid w:val="00404A00"/>
    <w:rsid w:val="004053BF"/>
    <w:rsid w:val="00405507"/>
    <w:rsid w:val="00406352"/>
    <w:rsid w:val="004063A3"/>
    <w:rsid w:val="00406540"/>
    <w:rsid w:val="00407036"/>
    <w:rsid w:val="0040726E"/>
    <w:rsid w:val="004073E3"/>
    <w:rsid w:val="00407D13"/>
    <w:rsid w:val="00407EE2"/>
    <w:rsid w:val="00410683"/>
    <w:rsid w:val="004111E6"/>
    <w:rsid w:val="0041132C"/>
    <w:rsid w:val="00411561"/>
    <w:rsid w:val="00411671"/>
    <w:rsid w:val="004125C9"/>
    <w:rsid w:val="00412638"/>
    <w:rsid w:val="00412769"/>
    <w:rsid w:val="00413805"/>
    <w:rsid w:val="004149CE"/>
    <w:rsid w:val="00414A26"/>
    <w:rsid w:val="00415C08"/>
    <w:rsid w:val="00415D59"/>
    <w:rsid w:val="00416D76"/>
    <w:rsid w:val="00417CFC"/>
    <w:rsid w:val="00420182"/>
    <w:rsid w:val="004202B1"/>
    <w:rsid w:val="00421FBD"/>
    <w:rsid w:val="0042239A"/>
    <w:rsid w:val="00423372"/>
    <w:rsid w:val="004234CA"/>
    <w:rsid w:val="00423708"/>
    <w:rsid w:val="00423ABA"/>
    <w:rsid w:val="00424DBD"/>
    <w:rsid w:val="0042579B"/>
    <w:rsid w:val="00425D0B"/>
    <w:rsid w:val="00425F10"/>
    <w:rsid w:val="00426604"/>
    <w:rsid w:val="00426826"/>
    <w:rsid w:val="004268CC"/>
    <w:rsid w:val="00426C89"/>
    <w:rsid w:val="004270C8"/>
    <w:rsid w:val="00427B21"/>
    <w:rsid w:val="00427D4B"/>
    <w:rsid w:val="00427FE6"/>
    <w:rsid w:val="00430803"/>
    <w:rsid w:val="004309C9"/>
    <w:rsid w:val="00430DF4"/>
    <w:rsid w:val="004312B3"/>
    <w:rsid w:val="00431E91"/>
    <w:rsid w:val="00431EC3"/>
    <w:rsid w:val="004324E5"/>
    <w:rsid w:val="0043276D"/>
    <w:rsid w:val="00433070"/>
    <w:rsid w:val="00433074"/>
    <w:rsid w:val="004332CE"/>
    <w:rsid w:val="004332E1"/>
    <w:rsid w:val="0043333C"/>
    <w:rsid w:val="00433DD0"/>
    <w:rsid w:val="004342BB"/>
    <w:rsid w:val="004347FD"/>
    <w:rsid w:val="00434BF0"/>
    <w:rsid w:val="00434FAD"/>
    <w:rsid w:val="004351EC"/>
    <w:rsid w:val="00435D20"/>
    <w:rsid w:val="00436166"/>
    <w:rsid w:val="004372B6"/>
    <w:rsid w:val="0044073C"/>
    <w:rsid w:val="0044075D"/>
    <w:rsid w:val="00441177"/>
    <w:rsid w:val="00441237"/>
    <w:rsid w:val="004419F8"/>
    <w:rsid w:val="00442894"/>
    <w:rsid w:val="0044453A"/>
    <w:rsid w:val="004447CB"/>
    <w:rsid w:val="00444C3A"/>
    <w:rsid w:val="00445064"/>
    <w:rsid w:val="00445765"/>
    <w:rsid w:val="004459C8"/>
    <w:rsid w:val="00445F9D"/>
    <w:rsid w:val="00446577"/>
    <w:rsid w:val="004470E5"/>
    <w:rsid w:val="0044774C"/>
    <w:rsid w:val="00447D0F"/>
    <w:rsid w:val="0045009D"/>
    <w:rsid w:val="004502A0"/>
    <w:rsid w:val="00450392"/>
    <w:rsid w:val="00450870"/>
    <w:rsid w:val="00450B34"/>
    <w:rsid w:val="00451331"/>
    <w:rsid w:val="0045162C"/>
    <w:rsid w:val="00451A87"/>
    <w:rsid w:val="00451BEB"/>
    <w:rsid w:val="004523A2"/>
    <w:rsid w:val="004528CF"/>
    <w:rsid w:val="004528FC"/>
    <w:rsid w:val="00452A6A"/>
    <w:rsid w:val="004536E4"/>
    <w:rsid w:val="0045408D"/>
    <w:rsid w:val="00454450"/>
    <w:rsid w:val="00454C95"/>
    <w:rsid w:val="00454D80"/>
    <w:rsid w:val="00454E50"/>
    <w:rsid w:val="004552EE"/>
    <w:rsid w:val="00455F1C"/>
    <w:rsid w:val="00456100"/>
    <w:rsid w:val="0045667C"/>
    <w:rsid w:val="004566D9"/>
    <w:rsid w:val="00457DF0"/>
    <w:rsid w:val="00457F98"/>
    <w:rsid w:val="004600D1"/>
    <w:rsid w:val="00460193"/>
    <w:rsid w:val="004602D0"/>
    <w:rsid w:val="00460595"/>
    <w:rsid w:val="00460AE2"/>
    <w:rsid w:val="0046112B"/>
    <w:rsid w:val="00461F1B"/>
    <w:rsid w:val="0046256F"/>
    <w:rsid w:val="004635BF"/>
    <w:rsid w:val="00463695"/>
    <w:rsid w:val="0046381B"/>
    <w:rsid w:val="00463D3D"/>
    <w:rsid w:val="00463FBA"/>
    <w:rsid w:val="004646FD"/>
    <w:rsid w:val="004648AA"/>
    <w:rsid w:val="00464AAD"/>
    <w:rsid w:val="00464E77"/>
    <w:rsid w:val="004660BD"/>
    <w:rsid w:val="00466911"/>
    <w:rsid w:val="00466BAA"/>
    <w:rsid w:val="00466FC5"/>
    <w:rsid w:val="0046711A"/>
    <w:rsid w:val="00470124"/>
    <w:rsid w:val="0047041C"/>
    <w:rsid w:val="0047162E"/>
    <w:rsid w:val="00471806"/>
    <w:rsid w:val="00471F1C"/>
    <w:rsid w:val="00471F2A"/>
    <w:rsid w:val="00472269"/>
    <w:rsid w:val="004723D6"/>
    <w:rsid w:val="004736E3"/>
    <w:rsid w:val="00473FC1"/>
    <w:rsid w:val="0047407E"/>
    <w:rsid w:val="004746D4"/>
    <w:rsid w:val="00475D4F"/>
    <w:rsid w:val="00475D60"/>
    <w:rsid w:val="00475E74"/>
    <w:rsid w:val="00476081"/>
    <w:rsid w:val="004764D2"/>
    <w:rsid w:val="00476F3B"/>
    <w:rsid w:val="0047787C"/>
    <w:rsid w:val="00477995"/>
    <w:rsid w:val="0048100B"/>
    <w:rsid w:val="00481081"/>
    <w:rsid w:val="0048153A"/>
    <w:rsid w:val="004817BD"/>
    <w:rsid w:val="0048199E"/>
    <w:rsid w:val="00482870"/>
    <w:rsid w:val="00482DF5"/>
    <w:rsid w:val="00482F79"/>
    <w:rsid w:val="004832EF"/>
    <w:rsid w:val="00483990"/>
    <w:rsid w:val="004840BB"/>
    <w:rsid w:val="00484312"/>
    <w:rsid w:val="004845A1"/>
    <w:rsid w:val="00484C62"/>
    <w:rsid w:val="00484F92"/>
    <w:rsid w:val="00485E2D"/>
    <w:rsid w:val="0048646E"/>
    <w:rsid w:val="00487100"/>
    <w:rsid w:val="004878C0"/>
    <w:rsid w:val="00490301"/>
    <w:rsid w:val="004908FC"/>
    <w:rsid w:val="00490A9B"/>
    <w:rsid w:val="00490DA0"/>
    <w:rsid w:val="00491E4D"/>
    <w:rsid w:val="00491E9E"/>
    <w:rsid w:val="00492513"/>
    <w:rsid w:val="004925CB"/>
    <w:rsid w:val="00492B04"/>
    <w:rsid w:val="00492F2C"/>
    <w:rsid w:val="004933F0"/>
    <w:rsid w:val="00493527"/>
    <w:rsid w:val="00493CB1"/>
    <w:rsid w:val="00494BA5"/>
    <w:rsid w:val="004950ED"/>
    <w:rsid w:val="004953D2"/>
    <w:rsid w:val="004954D0"/>
    <w:rsid w:val="00496E9F"/>
    <w:rsid w:val="00497CB1"/>
    <w:rsid w:val="004A026D"/>
    <w:rsid w:val="004A0343"/>
    <w:rsid w:val="004A070B"/>
    <w:rsid w:val="004A0780"/>
    <w:rsid w:val="004A090B"/>
    <w:rsid w:val="004A109D"/>
    <w:rsid w:val="004A1B8D"/>
    <w:rsid w:val="004A1D5A"/>
    <w:rsid w:val="004A3B4D"/>
    <w:rsid w:val="004A3B90"/>
    <w:rsid w:val="004A3DDC"/>
    <w:rsid w:val="004A3F84"/>
    <w:rsid w:val="004A40ED"/>
    <w:rsid w:val="004A4CC1"/>
    <w:rsid w:val="004A4FBC"/>
    <w:rsid w:val="004A533B"/>
    <w:rsid w:val="004A54E8"/>
    <w:rsid w:val="004A5650"/>
    <w:rsid w:val="004A5C11"/>
    <w:rsid w:val="004A6477"/>
    <w:rsid w:val="004A75D0"/>
    <w:rsid w:val="004B054D"/>
    <w:rsid w:val="004B0F33"/>
    <w:rsid w:val="004B1100"/>
    <w:rsid w:val="004B11E0"/>
    <w:rsid w:val="004B161E"/>
    <w:rsid w:val="004B2489"/>
    <w:rsid w:val="004B2BED"/>
    <w:rsid w:val="004B3020"/>
    <w:rsid w:val="004B3896"/>
    <w:rsid w:val="004B3BD1"/>
    <w:rsid w:val="004B3C1F"/>
    <w:rsid w:val="004B4314"/>
    <w:rsid w:val="004B459C"/>
    <w:rsid w:val="004B48E8"/>
    <w:rsid w:val="004B5227"/>
    <w:rsid w:val="004B6C88"/>
    <w:rsid w:val="004B71AA"/>
    <w:rsid w:val="004B72EA"/>
    <w:rsid w:val="004C08C0"/>
    <w:rsid w:val="004C09B7"/>
    <w:rsid w:val="004C09E2"/>
    <w:rsid w:val="004C0ABC"/>
    <w:rsid w:val="004C0D20"/>
    <w:rsid w:val="004C1136"/>
    <w:rsid w:val="004C1B72"/>
    <w:rsid w:val="004C2317"/>
    <w:rsid w:val="004C2586"/>
    <w:rsid w:val="004C2B85"/>
    <w:rsid w:val="004C389C"/>
    <w:rsid w:val="004C3A70"/>
    <w:rsid w:val="004C3AB1"/>
    <w:rsid w:val="004C3E24"/>
    <w:rsid w:val="004C48E3"/>
    <w:rsid w:val="004C4C3E"/>
    <w:rsid w:val="004C52AF"/>
    <w:rsid w:val="004C5735"/>
    <w:rsid w:val="004C60FE"/>
    <w:rsid w:val="004C65DB"/>
    <w:rsid w:val="004C7020"/>
    <w:rsid w:val="004C7153"/>
    <w:rsid w:val="004C7237"/>
    <w:rsid w:val="004C7BD6"/>
    <w:rsid w:val="004D065B"/>
    <w:rsid w:val="004D1387"/>
    <w:rsid w:val="004D146B"/>
    <w:rsid w:val="004D1FF6"/>
    <w:rsid w:val="004D211A"/>
    <w:rsid w:val="004D256D"/>
    <w:rsid w:val="004D3347"/>
    <w:rsid w:val="004D39AD"/>
    <w:rsid w:val="004D4AD5"/>
    <w:rsid w:val="004D4E47"/>
    <w:rsid w:val="004D5320"/>
    <w:rsid w:val="004D5454"/>
    <w:rsid w:val="004D6AD5"/>
    <w:rsid w:val="004D6BA4"/>
    <w:rsid w:val="004D6F3C"/>
    <w:rsid w:val="004D6FE1"/>
    <w:rsid w:val="004D7AED"/>
    <w:rsid w:val="004E0466"/>
    <w:rsid w:val="004E058F"/>
    <w:rsid w:val="004E0ABA"/>
    <w:rsid w:val="004E19DD"/>
    <w:rsid w:val="004E1CA1"/>
    <w:rsid w:val="004E2136"/>
    <w:rsid w:val="004E3878"/>
    <w:rsid w:val="004E3B2C"/>
    <w:rsid w:val="004E3F1B"/>
    <w:rsid w:val="004E4019"/>
    <w:rsid w:val="004E4916"/>
    <w:rsid w:val="004E4D00"/>
    <w:rsid w:val="004E4FE3"/>
    <w:rsid w:val="004E6438"/>
    <w:rsid w:val="004E6D3E"/>
    <w:rsid w:val="004E6F52"/>
    <w:rsid w:val="004E70CA"/>
    <w:rsid w:val="004E7F68"/>
    <w:rsid w:val="004F0901"/>
    <w:rsid w:val="004F0CFE"/>
    <w:rsid w:val="004F0F06"/>
    <w:rsid w:val="004F110F"/>
    <w:rsid w:val="004F1154"/>
    <w:rsid w:val="004F1797"/>
    <w:rsid w:val="004F280C"/>
    <w:rsid w:val="004F288A"/>
    <w:rsid w:val="004F3D6E"/>
    <w:rsid w:val="004F4582"/>
    <w:rsid w:val="004F4700"/>
    <w:rsid w:val="004F4741"/>
    <w:rsid w:val="004F4D39"/>
    <w:rsid w:val="004F5113"/>
    <w:rsid w:val="004F5BAC"/>
    <w:rsid w:val="004F5C9B"/>
    <w:rsid w:val="004F5EA4"/>
    <w:rsid w:val="004F67ED"/>
    <w:rsid w:val="004F6997"/>
    <w:rsid w:val="004F6F89"/>
    <w:rsid w:val="004F7DE5"/>
    <w:rsid w:val="005000C3"/>
    <w:rsid w:val="005007F7"/>
    <w:rsid w:val="00500C13"/>
    <w:rsid w:val="0050187A"/>
    <w:rsid w:val="005022BE"/>
    <w:rsid w:val="00502C1B"/>
    <w:rsid w:val="00502D77"/>
    <w:rsid w:val="005034A6"/>
    <w:rsid w:val="00503BB0"/>
    <w:rsid w:val="005049BD"/>
    <w:rsid w:val="00504B9A"/>
    <w:rsid w:val="0050529A"/>
    <w:rsid w:val="005061EA"/>
    <w:rsid w:val="00506ECD"/>
    <w:rsid w:val="00507023"/>
    <w:rsid w:val="00507840"/>
    <w:rsid w:val="00507909"/>
    <w:rsid w:val="00507F95"/>
    <w:rsid w:val="005106C1"/>
    <w:rsid w:val="005108F5"/>
    <w:rsid w:val="0051181B"/>
    <w:rsid w:val="00511E01"/>
    <w:rsid w:val="00511F01"/>
    <w:rsid w:val="00512656"/>
    <w:rsid w:val="005127DC"/>
    <w:rsid w:val="00513720"/>
    <w:rsid w:val="00513A13"/>
    <w:rsid w:val="00514499"/>
    <w:rsid w:val="0051488F"/>
    <w:rsid w:val="00514B9D"/>
    <w:rsid w:val="00515173"/>
    <w:rsid w:val="00515333"/>
    <w:rsid w:val="0051589A"/>
    <w:rsid w:val="00516CAB"/>
    <w:rsid w:val="005178E7"/>
    <w:rsid w:val="0052046F"/>
    <w:rsid w:val="00520CCC"/>
    <w:rsid w:val="0052162B"/>
    <w:rsid w:val="005216A0"/>
    <w:rsid w:val="00521E57"/>
    <w:rsid w:val="0052253A"/>
    <w:rsid w:val="00522D4D"/>
    <w:rsid w:val="005231BB"/>
    <w:rsid w:val="005242A4"/>
    <w:rsid w:val="005242D9"/>
    <w:rsid w:val="005248B1"/>
    <w:rsid w:val="00524947"/>
    <w:rsid w:val="00524F34"/>
    <w:rsid w:val="00525257"/>
    <w:rsid w:val="00525654"/>
    <w:rsid w:val="00525AF4"/>
    <w:rsid w:val="005261DE"/>
    <w:rsid w:val="00526346"/>
    <w:rsid w:val="005269F7"/>
    <w:rsid w:val="00527115"/>
    <w:rsid w:val="005271B4"/>
    <w:rsid w:val="00527E6A"/>
    <w:rsid w:val="00530106"/>
    <w:rsid w:val="0053065E"/>
    <w:rsid w:val="00531008"/>
    <w:rsid w:val="005317E6"/>
    <w:rsid w:val="00531CC1"/>
    <w:rsid w:val="00531D12"/>
    <w:rsid w:val="005322E2"/>
    <w:rsid w:val="00532410"/>
    <w:rsid w:val="00532931"/>
    <w:rsid w:val="00532F53"/>
    <w:rsid w:val="00532FE7"/>
    <w:rsid w:val="00533071"/>
    <w:rsid w:val="00534DD1"/>
    <w:rsid w:val="005354CE"/>
    <w:rsid w:val="0053581C"/>
    <w:rsid w:val="00535C88"/>
    <w:rsid w:val="00535F3B"/>
    <w:rsid w:val="005360AD"/>
    <w:rsid w:val="00536255"/>
    <w:rsid w:val="0053643A"/>
    <w:rsid w:val="00536717"/>
    <w:rsid w:val="00536C9A"/>
    <w:rsid w:val="00536E13"/>
    <w:rsid w:val="00537447"/>
    <w:rsid w:val="005404D1"/>
    <w:rsid w:val="0054095D"/>
    <w:rsid w:val="005415FC"/>
    <w:rsid w:val="005419C6"/>
    <w:rsid w:val="00541A38"/>
    <w:rsid w:val="0054210C"/>
    <w:rsid w:val="00542A33"/>
    <w:rsid w:val="00542D21"/>
    <w:rsid w:val="005438EA"/>
    <w:rsid w:val="00543A1B"/>
    <w:rsid w:val="005449A6"/>
    <w:rsid w:val="00545080"/>
    <w:rsid w:val="0054653B"/>
    <w:rsid w:val="005465B6"/>
    <w:rsid w:val="0054661B"/>
    <w:rsid w:val="00546E2C"/>
    <w:rsid w:val="00547061"/>
    <w:rsid w:val="00547480"/>
    <w:rsid w:val="0054748F"/>
    <w:rsid w:val="0055014B"/>
    <w:rsid w:val="005502C4"/>
    <w:rsid w:val="00550960"/>
    <w:rsid w:val="005509C8"/>
    <w:rsid w:val="00551AD1"/>
    <w:rsid w:val="00551CCC"/>
    <w:rsid w:val="00551D9E"/>
    <w:rsid w:val="005521B6"/>
    <w:rsid w:val="0055294E"/>
    <w:rsid w:val="005529DE"/>
    <w:rsid w:val="005530A9"/>
    <w:rsid w:val="005532D9"/>
    <w:rsid w:val="005535EA"/>
    <w:rsid w:val="005544FD"/>
    <w:rsid w:val="005552CF"/>
    <w:rsid w:val="00555808"/>
    <w:rsid w:val="005559AA"/>
    <w:rsid w:val="00555CFA"/>
    <w:rsid w:val="00555F32"/>
    <w:rsid w:val="00555FD5"/>
    <w:rsid w:val="005566D4"/>
    <w:rsid w:val="005569CB"/>
    <w:rsid w:val="005578D6"/>
    <w:rsid w:val="00557B07"/>
    <w:rsid w:val="00557B70"/>
    <w:rsid w:val="005603FE"/>
    <w:rsid w:val="0056099D"/>
    <w:rsid w:val="005610DB"/>
    <w:rsid w:val="0056145F"/>
    <w:rsid w:val="00561E72"/>
    <w:rsid w:val="00562401"/>
    <w:rsid w:val="005624A9"/>
    <w:rsid w:val="00562BAE"/>
    <w:rsid w:val="00562C6A"/>
    <w:rsid w:val="00562DCD"/>
    <w:rsid w:val="0056387B"/>
    <w:rsid w:val="00563B85"/>
    <w:rsid w:val="00563E7D"/>
    <w:rsid w:val="005651BE"/>
    <w:rsid w:val="00565365"/>
    <w:rsid w:val="00565494"/>
    <w:rsid w:val="00565501"/>
    <w:rsid w:val="00565808"/>
    <w:rsid w:val="00565B30"/>
    <w:rsid w:val="00565B32"/>
    <w:rsid w:val="00565DA2"/>
    <w:rsid w:val="00566343"/>
    <w:rsid w:val="00566AAD"/>
    <w:rsid w:val="00566F22"/>
    <w:rsid w:val="0056700F"/>
    <w:rsid w:val="0056712D"/>
    <w:rsid w:val="005676A7"/>
    <w:rsid w:val="005677F4"/>
    <w:rsid w:val="00567AA3"/>
    <w:rsid w:val="005703C4"/>
    <w:rsid w:val="00571916"/>
    <w:rsid w:val="00571F2E"/>
    <w:rsid w:val="0057273D"/>
    <w:rsid w:val="00572B86"/>
    <w:rsid w:val="00574350"/>
    <w:rsid w:val="00574A44"/>
    <w:rsid w:val="00574C81"/>
    <w:rsid w:val="00574F68"/>
    <w:rsid w:val="0057535C"/>
    <w:rsid w:val="00575F0D"/>
    <w:rsid w:val="005761EF"/>
    <w:rsid w:val="005767AF"/>
    <w:rsid w:val="00576940"/>
    <w:rsid w:val="00576B7E"/>
    <w:rsid w:val="00576D32"/>
    <w:rsid w:val="005779DE"/>
    <w:rsid w:val="00577FAC"/>
    <w:rsid w:val="005802DF"/>
    <w:rsid w:val="005816DC"/>
    <w:rsid w:val="005816F3"/>
    <w:rsid w:val="0058228D"/>
    <w:rsid w:val="005823F0"/>
    <w:rsid w:val="00582815"/>
    <w:rsid w:val="00582CAC"/>
    <w:rsid w:val="00582D75"/>
    <w:rsid w:val="00582FB5"/>
    <w:rsid w:val="00583561"/>
    <w:rsid w:val="005835D1"/>
    <w:rsid w:val="00583817"/>
    <w:rsid w:val="00583D15"/>
    <w:rsid w:val="0058420C"/>
    <w:rsid w:val="00584A20"/>
    <w:rsid w:val="005853CA"/>
    <w:rsid w:val="005863A3"/>
    <w:rsid w:val="00587350"/>
    <w:rsid w:val="00587684"/>
    <w:rsid w:val="00590284"/>
    <w:rsid w:val="00590FB0"/>
    <w:rsid w:val="005910B1"/>
    <w:rsid w:val="00591273"/>
    <w:rsid w:val="005919F0"/>
    <w:rsid w:val="00592293"/>
    <w:rsid w:val="00593346"/>
    <w:rsid w:val="00594201"/>
    <w:rsid w:val="0059461E"/>
    <w:rsid w:val="00594A4B"/>
    <w:rsid w:val="0059587F"/>
    <w:rsid w:val="00596687"/>
    <w:rsid w:val="00596FC0"/>
    <w:rsid w:val="00597B0E"/>
    <w:rsid w:val="00597B1C"/>
    <w:rsid w:val="00597F5D"/>
    <w:rsid w:val="005A04D0"/>
    <w:rsid w:val="005A05CE"/>
    <w:rsid w:val="005A1526"/>
    <w:rsid w:val="005A1623"/>
    <w:rsid w:val="005A2784"/>
    <w:rsid w:val="005A291E"/>
    <w:rsid w:val="005A2948"/>
    <w:rsid w:val="005A2C9D"/>
    <w:rsid w:val="005A3854"/>
    <w:rsid w:val="005A3E8E"/>
    <w:rsid w:val="005A550D"/>
    <w:rsid w:val="005A56C2"/>
    <w:rsid w:val="005A59F7"/>
    <w:rsid w:val="005A5CEA"/>
    <w:rsid w:val="005A68DB"/>
    <w:rsid w:val="005A7140"/>
    <w:rsid w:val="005A7FD3"/>
    <w:rsid w:val="005B02B5"/>
    <w:rsid w:val="005B0D5A"/>
    <w:rsid w:val="005B1299"/>
    <w:rsid w:val="005B1607"/>
    <w:rsid w:val="005B1D77"/>
    <w:rsid w:val="005B1DA0"/>
    <w:rsid w:val="005B2453"/>
    <w:rsid w:val="005B2830"/>
    <w:rsid w:val="005B303D"/>
    <w:rsid w:val="005B30F6"/>
    <w:rsid w:val="005B3111"/>
    <w:rsid w:val="005B3501"/>
    <w:rsid w:val="005B39F8"/>
    <w:rsid w:val="005B3B93"/>
    <w:rsid w:val="005B42EE"/>
    <w:rsid w:val="005B462D"/>
    <w:rsid w:val="005B47D5"/>
    <w:rsid w:val="005B4E3C"/>
    <w:rsid w:val="005B54E9"/>
    <w:rsid w:val="005B57D0"/>
    <w:rsid w:val="005B5ED6"/>
    <w:rsid w:val="005B66D8"/>
    <w:rsid w:val="005B6CCA"/>
    <w:rsid w:val="005B70B5"/>
    <w:rsid w:val="005B71BA"/>
    <w:rsid w:val="005B73E3"/>
    <w:rsid w:val="005C038D"/>
    <w:rsid w:val="005C05F1"/>
    <w:rsid w:val="005C1946"/>
    <w:rsid w:val="005C1D31"/>
    <w:rsid w:val="005C1E11"/>
    <w:rsid w:val="005C287B"/>
    <w:rsid w:val="005C292D"/>
    <w:rsid w:val="005C2CE7"/>
    <w:rsid w:val="005C41DD"/>
    <w:rsid w:val="005C432C"/>
    <w:rsid w:val="005C4820"/>
    <w:rsid w:val="005C51E2"/>
    <w:rsid w:val="005C58F7"/>
    <w:rsid w:val="005C5A27"/>
    <w:rsid w:val="005C5FD5"/>
    <w:rsid w:val="005C66B8"/>
    <w:rsid w:val="005C69D8"/>
    <w:rsid w:val="005C6B4D"/>
    <w:rsid w:val="005C6B68"/>
    <w:rsid w:val="005C6E76"/>
    <w:rsid w:val="005C6E95"/>
    <w:rsid w:val="005C71C1"/>
    <w:rsid w:val="005C7620"/>
    <w:rsid w:val="005C7733"/>
    <w:rsid w:val="005C7764"/>
    <w:rsid w:val="005C796C"/>
    <w:rsid w:val="005C7F1A"/>
    <w:rsid w:val="005C7F8C"/>
    <w:rsid w:val="005D00D9"/>
    <w:rsid w:val="005D0108"/>
    <w:rsid w:val="005D026C"/>
    <w:rsid w:val="005D05B0"/>
    <w:rsid w:val="005D1311"/>
    <w:rsid w:val="005D15E4"/>
    <w:rsid w:val="005D4767"/>
    <w:rsid w:val="005D4968"/>
    <w:rsid w:val="005D520D"/>
    <w:rsid w:val="005D5456"/>
    <w:rsid w:val="005D5814"/>
    <w:rsid w:val="005D5CD7"/>
    <w:rsid w:val="005D6ABD"/>
    <w:rsid w:val="005D6B68"/>
    <w:rsid w:val="005D6D98"/>
    <w:rsid w:val="005D70AC"/>
    <w:rsid w:val="005E0D12"/>
    <w:rsid w:val="005E1261"/>
    <w:rsid w:val="005E1BF1"/>
    <w:rsid w:val="005E1C4E"/>
    <w:rsid w:val="005E215C"/>
    <w:rsid w:val="005E263A"/>
    <w:rsid w:val="005E2B8B"/>
    <w:rsid w:val="005E2E4E"/>
    <w:rsid w:val="005E37CF"/>
    <w:rsid w:val="005E3F86"/>
    <w:rsid w:val="005E40DF"/>
    <w:rsid w:val="005E5504"/>
    <w:rsid w:val="005E58D6"/>
    <w:rsid w:val="005E5FA7"/>
    <w:rsid w:val="005E62FD"/>
    <w:rsid w:val="005E635B"/>
    <w:rsid w:val="005E77EB"/>
    <w:rsid w:val="005E7F6D"/>
    <w:rsid w:val="005F0647"/>
    <w:rsid w:val="005F09C4"/>
    <w:rsid w:val="005F0A52"/>
    <w:rsid w:val="005F0F89"/>
    <w:rsid w:val="005F18E2"/>
    <w:rsid w:val="005F26FE"/>
    <w:rsid w:val="005F2EC1"/>
    <w:rsid w:val="005F3D60"/>
    <w:rsid w:val="005F3E63"/>
    <w:rsid w:val="005F5673"/>
    <w:rsid w:val="005F57AD"/>
    <w:rsid w:val="005F5AEF"/>
    <w:rsid w:val="005F5E69"/>
    <w:rsid w:val="005F609C"/>
    <w:rsid w:val="005F62CE"/>
    <w:rsid w:val="005F6B99"/>
    <w:rsid w:val="005F765C"/>
    <w:rsid w:val="005F76C9"/>
    <w:rsid w:val="005F7742"/>
    <w:rsid w:val="005F7950"/>
    <w:rsid w:val="006007BD"/>
    <w:rsid w:val="00600F76"/>
    <w:rsid w:val="00601A9B"/>
    <w:rsid w:val="006029B5"/>
    <w:rsid w:val="00602F36"/>
    <w:rsid w:val="006053B6"/>
    <w:rsid w:val="0060565B"/>
    <w:rsid w:val="00605A90"/>
    <w:rsid w:val="006060F6"/>
    <w:rsid w:val="006064CA"/>
    <w:rsid w:val="006065A0"/>
    <w:rsid w:val="0060684F"/>
    <w:rsid w:val="0060695B"/>
    <w:rsid w:val="00606B77"/>
    <w:rsid w:val="00606F03"/>
    <w:rsid w:val="00607EF2"/>
    <w:rsid w:val="00610126"/>
    <w:rsid w:val="006107D0"/>
    <w:rsid w:val="00610ED9"/>
    <w:rsid w:val="00610EE0"/>
    <w:rsid w:val="006112AD"/>
    <w:rsid w:val="006118E2"/>
    <w:rsid w:val="00611DD8"/>
    <w:rsid w:val="00612ED4"/>
    <w:rsid w:val="006133E1"/>
    <w:rsid w:val="006140D7"/>
    <w:rsid w:val="006143D0"/>
    <w:rsid w:val="00615B50"/>
    <w:rsid w:val="00615E21"/>
    <w:rsid w:val="00615E6E"/>
    <w:rsid w:val="0061661A"/>
    <w:rsid w:val="006166C7"/>
    <w:rsid w:val="006168AB"/>
    <w:rsid w:val="00616F2A"/>
    <w:rsid w:val="00617071"/>
    <w:rsid w:val="00617262"/>
    <w:rsid w:val="00620924"/>
    <w:rsid w:val="00620F47"/>
    <w:rsid w:val="0062116C"/>
    <w:rsid w:val="00621E07"/>
    <w:rsid w:val="00621F19"/>
    <w:rsid w:val="0062214A"/>
    <w:rsid w:val="00622461"/>
    <w:rsid w:val="006224C4"/>
    <w:rsid w:val="00622A43"/>
    <w:rsid w:val="0062320D"/>
    <w:rsid w:val="00623D4A"/>
    <w:rsid w:val="00624444"/>
    <w:rsid w:val="0062497F"/>
    <w:rsid w:val="00624E0F"/>
    <w:rsid w:val="0062570C"/>
    <w:rsid w:val="00625F5B"/>
    <w:rsid w:val="0062626E"/>
    <w:rsid w:val="00627189"/>
    <w:rsid w:val="00627A33"/>
    <w:rsid w:val="00627A7C"/>
    <w:rsid w:val="00627A9E"/>
    <w:rsid w:val="00627CF7"/>
    <w:rsid w:val="00630574"/>
    <w:rsid w:val="00630CB0"/>
    <w:rsid w:val="00631219"/>
    <w:rsid w:val="0063175E"/>
    <w:rsid w:val="00631890"/>
    <w:rsid w:val="00631DEA"/>
    <w:rsid w:val="00631E70"/>
    <w:rsid w:val="00632C0B"/>
    <w:rsid w:val="006331FA"/>
    <w:rsid w:val="00633B07"/>
    <w:rsid w:val="00633BA5"/>
    <w:rsid w:val="00633CC9"/>
    <w:rsid w:val="00634751"/>
    <w:rsid w:val="00634E8D"/>
    <w:rsid w:val="00634FD3"/>
    <w:rsid w:val="006350B2"/>
    <w:rsid w:val="006354B8"/>
    <w:rsid w:val="0063672D"/>
    <w:rsid w:val="0063675E"/>
    <w:rsid w:val="00636D84"/>
    <w:rsid w:val="00636FEB"/>
    <w:rsid w:val="00637CCE"/>
    <w:rsid w:val="00637FFD"/>
    <w:rsid w:val="0064059A"/>
    <w:rsid w:val="006410C6"/>
    <w:rsid w:val="006413D0"/>
    <w:rsid w:val="00641602"/>
    <w:rsid w:val="00641D50"/>
    <w:rsid w:val="00641DAC"/>
    <w:rsid w:val="00641E8F"/>
    <w:rsid w:val="00641EF0"/>
    <w:rsid w:val="00641EF4"/>
    <w:rsid w:val="006420FC"/>
    <w:rsid w:val="00643B5E"/>
    <w:rsid w:val="006443F7"/>
    <w:rsid w:val="0064483C"/>
    <w:rsid w:val="00644F1E"/>
    <w:rsid w:val="00646FF1"/>
    <w:rsid w:val="00647360"/>
    <w:rsid w:val="00647F46"/>
    <w:rsid w:val="00647FC3"/>
    <w:rsid w:val="00651E45"/>
    <w:rsid w:val="00654140"/>
    <w:rsid w:val="006543D6"/>
    <w:rsid w:val="00654642"/>
    <w:rsid w:val="006547F5"/>
    <w:rsid w:val="0065486F"/>
    <w:rsid w:val="00655019"/>
    <w:rsid w:val="00655366"/>
    <w:rsid w:val="006564E4"/>
    <w:rsid w:val="00656904"/>
    <w:rsid w:val="00656940"/>
    <w:rsid w:val="00656AE1"/>
    <w:rsid w:val="006570E2"/>
    <w:rsid w:val="00657A9C"/>
    <w:rsid w:val="00657F5B"/>
    <w:rsid w:val="00657F9B"/>
    <w:rsid w:val="0066089E"/>
    <w:rsid w:val="0066168B"/>
    <w:rsid w:val="00661CD4"/>
    <w:rsid w:val="0066282D"/>
    <w:rsid w:val="00663BEA"/>
    <w:rsid w:val="00663E0B"/>
    <w:rsid w:val="00663EF1"/>
    <w:rsid w:val="00664299"/>
    <w:rsid w:val="0066442E"/>
    <w:rsid w:val="00664450"/>
    <w:rsid w:val="00664CA2"/>
    <w:rsid w:val="006658F7"/>
    <w:rsid w:val="00665D01"/>
    <w:rsid w:val="00665E7B"/>
    <w:rsid w:val="00665F4D"/>
    <w:rsid w:val="00667CC1"/>
    <w:rsid w:val="00670688"/>
    <w:rsid w:val="00670779"/>
    <w:rsid w:val="00670799"/>
    <w:rsid w:val="006709B6"/>
    <w:rsid w:val="00670A46"/>
    <w:rsid w:val="00671173"/>
    <w:rsid w:val="006713A3"/>
    <w:rsid w:val="00671551"/>
    <w:rsid w:val="006717D9"/>
    <w:rsid w:val="00671907"/>
    <w:rsid w:val="0067267A"/>
    <w:rsid w:val="00672BB8"/>
    <w:rsid w:val="00673E9B"/>
    <w:rsid w:val="00673EEB"/>
    <w:rsid w:val="006743F2"/>
    <w:rsid w:val="0067572F"/>
    <w:rsid w:val="0067574B"/>
    <w:rsid w:val="006757F6"/>
    <w:rsid w:val="00677404"/>
    <w:rsid w:val="00677677"/>
    <w:rsid w:val="0068012E"/>
    <w:rsid w:val="0068030F"/>
    <w:rsid w:val="006806FC"/>
    <w:rsid w:val="0068108A"/>
    <w:rsid w:val="00681BEF"/>
    <w:rsid w:val="0068282E"/>
    <w:rsid w:val="00683858"/>
    <w:rsid w:val="0068479F"/>
    <w:rsid w:val="00684957"/>
    <w:rsid w:val="00685125"/>
    <w:rsid w:val="0068572A"/>
    <w:rsid w:val="00685CEE"/>
    <w:rsid w:val="00685D87"/>
    <w:rsid w:val="00686029"/>
    <w:rsid w:val="00686362"/>
    <w:rsid w:val="00686821"/>
    <w:rsid w:val="0068727F"/>
    <w:rsid w:val="00687E09"/>
    <w:rsid w:val="006900C6"/>
    <w:rsid w:val="00691177"/>
    <w:rsid w:val="00691DF3"/>
    <w:rsid w:val="00691FDE"/>
    <w:rsid w:val="006927DB"/>
    <w:rsid w:val="00692A65"/>
    <w:rsid w:val="00692AEA"/>
    <w:rsid w:val="00692D75"/>
    <w:rsid w:val="00692F33"/>
    <w:rsid w:val="0069370C"/>
    <w:rsid w:val="006939E9"/>
    <w:rsid w:val="00693B3A"/>
    <w:rsid w:val="00694353"/>
    <w:rsid w:val="0069589A"/>
    <w:rsid w:val="0069598B"/>
    <w:rsid w:val="00695D56"/>
    <w:rsid w:val="00695F6C"/>
    <w:rsid w:val="006962BA"/>
    <w:rsid w:val="0069667A"/>
    <w:rsid w:val="006968E6"/>
    <w:rsid w:val="00696C9E"/>
    <w:rsid w:val="00696EA1"/>
    <w:rsid w:val="006A066A"/>
    <w:rsid w:val="006A07C1"/>
    <w:rsid w:val="006A10D7"/>
    <w:rsid w:val="006A1358"/>
    <w:rsid w:val="006A1AF7"/>
    <w:rsid w:val="006A1CA7"/>
    <w:rsid w:val="006A27E8"/>
    <w:rsid w:val="006A2A5F"/>
    <w:rsid w:val="006A2F70"/>
    <w:rsid w:val="006A316F"/>
    <w:rsid w:val="006A3710"/>
    <w:rsid w:val="006A3746"/>
    <w:rsid w:val="006A4B6D"/>
    <w:rsid w:val="006A5306"/>
    <w:rsid w:val="006A5D6C"/>
    <w:rsid w:val="006A5D91"/>
    <w:rsid w:val="006A5E8C"/>
    <w:rsid w:val="006A6A5D"/>
    <w:rsid w:val="006B1394"/>
    <w:rsid w:val="006B1819"/>
    <w:rsid w:val="006B2333"/>
    <w:rsid w:val="006B27F3"/>
    <w:rsid w:val="006B2AC7"/>
    <w:rsid w:val="006B2ED4"/>
    <w:rsid w:val="006B2FCC"/>
    <w:rsid w:val="006B3518"/>
    <w:rsid w:val="006B3831"/>
    <w:rsid w:val="006B3E09"/>
    <w:rsid w:val="006B4100"/>
    <w:rsid w:val="006B44D9"/>
    <w:rsid w:val="006B52A9"/>
    <w:rsid w:val="006B7AE4"/>
    <w:rsid w:val="006C0640"/>
    <w:rsid w:val="006C0F33"/>
    <w:rsid w:val="006C118B"/>
    <w:rsid w:val="006C12B8"/>
    <w:rsid w:val="006C1515"/>
    <w:rsid w:val="006C1647"/>
    <w:rsid w:val="006C19AB"/>
    <w:rsid w:val="006C2556"/>
    <w:rsid w:val="006C263A"/>
    <w:rsid w:val="006C5224"/>
    <w:rsid w:val="006C55E2"/>
    <w:rsid w:val="006C56B3"/>
    <w:rsid w:val="006C6C3B"/>
    <w:rsid w:val="006C6E60"/>
    <w:rsid w:val="006D00A2"/>
    <w:rsid w:val="006D0CB3"/>
    <w:rsid w:val="006D1105"/>
    <w:rsid w:val="006D148D"/>
    <w:rsid w:val="006D15E2"/>
    <w:rsid w:val="006D22A8"/>
    <w:rsid w:val="006D3CEF"/>
    <w:rsid w:val="006D42D0"/>
    <w:rsid w:val="006D4793"/>
    <w:rsid w:val="006D47A3"/>
    <w:rsid w:val="006D4CBC"/>
    <w:rsid w:val="006D4D6C"/>
    <w:rsid w:val="006D5283"/>
    <w:rsid w:val="006D5D34"/>
    <w:rsid w:val="006D6036"/>
    <w:rsid w:val="006D6303"/>
    <w:rsid w:val="006D673B"/>
    <w:rsid w:val="006D694D"/>
    <w:rsid w:val="006D74CB"/>
    <w:rsid w:val="006D7D65"/>
    <w:rsid w:val="006E08FB"/>
    <w:rsid w:val="006E0F1A"/>
    <w:rsid w:val="006E13D2"/>
    <w:rsid w:val="006E16ED"/>
    <w:rsid w:val="006E17D0"/>
    <w:rsid w:val="006E181E"/>
    <w:rsid w:val="006E343E"/>
    <w:rsid w:val="006E35AB"/>
    <w:rsid w:val="006E3D33"/>
    <w:rsid w:val="006E44D5"/>
    <w:rsid w:val="006E4850"/>
    <w:rsid w:val="006E4DAE"/>
    <w:rsid w:val="006E558A"/>
    <w:rsid w:val="006E5C5B"/>
    <w:rsid w:val="006E5D93"/>
    <w:rsid w:val="006E654F"/>
    <w:rsid w:val="006E69C0"/>
    <w:rsid w:val="006E6B65"/>
    <w:rsid w:val="006E7024"/>
    <w:rsid w:val="006E7342"/>
    <w:rsid w:val="006E7CC2"/>
    <w:rsid w:val="006F051E"/>
    <w:rsid w:val="006F0A0F"/>
    <w:rsid w:val="006F0BAC"/>
    <w:rsid w:val="006F0CE7"/>
    <w:rsid w:val="006F10C3"/>
    <w:rsid w:val="006F1DDE"/>
    <w:rsid w:val="006F20C3"/>
    <w:rsid w:val="006F34BB"/>
    <w:rsid w:val="006F39F6"/>
    <w:rsid w:val="006F3EE1"/>
    <w:rsid w:val="006F4190"/>
    <w:rsid w:val="006F5419"/>
    <w:rsid w:val="006F574A"/>
    <w:rsid w:val="006F5E6A"/>
    <w:rsid w:val="006F624A"/>
    <w:rsid w:val="006F6523"/>
    <w:rsid w:val="006F75D5"/>
    <w:rsid w:val="006F781A"/>
    <w:rsid w:val="006F79AE"/>
    <w:rsid w:val="0070013E"/>
    <w:rsid w:val="007003F9"/>
    <w:rsid w:val="0070087E"/>
    <w:rsid w:val="00700BC8"/>
    <w:rsid w:val="00700E9F"/>
    <w:rsid w:val="00701DFB"/>
    <w:rsid w:val="00701E4D"/>
    <w:rsid w:val="007021A9"/>
    <w:rsid w:val="00702977"/>
    <w:rsid w:val="00703D60"/>
    <w:rsid w:val="00704235"/>
    <w:rsid w:val="00704DE2"/>
    <w:rsid w:val="00705026"/>
    <w:rsid w:val="00705195"/>
    <w:rsid w:val="00705724"/>
    <w:rsid w:val="00705D20"/>
    <w:rsid w:val="00705D7A"/>
    <w:rsid w:val="00705F2F"/>
    <w:rsid w:val="00706481"/>
    <w:rsid w:val="00707588"/>
    <w:rsid w:val="00707F4C"/>
    <w:rsid w:val="00710297"/>
    <w:rsid w:val="007108F8"/>
    <w:rsid w:val="007109D4"/>
    <w:rsid w:val="00710A4D"/>
    <w:rsid w:val="00710C51"/>
    <w:rsid w:val="007113D3"/>
    <w:rsid w:val="00711ADA"/>
    <w:rsid w:val="00711CD5"/>
    <w:rsid w:val="0071272A"/>
    <w:rsid w:val="00713AFE"/>
    <w:rsid w:val="00714972"/>
    <w:rsid w:val="0071508A"/>
    <w:rsid w:val="00715186"/>
    <w:rsid w:val="0071535E"/>
    <w:rsid w:val="0071581F"/>
    <w:rsid w:val="00715D86"/>
    <w:rsid w:val="00716A89"/>
    <w:rsid w:val="00716FF6"/>
    <w:rsid w:val="0071769C"/>
    <w:rsid w:val="007179DA"/>
    <w:rsid w:val="00717F76"/>
    <w:rsid w:val="00717FF7"/>
    <w:rsid w:val="00720B04"/>
    <w:rsid w:val="00721187"/>
    <w:rsid w:val="007211A5"/>
    <w:rsid w:val="00721965"/>
    <w:rsid w:val="007220B6"/>
    <w:rsid w:val="00722970"/>
    <w:rsid w:val="00723695"/>
    <w:rsid w:val="00723EF7"/>
    <w:rsid w:val="00724558"/>
    <w:rsid w:val="0072476D"/>
    <w:rsid w:val="00724F23"/>
    <w:rsid w:val="00725EDA"/>
    <w:rsid w:val="00725F0B"/>
    <w:rsid w:val="0072659E"/>
    <w:rsid w:val="00726A9B"/>
    <w:rsid w:val="00727348"/>
    <w:rsid w:val="0072747E"/>
    <w:rsid w:val="007274FD"/>
    <w:rsid w:val="00727973"/>
    <w:rsid w:val="00727C35"/>
    <w:rsid w:val="007306FD"/>
    <w:rsid w:val="00730BFF"/>
    <w:rsid w:val="00731025"/>
    <w:rsid w:val="00731A3B"/>
    <w:rsid w:val="00732316"/>
    <w:rsid w:val="007336AA"/>
    <w:rsid w:val="00733F17"/>
    <w:rsid w:val="007341AB"/>
    <w:rsid w:val="007344B5"/>
    <w:rsid w:val="00734802"/>
    <w:rsid w:val="007348A8"/>
    <w:rsid w:val="007349EF"/>
    <w:rsid w:val="00734E86"/>
    <w:rsid w:val="0073531B"/>
    <w:rsid w:val="00735ED6"/>
    <w:rsid w:val="00736312"/>
    <w:rsid w:val="00736F87"/>
    <w:rsid w:val="00737596"/>
    <w:rsid w:val="00737B16"/>
    <w:rsid w:val="00740BDC"/>
    <w:rsid w:val="00740CEC"/>
    <w:rsid w:val="007414F3"/>
    <w:rsid w:val="00741F60"/>
    <w:rsid w:val="007420E6"/>
    <w:rsid w:val="0074296A"/>
    <w:rsid w:val="007429A6"/>
    <w:rsid w:val="007432BD"/>
    <w:rsid w:val="00743D54"/>
    <w:rsid w:val="0074528D"/>
    <w:rsid w:val="00745930"/>
    <w:rsid w:val="007476C4"/>
    <w:rsid w:val="0074782D"/>
    <w:rsid w:val="00747E5F"/>
    <w:rsid w:val="00750123"/>
    <w:rsid w:val="0075067B"/>
    <w:rsid w:val="00751675"/>
    <w:rsid w:val="00752100"/>
    <w:rsid w:val="00752A13"/>
    <w:rsid w:val="007532DC"/>
    <w:rsid w:val="007534A8"/>
    <w:rsid w:val="0075380C"/>
    <w:rsid w:val="00753C10"/>
    <w:rsid w:val="00754BF6"/>
    <w:rsid w:val="00755089"/>
    <w:rsid w:val="00755184"/>
    <w:rsid w:val="007553DF"/>
    <w:rsid w:val="00755565"/>
    <w:rsid w:val="00755645"/>
    <w:rsid w:val="007556D0"/>
    <w:rsid w:val="007562BA"/>
    <w:rsid w:val="00756DA3"/>
    <w:rsid w:val="00757229"/>
    <w:rsid w:val="0075788D"/>
    <w:rsid w:val="0076127A"/>
    <w:rsid w:val="007629AA"/>
    <w:rsid w:val="00762C8A"/>
    <w:rsid w:val="00762F53"/>
    <w:rsid w:val="00763E4E"/>
    <w:rsid w:val="00764A6E"/>
    <w:rsid w:val="00764D49"/>
    <w:rsid w:val="00764DE2"/>
    <w:rsid w:val="00764E92"/>
    <w:rsid w:val="00765A2F"/>
    <w:rsid w:val="00765D73"/>
    <w:rsid w:val="00765DB3"/>
    <w:rsid w:val="007663D9"/>
    <w:rsid w:val="0076650B"/>
    <w:rsid w:val="00766B8E"/>
    <w:rsid w:val="00766EBE"/>
    <w:rsid w:val="00767BEE"/>
    <w:rsid w:val="00770603"/>
    <w:rsid w:val="00770DA1"/>
    <w:rsid w:val="0077121E"/>
    <w:rsid w:val="00771238"/>
    <w:rsid w:val="00771291"/>
    <w:rsid w:val="00771380"/>
    <w:rsid w:val="00771EEB"/>
    <w:rsid w:val="0077202C"/>
    <w:rsid w:val="00772875"/>
    <w:rsid w:val="00772E4A"/>
    <w:rsid w:val="0077358A"/>
    <w:rsid w:val="00773E30"/>
    <w:rsid w:val="007746A0"/>
    <w:rsid w:val="007756AE"/>
    <w:rsid w:val="00775BBC"/>
    <w:rsid w:val="007764B3"/>
    <w:rsid w:val="007768B9"/>
    <w:rsid w:val="00776C3C"/>
    <w:rsid w:val="0077727B"/>
    <w:rsid w:val="00777488"/>
    <w:rsid w:val="00777694"/>
    <w:rsid w:val="00777CC8"/>
    <w:rsid w:val="00780541"/>
    <w:rsid w:val="00780E81"/>
    <w:rsid w:val="00781B4B"/>
    <w:rsid w:val="00781CB7"/>
    <w:rsid w:val="00781E2D"/>
    <w:rsid w:val="0078344F"/>
    <w:rsid w:val="0078367D"/>
    <w:rsid w:val="00783740"/>
    <w:rsid w:val="00783A2C"/>
    <w:rsid w:val="00783CC1"/>
    <w:rsid w:val="00783D0C"/>
    <w:rsid w:val="0078401B"/>
    <w:rsid w:val="007842B8"/>
    <w:rsid w:val="00784322"/>
    <w:rsid w:val="0078474F"/>
    <w:rsid w:val="00784D88"/>
    <w:rsid w:val="00786410"/>
    <w:rsid w:val="007866C1"/>
    <w:rsid w:val="007876B3"/>
    <w:rsid w:val="00787717"/>
    <w:rsid w:val="00787F7F"/>
    <w:rsid w:val="00790399"/>
    <w:rsid w:val="0079125A"/>
    <w:rsid w:val="007914D8"/>
    <w:rsid w:val="00791BC6"/>
    <w:rsid w:val="00791DE6"/>
    <w:rsid w:val="00792067"/>
    <w:rsid w:val="0079238F"/>
    <w:rsid w:val="007924B3"/>
    <w:rsid w:val="00792C46"/>
    <w:rsid w:val="00793F27"/>
    <w:rsid w:val="00794480"/>
    <w:rsid w:val="00794BB3"/>
    <w:rsid w:val="00795486"/>
    <w:rsid w:val="0079565E"/>
    <w:rsid w:val="007957A3"/>
    <w:rsid w:val="00795DA2"/>
    <w:rsid w:val="00795DAB"/>
    <w:rsid w:val="00795ED8"/>
    <w:rsid w:val="00796FD8"/>
    <w:rsid w:val="00797E8F"/>
    <w:rsid w:val="007A02DD"/>
    <w:rsid w:val="007A077E"/>
    <w:rsid w:val="007A0B8E"/>
    <w:rsid w:val="007A0ED2"/>
    <w:rsid w:val="007A1379"/>
    <w:rsid w:val="007A19DE"/>
    <w:rsid w:val="007A2918"/>
    <w:rsid w:val="007A2BAE"/>
    <w:rsid w:val="007A3A01"/>
    <w:rsid w:val="007A3C82"/>
    <w:rsid w:val="007A4628"/>
    <w:rsid w:val="007A4BAC"/>
    <w:rsid w:val="007A4C1B"/>
    <w:rsid w:val="007A4D22"/>
    <w:rsid w:val="007A4E56"/>
    <w:rsid w:val="007A509D"/>
    <w:rsid w:val="007A5DF5"/>
    <w:rsid w:val="007A5E1F"/>
    <w:rsid w:val="007A68DE"/>
    <w:rsid w:val="007A75AE"/>
    <w:rsid w:val="007A76B7"/>
    <w:rsid w:val="007A7A48"/>
    <w:rsid w:val="007A7B60"/>
    <w:rsid w:val="007A7B7D"/>
    <w:rsid w:val="007A7D91"/>
    <w:rsid w:val="007B0244"/>
    <w:rsid w:val="007B02FA"/>
    <w:rsid w:val="007B0642"/>
    <w:rsid w:val="007B0C2D"/>
    <w:rsid w:val="007B0D56"/>
    <w:rsid w:val="007B1985"/>
    <w:rsid w:val="007B219F"/>
    <w:rsid w:val="007B23AB"/>
    <w:rsid w:val="007B26CF"/>
    <w:rsid w:val="007B3705"/>
    <w:rsid w:val="007B37EF"/>
    <w:rsid w:val="007B3C5D"/>
    <w:rsid w:val="007B3F53"/>
    <w:rsid w:val="007B4364"/>
    <w:rsid w:val="007B5039"/>
    <w:rsid w:val="007B6264"/>
    <w:rsid w:val="007B636D"/>
    <w:rsid w:val="007B763E"/>
    <w:rsid w:val="007B78B0"/>
    <w:rsid w:val="007C18C0"/>
    <w:rsid w:val="007C21DC"/>
    <w:rsid w:val="007C271A"/>
    <w:rsid w:val="007C2CBB"/>
    <w:rsid w:val="007C3F95"/>
    <w:rsid w:val="007C4A90"/>
    <w:rsid w:val="007C5626"/>
    <w:rsid w:val="007C5D26"/>
    <w:rsid w:val="007C5D7A"/>
    <w:rsid w:val="007C6086"/>
    <w:rsid w:val="007C62C7"/>
    <w:rsid w:val="007C6ACB"/>
    <w:rsid w:val="007C75F3"/>
    <w:rsid w:val="007C7864"/>
    <w:rsid w:val="007C7FA4"/>
    <w:rsid w:val="007D001F"/>
    <w:rsid w:val="007D0832"/>
    <w:rsid w:val="007D0BB1"/>
    <w:rsid w:val="007D129F"/>
    <w:rsid w:val="007D143A"/>
    <w:rsid w:val="007D25F9"/>
    <w:rsid w:val="007D2F46"/>
    <w:rsid w:val="007D32F0"/>
    <w:rsid w:val="007D3645"/>
    <w:rsid w:val="007D3772"/>
    <w:rsid w:val="007D3FC6"/>
    <w:rsid w:val="007D416B"/>
    <w:rsid w:val="007D430E"/>
    <w:rsid w:val="007D4B93"/>
    <w:rsid w:val="007D4E85"/>
    <w:rsid w:val="007D4E86"/>
    <w:rsid w:val="007D53F0"/>
    <w:rsid w:val="007D58BA"/>
    <w:rsid w:val="007D5C30"/>
    <w:rsid w:val="007D60D0"/>
    <w:rsid w:val="007D60E6"/>
    <w:rsid w:val="007D634E"/>
    <w:rsid w:val="007D70BF"/>
    <w:rsid w:val="007D7274"/>
    <w:rsid w:val="007E052D"/>
    <w:rsid w:val="007E073F"/>
    <w:rsid w:val="007E0C12"/>
    <w:rsid w:val="007E0C82"/>
    <w:rsid w:val="007E13DD"/>
    <w:rsid w:val="007E15B5"/>
    <w:rsid w:val="007E1D07"/>
    <w:rsid w:val="007E28D0"/>
    <w:rsid w:val="007E2CDB"/>
    <w:rsid w:val="007E2E3E"/>
    <w:rsid w:val="007E3739"/>
    <w:rsid w:val="007E3D4B"/>
    <w:rsid w:val="007E3EAC"/>
    <w:rsid w:val="007E45FC"/>
    <w:rsid w:val="007E5358"/>
    <w:rsid w:val="007E5636"/>
    <w:rsid w:val="007E56DD"/>
    <w:rsid w:val="007E6BF1"/>
    <w:rsid w:val="007E6D45"/>
    <w:rsid w:val="007E6E80"/>
    <w:rsid w:val="007E7B21"/>
    <w:rsid w:val="007E7DDC"/>
    <w:rsid w:val="007F0242"/>
    <w:rsid w:val="007F0862"/>
    <w:rsid w:val="007F0BAA"/>
    <w:rsid w:val="007F1905"/>
    <w:rsid w:val="007F21F4"/>
    <w:rsid w:val="007F223C"/>
    <w:rsid w:val="007F2385"/>
    <w:rsid w:val="007F28DF"/>
    <w:rsid w:val="007F291F"/>
    <w:rsid w:val="007F3302"/>
    <w:rsid w:val="007F3783"/>
    <w:rsid w:val="007F3ECD"/>
    <w:rsid w:val="007F438D"/>
    <w:rsid w:val="007F5781"/>
    <w:rsid w:val="007F5A5A"/>
    <w:rsid w:val="007F672C"/>
    <w:rsid w:val="007F6D91"/>
    <w:rsid w:val="007F79BA"/>
    <w:rsid w:val="007F79BC"/>
    <w:rsid w:val="007F7CD4"/>
    <w:rsid w:val="007F7CD5"/>
    <w:rsid w:val="007F7F5F"/>
    <w:rsid w:val="007F7FE5"/>
    <w:rsid w:val="0080018C"/>
    <w:rsid w:val="00800B6E"/>
    <w:rsid w:val="00800D13"/>
    <w:rsid w:val="00800DCD"/>
    <w:rsid w:val="00800E77"/>
    <w:rsid w:val="008017CC"/>
    <w:rsid w:val="00801BC1"/>
    <w:rsid w:val="00801F90"/>
    <w:rsid w:val="0080221B"/>
    <w:rsid w:val="00802896"/>
    <w:rsid w:val="00802E65"/>
    <w:rsid w:val="008033A9"/>
    <w:rsid w:val="0080379A"/>
    <w:rsid w:val="00803FDB"/>
    <w:rsid w:val="0080460E"/>
    <w:rsid w:val="00804BBB"/>
    <w:rsid w:val="00805133"/>
    <w:rsid w:val="00805CD0"/>
    <w:rsid w:val="00805E1C"/>
    <w:rsid w:val="0080614F"/>
    <w:rsid w:val="008063EE"/>
    <w:rsid w:val="00806711"/>
    <w:rsid w:val="008069F5"/>
    <w:rsid w:val="00807862"/>
    <w:rsid w:val="00810C25"/>
    <w:rsid w:val="008115C8"/>
    <w:rsid w:val="00812A2D"/>
    <w:rsid w:val="008134DD"/>
    <w:rsid w:val="00814529"/>
    <w:rsid w:val="00814F1A"/>
    <w:rsid w:val="00815538"/>
    <w:rsid w:val="00816337"/>
    <w:rsid w:val="00816ED8"/>
    <w:rsid w:val="008173E9"/>
    <w:rsid w:val="0081751D"/>
    <w:rsid w:val="00817D0A"/>
    <w:rsid w:val="00817F84"/>
    <w:rsid w:val="0082022F"/>
    <w:rsid w:val="00820A94"/>
    <w:rsid w:val="00821BF6"/>
    <w:rsid w:val="0082243B"/>
    <w:rsid w:val="008227E6"/>
    <w:rsid w:val="008230CD"/>
    <w:rsid w:val="00824085"/>
    <w:rsid w:val="008240BB"/>
    <w:rsid w:val="00824462"/>
    <w:rsid w:val="0082457D"/>
    <w:rsid w:val="00824D25"/>
    <w:rsid w:val="00825CB9"/>
    <w:rsid w:val="008260B1"/>
    <w:rsid w:val="008262F3"/>
    <w:rsid w:val="00826C8D"/>
    <w:rsid w:val="00826CDB"/>
    <w:rsid w:val="00827235"/>
    <w:rsid w:val="008272CA"/>
    <w:rsid w:val="008279D6"/>
    <w:rsid w:val="00827B02"/>
    <w:rsid w:val="00830B8C"/>
    <w:rsid w:val="008313D5"/>
    <w:rsid w:val="008318A8"/>
    <w:rsid w:val="00831950"/>
    <w:rsid w:val="00831E06"/>
    <w:rsid w:val="0083328B"/>
    <w:rsid w:val="00833649"/>
    <w:rsid w:val="00833CCA"/>
    <w:rsid w:val="00834274"/>
    <w:rsid w:val="00834501"/>
    <w:rsid w:val="0083476B"/>
    <w:rsid w:val="008349BB"/>
    <w:rsid w:val="00834BB8"/>
    <w:rsid w:val="00834C71"/>
    <w:rsid w:val="008352ED"/>
    <w:rsid w:val="00836C0E"/>
    <w:rsid w:val="00836DE6"/>
    <w:rsid w:val="00836FBC"/>
    <w:rsid w:val="00837772"/>
    <w:rsid w:val="00837918"/>
    <w:rsid w:val="00837C22"/>
    <w:rsid w:val="00837CDC"/>
    <w:rsid w:val="008403E9"/>
    <w:rsid w:val="0084076E"/>
    <w:rsid w:val="00840865"/>
    <w:rsid w:val="00841A43"/>
    <w:rsid w:val="00841BDE"/>
    <w:rsid w:val="00842052"/>
    <w:rsid w:val="00842192"/>
    <w:rsid w:val="008421E1"/>
    <w:rsid w:val="00842266"/>
    <w:rsid w:val="0084264D"/>
    <w:rsid w:val="0084280F"/>
    <w:rsid w:val="0084351B"/>
    <w:rsid w:val="00843EDB"/>
    <w:rsid w:val="00843FB3"/>
    <w:rsid w:val="0084488D"/>
    <w:rsid w:val="008451AB"/>
    <w:rsid w:val="008452B1"/>
    <w:rsid w:val="008455CD"/>
    <w:rsid w:val="008456E9"/>
    <w:rsid w:val="00845D88"/>
    <w:rsid w:val="0084647C"/>
    <w:rsid w:val="008471E5"/>
    <w:rsid w:val="00847266"/>
    <w:rsid w:val="0084748E"/>
    <w:rsid w:val="0085015B"/>
    <w:rsid w:val="008505D4"/>
    <w:rsid w:val="008509FB"/>
    <w:rsid w:val="00850B7D"/>
    <w:rsid w:val="0085129A"/>
    <w:rsid w:val="00851384"/>
    <w:rsid w:val="00852358"/>
    <w:rsid w:val="0085235C"/>
    <w:rsid w:val="00852376"/>
    <w:rsid w:val="00852A32"/>
    <w:rsid w:val="00852D43"/>
    <w:rsid w:val="00853586"/>
    <w:rsid w:val="0085390F"/>
    <w:rsid w:val="00854970"/>
    <w:rsid w:val="00854B05"/>
    <w:rsid w:val="0085553D"/>
    <w:rsid w:val="00855F5F"/>
    <w:rsid w:val="0085637A"/>
    <w:rsid w:val="00857247"/>
    <w:rsid w:val="0085764C"/>
    <w:rsid w:val="00857919"/>
    <w:rsid w:val="00857EC1"/>
    <w:rsid w:val="00860E23"/>
    <w:rsid w:val="008614DA"/>
    <w:rsid w:val="00861D54"/>
    <w:rsid w:val="008629DB"/>
    <w:rsid w:val="00862DD5"/>
    <w:rsid w:val="00862F3D"/>
    <w:rsid w:val="00863979"/>
    <w:rsid w:val="00863EF8"/>
    <w:rsid w:val="008645ED"/>
    <w:rsid w:val="00864A67"/>
    <w:rsid w:val="00864B4A"/>
    <w:rsid w:val="00865695"/>
    <w:rsid w:val="00865B7A"/>
    <w:rsid w:val="00865F92"/>
    <w:rsid w:val="0086631C"/>
    <w:rsid w:val="00866687"/>
    <w:rsid w:val="0086689C"/>
    <w:rsid w:val="00866C38"/>
    <w:rsid w:val="008670BD"/>
    <w:rsid w:val="008677DC"/>
    <w:rsid w:val="0087009D"/>
    <w:rsid w:val="0087141A"/>
    <w:rsid w:val="008715F2"/>
    <w:rsid w:val="00871C13"/>
    <w:rsid w:val="00871FCD"/>
    <w:rsid w:val="008726AE"/>
    <w:rsid w:val="008729F4"/>
    <w:rsid w:val="00872D13"/>
    <w:rsid w:val="008730F7"/>
    <w:rsid w:val="00873346"/>
    <w:rsid w:val="00873E73"/>
    <w:rsid w:val="008748CC"/>
    <w:rsid w:val="00874C7A"/>
    <w:rsid w:val="00874D8D"/>
    <w:rsid w:val="0087517D"/>
    <w:rsid w:val="008754D0"/>
    <w:rsid w:val="00875CDE"/>
    <w:rsid w:val="00876CD1"/>
    <w:rsid w:val="00877394"/>
    <w:rsid w:val="0087766D"/>
    <w:rsid w:val="00877C41"/>
    <w:rsid w:val="008802FD"/>
    <w:rsid w:val="00880819"/>
    <w:rsid w:val="00880A99"/>
    <w:rsid w:val="00880BDC"/>
    <w:rsid w:val="00880E40"/>
    <w:rsid w:val="008815FD"/>
    <w:rsid w:val="00881632"/>
    <w:rsid w:val="00881DD0"/>
    <w:rsid w:val="00882221"/>
    <w:rsid w:val="00882460"/>
    <w:rsid w:val="00882595"/>
    <w:rsid w:val="0088275D"/>
    <w:rsid w:val="00882C76"/>
    <w:rsid w:val="008832DC"/>
    <w:rsid w:val="00884A13"/>
    <w:rsid w:val="00885080"/>
    <w:rsid w:val="0088698D"/>
    <w:rsid w:val="00886A0E"/>
    <w:rsid w:val="00886C72"/>
    <w:rsid w:val="008874E4"/>
    <w:rsid w:val="008903F9"/>
    <w:rsid w:val="00890C45"/>
    <w:rsid w:val="008910F9"/>
    <w:rsid w:val="00891205"/>
    <w:rsid w:val="00891CDA"/>
    <w:rsid w:val="008924CA"/>
    <w:rsid w:val="00892ACA"/>
    <w:rsid w:val="00892E4B"/>
    <w:rsid w:val="008939B6"/>
    <w:rsid w:val="00893E4C"/>
    <w:rsid w:val="0089454C"/>
    <w:rsid w:val="00894B17"/>
    <w:rsid w:val="00895809"/>
    <w:rsid w:val="00896197"/>
    <w:rsid w:val="008968E9"/>
    <w:rsid w:val="00896CEF"/>
    <w:rsid w:val="00897232"/>
    <w:rsid w:val="008A02F4"/>
    <w:rsid w:val="008A0A1C"/>
    <w:rsid w:val="008A0CFD"/>
    <w:rsid w:val="008A0F72"/>
    <w:rsid w:val="008A19B1"/>
    <w:rsid w:val="008A1D93"/>
    <w:rsid w:val="008A20AE"/>
    <w:rsid w:val="008A3250"/>
    <w:rsid w:val="008A34B0"/>
    <w:rsid w:val="008A370A"/>
    <w:rsid w:val="008A41D4"/>
    <w:rsid w:val="008A4FC8"/>
    <w:rsid w:val="008A5112"/>
    <w:rsid w:val="008A5217"/>
    <w:rsid w:val="008A526C"/>
    <w:rsid w:val="008A5327"/>
    <w:rsid w:val="008A6B7D"/>
    <w:rsid w:val="008A6EE6"/>
    <w:rsid w:val="008A7405"/>
    <w:rsid w:val="008A77A2"/>
    <w:rsid w:val="008B0406"/>
    <w:rsid w:val="008B0AAD"/>
    <w:rsid w:val="008B1627"/>
    <w:rsid w:val="008B1BB7"/>
    <w:rsid w:val="008B1F5E"/>
    <w:rsid w:val="008B2195"/>
    <w:rsid w:val="008B2A9E"/>
    <w:rsid w:val="008B2AF7"/>
    <w:rsid w:val="008B2B9F"/>
    <w:rsid w:val="008B33B0"/>
    <w:rsid w:val="008B347B"/>
    <w:rsid w:val="008B35FB"/>
    <w:rsid w:val="008B391A"/>
    <w:rsid w:val="008B39AA"/>
    <w:rsid w:val="008B4039"/>
    <w:rsid w:val="008B450F"/>
    <w:rsid w:val="008B48CF"/>
    <w:rsid w:val="008B525E"/>
    <w:rsid w:val="008B5389"/>
    <w:rsid w:val="008B5588"/>
    <w:rsid w:val="008B558F"/>
    <w:rsid w:val="008B5F46"/>
    <w:rsid w:val="008B606B"/>
    <w:rsid w:val="008B6991"/>
    <w:rsid w:val="008B7211"/>
    <w:rsid w:val="008B77C7"/>
    <w:rsid w:val="008B7B36"/>
    <w:rsid w:val="008C0028"/>
    <w:rsid w:val="008C0256"/>
    <w:rsid w:val="008C0E1C"/>
    <w:rsid w:val="008C0FBF"/>
    <w:rsid w:val="008C1629"/>
    <w:rsid w:val="008C1B01"/>
    <w:rsid w:val="008C1ECC"/>
    <w:rsid w:val="008C2CBE"/>
    <w:rsid w:val="008C2F4A"/>
    <w:rsid w:val="008C3215"/>
    <w:rsid w:val="008C356D"/>
    <w:rsid w:val="008C3A87"/>
    <w:rsid w:val="008C3F7F"/>
    <w:rsid w:val="008C4368"/>
    <w:rsid w:val="008C531D"/>
    <w:rsid w:val="008C5692"/>
    <w:rsid w:val="008C707C"/>
    <w:rsid w:val="008C77D4"/>
    <w:rsid w:val="008D0321"/>
    <w:rsid w:val="008D06CF"/>
    <w:rsid w:val="008D0C54"/>
    <w:rsid w:val="008D0C64"/>
    <w:rsid w:val="008D1AA2"/>
    <w:rsid w:val="008D2BFA"/>
    <w:rsid w:val="008D2C07"/>
    <w:rsid w:val="008D2F06"/>
    <w:rsid w:val="008D3333"/>
    <w:rsid w:val="008D3A56"/>
    <w:rsid w:val="008D3DB6"/>
    <w:rsid w:val="008D43EE"/>
    <w:rsid w:val="008D4484"/>
    <w:rsid w:val="008D45FB"/>
    <w:rsid w:val="008D4E93"/>
    <w:rsid w:val="008D4F3A"/>
    <w:rsid w:val="008D5040"/>
    <w:rsid w:val="008D5C05"/>
    <w:rsid w:val="008D609E"/>
    <w:rsid w:val="008D62DF"/>
    <w:rsid w:val="008D64F7"/>
    <w:rsid w:val="008D6D60"/>
    <w:rsid w:val="008D7512"/>
    <w:rsid w:val="008D7CF5"/>
    <w:rsid w:val="008E056B"/>
    <w:rsid w:val="008E0C6D"/>
    <w:rsid w:val="008E12F5"/>
    <w:rsid w:val="008E1624"/>
    <w:rsid w:val="008E2B26"/>
    <w:rsid w:val="008E2F1B"/>
    <w:rsid w:val="008E36A5"/>
    <w:rsid w:val="008E376A"/>
    <w:rsid w:val="008E398B"/>
    <w:rsid w:val="008E3EC7"/>
    <w:rsid w:val="008E418D"/>
    <w:rsid w:val="008E4D5F"/>
    <w:rsid w:val="008E5297"/>
    <w:rsid w:val="008E53D2"/>
    <w:rsid w:val="008E56E5"/>
    <w:rsid w:val="008E57BD"/>
    <w:rsid w:val="008E67BC"/>
    <w:rsid w:val="008E7946"/>
    <w:rsid w:val="008E7B0A"/>
    <w:rsid w:val="008E7BE5"/>
    <w:rsid w:val="008F051A"/>
    <w:rsid w:val="008F1387"/>
    <w:rsid w:val="008F139F"/>
    <w:rsid w:val="008F1524"/>
    <w:rsid w:val="008F19AB"/>
    <w:rsid w:val="008F1D37"/>
    <w:rsid w:val="008F2FAD"/>
    <w:rsid w:val="008F4004"/>
    <w:rsid w:val="008F4475"/>
    <w:rsid w:val="008F4564"/>
    <w:rsid w:val="008F4DAD"/>
    <w:rsid w:val="008F5502"/>
    <w:rsid w:val="008F5F96"/>
    <w:rsid w:val="008F5FDF"/>
    <w:rsid w:val="008F5FF8"/>
    <w:rsid w:val="008F6375"/>
    <w:rsid w:val="008F66D1"/>
    <w:rsid w:val="008F66DA"/>
    <w:rsid w:val="008F6B36"/>
    <w:rsid w:val="008F6D45"/>
    <w:rsid w:val="008F7993"/>
    <w:rsid w:val="009002FF"/>
    <w:rsid w:val="009008BE"/>
    <w:rsid w:val="00900DE5"/>
    <w:rsid w:val="00902635"/>
    <w:rsid w:val="0090267A"/>
    <w:rsid w:val="00902A59"/>
    <w:rsid w:val="00902F7B"/>
    <w:rsid w:val="00903451"/>
    <w:rsid w:val="009036F0"/>
    <w:rsid w:val="009045B4"/>
    <w:rsid w:val="00904A63"/>
    <w:rsid w:val="00904BEC"/>
    <w:rsid w:val="00904C46"/>
    <w:rsid w:val="00904DF7"/>
    <w:rsid w:val="00905393"/>
    <w:rsid w:val="00905623"/>
    <w:rsid w:val="00905AFB"/>
    <w:rsid w:val="00905EC3"/>
    <w:rsid w:val="00906830"/>
    <w:rsid w:val="00906DA8"/>
    <w:rsid w:val="00906FE5"/>
    <w:rsid w:val="00910EE3"/>
    <w:rsid w:val="009111CA"/>
    <w:rsid w:val="00912C65"/>
    <w:rsid w:val="00913DAE"/>
    <w:rsid w:val="00914050"/>
    <w:rsid w:val="0091458C"/>
    <w:rsid w:val="00914D1C"/>
    <w:rsid w:val="0091502A"/>
    <w:rsid w:val="009156FA"/>
    <w:rsid w:val="009163BF"/>
    <w:rsid w:val="0091667A"/>
    <w:rsid w:val="00916682"/>
    <w:rsid w:val="00916810"/>
    <w:rsid w:val="00916A13"/>
    <w:rsid w:val="00917704"/>
    <w:rsid w:val="00920136"/>
    <w:rsid w:val="00920ED7"/>
    <w:rsid w:val="00921B4A"/>
    <w:rsid w:val="00921BE2"/>
    <w:rsid w:val="00921F7C"/>
    <w:rsid w:val="0092215B"/>
    <w:rsid w:val="009227D3"/>
    <w:rsid w:val="00922A33"/>
    <w:rsid w:val="00923F53"/>
    <w:rsid w:val="0092566E"/>
    <w:rsid w:val="00925D6E"/>
    <w:rsid w:val="00930064"/>
    <w:rsid w:val="00930C20"/>
    <w:rsid w:val="00931803"/>
    <w:rsid w:val="0093189F"/>
    <w:rsid w:val="00931DC7"/>
    <w:rsid w:val="0093205D"/>
    <w:rsid w:val="00932DCC"/>
    <w:rsid w:val="009330C3"/>
    <w:rsid w:val="0093317D"/>
    <w:rsid w:val="00933254"/>
    <w:rsid w:val="00933384"/>
    <w:rsid w:val="00933F3B"/>
    <w:rsid w:val="00933F51"/>
    <w:rsid w:val="00934A71"/>
    <w:rsid w:val="00934A96"/>
    <w:rsid w:val="009350DB"/>
    <w:rsid w:val="009351C0"/>
    <w:rsid w:val="00935642"/>
    <w:rsid w:val="00935716"/>
    <w:rsid w:val="00935C08"/>
    <w:rsid w:val="0093617A"/>
    <w:rsid w:val="009361AF"/>
    <w:rsid w:val="009365A7"/>
    <w:rsid w:val="00936A56"/>
    <w:rsid w:val="00937A06"/>
    <w:rsid w:val="00937D07"/>
    <w:rsid w:val="00937F8D"/>
    <w:rsid w:val="00940DFF"/>
    <w:rsid w:val="009410FF"/>
    <w:rsid w:val="0094136E"/>
    <w:rsid w:val="00941C35"/>
    <w:rsid w:val="009423EF"/>
    <w:rsid w:val="009430D8"/>
    <w:rsid w:val="009431C8"/>
    <w:rsid w:val="00943645"/>
    <w:rsid w:val="00943BD9"/>
    <w:rsid w:val="00944B85"/>
    <w:rsid w:val="00945380"/>
    <w:rsid w:val="00945944"/>
    <w:rsid w:val="00945DBE"/>
    <w:rsid w:val="00946C6F"/>
    <w:rsid w:val="00946D6B"/>
    <w:rsid w:val="00946FBE"/>
    <w:rsid w:val="009509B4"/>
    <w:rsid w:val="00950B98"/>
    <w:rsid w:val="009519F6"/>
    <w:rsid w:val="009520BD"/>
    <w:rsid w:val="00952605"/>
    <w:rsid w:val="00953FF8"/>
    <w:rsid w:val="009547D3"/>
    <w:rsid w:val="00954B56"/>
    <w:rsid w:val="00954F6B"/>
    <w:rsid w:val="009553BC"/>
    <w:rsid w:val="0095568E"/>
    <w:rsid w:val="009560A1"/>
    <w:rsid w:val="0095660B"/>
    <w:rsid w:val="009566DB"/>
    <w:rsid w:val="00957659"/>
    <w:rsid w:val="009577A6"/>
    <w:rsid w:val="0095796F"/>
    <w:rsid w:val="00957AA5"/>
    <w:rsid w:val="00960B3F"/>
    <w:rsid w:val="00961876"/>
    <w:rsid w:val="00961B04"/>
    <w:rsid w:val="00961B7F"/>
    <w:rsid w:val="00961F03"/>
    <w:rsid w:val="009621F9"/>
    <w:rsid w:val="009622C8"/>
    <w:rsid w:val="00962587"/>
    <w:rsid w:val="00962DA9"/>
    <w:rsid w:val="009637CB"/>
    <w:rsid w:val="00963DD9"/>
    <w:rsid w:val="0096524F"/>
    <w:rsid w:val="009657C3"/>
    <w:rsid w:val="00965B55"/>
    <w:rsid w:val="00965BD6"/>
    <w:rsid w:val="0096622E"/>
    <w:rsid w:val="0096625D"/>
    <w:rsid w:val="0096643B"/>
    <w:rsid w:val="009664E6"/>
    <w:rsid w:val="0096689A"/>
    <w:rsid w:val="00966A88"/>
    <w:rsid w:val="00966D04"/>
    <w:rsid w:val="00966D5D"/>
    <w:rsid w:val="009675E7"/>
    <w:rsid w:val="00967619"/>
    <w:rsid w:val="00967B4F"/>
    <w:rsid w:val="00967E00"/>
    <w:rsid w:val="00967EBC"/>
    <w:rsid w:val="0097005D"/>
    <w:rsid w:val="00970679"/>
    <w:rsid w:val="00970C26"/>
    <w:rsid w:val="0097156D"/>
    <w:rsid w:val="00971AD8"/>
    <w:rsid w:val="00971EE9"/>
    <w:rsid w:val="009727A3"/>
    <w:rsid w:val="009728B3"/>
    <w:rsid w:val="00972D8C"/>
    <w:rsid w:val="00972F3A"/>
    <w:rsid w:val="009736EF"/>
    <w:rsid w:val="009744C6"/>
    <w:rsid w:val="00974B13"/>
    <w:rsid w:val="00974F32"/>
    <w:rsid w:val="0097509A"/>
    <w:rsid w:val="00975BB9"/>
    <w:rsid w:val="009762E8"/>
    <w:rsid w:val="00976B15"/>
    <w:rsid w:val="00976E3D"/>
    <w:rsid w:val="00976E6F"/>
    <w:rsid w:val="00977401"/>
    <w:rsid w:val="0097794F"/>
    <w:rsid w:val="00977BD4"/>
    <w:rsid w:val="00980A28"/>
    <w:rsid w:val="00980B16"/>
    <w:rsid w:val="00981063"/>
    <w:rsid w:val="00981191"/>
    <w:rsid w:val="00981601"/>
    <w:rsid w:val="0098168B"/>
    <w:rsid w:val="009816A7"/>
    <w:rsid w:val="00981CCA"/>
    <w:rsid w:val="00982166"/>
    <w:rsid w:val="009821FA"/>
    <w:rsid w:val="0098318B"/>
    <w:rsid w:val="00983AD0"/>
    <w:rsid w:val="00983B49"/>
    <w:rsid w:val="00983BD5"/>
    <w:rsid w:val="00984AED"/>
    <w:rsid w:val="00984EAB"/>
    <w:rsid w:val="00985172"/>
    <w:rsid w:val="00985459"/>
    <w:rsid w:val="00985A61"/>
    <w:rsid w:val="00985CD1"/>
    <w:rsid w:val="00985D7B"/>
    <w:rsid w:val="00986459"/>
    <w:rsid w:val="009866B2"/>
    <w:rsid w:val="0098675A"/>
    <w:rsid w:val="00986C4E"/>
    <w:rsid w:val="009875B0"/>
    <w:rsid w:val="00987F07"/>
    <w:rsid w:val="009901F2"/>
    <w:rsid w:val="0099054C"/>
    <w:rsid w:val="00990846"/>
    <w:rsid w:val="009908C6"/>
    <w:rsid w:val="00990A89"/>
    <w:rsid w:val="00990E30"/>
    <w:rsid w:val="00991377"/>
    <w:rsid w:val="00991B80"/>
    <w:rsid w:val="00992620"/>
    <w:rsid w:val="00993B85"/>
    <w:rsid w:val="00995455"/>
    <w:rsid w:val="00995631"/>
    <w:rsid w:val="00996485"/>
    <w:rsid w:val="00997EE3"/>
    <w:rsid w:val="009A01FE"/>
    <w:rsid w:val="009A06B5"/>
    <w:rsid w:val="009A159E"/>
    <w:rsid w:val="009A17A1"/>
    <w:rsid w:val="009A1B7F"/>
    <w:rsid w:val="009A2E1F"/>
    <w:rsid w:val="009A2F1D"/>
    <w:rsid w:val="009A30A1"/>
    <w:rsid w:val="009A3667"/>
    <w:rsid w:val="009A36CF"/>
    <w:rsid w:val="009A3F55"/>
    <w:rsid w:val="009A4128"/>
    <w:rsid w:val="009A435C"/>
    <w:rsid w:val="009A5C90"/>
    <w:rsid w:val="009A5CB1"/>
    <w:rsid w:val="009A6DD0"/>
    <w:rsid w:val="009A7778"/>
    <w:rsid w:val="009A7D34"/>
    <w:rsid w:val="009A7F51"/>
    <w:rsid w:val="009B09AE"/>
    <w:rsid w:val="009B0BB1"/>
    <w:rsid w:val="009B0C6B"/>
    <w:rsid w:val="009B0DDB"/>
    <w:rsid w:val="009B1F11"/>
    <w:rsid w:val="009B22E6"/>
    <w:rsid w:val="009B2D50"/>
    <w:rsid w:val="009B33C4"/>
    <w:rsid w:val="009B3D66"/>
    <w:rsid w:val="009B3DBB"/>
    <w:rsid w:val="009B42B4"/>
    <w:rsid w:val="009B4952"/>
    <w:rsid w:val="009B4FED"/>
    <w:rsid w:val="009B547A"/>
    <w:rsid w:val="009B6525"/>
    <w:rsid w:val="009B69D4"/>
    <w:rsid w:val="009B7080"/>
    <w:rsid w:val="009B7E9C"/>
    <w:rsid w:val="009C07A5"/>
    <w:rsid w:val="009C1016"/>
    <w:rsid w:val="009C2B84"/>
    <w:rsid w:val="009C348A"/>
    <w:rsid w:val="009C412C"/>
    <w:rsid w:val="009C432C"/>
    <w:rsid w:val="009C4566"/>
    <w:rsid w:val="009C509A"/>
    <w:rsid w:val="009C51BA"/>
    <w:rsid w:val="009C52F6"/>
    <w:rsid w:val="009C59AD"/>
    <w:rsid w:val="009C606F"/>
    <w:rsid w:val="009C6167"/>
    <w:rsid w:val="009C6AAD"/>
    <w:rsid w:val="009C6E70"/>
    <w:rsid w:val="009C717A"/>
    <w:rsid w:val="009D04B0"/>
    <w:rsid w:val="009D0846"/>
    <w:rsid w:val="009D0AF5"/>
    <w:rsid w:val="009D0BF5"/>
    <w:rsid w:val="009D0D0D"/>
    <w:rsid w:val="009D0E80"/>
    <w:rsid w:val="009D14D3"/>
    <w:rsid w:val="009D2CAA"/>
    <w:rsid w:val="009D3861"/>
    <w:rsid w:val="009D587B"/>
    <w:rsid w:val="009D5DBB"/>
    <w:rsid w:val="009D651E"/>
    <w:rsid w:val="009D6985"/>
    <w:rsid w:val="009D6BFF"/>
    <w:rsid w:val="009D6E3A"/>
    <w:rsid w:val="009D6E6A"/>
    <w:rsid w:val="009D6EA4"/>
    <w:rsid w:val="009D6F3E"/>
    <w:rsid w:val="009D7192"/>
    <w:rsid w:val="009D71FB"/>
    <w:rsid w:val="009D7E08"/>
    <w:rsid w:val="009D7F45"/>
    <w:rsid w:val="009E0CAC"/>
    <w:rsid w:val="009E11ED"/>
    <w:rsid w:val="009E1277"/>
    <w:rsid w:val="009E18DB"/>
    <w:rsid w:val="009E19D9"/>
    <w:rsid w:val="009E1B65"/>
    <w:rsid w:val="009E272F"/>
    <w:rsid w:val="009E28A8"/>
    <w:rsid w:val="009E2BB1"/>
    <w:rsid w:val="009E3561"/>
    <w:rsid w:val="009E3F81"/>
    <w:rsid w:val="009E4074"/>
    <w:rsid w:val="009E578D"/>
    <w:rsid w:val="009E5F85"/>
    <w:rsid w:val="009E6103"/>
    <w:rsid w:val="009E7489"/>
    <w:rsid w:val="009E7725"/>
    <w:rsid w:val="009F01EC"/>
    <w:rsid w:val="009F065F"/>
    <w:rsid w:val="009F0A51"/>
    <w:rsid w:val="009F0AE2"/>
    <w:rsid w:val="009F2042"/>
    <w:rsid w:val="009F28AF"/>
    <w:rsid w:val="009F2FB1"/>
    <w:rsid w:val="009F3DCE"/>
    <w:rsid w:val="009F3ED0"/>
    <w:rsid w:val="009F4726"/>
    <w:rsid w:val="009F4F63"/>
    <w:rsid w:val="009F5626"/>
    <w:rsid w:val="009F649B"/>
    <w:rsid w:val="009F67A6"/>
    <w:rsid w:val="009F72BE"/>
    <w:rsid w:val="009F7324"/>
    <w:rsid w:val="009F77E9"/>
    <w:rsid w:val="00A00233"/>
    <w:rsid w:val="00A00BF0"/>
    <w:rsid w:val="00A00E9F"/>
    <w:rsid w:val="00A00F46"/>
    <w:rsid w:val="00A0247A"/>
    <w:rsid w:val="00A024B9"/>
    <w:rsid w:val="00A02890"/>
    <w:rsid w:val="00A02FE3"/>
    <w:rsid w:val="00A03C6B"/>
    <w:rsid w:val="00A045BD"/>
    <w:rsid w:val="00A0532E"/>
    <w:rsid w:val="00A06034"/>
    <w:rsid w:val="00A062F0"/>
    <w:rsid w:val="00A07191"/>
    <w:rsid w:val="00A073AE"/>
    <w:rsid w:val="00A106DF"/>
    <w:rsid w:val="00A10879"/>
    <w:rsid w:val="00A11CB2"/>
    <w:rsid w:val="00A11F19"/>
    <w:rsid w:val="00A12B7D"/>
    <w:rsid w:val="00A12BAC"/>
    <w:rsid w:val="00A12D30"/>
    <w:rsid w:val="00A12EFE"/>
    <w:rsid w:val="00A13E01"/>
    <w:rsid w:val="00A140B0"/>
    <w:rsid w:val="00A147A2"/>
    <w:rsid w:val="00A14A82"/>
    <w:rsid w:val="00A15144"/>
    <w:rsid w:val="00A153E3"/>
    <w:rsid w:val="00A15B78"/>
    <w:rsid w:val="00A16E45"/>
    <w:rsid w:val="00A177E7"/>
    <w:rsid w:val="00A17953"/>
    <w:rsid w:val="00A17B55"/>
    <w:rsid w:val="00A203D3"/>
    <w:rsid w:val="00A203F2"/>
    <w:rsid w:val="00A2068F"/>
    <w:rsid w:val="00A218FF"/>
    <w:rsid w:val="00A21EBF"/>
    <w:rsid w:val="00A221C1"/>
    <w:rsid w:val="00A22476"/>
    <w:rsid w:val="00A23C54"/>
    <w:rsid w:val="00A2448C"/>
    <w:rsid w:val="00A245A5"/>
    <w:rsid w:val="00A2475E"/>
    <w:rsid w:val="00A252AB"/>
    <w:rsid w:val="00A25A1F"/>
    <w:rsid w:val="00A25A81"/>
    <w:rsid w:val="00A25A98"/>
    <w:rsid w:val="00A261AE"/>
    <w:rsid w:val="00A26ADE"/>
    <w:rsid w:val="00A26BD0"/>
    <w:rsid w:val="00A26CB3"/>
    <w:rsid w:val="00A2729D"/>
    <w:rsid w:val="00A2783F"/>
    <w:rsid w:val="00A27A7B"/>
    <w:rsid w:val="00A30056"/>
    <w:rsid w:val="00A31047"/>
    <w:rsid w:val="00A315C5"/>
    <w:rsid w:val="00A31692"/>
    <w:rsid w:val="00A3185C"/>
    <w:rsid w:val="00A31D73"/>
    <w:rsid w:val="00A32120"/>
    <w:rsid w:val="00A3234E"/>
    <w:rsid w:val="00A33785"/>
    <w:rsid w:val="00A33A99"/>
    <w:rsid w:val="00A33DAC"/>
    <w:rsid w:val="00A342FC"/>
    <w:rsid w:val="00A344A7"/>
    <w:rsid w:val="00A34540"/>
    <w:rsid w:val="00A3629E"/>
    <w:rsid w:val="00A367A9"/>
    <w:rsid w:val="00A36857"/>
    <w:rsid w:val="00A36D95"/>
    <w:rsid w:val="00A373E2"/>
    <w:rsid w:val="00A374DE"/>
    <w:rsid w:val="00A37CA4"/>
    <w:rsid w:val="00A402FC"/>
    <w:rsid w:val="00A40B87"/>
    <w:rsid w:val="00A40BCC"/>
    <w:rsid w:val="00A41043"/>
    <w:rsid w:val="00A41773"/>
    <w:rsid w:val="00A418E4"/>
    <w:rsid w:val="00A42829"/>
    <w:rsid w:val="00A4395A"/>
    <w:rsid w:val="00A43BA8"/>
    <w:rsid w:val="00A446F6"/>
    <w:rsid w:val="00A44B62"/>
    <w:rsid w:val="00A44BCE"/>
    <w:rsid w:val="00A44C0B"/>
    <w:rsid w:val="00A44C30"/>
    <w:rsid w:val="00A451FC"/>
    <w:rsid w:val="00A45515"/>
    <w:rsid w:val="00A45B5B"/>
    <w:rsid w:val="00A4690E"/>
    <w:rsid w:val="00A4707E"/>
    <w:rsid w:val="00A4741D"/>
    <w:rsid w:val="00A47DFF"/>
    <w:rsid w:val="00A50F35"/>
    <w:rsid w:val="00A5116A"/>
    <w:rsid w:val="00A51878"/>
    <w:rsid w:val="00A52857"/>
    <w:rsid w:val="00A52D52"/>
    <w:rsid w:val="00A52F92"/>
    <w:rsid w:val="00A53A79"/>
    <w:rsid w:val="00A53C1E"/>
    <w:rsid w:val="00A55AE5"/>
    <w:rsid w:val="00A55F63"/>
    <w:rsid w:val="00A55F6B"/>
    <w:rsid w:val="00A565EC"/>
    <w:rsid w:val="00A569E6"/>
    <w:rsid w:val="00A56D59"/>
    <w:rsid w:val="00A57A5D"/>
    <w:rsid w:val="00A57D24"/>
    <w:rsid w:val="00A57D2C"/>
    <w:rsid w:val="00A6055A"/>
    <w:rsid w:val="00A618C4"/>
    <w:rsid w:val="00A61B62"/>
    <w:rsid w:val="00A62F4E"/>
    <w:rsid w:val="00A633D3"/>
    <w:rsid w:val="00A63847"/>
    <w:rsid w:val="00A63DCE"/>
    <w:rsid w:val="00A64413"/>
    <w:rsid w:val="00A65B4A"/>
    <w:rsid w:val="00A65E86"/>
    <w:rsid w:val="00A65F79"/>
    <w:rsid w:val="00A661DF"/>
    <w:rsid w:val="00A67766"/>
    <w:rsid w:val="00A67EA2"/>
    <w:rsid w:val="00A70601"/>
    <w:rsid w:val="00A706D0"/>
    <w:rsid w:val="00A70994"/>
    <w:rsid w:val="00A718E6"/>
    <w:rsid w:val="00A719B4"/>
    <w:rsid w:val="00A71B2E"/>
    <w:rsid w:val="00A7201F"/>
    <w:rsid w:val="00A721E6"/>
    <w:rsid w:val="00A72AB1"/>
    <w:rsid w:val="00A72F73"/>
    <w:rsid w:val="00A73C89"/>
    <w:rsid w:val="00A745AF"/>
    <w:rsid w:val="00A746D3"/>
    <w:rsid w:val="00A749F7"/>
    <w:rsid w:val="00A751AF"/>
    <w:rsid w:val="00A75219"/>
    <w:rsid w:val="00A75926"/>
    <w:rsid w:val="00A760EC"/>
    <w:rsid w:val="00A764E8"/>
    <w:rsid w:val="00A76879"/>
    <w:rsid w:val="00A7700B"/>
    <w:rsid w:val="00A773F4"/>
    <w:rsid w:val="00A80299"/>
    <w:rsid w:val="00A804C0"/>
    <w:rsid w:val="00A80AD1"/>
    <w:rsid w:val="00A81345"/>
    <w:rsid w:val="00A81AB0"/>
    <w:rsid w:val="00A82107"/>
    <w:rsid w:val="00A8251F"/>
    <w:rsid w:val="00A82DB4"/>
    <w:rsid w:val="00A82DD1"/>
    <w:rsid w:val="00A83177"/>
    <w:rsid w:val="00A832D1"/>
    <w:rsid w:val="00A83C47"/>
    <w:rsid w:val="00A84551"/>
    <w:rsid w:val="00A847ED"/>
    <w:rsid w:val="00A84D02"/>
    <w:rsid w:val="00A84E61"/>
    <w:rsid w:val="00A8502F"/>
    <w:rsid w:val="00A853F7"/>
    <w:rsid w:val="00A85456"/>
    <w:rsid w:val="00A85828"/>
    <w:rsid w:val="00A85F2A"/>
    <w:rsid w:val="00A86C43"/>
    <w:rsid w:val="00A8730E"/>
    <w:rsid w:val="00A87754"/>
    <w:rsid w:val="00A87903"/>
    <w:rsid w:val="00A90130"/>
    <w:rsid w:val="00A9031F"/>
    <w:rsid w:val="00A915E5"/>
    <w:rsid w:val="00A91642"/>
    <w:rsid w:val="00A91A4A"/>
    <w:rsid w:val="00A91BCB"/>
    <w:rsid w:val="00A92360"/>
    <w:rsid w:val="00A92495"/>
    <w:rsid w:val="00A93171"/>
    <w:rsid w:val="00A9340B"/>
    <w:rsid w:val="00A93AED"/>
    <w:rsid w:val="00A93C27"/>
    <w:rsid w:val="00A93E85"/>
    <w:rsid w:val="00A93F0E"/>
    <w:rsid w:val="00A94D2B"/>
    <w:rsid w:val="00A966B3"/>
    <w:rsid w:val="00A96876"/>
    <w:rsid w:val="00A97091"/>
    <w:rsid w:val="00A977DC"/>
    <w:rsid w:val="00A97C52"/>
    <w:rsid w:val="00A97CA0"/>
    <w:rsid w:val="00AA04CC"/>
    <w:rsid w:val="00AA0880"/>
    <w:rsid w:val="00AA1540"/>
    <w:rsid w:val="00AA1C66"/>
    <w:rsid w:val="00AA2BE8"/>
    <w:rsid w:val="00AA2F47"/>
    <w:rsid w:val="00AA33F0"/>
    <w:rsid w:val="00AA3A77"/>
    <w:rsid w:val="00AA3AF7"/>
    <w:rsid w:val="00AA3B90"/>
    <w:rsid w:val="00AA3FAF"/>
    <w:rsid w:val="00AA489D"/>
    <w:rsid w:val="00AA4D69"/>
    <w:rsid w:val="00AA4E3B"/>
    <w:rsid w:val="00AA5F10"/>
    <w:rsid w:val="00AA5F15"/>
    <w:rsid w:val="00AA683C"/>
    <w:rsid w:val="00AA7203"/>
    <w:rsid w:val="00AA730B"/>
    <w:rsid w:val="00AA76A8"/>
    <w:rsid w:val="00AA7F2C"/>
    <w:rsid w:val="00AB02F1"/>
    <w:rsid w:val="00AB1809"/>
    <w:rsid w:val="00AB1DE4"/>
    <w:rsid w:val="00AB2060"/>
    <w:rsid w:val="00AB25EE"/>
    <w:rsid w:val="00AB3642"/>
    <w:rsid w:val="00AB470D"/>
    <w:rsid w:val="00AB5188"/>
    <w:rsid w:val="00AB56EC"/>
    <w:rsid w:val="00AB6177"/>
    <w:rsid w:val="00AB75EF"/>
    <w:rsid w:val="00AB78FD"/>
    <w:rsid w:val="00AC07B9"/>
    <w:rsid w:val="00AC128E"/>
    <w:rsid w:val="00AC13A2"/>
    <w:rsid w:val="00AC1949"/>
    <w:rsid w:val="00AC1B1F"/>
    <w:rsid w:val="00AC1B75"/>
    <w:rsid w:val="00AC2575"/>
    <w:rsid w:val="00AC291A"/>
    <w:rsid w:val="00AC2DEE"/>
    <w:rsid w:val="00AC2F2A"/>
    <w:rsid w:val="00AC37FD"/>
    <w:rsid w:val="00AC3853"/>
    <w:rsid w:val="00AC38AD"/>
    <w:rsid w:val="00AC3A1F"/>
    <w:rsid w:val="00AC44A6"/>
    <w:rsid w:val="00AC4859"/>
    <w:rsid w:val="00AC4A5B"/>
    <w:rsid w:val="00AC4A6D"/>
    <w:rsid w:val="00AC508D"/>
    <w:rsid w:val="00AC5A4B"/>
    <w:rsid w:val="00AC5D0C"/>
    <w:rsid w:val="00AC644D"/>
    <w:rsid w:val="00AC7A1B"/>
    <w:rsid w:val="00AC7A32"/>
    <w:rsid w:val="00AD0AA1"/>
    <w:rsid w:val="00AD0AE3"/>
    <w:rsid w:val="00AD0E10"/>
    <w:rsid w:val="00AD1D84"/>
    <w:rsid w:val="00AD1FED"/>
    <w:rsid w:val="00AD2348"/>
    <w:rsid w:val="00AD2720"/>
    <w:rsid w:val="00AD3C00"/>
    <w:rsid w:val="00AD3DFA"/>
    <w:rsid w:val="00AD4BF7"/>
    <w:rsid w:val="00AD5052"/>
    <w:rsid w:val="00AD62F5"/>
    <w:rsid w:val="00AD65B3"/>
    <w:rsid w:val="00AD6948"/>
    <w:rsid w:val="00AD7117"/>
    <w:rsid w:val="00AD717F"/>
    <w:rsid w:val="00AD73A0"/>
    <w:rsid w:val="00AD7407"/>
    <w:rsid w:val="00AE0253"/>
    <w:rsid w:val="00AE0977"/>
    <w:rsid w:val="00AE0E33"/>
    <w:rsid w:val="00AE1051"/>
    <w:rsid w:val="00AE1A40"/>
    <w:rsid w:val="00AE1FD2"/>
    <w:rsid w:val="00AE2352"/>
    <w:rsid w:val="00AE2971"/>
    <w:rsid w:val="00AE3562"/>
    <w:rsid w:val="00AE3AB1"/>
    <w:rsid w:val="00AE3E1B"/>
    <w:rsid w:val="00AE4285"/>
    <w:rsid w:val="00AE4BCD"/>
    <w:rsid w:val="00AE524C"/>
    <w:rsid w:val="00AE534D"/>
    <w:rsid w:val="00AE53D6"/>
    <w:rsid w:val="00AE614E"/>
    <w:rsid w:val="00AE6D66"/>
    <w:rsid w:val="00AE6E5A"/>
    <w:rsid w:val="00AE71C2"/>
    <w:rsid w:val="00AE77D4"/>
    <w:rsid w:val="00AF09B6"/>
    <w:rsid w:val="00AF0CAA"/>
    <w:rsid w:val="00AF0D5F"/>
    <w:rsid w:val="00AF139D"/>
    <w:rsid w:val="00AF22A2"/>
    <w:rsid w:val="00AF2F1A"/>
    <w:rsid w:val="00AF3114"/>
    <w:rsid w:val="00AF32E2"/>
    <w:rsid w:val="00AF3422"/>
    <w:rsid w:val="00AF3520"/>
    <w:rsid w:val="00AF3CAB"/>
    <w:rsid w:val="00AF3D3D"/>
    <w:rsid w:val="00AF49FC"/>
    <w:rsid w:val="00AF5458"/>
    <w:rsid w:val="00AF7A35"/>
    <w:rsid w:val="00AF7C55"/>
    <w:rsid w:val="00AF7DE2"/>
    <w:rsid w:val="00B0036B"/>
    <w:rsid w:val="00B00677"/>
    <w:rsid w:val="00B01072"/>
    <w:rsid w:val="00B024ED"/>
    <w:rsid w:val="00B02AA2"/>
    <w:rsid w:val="00B0351D"/>
    <w:rsid w:val="00B04624"/>
    <w:rsid w:val="00B04982"/>
    <w:rsid w:val="00B04C2C"/>
    <w:rsid w:val="00B060CB"/>
    <w:rsid w:val="00B0620D"/>
    <w:rsid w:val="00B075C2"/>
    <w:rsid w:val="00B07E12"/>
    <w:rsid w:val="00B07EC1"/>
    <w:rsid w:val="00B102CA"/>
    <w:rsid w:val="00B103E2"/>
    <w:rsid w:val="00B106C0"/>
    <w:rsid w:val="00B115B6"/>
    <w:rsid w:val="00B12814"/>
    <w:rsid w:val="00B129B4"/>
    <w:rsid w:val="00B12EE2"/>
    <w:rsid w:val="00B13402"/>
    <w:rsid w:val="00B13432"/>
    <w:rsid w:val="00B13683"/>
    <w:rsid w:val="00B15175"/>
    <w:rsid w:val="00B15480"/>
    <w:rsid w:val="00B15540"/>
    <w:rsid w:val="00B161C2"/>
    <w:rsid w:val="00B163AF"/>
    <w:rsid w:val="00B16886"/>
    <w:rsid w:val="00B16B6F"/>
    <w:rsid w:val="00B173F0"/>
    <w:rsid w:val="00B178D0"/>
    <w:rsid w:val="00B2102D"/>
    <w:rsid w:val="00B215FE"/>
    <w:rsid w:val="00B21C6D"/>
    <w:rsid w:val="00B22590"/>
    <w:rsid w:val="00B23115"/>
    <w:rsid w:val="00B23402"/>
    <w:rsid w:val="00B23BBA"/>
    <w:rsid w:val="00B23C7F"/>
    <w:rsid w:val="00B240D3"/>
    <w:rsid w:val="00B24D6C"/>
    <w:rsid w:val="00B257F7"/>
    <w:rsid w:val="00B263FC"/>
    <w:rsid w:val="00B26915"/>
    <w:rsid w:val="00B269EB"/>
    <w:rsid w:val="00B26D0C"/>
    <w:rsid w:val="00B26D75"/>
    <w:rsid w:val="00B27D7E"/>
    <w:rsid w:val="00B301EE"/>
    <w:rsid w:val="00B30709"/>
    <w:rsid w:val="00B308C7"/>
    <w:rsid w:val="00B3164B"/>
    <w:rsid w:val="00B31D47"/>
    <w:rsid w:val="00B32554"/>
    <w:rsid w:val="00B32699"/>
    <w:rsid w:val="00B3291F"/>
    <w:rsid w:val="00B32D2C"/>
    <w:rsid w:val="00B339DA"/>
    <w:rsid w:val="00B33E1C"/>
    <w:rsid w:val="00B3402F"/>
    <w:rsid w:val="00B34461"/>
    <w:rsid w:val="00B3464F"/>
    <w:rsid w:val="00B34CA7"/>
    <w:rsid w:val="00B34F96"/>
    <w:rsid w:val="00B35045"/>
    <w:rsid w:val="00B351EB"/>
    <w:rsid w:val="00B358A6"/>
    <w:rsid w:val="00B36627"/>
    <w:rsid w:val="00B37C1E"/>
    <w:rsid w:val="00B403D8"/>
    <w:rsid w:val="00B40780"/>
    <w:rsid w:val="00B41CD7"/>
    <w:rsid w:val="00B42191"/>
    <w:rsid w:val="00B42FC5"/>
    <w:rsid w:val="00B4398B"/>
    <w:rsid w:val="00B43E72"/>
    <w:rsid w:val="00B43FB2"/>
    <w:rsid w:val="00B44027"/>
    <w:rsid w:val="00B4422F"/>
    <w:rsid w:val="00B44B3A"/>
    <w:rsid w:val="00B44D32"/>
    <w:rsid w:val="00B45187"/>
    <w:rsid w:val="00B456C8"/>
    <w:rsid w:val="00B4630B"/>
    <w:rsid w:val="00B46EDF"/>
    <w:rsid w:val="00B47436"/>
    <w:rsid w:val="00B47822"/>
    <w:rsid w:val="00B47840"/>
    <w:rsid w:val="00B501F0"/>
    <w:rsid w:val="00B50227"/>
    <w:rsid w:val="00B506E2"/>
    <w:rsid w:val="00B5099E"/>
    <w:rsid w:val="00B509E0"/>
    <w:rsid w:val="00B50A22"/>
    <w:rsid w:val="00B526CF"/>
    <w:rsid w:val="00B52B15"/>
    <w:rsid w:val="00B53830"/>
    <w:rsid w:val="00B54378"/>
    <w:rsid w:val="00B5439B"/>
    <w:rsid w:val="00B5492F"/>
    <w:rsid w:val="00B54B30"/>
    <w:rsid w:val="00B54B63"/>
    <w:rsid w:val="00B55B48"/>
    <w:rsid w:val="00B5746D"/>
    <w:rsid w:val="00B579A3"/>
    <w:rsid w:val="00B57A9D"/>
    <w:rsid w:val="00B57C4B"/>
    <w:rsid w:val="00B60D98"/>
    <w:rsid w:val="00B61AB5"/>
    <w:rsid w:val="00B61AF2"/>
    <w:rsid w:val="00B62A0F"/>
    <w:rsid w:val="00B62D7B"/>
    <w:rsid w:val="00B6349B"/>
    <w:rsid w:val="00B63D7F"/>
    <w:rsid w:val="00B64179"/>
    <w:rsid w:val="00B64712"/>
    <w:rsid w:val="00B647DD"/>
    <w:rsid w:val="00B64B3D"/>
    <w:rsid w:val="00B64DBA"/>
    <w:rsid w:val="00B64DE1"/>
    <w:rsid w:val="00B655B6"/>
    <w:rsid w:val="00B6588A"/>
    <w:rsid w:val="00B65AA7"/>
    <w:rsid w:val="00B65D27"/>
    <w:rsid w:val="00B65D9F"/>
    <w:rsid w:val="00B66132"/>
    <w:rsid w:val="00B664F1"/>
    <w:rsid w:val="00B67CF8"/>
    <w:rsid w:val="00B70CAA"/>
    <w:rsid w:val="00B7109D"/>
    <w:rsid w:val="00B71297"/>
    <w:rsid w:val="00B712EF"/>
    <w:rsid w:val="00B71A2F"/>
    <w:rsid w:val="00B721E5"/>
    <w:rsid w:val="00B73B8D"/>
    <w:rsid w:val="00B74A4B"/>
    <w:rsid w:val="00B75038"/>
    <w:rsid w:val="00B76247"/>
    <w:rsid w:val="00B76577"/>
    <w:rsid w:val="00B76975"/>
    <w:rsid w:val="00B773D3"/>
    <w:rsid w:val="00B77E40"/>
    <w:rsid w:val="00B80A61"/>
    <w:rsid w:val="00B80AB3"/>
    <w:rsid w:val="00B810C9"/>
    <w:rsid w:val="00B82258"/>
    <w:rsid w:val="00B825A5"/>
    <w:rsid w:val="00B82B30"/>
    <w:rsid w:val="00B8311E"/>
    <w:rsid w:val="00B83358"/>
    <w:rsid w:val="00B8348D"/>
    <w:rsid w:val="00B83A4D"/>
    <w:rsid w:val="00B83F7C"/>
    <w:rsid w:val="00B84426"/>
    <w:rsid w:val="00B84E43"/>
    <w:rsid w:val="00B8535D"/>
    <w:rsid w:val="00B85B7A"/>
    <w:rsid w:val="00B85C98"/>
    <w:rsid w:val="00B86059"/>
    <w:rsid w:val="00B86430"/>
    <w:rsid w:val="00B865B3"/>
    <w:rsid w:val="00B86C0D"/>
    <w:rsid w:val="00B86D39"/>
    <w:rsid w:val="00B8786D"/>
    <w:rsid w:val="00B87A53"/>
    <w:rsid w:val="00B87CA7"/>
    <w:rsid w:val="00B87D7D"/>
    <w:rsid w:val="00B90F59"/>
    <w:rsid w:val="00B910FB"/>
    <w:rsid w:val="00B929F8"/>
    <w:rsid w:val="00B92DDA"/>
    <w:rsid w:val="00B94E40"/>
    <w:rsid w:val="00B95391"/>
    <w:rsid w:val="00B9589A"/>
    <w:rsid w:val="00B95942"/>
    <w:rsid w:val="00BA0A5C"/>
    <w:rsid w:val="00BA0AB1"/>
    <w:rsid w:val="00BA0B16"/>
    <w:rsid w:val="00BA15B2"/>
    <w:rsid w:val="00BA167D"/>
    <w:rsid w:val="00BA1C10"/>
    <w:rsid w:val="00BA25BF"/>
    <w:rsid w:val="00BA2B4B"/>
    <w:rsid w:val="00BA2B64"/>
    <w:rsid w:val="00BA32B3"/>
    <w:rsid w:val="00BA3325"/>
    <w:rsid w:val="00BA43A8"/>
    <w:rsid w:val="00BA4D0C"/>
    <w:rsid w:val="00BA597F"/>
    <w:rsid w:val="00BA5C17"/>
    <w:rsid w:val="00BA5C7E"/>
    <w:rsid w:val="00BA64FA"/>
    <w:rsid w:val="00BB1005"/>
    <w:rsid w:val="00BB1559"/>
    <w:rsid w:val="00BB166C"/>
    <w:rsid w:val="00BB1CEA"/>
    <w:rsid w:val="00BB2463"/>
    <w:rsid w:val="00BB28BF"/>
    <w:rsid w:val="00BB29F1"/>
    <w:rsid w:val="00BB2E20"/>
    <w:rsid w:val="00BB3073"/>
    <w:rsid w:val="00BB380C"/>
    <w:rsid w:val="00BB4099"/>
    <w:rsid w:val="00BB4446"/>
    <w:rsid w:val="00BB5013"/>
    <w:rsid w:val="00BB5016"/>
    <w:rsid w:val="00BB5841"/>
    <w:rsid w:val="00BB5B87"/>
    <w:rsid w:val="00BB5E59"/>
    <w:rsid w:val="00BB621C"/>
    <w:rsid w:val="00BB7FC8"/>
    <w:rsid w:val="00BC0531"/>
    <w:rsid w:val="00BC06D3"/>
    <w:rsid w:val="00BC0B53"/>
    <w:rsid w:val="00BC13AB"/>
    <w:rsid w:val="00BC1891"/>
    <w:rsid w:val="00BC1C72"/>
    <w:rsid w:val="00BC1FA5"/>
    <w:rsid w:val="00BC2500"/>
    <w:rsid w:val="00BC36B3"/>
    <w:rsid w:val="00BC39AB"/>
    <w:rsid w:val="00BC4212"/>
    <w:rsid w:val="00BC4479"/>
    <w:rsid w:val="00BC4675"/>
    <w:rsid w:val="00BC53F3"/>
    <w:rsid w:val="00BC5547"/>
    <w:rsid w:val="00BC5EC3"/>
    <w:rsid w:val="00BC7060"/>
    <w:rsid w:val="00BC745D"/>
    <w:rsid w:val="00BC7536"/>
    <w:rsid w:val="00BC78FB"/>
    <w:rsid w:val="00BD0146"/>
    <w:rsid w:val="00BD075A"/>
    <w:rsid w:val="00BD16E3"/>
    <w:rsid w:val="00BD185B"/>
    <w:rsid w:val="00BD2F84"/>
    <w:rsid w:val="00BD30F8"/>
    <w:rsid w:val="00BD33A6"/>
    <w:rsid w:val="00BD3A27"/>
    <w:rsid w:val="00BD429C"/>
    <w:rsid w:val="00BD4D77"/>
    <w:rsid w:val="00BD5168"/>
    <w:rsid w:val="00BD53CA"/>
    <w:rsid w:val="00BD5408"/>
    <w:rsid w:val="00BD554E"/>
    <w:rsid w:val="00BD574D"/>
    <w:rsid w:val="00BD58E4"/>
    <w:rsid w:val="00BD63FE"/>
    <w:rsid w:val="00BD6587"/>
    <w:rsid w:val="00BD65BA"/>
    <w:rsid w:val="00BD6A7E"/>
    <w:rsid w:val="00BD7B47"/>
    <w:rsid w:val="00BD7CD7"/>
    <w:rsid w:val="00BE03EA"/>
    <w:rsid w:val="00BE0AB3"/>
    <w:rsid w:val="00BE0ADB"/>
    <w:rsid w:val="00BE1CB0"/>
    <w:rsid w:val="00BE3245"/>
    <w:rsid w:val="00BE4B52"/>
    <w:rsid w:val="00BE50C7"/>
    <w:rsid w:val="00BE5422"/>
    <w:rsid w:val="00BE5F53"/>
    <w:rsid w:val="00BE6222"/>
    <w:rsid w:val="00BE6C87"/>
    <w:rsid w:val="00BE76CA"/>
    <w:rsid w:val="00BE7CAA"/>
    <w:rsid w:val="00BE7CB5"/>
    <w:rsid w:val="00BE7EE3"/>
    <w:rsid w:val="00BF03D4"/>
    <w:rsid w:val="00BF0899"/>
    <w:rsid w:val="00BF17B8"/>
    <w:rsid w:val="00BF1B88"/>
    <w:rsid w:val="00BF1C64"/>
    <w:rsid w:val="00BF1F8B"/>
    <w:rsid w:val="00BF34CE"/>
    <w:rsid w:val="00BF3AB8"/>
    <w:rsid w:val="00BF4CEB"/>
    <w:rsid w:val="00BF4F2E"/>
    <w:rsid w:val="00BF53DE"/>
    <w:rsid w:val="00BF57F3"/>
    <w:rsid w:val="00BF58AF"/>
    <w:rsid w:val="00BF6486"/>
    <w:rsid w:val="00BF6F75"/>
    <w:rsid w:val="00C014F5"/>
    <w:rsid w:val="00C01B89"/>
    <w:rsid w:val="00C02643"/>
    <w:rsid w:val="00C02832"/>
    <w:rsid w:val="00C033FA"/>
    <w:rsid w:val="00C03577"/>
    <w:rsid w:val="00C03DCF"/>
    <w:rsid w:val="00C0401D"/>
    <w:rsid w:val="00C042D8"/>
    <w:rsid w:val="00C0470E"/>
    <w:rsid w:val="00C047E8"/>
    <w:rsid w:val="00C04DF3"/>
    <w:rsid w:val="00C05384"/>
    <w:rsid w:val="00C0565E"/>
    <w:rsid w:val="00C05770"/>
    <w:rsid w:val="00C06011"/>
    <w:rsid w:val="00C0638E"/>
    <w:rsid w:val="00C073DA"/>
    <w:rsid w:val="00C10FD3"/>
    <w:rsid w:val="00C11009"/>
    <w:rsid w:val="00C115FB"/>
    <w:rsid w:val="00C1170A"/>
    <w:rsid w:val="00C118EE"/>
    <w:rsid w:val="00C11CA3"/>
    <w:rsid w:val="00C11DD7"/>
    <w:rsid w:val="00C11EBC"/>
    <w:rsid w:val="00C12671"/>
    <w:rsid w:val="00C1328A"/>
    <w:rsid w:val="00C13B3B"/>
    <w:rsid w:val="00C13DFF"/>
    <w:rsid w:val="00C14805"/>
    <w:rsid w:val="00C14F63"/>
    <w:rsid w:val="00C1573A"/>
    <w:rsid w:val="00C157FE"/>
    <w:rsid w:val="00C15DA0"/>
    <w:rsid w:val="00C15F59"/>
    <w:rsid w:val="00C1619B"/>
    <w:rsid w:val="00C1632B"/>
    <w:rsid w:val="00C16D6E"/>
    <w:rsid w:val="00C172CD"/>
    <w:rsid w:val="00C1742A"/>
    <w:rsid w:val="00C1769E"/>
    <w:rsid w:val="00C179A4"/>
    <w:rsid w:val="00C2035A"/>
    <w:rsid w:val="00C2097E"/>
    <w:rsid w:val="00C209BA"/>
    <w:rsid w:val="00C21573"/>
    <w:rsid w:val="00C21DA6"/>
    <w:rsid w:val="00C21DCD"/>
    <w:rsid w:val="00C21F51"/>
    <w:rsid w:val="00C224E6"/>
    <w:rsid w:val="00C2254C"/>
    <w:rsid w:val="00C22B3D"/>
    <w:rsid w:val="00C230B2"/>
    <w:rsid w:val="00C232A8"/>
    <w:rsid w:val="00C235DA"/>
    <w:rsid w:val="00C24086"/>
    <w:rsid w:val="00C24103"/>
    <w:rsid w:val="00C24C20"/>
    <w:rsid w:val="00C25A01"/>
    <w:rsid w:val="00C271C4"/>
    <w:rsid w:val="00C273AF"/>
    <w:rsid w:val="00C27A00"/>
    <w:rsid w:val="00C27BBD"/>
    <w:rsid w:val="00C27C0C"/>
    <w:rsid w:val="00C27E34"/>
    <w:rsid w:val="00C27FF3"/>
    <w:rsid w:val="00C302B9"/>
    <w:rsid w:val="00C30B53"/>
    <w:rsid w:val="00C31FE3"/>
    <w:rsid w:val="00C32AA0"/>
    <w:rsid w:val="00C32B09"/>
    <w:rsid w:val="00C33273"/>
    <w:rsid w:val="00C34433"/>
    <w:rsid w:val="00C349AA"/>
    <w:rsid w:val="00C34FD9"/>
    <w:rsid w:val="00C361CD"/>
    <w:rsid w:val="00C36C11"/>
    <w:rsid w:val="00C372E1"/>
    <w:rsid w:val="00C373E9"/>
    <w:rsid w:val="00C40267"/>
    <w:rsid w:val="00C40673"/>
    <w:rsid w:val="00C412D8"/>
    <w:rsid w:val="00C41AE8"/>
    <w:rsid w:val="00C41F21"/>
    <w:rsid w:val="00C42061"/>
    <w:rsid w:val="00C42219"/>
    <w:rsid w:val="00C42230"/>
    <w:rsid w:val="00C42553"/>
    <w:rsid w:val="00C427E5"/>
    <w:rsid w:val="00C43C4C"/>
    <w:rsid w:val="00C43CBF"/>
    <w:rsid w:val="00C4459C"/>
    <w:rsid w:val="00C44618"/>
    <w:rsid w:val="00C44E63"/>
    <w:rsid w:val="00C4571E"/>
    <w:rsid w:val="00C4587F"/>
    <w:rsid w:val="00C466C7"/>
    <w:rsid w:val="00C46B2F"/>
    <w:rsid w:val="00C5061E"/>
    <w:rsid w:val="00C50B61"/>
    <w:rsid w:val="00C517A8"/>
    <w:rsid w:val="00C51C3E"/>
    <w:rsid w:val="00C5217C"/>
    <w:rsid w:val="00C529C7"/>
    <w:rsid w:val="00C536F5"/>
    <w:rsid w:val="00C54411"/>
    <w:rsid w:val="00C5486D"/>
    <w:rsid w:val="00C559F7"/>
    <w:rsid w:val="00C55D35"/>
    <w:rsid w:val="00C56C14"/>
    <w:rsid w:val="00C56E63"/>
    <w:rsid w:val="00C56FFB"/>
    <w:rsid w:val="00C57070"/>
    <w:rsid w:val="00C6010D"/>
    <w:rsid w:val="00C6122C"/>
    <w:rsid w:val="00C61CF9"/>
    <w:rsid w:val="00C6200F"/>
    <w:rsid w:val="00C62292"/>
    <w:rsid w:val="00C630A1"/>
    <w:rsid w:val="00C635E7"/>
    <w:rsid w:val="00C636CC"/>
    <w:rsid w:val="00C64094"/>
    <w:rsid w:val="00C64168"/>
    <w:rsid w:val="00C64331"/>
    <w:rsid w:val="00C64835"/>
    <w:rsid w:val="00C651D8"/>
    <w:rsid w:val="00C651E7"/>
    <w:rsid w:val="00C65254"/>
    <w:rsid w:val="00C657C6"/>
    <w:rsid w:val="00C66360"/>
    <w:rsid w:val="00C66741"/>
    <w:rsid w:val="00C667D8"/>
    <w:rsid w:val="00C66B0E"/>
    <w:rsid w:val="00C66CC2"/>
    <w:rsid w:val="00C67B92"/>
    <w:rsid w:val="00C711D1"/>
    <w:rsid w:val="00C71265"/>
    <w:rsid w:val="00C72044"/>
    <w:rsid w:val="00C7242E"/>
    <w:rsid w:val="00C72467"/>
    <w:rsid w:val="00C72691"/>
    <w:rsid w:val="00C7292E"/>
    <w:rsid w:val="00C72AE2"/>
    <w:rsid w:val="00C72D30"/>
    <w:rsid w:val="00C736E2"/>
    <w:rsid w:val="00C73D6C"/>
    <w:rsid w:val="00C73DFE"/>
    <w:rsid w:val="00C75034"/>
    <w:rsid w:val="00C752F3"/>
    <w:rsid w:val="00C759BA"/>
    <w:rsid w:val="00C76EEB"/>
    <w:rsid w:val="00C77CE9"/>
    <w:rsid w:val="00C77F91"/>
    <w:rsid w:val="00C80E99"/>
    <w:rsid w:val="00C814E9"/>
    <w:rsid w:val="00C816FC"/>
    <w:rsid w:val="00C8175C"/>
    <w:rsid w:val="00C81BC8"/>
    <w:rsid w:val="00C81DE9"/>
    <w:rsid w:val="00C821D4"/>
    <w:rsid w:val="00C8293D"/>
    <w:rsid w:val="00C82EC4"/>
    <w:rsid w:val="00C845B8"/>
    <w:rsid w:val="00C84E9C"/>
    <w:rsid w:val="00C85785"/>
    <w:rsid w:val="00C859F6"/>
    <w:rsid w:val="00C865F7"/>
    <w:rsid w:val="00C86649"/>
    <w:rsid w:val="00C86BF1"/>
    <w:rsid w:val="00C86E28"/>
    <w:rsid w:val="00C87CCD"/>
    <w:rsid w:val="00C87E21"/>
    <w:rsid w:val="00C87FCF"/>
    <w:rsid w:val="00C9095B"/>
    <w:rsid w:val="00C90AB2"/>
    <w:rsid w:val="00C90B3D"/>
    <w:rsid w:val="00C90DAF"/>
    <w:rsid w:val="00C90EB4"/>
    <w:rsid w:val="00C91087"/>
    <w:rsid w:val="00C91BBD"/>
    <w:rsid w:val="00C91C78"/>
    <w:rsid w:val="00C92BA6"/>
    <w:rsid w:val="00C92F93"/>
    <w:rsid w:val="00C931E7"/>
    <w:rsid w:val="00C935E7"/>
    <w:rsid w:val="00C93AF2"/>
    <w:rsid w:val="00C9448D"/>
    <w:rsid w:val="00C94843"/>
    <w:rsid w:val="00C949E7"/>
    <w:rsid w:val="00C9503B"/>
    <w:rsid w:val="00C95324"/>
    <w:rsid w:val="00C95674"/>
    <w:rsid w:val="00C9593D"/>
    <w:rsid w:val="00C95FD0"/>
    <w:rsid w:val="00C961FF"/>
    <w:rsid w:val="00C96762"/>
    <w:rsid w:val="00C96775"/>
    <w:rsid w:val="00C96871"/>
    <w:rsid w:val="00C96D2D"/>
    <w:rsid w:val="00C970DE"/>
    <w:rsid w:val="00C9718A"/>
    <w:rsid w:val="00C97DFA"/>
    <w:rsid w:val="00CA0CB8"/>
    <w:rsid w:val="00CA0CC6"/>
    <w:rsid w:val="00CA0F23"/>
    <w:rsid w:val="00CA111A"/>
    <w:rsid w:val="00CA114C"/>
    <w:rsid w:val="00CA13CB"/>
    <w:rsid w:val="00CA1B12"/>
    <w:rsid w:val="00CA2110"/>
    <w:rsid w:val="00CA2562"/>
    <w:rsid w:val="00CA2596"/>
    <w:rsid w:val="00CA2E87"/>
    <w:rsid w:val="00CA2F48"/>
    <w:rsid w:val="00CA4960"/>
    <w:rsid w:val="00CA4EF8"/>
    <w:rsid w:val="00CA5703"/>
    <w:rsid w:val="00CA5B5C"/>
    <w:rsid w:val="00CA605A"/>
    <w:rsid w:val="00CA676D"/>
    <w:rsid w:val="00CA7007"/>
    <w:rsid w:val="00CA7523"/>
    <w:rsid w:val="00CA7DC2"/>
    <w:rsid w:val="00CA7E23"/>
    <w:rsid w:val="00CB014B"/>
    <w:rsid w:val="00CB03A4"/>
    <w:rsid w:val="00CB06D2"/>
    <w:rsid w:val="00CB0934"/>
    <w:rsid w:val="00CB09EC"/>
    <w:rsid w:val="00CB0C63"/>
    <w:rsid w:val="00CB1146"/>
    <w:rsid w:val="00CB11A7"/>
    <w:rsid w:val="00CB2118"/>
    <w:rsid w:val="00CB2567"/>
    <w:rsid w:val="00CB28C2"/>
    <w:rsid w:val="00CB2DCA"/>
    <w:rsid w:val="00CB3017"/>
    <w:rsid w:val="00CB3AC3"/>
    <w:rsid w:val="00CB49AE"/>
    <w:rsid w:val="00CB4FCD"/>
    <w:rsid w:val="00CB5B3C"/>
    <w:rsid w:val="00CB6522"/>
    <w:rsid w:val="00CB6846"/>
    <w:rsid w:val="00CB69ED"/>
    <w:rsid w:val="00CB76B0"/>
    <w:rsid w:val="00CC007F"/>
    <w:rsid w:val="00CC03F0"/>
    <w:rsid w:val="00CC06CA"/>
    <w:rsid w:val="00CC091D"/>
    <w:rsid w:val="00CC10AB"/>
    <w:rsid w:val="00CC1475"/>
    <w:rsid w:val="00CC1742"/>
    <w:rsid w:val="00CC226F"/>
    <w:rsid w:val="00CC2403"/>
    <w:rsid w:val="00CC27F1"/>
    <w:rsid w:val="00CC2C48"/>
    <w:rsid w:val="00CC30D3"/>
    <w:rsid w:val="00CC4357"/>
    <w:rsid w:val="00CC4F2F"/>
    <w:rsid w:val="00CC51AD"/>
    <w:rsid w:val="00CC51CB"/>
    <w:rsid w:val="00CC5342"/>
    <w:rsid w:val="00CC6184"/>
    <w:rsid w:val="00CC6751"/>
    <w:rsid w:val="00CC6854"/>
    <w:rsid w:val="00CC692E"/>
    <w:rsid w:val="00CC7568"/>
    <w:rsid w:val="00CC76EB"/>
    <w:rsid w:val="00CC7816"/>
    <w:rsid w:val="00CC7B89"/>
    <w:rsid w:val="00CD0244"/>
    <w:rsid w:val="00CD053B"/>
    <w:rsid w:val="00CD071A"/>
    <w:rsid w:val="00CD081B"/>
    <w:rsid w:val="00CD0E82"/>
    <w:rsid w:val="00CD1EED"/>
    <w:rsid w:val="00CD21DF"/>
    <w:rsid w:val="00CD2A76"/>
    <w:rsid w:val="00CD2C23"/>
    <w:rsid w:val="00CD3048"/>
    <w:rsid w:val="00CD35FA"/>
    <w:rsid w:val="00CD3DBC"/>
    <w:rsid w:val="00CD40E9"/>
    <w:rsid w:val="00CD4447"/>
    <w:rsid w:val="00CD601A"/>
    <w:rsid w:val="00CD61CB"/>
    <w:rsid w:val="00CD6BE4"/>
    <w:rsid w:val="00CD6F5D"/>
    <w:rsid w:val="00CD7AD3"/>
    <w:rsid w:val="00CE068D"/>
    <w:rsid w:val="00CE1148"/>
    <w:rsid w:val="00CE1E0B"/>
    <w:rsid w:val="00CE2752"/>
    <w:rsid w:val="00CE33BE"/>
    <w:rsid w:val="00CE3A98"/>
    <w:rsid w:val="00CE3C61"/>
    <w:rsid w:val="00CE52BA"/>
    <w:rsid w:val="00CE589F"/>
    <w:rsid w:val="00CE5AEB"/>
    <w:rsid w:val="00CE68D8"/>
    <w:rsid w:val="00CE702E"/>
    <w:rsid w:val="00CE7219"/>
    <w:rsid w:val="00CE75C0"/>
    <w:rsid w:val="00CF111C"/>
    <w:rsid w:val="00CF112A"/>
    <w:rsid w:val="00CF17C3"/>
    <w:rsid w:val="00CF1E6B"/>
    <w:rsid w:val="00CF24BA"/>
    <w:rsid w:val="00CF26DD"/>
    <w:rsid w:val="00CF36E0"/>
    <w:rsid w:val="00CF36F1"/>
    <w:rsid w:val="00CF3C60"/>
    <w:rsid w:val="00CF4220"/>
    <w:rsid w:val="00CF43A5"/>
    <w:rsid w:val="00CF48D5"/>
    <w:rsid w:val="00CF4A6F"/>
    <w:rsid w:val="00CF53D8"/>
    <w:rsid w:val="00CF58EF"/>
    <w:rsid w:val="00CF5EEE"/>
    <w:rsid w:val="00CF685C"/>
    <w:rsid w:val="00CF6E30"/>
    <w:rsid w:val="00CF79C1"/>
    <w:rsid w:val="00D0031E"/>
    <w:rsid w:val="00D00852"/>
    <w:rsid w:val="00D009BB"/>
    <w:rsid w:val="00D00A50"/>
    <w:rsid w:val="00D00CD6"/>
    <w:rsid w:val="00D00D92"/>
    <w:rsid w:val="00D00DB7"/>
    <w:rsid w:val="00D01592"/>
    <w:rsid w:val="00D017F4"/>
    <w:rsid w:val="00D0203B"/>
    <w:rsid w:val="00D02370"/>
    <w:rsid w:val="00D02ACC"/>
    <w:rsid w:val="00D02B70"/>
    <w:rsid w:val="00D02BC5"/>
    <w:rsid w:val="00D02EFD"/>
    <w:rsid w:val="00D03584"/>
    <w:rsid w:val="00D04165"/>
    <w:rsid w:val="00D0470D"/>
    <w:rsid w:val="00D051E0"/>
    <w:rsid w:val="00D05946"/>
    <w:rsid w:val="00D06522"/>
    <w:rsid w:val="00D066FB"/>
    <w:rsid w:val="00D067BD"/>
    <w:rsid w:val="00D06B73"/>
    <w:rsid w:val="00D06BE3"/>
    <w:rsid w:val="00D073C9"/>
    <w:rsid w:val="00D07DDA"/>
    <w:rsid w:val="00D102BA"/>
    <w:rsid w:val="00D105E1"/>
    <w:rsid w:val="00D10EDD"/>
    <w:rsid w:val="00D110C7"/>
    <w:rsid w:val="00D11478"/>
    <w:rsid w:val="00D11800"/>
    <w:rsid w:val="00D11D6E"/>
    <w:rsid w:val="00D11D96"/>
    <w:rsid w:val="00D11E67"/>
    <w:rsid w:val="00D11EE7"/>
    <w:rsid w:val="00D12E5D"/>
    <w:rsid w:val="00D1341B"/>
    <w:rsid w:val="00D13879"/>
    <w:rsid w:val="00D13AFD"/>
    <w:rsid w:val="00D15313"/>
    <w:rsid w:val="00D153B2"/>
    <w:rsid w:val="00D1566A"/>
    <w:rsid w:val="00D158FF"/>
    <w:rsid w:val="00D15A83"/>
    <w:rsid w:val="00D15AA3"/>
    <w:rsid w:val="00D1621A"/>
    <w:rsid w:val="00D1656C"/>
    <w:rsid w:val="00D165C8"/>
    <w:rsid w:val="00D17606"/>
    <w:rsid w:val="00D176BB"/>
    <w:rsid w:val="00D17C27"/>
    <w:rsid w:val="00D20B15"/>
    <w:rsid w:val="00D213DC"/>
    <w:rsid w:val="00D21DEC"/>
    <w:rsid w:val="00D2468A"/>
    <w:rsid w:val="00D24AF5"/>
    <w:rsid w:val="00D24CA9"/>
    <w:rsid w:val="00D25583"/>
    <w:rsid w:val="00D258CD"/>
    <w:rsid w:val="00D26193"/>
    <w:rsid w:val="00D26C74"/>
    <w:rsid w:val="00D30636"/>
    <w:rsid w:val="00D31773"/>
    <w:rsid w:val="00D319A1"/>
    <w:rsid w:val="00D327BD"/>
    <w:rsid w:val="00D32D76"/>
    <w:rsid w:val="00D333AC"/>
    <w:rsid w:val="00D33CF2"/>
    <w:rsid w:val="00D346ED"/>
    <w:rsid w:val="00D34E68"/>
    <w:rsid w:val="00D35070"/>
    <w:rsid w:val="00D360AD"/>
    <w:rsid w:val="00D3622B"/>
    <w:rsid w:val="00D36A79"/>
    <w:rsid w:val="00D36EBC"/>
    <w:rsid w:val="00D3718B"/>
    <w:rsid w:val="00D371DA"/>
    <w:rsid w:val="00D373EA"/>
    <w:rsid w:val="00D37C9C"/>
    <w:rsid w:val="00D409E1"/>
    <w:rsid w:val="00D4198D"/>
    <w:rsid w:val="00D41C3A"/>
    <w:rsid w:val="00D42A25"/>
    <w:rsid w:val="00D42A6A"/>
    <w:rsid w:val="00D42B58"/>
    <w:rsid w:val="00D43706"/>
    <w:rsid w:val="00D45924"/>
    <w:rsid w:val="00D45CBF"/>
    <w:rsid w:val="00D45EF6"/>
    <w:rsid w:val="00D47182"/>
    <w:rsid w:val="00D47771"/>
    <w:rsid w:val="00D4777B"/>
    <w:rsid w:val="00D501BC"/>
    <w:rsid w:val="00D502F2"/>
    <w:rsid w:val="00D507E8"/>
    <w:rsid w:val="00D50835"/>
    <w:rsid w:val="00D51789"/>
    <w:rsid w:val="00D51B50"/>
    <w:rsid w:val="00D52C1E"/>
    <w:rsid w:val="00D53133"/>
    <w:rsid w:val="00D538E7"/>
    <w:rsid w:val="00D53D78"/>
    <w:rsid w:val="00D53D85"/>
    <w:rsid w:val="00D53DDC"/>
    <w:rsid w:val="00D53EAD"/>
    <w:rsid w:val="00D5422C"/>
    <w:rsid w:val="00D54F43"/>
    <w:rsid w:val="00D550B6"/>
    <w:rsid w:val="00D5516B"/>
    <w:rsid w:val="00D55FA3"/>
    <w:rsid w:val="00D57049"/>
    <w:rsid w:val="00D57381"/>
    <w:rsid w:val="00D57403"/>
    <w:rsid w:val="00D574CD"/>
    <w:rsid w:val="00D60B8C"/>
    <w:rsid w:val="00D60D7B"/>
    <w:rsid w:val="00D6131D"/>
    <w:rsid w:val="00D61EAD"/>
    <w:rsid w:val="00D6298D"/>
    <w:rsid w:val="00D62F37"/>
    <w:rsid w:val="00D6361C"/>
    <w:rsid w:val="00D652F7"/>
    <w:rsid w:val="00D65AD3"/>
    <w:rsid w:val="00D65F17"/>
    <w:rsid w:val="00D66B49"/>
    <w:rsid w:val="00D66D78"/>
    <w:rsid w:val="00D67778"/>
    <w:rsid w:val="00D67987"/>
    <w:rsid w:val="00D67E4F"/>
    <w:rsid w:val="00D70114"/>
    <w:rsid w:val="00D70275"/>
    <w:rsid w:val="00D7077F"/>
    <w:rsid w:val="00D70907"/>
    <w:rsid w:val="00D7150D"/>
    <w:rsid w:val="00D71712"/>
    <w:rsid w:val="00D72007"/>
    <w:rsid w:val="00D7243F"/>
    <w:rsid w:val="00D73072"/>
    <w:rsid w:val="00D730A6"/>
    <w:rsid w:val="00D733C0"/>
    <w:rsid w:val="00D737E3"/>
    <w:rsid w:val="00D73896"/>
    <w:rsid w:val="00D73AF8"/>
    <w:rsid w:val="00D73CC4"/>
    <w:rsid w:val="00D73DE8"/>
    <w:rsid w:val="00D73E14"/>
    <w:rsid w:val="00D73F9E"/>
    <w:rsid w:val="00D7427B"/>
    <w:rsid w:val="00D74785"/>
    <w:rsid w:val="00D74CE1"/>
    <w:rsid w:val="00D7509B"/>
    <w:rsid w:val="00D75B9F"/>
    <w:rsid w:val="00D76717"/>
    <w:rsid w:val="00D76FE7"/>
    <w:rsid w:val="00D807FB"/>
    <w:rsid w:val="00D8127B"/>
    <w:rsid w:val="00D81A28"/>
    <w:rsid w:val="00D827B7"/>
    <w:rsid w:val="00D82D11"/>
    <w:rsid w:val="00D84038"/>
    <w:rsid w:val="00D8573A"/>
    <w:rsid w:val="00D86159"/>
    <w:rsid w:val="00D8635C"/>
    <w:rsid w:val="00D872F7"/>
    <w:rsid w:val="00D8776B"/>
    <w:rsid w:val="00D87EC0"/>
    <w:rsid w:val="00D902B0"/>
    <w:rsid w:val="00D9054C"/>
    <w:rsid w:val="00D91BDF"/>
    <w:rsid w:val="00D925D0"/>
    <w:rsid w:val="00D92C52"/>
    <w:rsid w:val="00D92CEE"/>
    <w:rsid w:val="00D92D09"/>
    <w:rsid w:val="00D92D4C"/>
    <w:rsid w:val="00D93072"/>
    <w:rsid w:val="00D937E0"/>
    <w:rsid w:val="00D949C4"/>
    <w:rsid w:val="00D94BCE"/>
    <w:rsid w:val="00D94EBE"/>
    <w:rsid w:val="00D94EF6"/>
    <w:rsid w:val="00D9517A"/>
    <w:rsid w:val="00D95221"/>
    <w:rsid w:val="00D9584A"/>
    <w:rsid w:val="00D95C80"/>
    <w:rsid w:val="00D96199"/>
    <w:rsid w:val="00D967FD"/>
    <w:rsid w:val="00D97016"/>
    <w:rsid w:val="00D97472"/>
    <w:rsid w:val="00D97ADE"/>
    <w:rsid w:val="00D97C31"/>
    <w:rsid w:val="00DA04E1"/>
    <w:rsid w:val="00DA0652"/>
    <w:rsid w:val="00DA2941"/>
    <w:rsid w:val="00DA2BB7"/>
    <w:rsid w:val="00DA37C9"/>
    <w:rsid w:val="00DA3D07"/>
    <w:rsid w:val="00DA3E3F"/>
    <w:rsid w:val="00DA42DE"/>
    <w:rsid w:val="00DA49E9"/>
    <w:rsid w:val="00DA4F32"/>
    <w:rsid w:val="00DA5219"/>
    <w:rsid w:val="00DA570D"/>
    <w:rsid w:val="00DA5E01"/>
    <w:rsid w:val="00DA626C"/>
    <w:rsid w:val="00DA6705"/>
    <w:rsid w:val="00DA7EB7"/>
    <w:rsid w:val="00DB06CE"/>
    <w:rsid w:val="00DB0DB0"/>
    <w:rsid w:val="00DB1152"/>
    <w:rsid w:val="00DB2497"/>
    <w:rsid w:val="00DB280A"/>
    <w:rsid w:val="00DB29B7"/>
    <w:rsid w:val="00DB2E4B"/>
    <w:rsid w:val="00DB326F"/>
    <w:rsid w:val="00DB34B4"/>
    <w:rsid w:val="00DB4A99"/>
    <w:rsid w:val="00DB5130"/>
    <w:rsid w:val="00DB529C"/>
    <w:rsid w:val="00DB62DE"/>
    <w:rsid w:val="00DB660A"/>
    <w:rsid w:val="00DB6681"/>
    <w:rsid w:val="00DB6CDD"/>
    <w:rsid w:val="00DB748A"/>
    <w:rsid w:val="00DB783F"/>
    <w:rsid w:val="00DB7E9A"/>
    <w:rsid w:val="00DC075E"/>
    <w:rsid w:val="00DC0D5D"/>
    <w:rsid w:val="00DC13BF"/>
    <w:rsid w:val="00DC1D08"/>
    <w:rsid w:val="00DC28D2"/>
    <w:rsid w:val="00DC3619"/>
    <w:rsid w:val="00DC3A95"/>
    <w:rsid w:val="00DC5068"/>
    <w:rsid w:val="00DC7500"/>
    <w:rsid w:val="00DC7FB5"/>
    <w:rsid w:val="00DD0318"/>
    <w:rsid w:val="00DD0972"/>
    <w:rsid w:val="00DD0A85"/>
    <w:rsid w:val="00DD0AA2"/>
    <w:rsid w:val="00DD11FB"/>
    <w:rsid w:val="00DD1272"/>
    <w:rsid w:val="00DD1640"/>
    <w:rsid w:val="00DD26E2"/>
    <w:rsid w:val="00DD2F15"/>
    <w:rsid w:val="00DD3E1B"/>
    <w:rsid w:val="00DD4794"/>
    <w:rsid w:val="00DD6456"/>
    <w:rsid w:val="00DD6963"/>
    <w:rsid w:val="00DD7BD1"/>
    <w:rsid w:val="00DE0241"/>
    <w:rsid w:val="00DE0943"/>
    <w:rsid w:val="00DE09E6"/>
    <w:rsid w:val="00DE0DE3"/>
    <w:rsid w:val="00DE185F"/>
    <w:rsid w:val="00DE1DD1"/>
    <w:rsid w:val="00DE228D"/>
    <w:rsid w:val="00DE23FE"/>
    <w:rsid w:val="00DE26D2"/>
    <w:rsid w:val="00DE354E"/>
    <w:rsid w:val="00DE426B"/>
    <w:rsid w:val="00DE4B14"/>
    <w:rsid w:val="00DE4FA3"/>
    <w:rsid w:val="00DE628B"/>
    <w:rsid w:val="00DE67F4"/>
    <w:rsid w:val="00DE6817"/>
    <w:rsid w:val="00DE6EC9"/>
    <w:rsid w:val="00DE757A"/>
    <w:rsid w:val="00DE7A55"/>
    <w:rsid w:val="00DE7D31"/>
    <w:rsid w:val="00DF0BB7"/>
    <w:rsid w:val="00DF0CA7"/>
    <w:rsid w:val="00DF0E14"/>
    <w:rsid w:val="00DF108F"/>
    <w:rsid w:val="00DF1A13"/>
    <w:rsid w:val="00DF1A3D"/>
    <w:rsid w:val="00DF1E5F"/>
    <w:rsid w:val="00DF1F88"/>
    <w:rsid w:val="00DF2140"/>
    <w:rsid w:val="00DF3EAA"/>
    <w:rsid w:val="00DF4841"/>
    <w:rsid w:val="00DF611E"/>
    <w:rsid w:val="00DF62C6"/>
    <w:rsid w:val="00DF6CF4"/>
    <w:rsid w:val="00DF6E9E"/>
    <w:rsid w:val="00DF74E8"/>
    <w:rsid w:val="00DF7627"/>
    <w:rsid w:val="00E00490"/>
    <w:rsid w:val="00E00A41"/>
    <w:rsid w:val="00E00B35"/>
    <w:rsid w:val="00E00B59"/>
    <w:rsid w:val="00E0168F"/>
    <w:rsid w:val="00E018A9"/>
    <w:rsid w:val="00E01D82"/>
    <w:rsid w:val="00E02722"/>
    <w:rsid w:val="00E02A7E"/>
    <w:rsid w:val="00E02C43"/>
    <w:rsid w:val="00E03181"/>
    <w:rsid w:val="00E03596"/>
    <w:rsid w:val="00E03C2B"/>
    <w:rsid w:val="00E04DB6"/>
    <w:rsid w:val="00E05034"/>
    <w:rsid w:val="00E050F7"/>
    <w:rsid w:val="00E07310"/>
    <w:rsid w:val="00E07A8D"/>
    <w:rsid w:val="00E07B9F"/>
    <w:rsid w:val="00E07BA6"/>
    <w:rsid w:val="00E07C99"/>
    <w:rsid w:val="00E1050D"/>
    <w:rsid w:val="00E112EE"/>
    <w:rsid w:val="00E115E0"/>
    <w:rsid w:val="00E1171C"/>
    <w:rsid w:val="00E12107"/>
    <w:rsid w:val="00E1311F"/>
    <w:rsid w:val="00E14052"/>
    <w:rsid w:val="00E140E8"/>
    <w:rsid w:val="00E140F4"/>
    <w:rsid w:val="00E14197"/>
    <w:rsid w:val="00E15773"/>
    <w:rsid w:val="00E15B36"/>
    <w:rsid w:val="00E16425"/>
    <w:rsid w:val="00E16497"/>
    <w:rsid w:val="00E16AC6"/>
    <w:rsid w:val="00E16B9A"/>
    <w:rsid w:val="00E16D2E"/>
    <w:rsid w:val="00E16EE1"/>
    <w:rsid w:val="00E174EA"/>
    <w:rsid w:val="00E177B6"/>
    <w:rsid w:val="00E17AF0"/>
    <w:rsid w:val="00E17B63"/>
    <w:rsid w:val="00E17C21"/>
    <w:rsid w:val="00E17C78"/>
    <w:rsid w:val="00E205D8"/>
    <w:rsid w:val="00E2093C"/>
    <w:rsid w:val="00E20C76"/>
    <w:rsid w:val="00E21690"/>
    <w:rsid w:val="00E218FB"/>
    <w:rsid w:val="00E222F5"/>
    <w:rsid w:val="00E2241C"/>
    <w:rsid w:val="00E227C1"/>
    <w:rsid w:val="00E23662"/>
    <w:rsid w:val="00E23D6A"/>
    <w:rsid w:val="00E2410E"/>
    <w:rsid w:val="00E242AE"/>
    <w:rsid w:val="00E26BC3"/>
    <w:rsid w:val="00E270C6"/>
    <w:rsid w:val="00E27EAE"/>
    <w:rsid w:val="00E30B6B"/>
    <w:rsid w:val="00E30EA2"/>
    <w:rsid w:val="00E31139"/>
    <w:rsid w:val="00E311EF"/>
    <w:rsid w:val="00E31B59"/>
    <w:rsid w:val="00E33A5E"/>
    <w:rsid w:val="00E33DBE"/>
    <w:rsid w:val="00E33E48"/>
    <w:rsid w:val="00E342D3"/>
    <w:rsid w:val="00E34D13"/>
    <w:rsid w:val="00E3501F"/>
    <w:rsid w:val="00E35926"/>
    <w:rsid w:val="00E35C48"/>
    <w:rsid w:val="00E35D4D"/>
    <w:rsid w:val="00E36080"/>
    <w:rsid w:val="00E363C8"/>
    <w:rsid w:val="00E36F9C"/>
    <w:rsid w:val="00E37070"/>
    <w:rsid w:val="00E370F9"/>
    <w:rsid w:val="00E37A4A"/>
    <w:rsid w:val="00E37F01"/>
    <w:rsid w:val="00E40211"/>
    <w:rsid w:val="00E4035B"/>
    <w:rsid w:val="00E40586"/>
    <w:rsid w:val="00E40BAA"/>
    <w:rsid w:val="00E40F57"/>
    <w:rsid w:val="00E412FB"/>
    <w:rsid w:val="00E41373"/>
    <w:rsid w:val="00E4166F"/>
    <w:rsid w:val="00E41CD2"/>
    <w:rsid w:val="00E41E8B"/>
    <w:rsid w:val="00E41FED"/>
    <w:rsid w:val="00E4296A"/>
    <w:rsid w:val="00E43D46"/>
    <w:rsid w:val="00E43D6E"/>
    <w:rsid w:val="00E4480E"/>
    <w:rsid w:val="00E45473"/>
    <w:rsid w:val="00E454A8"/>
    <w:rsid w:val="00E45E2C"/>
    <w:rsid w:val="00E45F12"/>
    <w:rsid w:val="00E46555"/>
    <w:rsid w:val="00E46F86"/>
    <w:rsid w:val="00E47E4E"/>
    <w:rsid w:val="00E50499"/>
    <w:rsid w:val="00E5093F"/>
    <w:rsid w:val="00E5121C"/>
    <w:rsid w:val="00E51651"/>
    <w:rsid w:val="00E51976"/>
    <w:rsid w:val="00E52305"/>
    <w:rsid w:val="00E52402"/>
    <w:rsid w:val="00E52DE9"/>
    <w:rsid w:val="00E53A74"/>
    <w:rsid w:val="00E54892"/>
    <w:rsid w:val="00E554FD"/>
    <w:rsid w:val="00E555FF"/>
    <w:rsid w:val="00E568AB"/>
    <w:rsid w:val="00E57631"/>
    <w:rsid w:val="00E576C9"/>
    <w:rsid w:val="00E57943"/>
    <w:rsid w:val="00E57BEE"/>
    <w:rsid w:val="00E60C5C"/>
    <w:rsid w:val="00E60DB5"/>
    <w:rsid w:val="00E61A4E"/>
    <w:rsid w:val="00E61AB4"/>
    <w:rsid w:val="00E61DB6"/>
    <w:rsid w:val="00E621A6"/>
    <w:rsid w:val="00E62295"/>
    <w:rsid w:val="00E62596"/>
    <w:rsid w:val="00E627EF"/>
    <w:rsid w:val="00E62E05"/>
    <w:rsid w:val="00E62F60"/>
    <w:rsid w:val="00E6316B"/>
    <w:rsid w:val="00E632E0"/>
    <w:rsid w:val="00E6396D"/>
    <w:rsid w:val="00E64271"/>
    <w:rsid w:val="00E64B63"/>
    <w:rsid w:val="00E6564C"/>
    <w:rsid w:val="00E65A1B"/>
    <w:rsid w:val="00E66012"/>
    <w:rsid w:val="00E660EB"/>
    <w:rsid w:val="00E662B3"/>
    <w:rsid w:val="00E66369"/>
    <w:rsid w:val="00E665F4"/>
    <w:rsid w:val="00E6685E"/>
    <w:rsid w:val="00E70C29"/>
    <w:rsid w:val="00E71311"/>
    <w:rsid w:val="00E7134D"/>
    <w:rsid w:val="00E714CD"/>
    <w:rsid w:val="00E718DD"/>
    <w:rsid w:val="00E7192C"/>
    <w:rsid w:val="00E71992"/>
    <w:rsid w:val="00E728ED"/>
    <w:rsid w:val="00E7362B"/>
    <w:rsid w:val="00E75939"/>
    <w:rsid w:val="00E75C8E"/>
    <w:rsid w:val="00E7630F"/>
    <w:rsid w:val="00E768F0"/>
    <w:rsid w:val="00E76F31"/>
    <w:rsid w:val="00E76F52"/>
    <w:rsid w:val="00E76FC6"/>
    <w:rsid w:val="00E773E3"/>
    <w:rsid w:val="00E77C46"/>
    <w:rsid w:val="00E77D51"/>
    <w:rsid w:val="00E77F3D"/>
    <w:rsid w:val="00E80957"/>
    <w:rsid w:val="00E809C0"/>
    <w:rsid w:val="00E80B25"/>
    <w:rsid w:val="00E80DF5"/>
    <w:rsid w:val="00E817AD"/>
    <w:rsid w:val="00E81904"/>
    <w:rsid w:val="00E8190A"/>
    <w:rsid w:val="00E82CB2"/>
    <w:rsid w:val="00E82D35"/>
    <w:rsid w:val="00E82F79"/>
    <w:rsid w:val="00E82FA5"/>
    <w:rsid w:val="00E835B7"/>
    <w:rsid w:val="00E83836"/>
    <w:rsid w:val="00E83CD4"/>
    <w:rsid w:val="00E84290"/>
    <w:rsid w:val="00E84C7C"/>
    <w:rsid w:val="00E84E2B"/>
    <w:rsid w:val="00E84E5F"/>
    <w:rsid w:val="00E84F86"/>
    <w:rsid w:val="00E85074"/>
    <w:rsid w:val="00E85544"/>
    <w:rsid w:val="00E85CB5"/>
    <w:rsid w:val="00E86C3A"/>
    <w:rsid w:val="00E86E4F"/>
    <w:rsid w:val="00E86EA7"/>
    <w:rsid w:val="00E87043"/>
    <w:rsid w:val="00E871F3"/>
    <w:rsid w:val="00E872DC"/>
    <w:rsid w:val="00E8744B"/>
    <w:rsid w:val="00E901C4"/>
    <w:rsid w:val="00E90568"/>
    <w:rsid w:val="00E9178E"/>
    <w:rsid w:val="00E91A92"/>
    <w:rsid w:val="00E92602"/>
    <w:rsid w:val="00E92604"/>
    <w:rsid w:val="00E92687"/>
    <w:rsid w:val="00E93795"/>
    <w:rsid w:val="00E94277"/>
    <w:rsid w:val="00E94CA4"/>
    <w:rsid w:val="00E94EA1"/>
    <w:rsid w:val="00E964B1"/>
    <w:rsid w:val="00E968B4"/>
    <w:rsid w:val="00E971F8"/>
    <w:rsid w:val="00E9750F"/>
    <w:rsid w:val="00EA0320"/>
    <w:rsid w:val="00EA0F21"/>
    <w:rsid w:val="00EA0FFC"/>
    <w:rsid w:val="00EA144B"/>
    <w:rsid w:val="00EA14C6"/>
    <w:rsid w:val="00EA16F5"/>
    <w:rsid w:val="00EA1870"/>
    <w:rsid w:val="00EA1AEB"/>
    <w:rsid w:val="00EA1FF9"/>
    <w:rsid w:val="00EA2384"/>
    <w:rsid w:val="00EA28BF"/>
    <w:rsid w:val="00EA3F87"/>
    <w:rsid w:val="00EA471A"/>
    <w:rsid w:val="00EA494E"/>
    <w:rsid w:val="00EA4B59"/>
    <w:rsid w:val="00EA5CAA"/>
    <w:rsid w:val="00EA6EFF"/>
    <w:rsid w:val="00EA72A7"/>
    <w:rsid w:val="00EA7787"/>
    <w:rsid w:val="00EA77A4"/>
    <w:rsid w:val="00EA7B17"/>
    <w:rsid w:val="00EA7B31"/>
    <w:rsid w:val="00EA7FE3"/>
    <w:rsid w:val="00EB036A"/>
    <w:rsid w:val="00EB12A6"/>
    <w:rsid w:val="00EB190E"/>
    <w:rsid w:val="00EB20E2"/>
    <w:rsid w:val="00EB2E18"/>
    <w:rsid w:val="00EB411A"/>
    <w:rsid w:val="00EB49A0"/>
    <w:rsid w:val="00EB5B2E"/>
    <w:rsid w:val="00EB5F12"/>
    <w:rsid w:val="00EB60E9"/>
    <w:rsid w:val="00EB6121"/>
    <w:rsid w:val="00EB6332"/>
    <w:rsid w:val="00EB755A"/>
    <w:rsid w:val="00EB7ED1"/>
    <w:rsid w:val="00EC048D"/>
    <w:rsid w:val="00EC1011"/>
    <w:rsid w:val="00EC25F2"/>
    <w:rsid w:val="00EC283B"/>
    <w:rsid w:val="00EC29E9"/>
    <w:rsid w:val="00EC2B00"/>
    <w:rsid w:val="00EC2C44"/>
    <w:rsid w:val="00EC444F"/>
    <w:rsid w:val="00EC4890"/>
    <w:rsid w:val="00EC4A96"/>
    <w:rsid w:val="00EC4A98"/>
    <w:rsid w:val="00EC4B27"/>
    <w:rsid w:val="00EC5046"/>
    <w:rsid w:val="00EC5113"/>
    <w:rsid w:val="00EC6D8A"/>
    <w:rsid w:val="00EC7040"/>
    <w:rsid w:val="00EC705A"/>
    <w:rsid w:val="00EC7587"/>
    <w:rsid w:val="00ED02CB"/>
    <w:rsid w:val="00ED04EA"/>
    <w:rsid w:val="00ED0BD4"/>
    <w:rsid w:val="00ED0EFA"/>
    <w:rsid w:val="00ED1757"/>
    <w:rsid w:val="00ED1CCA"/>
    <w:rsid w:val="00ED2649"/>
    <w:rsid w:val="00ED341C"/>
    <w:rsid w:val="00ED3425"/>
    <w:rsid w:val="00ED3546"/>
    <w:rsid w:val="00ED3C65"/>
    <w:rsid w:val="00ED4D2E"/>
    <w:rsid w:val="00ED536E"/>
    <w:rsid w:val="00ED5CA9"/>
    <w:rsid w:val="00ED5D11"/>
    <w:rsid w:val="00ED6110"/>
    <w:rsid w:val="00ED61AD"/>
    <w:rsid w:val="00ED6344"/>
    <w:rsid w:val="00ED66B6"/>
    <w:rsid w:val="00ED6A2D"/>
    <w:rsid w:val="00ED6C66"/>
    <w:rsid w:val="00ED6CFA"/>
    <w:rsid w:val="00ED70DA"/>
    <w:rsid w:val="00ED7500"/>
    <w:rsid w:val="00ED7A9E"/>
    <w:rsid w:val="00ED7EF1"/>
    <w:rsid w:val="00EE08DE"/>
    <w:rsid w:val="00EE0B2B"/>
    <w:rsid w:val="00EE0BD1"/>
    <w:rsid w:val="00EE13BF"/>
    <w:rsid w:val="00EE1A13"/>
    <w:rsid w:val="00EE1D33"/>
    <w:rsid w:val="00EE1D77"/>
    <w:rsid w:val="00EE25D0"/>
    <w:rsid w:val="00EE279D"/>
    <w:rsid w:val="00EE3703"/>
    <w:rsid w:val="00EE3EEA"/>
    <w:rsid w:val="00EE3F28"/>
    <w:rsid w:val="00EE4326"/>
    <w:rsid w:val="00EE45E4"/>
    <w:rsid w:val="00EE4C78"/>
    <w:rsid w:val="00EE5AD6"/>
    <w:rsid w:val="00EE64BA"/>
    <w:rsid w:val="00EE6B4A"/>
    <w:rsid w:val="00EE6E5D"/>
    <w:rsid w:val="00EE6F9F"/>
    <w:rsid w:val="00EE78AD"/>
    <w:rsid w:val="00EE7F3A"/>
    <w:rsid w:val="00EF0901"/>
    <w:rsid w:val="00EF0D32"/>
    <w:rsid w:val="00EF165A"/>
    <w:rsid w:val="00EF185C"/>
    <w:rsid w:val="00EF1CD3"/>
    <w:rsid w:val="00EF2A08"/>
    <w:rsid w:val="00EF31F0"/>
    <w:rsid w:val="00EF3260"/>
    <w:rsid w:val="00EF330A"/>
    <w:rsid w:val="00EF3E48"/>
    <w:rsid w:val="00EF404B"/>
    <w:rsid w:val="00EF4499"/>
    <w:rsid w:val="00EF5BF2"/>
    <w:rsid w:val="00EF602D"/>
    <w:rsid w:val="00EF7D59"/>
    <w:rsid w:val="00F0035B"/>
    <w:rsid w:val="00F005C9"/>
    <w:rsid w:val="00F0064C"/>
    <w:rsid w:val="00F008F9"/>
    <w:rsid w:val="00F00F99"/>
    <w:rsid w:val="00F0193B"/>
    <w:rsid w:val="00F01B5B"/>
    <w:rsid w:val="00F01EAE"/>
    <w:rsid w:val="00F02298"/>
    <w:rsid w:val="00F028CB"/>
    <w:rsid w:val="00F02FBF"/>
    <w:rsid w:val="00F03267"/>
    <w:rsid w:val="00F03862"/>
    <w:rsid w:val="00F03E26"/>
    <w:rsid w:val="00F03EC2"/>
    <w:rsid w:val="00F03F30"/>
    <w:rsid w:val="00F0470F"/>
    <w:rsid w:val="00F04F0C"/>
    <w:rsid w:val="00F04F2D"/>
    <w:rsid w:val="00F04FA6"/>
    <w:rsid w:val="00F05929"/>
    <w:rsid w:val="00F06164"/>
    <w:rsid w:val="00F064C9"/>
    <w:rsid w:val="00F06ACF"/>
    <w:rsid w:val="00F071E9"/>
    <w:rsid w:val="00F07217"/>
    <w:rsid w:val="00F0734B"/>
    <w:rsid w:val="00F0790B"/>
    <w:rsid w:val="00F07D09"/>
    <w:rsid w:val="00F10541"/>
    <w:rsid w:val="00F1119C"/>
    <w:rsid w:val="00F11A24"/>
    <w:rsid w:val="00F1237E"/>
    <w:rsid w:val="00F1243D"/>
    <w:rsid w:val="00F12BF9"/>
    <w:rsid w:val="00F132E2"/>
    <w:rsid w:val="00F13B4E"/>
    <w:rsid w:val="00F13D66"/>
    <w:rsid w:val="00F143E2"/>
    <w:rsid w:val="00F143FC"/>
    <w:rsid w:val="00F14544"/>
    <w:rsid w:val="00F146E2"/>
    <w:rsid w:val="00F14C4C"/>
    <w:rsid w:val="00F15CCF"/>
    <w:rsid w:val="00F16072"/>
    <w:rsid w:val="00F163B8"/>
    <w:rsid w:val="00F1750F"/>
    <w:rsid w:val="00F1795E"/>
    <w:rsid w:val="00F17A81"/>
    <w:rsid w:val="00F20A4A"/>
    <w:rsid w:val="00F20F92"/>
    <w:rsid w:val="00F216AA"/>
    <w:rsid w:val="00F233E6"/>
    <w:rsid w:val="00F2342C"/>
    <w:rsid w:val="00F2443E"/>
    <w:rsid w:val="00F24981"/>
    <w:rsid w:val="00F24AB2"/>
    <w:rsid w:val="00F25222"/>
    <w:rsid w:val="00F2550B"/>
    <w:rsid w:val="00F25CAB"/>
    <w:rsid w:val="00F269C0"/>
    <w:rsid w:val="00F26F70"/>
    <w:rsid w:val="00F275A1"/>
    <w:rsid w:val="00F27784"/>
    <w:rsid w:val="00F27995"/>
    <w:rsid w:val="00F31194"/>
    <w:rsid w:val="00F3120B"/>
    <w:rsid w:val="00F313A3"/>
    <w:rsid w:val="00F313FD"/>
    <w:rsid w:val="00F31697"/>
    <w:rsid w:val="00F31A89"/>
    <w:rsid w:val="00F3215C"/>
    <w:rsid w:val="00F32996"/>
    <w:rsid w:val="00F32B6D"/>
    <w:rsid w:val="00F32FB6"/>
    <w:rsid w:val="00F337A6"/>
    <w:rsid w:val="00F338FE"/>
    <w:rsid w:val="00F33A1F"/>
    <w:rsid w:val="00F33B4F"/>
    <w:rsid w:val="00F33FD1"/>
    <w:rsid w:val="00F34A9A"/>
    <w:rsid w:val="00F35291"/>
    <w:rsid w:val="00F35676"/>
    <w:rsid w:val="00F3608C"/>
    <w:rsid w:val="00F366B5"/>
    <w:rsid w:val="00F37C4C"/>
    <w:rsid w:val="00F4053A"/>
    <w:rsid w:val="00F4153B"/>
    <w:rsid w:val="00F41BA7"/>
    <w:rsid w:val="00F42001"/>
    <w:rsid w:val="00F43260"/>
    <w:rsid w:val="00F4355D"/>
    <w:rsid w:val="00F439BB"/>
    <w:rsid w:val="00F439FE"/>
    <w:rsid w:val="00F43BB7"/>
    <w:rsid w:val="00F43D95"/>
    <w:rsid w:val="00F43E2F"/>
    <w:rsid w:val="00F43E6B"/>
    <w:rsid w:val="00F45573"/>
    <w:rsid w:val="00F45D35"/>
    <w:rsid w:val="00F45E8F"/>
    <w:rsid w:val="00F460DD"/>
    <w:rsid w:val="00F463CF"/>
    <w:rsid w:val="00F46B00"/>
    <w:rsid w:val="00F46C97"/>
    <w:rsid w:val="00F46EFE"/>
    <w:rsid w:val="00F47B06"/>
    <w:rsid w:val="00F47CAC"/>
    <w:rsid w:val="00F502D9"/>
    <w:rsid w:val="00F504B5"/>
    <w:rsid w:val="00F50E97"/>
    <w:rsid w:val="00F51324"/>
    <w:rsid w:val="00F513A3"/>
    <w:rsid w:val="00F5159D"/>
    <w:rsid w:val="00F51F54"/>
    <w:rsid w:val="00F52A40"/>
    <w:rsid w:val="00F53BD7"/>
    <w:rsid w:val="00F53F0D"/>
    <w:rsid w:val="00F54404"/>
    <w:rsid w:val="00F548AF"/>
    <w:rsid w:val="00F54A17"/>
    <w:rsid w:val="00F55176"/>
    <w:rsid w:val="00F55F9C"/>
    <w:rsid w:val="00F56957"/>
    <w:rsid w:val="00F5785E"/>
    <w:rsid w:val="00F57A86"/>
    <w:rsid w:val="00F57B70"/>
    <w:rsid w:val="00F6074F"/>
    <w:rsid w:val="00F60871"/>
    <w:rsid w:val="00F62922"/>
    <w:rsid w:val="00F62BE3"/>
    <w:rsid w:val="00F62F4F"/>
    <w:rsid w:val="00F63675"/>
    <w:rsid w:val="00F638D8"/>
    <w:rsid w:val="00F64CB2"/>
    <w:rsid w:val="00F64F1E"/>
    <w:rsid w:val="00F65078"/>
    <w:rsid w:val="00F657E6"/>
    <w:rsid w:val="00F659A8"/>
    <w:rsid w:val="00F65C1B"/>
    <w:rsid w:val="00F65C6B"/>
    <w:rsid w:val="00F66F1F"/>
    <w:rsid w:val="00F673E4"/>
    <w:rsid w:val="00F6745F"/>
    <w:rsid w:val="00F70075"/>
    <w:rsid w:val="00F704D9"/>
    <w:rsid w:val="00F7056E"/>
    <w:rsid w:val="00F707F2"/>
    <w:rsid w:val="00F710E5"/>
    <w:rsid w:val="00F720EA"/>
    <w:rsid w:val="00F72313"/>
    <w:rsid w:val="00F72A53"/>
    <w:rsid w:val="00F731E6"/>
    <w:rsid w:val="00F73A12"/>
    <w:rsid w:val="00F74018"/>
    <w:rsid w:val="00F749A8"/>
    <w:rsid w:val="00F74DAA"/>
    <w:rsid w:val="00F75087"/>
    <w:rsid w:val="00F750A1"/>
    <w:rsid w:val="00F7556B"/>
    <w:rsid w:val="00F7682F"/>
    <w:rsid w:val="00F76C04"/>
    <w:rsid w:val="00F7770A"/>
    <w:rsid w:val="00F77E4A"/>
    <w:rsid w:val="00F80106"/>
    <w:rsid w:val="00F804B3"/>
    <w:rsid w:val="00F8107F"/>
    <w:rsid w:val="00F81B11"/>
    <w:rsid w:val="00F81BC3"/>
    <w:rsid w:val="00F81CF6"/>
    <w:rsid w:val="00F81D4D"/>
    <w:rsid w:val="00F82AE1"/>
    <w:rsid w:val="00F831C9"/>
    <w:rsid w:val="00F836F9"/>
    <w:rsid w:val="00F83EFE"/>
    <w:rsid w:val="00F83FDF"/>
    <w:rsid w:val="00F845A4"/>
    <w:rsid w:val="00F84624"/>
    <w:rsid w:val="00F85D02"/>
    <w:rsid w:val="00F86F82"/>
    <w:rsid w:val="00F8762C"/>
    <w:rsid w:val="00F87D8B"/>
    <w:rsid w:val="00F902CD"/>
    <w:rsid w:val="00F903C4"/>
    <w:rsid w:val="00F91038"/>
    <w:rsid w:val="00F916D1"/>
    <w:rsid w:val="00F91CBF"/>
    <w:rsid w:val="00F926BA"/>
    <w:rsid w:val="00F92767"/>
    <w:rsid w:val="00F92F0E"/>
    <w:rsid w:val="00F92F66"/>
    <w:rsid w:val="00F93407"/>
    <w:rsid w:val="00F934BF"/>
    <w:rsid w:val="00F93759"/>
    <w:rsid w:val="00F93C74"/>
    <w:rsid w:val="00F93DB8"/>
    <w:rsid w:val="00F94EA9"/>
    <w:rsid w:val="00F95D1D"/>
    <w:rsid w:val="00F96AE4"/>
    <w:rsid w:val="00F96AFA"/>
    <w:rsid w:val="00F96C02"/>
    <w:rsid w:val="00F96D23"/>
    <w:rsid w:val="00F96F57"/>
    <w:rsid w:val="00F975B8"/>
    <w:rsid w:val="00FA0056"/>
    <w:rsid w:val="00FA0138"/>
    <w:rsid w:val="00FA0242"/>
    <w:rsid w:val="00FA0321"/>
    <w:rsid w:val="00FA0461"/>
    <w:rsid w:val="00FA04E6"/>
    <w:rsid w:val="00FA07E9"/>
    <w:rsid w:val="00FA0FA7"/>
    <w:rsid w:val="00FA1A8F"/>
    <w:rsid w:val="00FA1D9F"/>
    <w:rsid w:val="00FA2378"/>
    <w:rsid w:val="00FA2A0E"/>
    <w:rsid w:val="00FA325D"/>
    <w:rsid w:val="00FA35B9"/>
    <w:rsid w:val="00FA3800"/>
    <w:rsid w:val="00FA4095"/>
    <w:rsid w:val="00FA40EE"/>
    <w:rsid w:val="00FA42D8"/>
    <w:rsid w:val="00FA4BCB"/>
    <w:rsid w:val="00FA4C22"/>
    <w:rsid w:val="00FA4D60"/>
    <w:rsid w:val="00FA5356"/>
    <w:rsid w:val="00FA544E"/>
    <w:rsid w:val="00FA56D0"/>
    <w:rsid w:val="00FA5DF4"/>
    <w:rsid w:val="00FA7134"/>
    <w:rsid w:val="00FA7A9D"/>
    <w:rsid w:val="00FB0308"/>
    <w:rsid w:val="00FB1009"/>
    <w:rsid w:val="00FB133C"/>
    <w:rsid w:val="00FB1B7E"/>
    <w:rsid w:val="00FB30F2"/>
    <w:rsid w:val="00FB3438"/>
    <w:rsid w:val="00FB34A6"/>
    <w:rsid w:val="00FB410C"/>
    <w:rsid w:val="00FB4626"/>
    <w:rsid w:val="00FB49FA"/>
    <w:rsid w:val="00FB4EA1"/>
    <w:rsid w:val="00FB550D"/>
    <w:rsid w:val="00FB5DD0"/>
    <w:rsid w:val="00FB63C9"/>
    <w:rsid w:val="00FC0014"/>
    <w:rsid w:val="00FC084E"/>
    <w:rsid w:val="00FC0C05"/>
    <w:rsid w:val="00FC105C"/>
    <w:rsid w:val="00FC111D"/>
    <w:rsid w:val="00FC12EB"/>
    <w:rsid w:val="00FC1A87"/>
    <w:rsid w:val="00FC1ECA"/>
    <w:rsid w:val="00FC2B12"/>
    <w:rsid w:val="00FC3C97"/>
    <w:rsid w:val="00FC3FA2"/>
    <w:rsid w:val="00FC40BE"/>
    <w:rsid w:val="00FC4323"/>
    <w:rsid w:val="00FC4381"/>
    <w:rsid w:val="00FC4C68"/>
    <w:rsid w:val="00FC4EB4"/>
    <w:rsid w:val="00FC530D"/>
    <w:rsid w:val="00FC555F"/>
    <w:rsid w:val="00FC69EF"/>
    <w:rsid w:val="00FC6CDC"/>
    <w:rsid w:val="00FC6FEA"/>
    <w:rsid w:val="00FC7797"/>
    <w:rsid w:val="00FC7C71"/>
    <w:rsid w:val="00FD1594"/>
    <w:rsid w:val="00FD20EC"/>
    <w:rsid w:val="00FD2355"/>
    <w:rsid w:val="00FD3639"/>
    <w:rsid w:val="00FD367B"/>
    <w:rsid w:val="00FD3A7E"/>
    <w:rsid w:val="00FD4522"/>
    <w:rsid w:val="00FD47E9"/>
    <w:rsid w:val="00FD4997"/>
    <w:rsid w:val="00FD49AC"/>
    <w:rsid w:val="00FD5327"/>
    <w:rsid w:val="00FD543A"/>
    <w:rsid w:val="00FD5533"/>
    <w:rsid w:val="00FD5AE2"/>
    <w:rsid w:val="00FD5D5A"/>
    <w:rsid w:val="00FD6162"/>
    <w:rsid w:val="00FD693B"/>
    <w:rsid w:val="00FD6A26"/>
    <w:rsid w:val="00FD6CC4"/>
    <w:rsid w:val="00FD7138"/>
    <w:rsid w:val="00FD722C"/>
    <w:rsid w:val="00FD761B"/>
    <w:rsid w:val="00FD77A9"/>
    <w:rsid w:val="00FE08CF"/>
    <w:rsid w:val="00FE16CB"/>
    <w:rsid w:val="00FE1DDF"/>
    <w:rsid w:val="00FE1E8B"/>
    <w:rsid w:val="00FE2356"/>
    <w:rsid w:val="00FE2412"/>
    <w:rsid w:val="00FE2FD7"/>
    <w:rsid w:val="00FE42DC"/>
    <w:rsid w:val="00FE498D"/>
    <w:rsid w:val="00FE547B"/>
    <w:rsid w:val="00FE5863"/>
    <w:rsid w:val="00FE5F7C"/>
    <w:rsid w:val="00FE5FD9"/>
    <w:rsid w:val="00FE6227"/>
    <w:rsid w:val="00FE638D"/>
    <w:rsid w:val="00FE6C40"/>
    <w:rsid w:val="00FF00E3"/>
    <w:rsid w:val="00FF0285"/>
    <w:rsid w:val="00FF0368"/>
    <w:rsid w:val="00FF0475"/>
    <w:rsid w:val="00FF05E8"/>
    <w:rsid w:val="00FF0C63"/>
    <w:rsid w:val="00FF0D18"/>
    <w:rsid w:val="00FF0D5B"/>
    <w:rsid w:val="00FF0F2E"/>
    <w:rsid w:val="00FF12FE"/>
    <w:rsid w:val="00FF2182"/>
    <w:rsid w:val="00FF3AE3"/>
    <w:rsid w:val="00FF3C85"/>
    <w:rsid w:val="00FF3EEF"/>
    <w:rsid w:val="00FF44AD"/>
    <w:rsid w:val="00FF455F"/>
    <w:rsid w:val="00FF4696"/>
    <w:rsid w:val="00FF48EE"/>
    <w:rsid w:val="00FF4D81"/>
    <w:rsid w:val="00FF5B6A"/>
    <w:rsid w:val="00FF73C3"/>
    <w:rsid w:val="00FF73EF"/>
    <w:rsid w:val="00FF7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322A7"/>
  <w15:chartTrackingRefBased/>
  <w15:docId w15:val="{9140CE29-076F-4223-BFB2-F44C4531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ED"/>
    <w:rPr>
      <w:rFonts w:ascii="Dax-Regular" w:hAnsi="Dax-Regular"/>
      <w:sz w:val="24"/>
      <w:szCs w:val="24"/>
      <w:lang w:eastAsia="en-US"/>
    </w:rPr>
  </w:style>
  <w:style w:type="paragraph" w:styleId="Heading1">
    <w:name w:val="heading 1"/>
    <w:basedOn w:val="Normal"/>
    <w:next w:val="Normal"/>
    <w:link w:val="Heading1Char"/>
    <w:qFormat/>
    <w:rsid w:val="004635BF"/>
    <w:pPr>
      <w:keepNext/>
      <w:outlineLvl w:val="0"/>
    </w:pPr>
    <w:rPr>
      <w:rFonts w:ascii="Bodoni Hand" w:hAnsi="Bodoni Hand"/>
      <w:b/>
      <w:color w:val="9BBB59"/>
      <w:sz w:val="28"/>
      <w:szCs w:val="20"/>
    </w:rPr>
  </w:style>
  <w:style w:type="paragraph" w:styleId="Heading2">
    <w:name w:val="heading 2"/>
    <w:basedOn w:val="Heading1"/>
    <w:next w:val="Normal"/>
    <w:qFormat/>
    <w:rsid w:val="00A2783F"/>
    <w:pPr>
      <w:outlineLvl w:val="1"/>
    </w:pPr>
    <w:rPr>
      <w:rFonts w:ascii="Dax-Regular" w:hAnsi="Dax-Regular"/>
      <w:color w:val="4F81BD"/>
      <w:sz w:val="24"/>
      <w:szCs w:val="24"/>
    </w:rPr>
  </w:style>
  <w:style w:type="paragraph" w:styleId="Heading3">
    <w:name w:val="heading 3"/>
    <w:basedOn w:val="Normal"/>
    <w:next w:val="Normal"/>
    <w:link w:val="Heading3Char"/>
    <w:uiPriority w:val="9"/>
    <w:unhideWhenUsed/>
    <w:qFormat/>
    <w:rsid w:val="00563B8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414F3"/>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8A526C"/>
    <w:rPr>
      <w:i/>
      <w:iCs/>
    </w:rPr>
  </w:style>
  <w:style w:type="character" w:customStyle="1" w:styleId="hw1">
    <w:name w:val="hw1"/>
    <w:rsid w:val="00AE6D66"/>
    <w:rPr>
      <w:b/>
      <w:bCs/>
      <w:sz w:val="29"/>
      <w:szCs w:val="29"/>
    </w:rPr>
  </w:style>
  <w:style w:type="character" w:customStyle="1" w:styleId="pron0x">
    <w:name w:val="pron0x"/>
    <w:basedOn w:val="DefaultParagraphFont"/>
    <w:rsid w:val="00AE6D66"/>
  </w:style>
  <w:style w:type="character" w:customStyle="1" w:styleId="ital-inline2">
    <w:name w:val="ital-inline2"/>
    <w:rsid w:val="00AE6D66"/>
    <w:rPr>
      <w:rFonts w:ascii="Georgia" w:hAnsi="Georgia" w:hint="default"/>
      <w:i/>
      <w:iCs/>
      <w:vanish w:val="0"/>
      <w:webHidden w:val="0"/>
      <w:specVanish w:val="0"/>
    </w:rPr>
  </w:style>
  <w:style w:type="character" w:customStyle="1" w:styleId="dnindex1">
    <w:name w:val="dnindex1"/>
    <w:rsid w:val="00AE6D66"/>
    <w:rPr>
      <w:b/>
      <w:bCs/>
      <w:vanish w:val="0"/>
      <w:webHidden w:val="0"/>
      <w:color w:val="7B7B7B"/>
      <w:specVanish w:val="0"/>
    </w:rPr>
  </w:style>
  <w:style w:type="paragraph" w:customStyle="1" w:styleId="example1">
    <w:name w:val="example1"/>
    <w:basedOn w:val="Normal"/>
    <w:rsid w:val="00B526CF"/>
    <w:pPr>
      <w:spacing w:before="100" w:beforeAutospacing="1" w:after="100" w:afterAutospacing="1" w:line="360" w:lineRule="atLeast"/>
    </w:pPr>
    <w:rPr>
      <w:rFonts w:ascii="Times New Roman" w:hAnsi="Times New Roman"/>
      <w:lang w:val="en-US"/>
    </w:rPr>
  </w:style>
  <w:style w:type="character" w:customStyle="1" w:styleId="definition">
    <w:name w:val="definition"/>
    <w:basedOn w:val="DefaultParagraphFont"/>
    <w:rsid w:val="00B526CF"/>
  </w:style>
  <w:style w:type="character" w:customStyle="1" w:styleId="sep2">
    <w:name w:val="sep2"/>
    <w:basedOn w:val="DefaultParagraphFont"/>
    <w:rsid w:val="00B526CF"/>
  </w:style>
  <w:style w:type="character" w:customStyle="1" w:styleId="synonyms">
    <w:name w:val="synonyms"/>
    <w:basedOn w:val="DefaultParagraphFont"/>
    <w:rsid w:val="00B526CF"/>
  </w:style>
  <w:style w:type="character" w:customStyle="1" w:styleId="body1">
    <w:name w:val="body1"/>
    <w:rsid w:val="009D71FB"/>
    <w:rPr>
      <w:rFonts w:ascii="Verdana" w:hAnsi="Verdana" w:hint="default"/>
      <w:sz w:val="20"/>
      <w:szCs w:val="20"/>
    </w:rPr>
  </w:style>
  <w:style w:type="character" w:customStyle="1" w:styleId="text">
    <w:name w:val="text"/>
    <w:basedOn w:val="DefaultParagraphFont"/>
    <w:rsid w:val="00EA1AEB"/>
  </w:style>
  <w:style w:type="character" w:customStyle="1" w:styleId="indent-1-breaks">
    <w:name w:val="indent-1-breaks"/>
    <w:basedOn w:val="DefaultParagraphFont"/>
    <w:rsid w:val="00CC1742"/>
  </w:style>
  <w:style w:type="paragraph" w:customStyle="1" w:styleId="line">
    <w:name w:val="line"/>
    <w:basedOn w:val="Normal"/>
    <w:rsid w:val="00BA5C17"/>
    <w:pPr>
      <w:spacing w:before="100" w:beforeAutospacing="1" w:after="100" w:afterAutospacing="1"/>
    </w:pPr>
    <w:rPr>
      <w:rFonts w:ascii="Times New Roman" w:hAnsi="Times New Roman"/>
      <w:lang w:val="en-US"/>
    </w:rPr>
  </w:style>
  <w:style w:type="character" w:customStyle="1" w:styleId="small-caps">
    <w:name w:val="small-caps"/>
    <w:basedOn w:val="DefaultParagraphFont"/>
    <w:rsid w:val="006C12B8"/>
  </w:style>
  <w:style w:type="character" w:customStyle="1" w:styleId="indent-2-breaks">
    <w:name w:val="indent-2-breaks"/>
    <w:basedOn w:val="DefaultParagraphFont"/>
    <w:rsid w:val="006C12B8"/>
  </w:style>
  <w:style w:type="character" w:customStyle="1" w:styleId="woj">
    <w:name w:val="woj"/>
    <w:basedOn w:val="DefaultParagraphFont"/>
    <w:rsid w:val="00A00E9F"/>
  </w:style>
  <w:style w:type="character" w:customStyle="1" w:styleId="huge1">
    <w:name w:val="huge1"/>
    <w:rsid w:val="00633B07"/>
    <w:rPr>
      <w:rFonts w:ascii="Verdana" w:hAnsi="Verdana" w:hint="default"/>
      <w:sz w:val="30"/>
      <w:szCs w:val="30"/>
    </w:rPr>
  </w:style>
  <w:style w:type="character" w:customStyle="1" w:styleId="bodybold1">
    <w:name w:val="bodybold1"/>
    <w:rsid w:val="00633B07"/>
    <w:rPr>
      <w:rFonts w:ascii="Verdana" w:hAnsi="Verdana" w:hint="default"/>
      <w:b/>
      <w:bCs/>
      <w:sz w:val="20"/>
      <w:szCs w:val="20"/>
    </w:rPr>
  </w:style>
  <w:style w:type="paragraph" w:styleId="HTMLPreformatted">
    <w:name w:val="HTML Preformatted"/>
    <w:basedOn w:val="Normal"/>
    <w:link w:val="HTMLPreformattedChar"/>
    <w:uiPriority w:val="99"/>
    <w:semiHidden/>
    <w:unhideWhenUsed/>
    <w:rsid w:val="00302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lang w:val="en-US"/>
    </w:rPr>
  </w:style>
  <w:style w:type="character" w:customStyle="1" w:styleId="HTMLPreformattedChar">
    <w:name w:val="HTML Preformatted Char"/>
    <w:link w:val="HTMLPreformatted"/>
    <w:uiPriority w:val="99"/>
    <w:semiHidden/>
    <w:rsid w:val="003024A6"/>
    <w:rPr>
      <w:rFonts w:ascii="Courier New" w:hAnsi="Courier New" w:cs="Courier New"/>
      <w:color w:val="0000FF"/>
    </w:rPr>
  </w:style>
  <w:style w:type="character" w:customStyle="1" w:styleId="Heading3Char">
    <w:name w:val="Heading 3 Char"/>
    <w:link w:val="Heading3"/>
    <w:uiPriority w:val="9"/>
    <w:rsid w:val="00563B85"/>
    <w:rPr>
      <w:rFonts w:ascii="Cambria" w:eastAsia="Times New Roman" w:hAnsi="Cambria" w:cs="Times New Roman"/>
      <w:b/>
      <w:bCs/>
      <w:sz w:val="26"/>
      <w:szCs w:val="26"/>
      <w:lang w:val="en-GB"/>
    </w:rPr>
  </w:style>
  <w:style w:type="paragraph" w:customStyle="1" w:styleId="first-line-none">
    <w:name w:val="first-line-none"/>
    <w:basedOn w:val="Normal"/>
    <w:rsid w:val="00E37F01"/>
    <w:pPr>
      <w:spacing w:before="100" w:beforeAutospacing="1" w:after="100" w:afterAutospacing="1"/>
    </w:pPr>
    <w:rPr>
      <w:rFonts w:ascii="Times New Roman" w:hAnsi="Times New Roman"/>
      <w:lang w:val="en-US"/>
    </w:rPr>
  </w:style>
  <w:style w:type="character" w:customStyle="1" w:styleId="Heading4Char">
    <w:name w:val="Heading 4 Char"/>
    <w:link w:val="Heading4"/>
    <w:uiPriority w:val="9"/>
    <w:semiHidden/>
    <w:rsid w:val="007414F3"/>
    <w:rPr>
      <w:rFonts w:ascii="Calibri" w:eastAsia="Times New Roman" w:hAnsi="Calibri" w:cs="Times New Roman"/>
      <w:b/>
      <w:bCs/>
      <w:sz w:val="28"/>
      <w:szCs w:val="28"/>
      <w:lang w:val="en-GB"/>
    </w:rPr>
  </w:style>
  <w:style w:type="paragraph" w:customStyle="1" w:styleId="top-05">
    <w:name w:val="top-05"/>
    <w:basedOn w:val="Normal"/>
    <w:rsid w:val="007414F3"/>
    <w:pPr>
      <w:spacing w:before="100" w:beforeAutospacing="1" w:after="100" w:afterAutospacing="1"/>
    </w:pPr>
    <w:rPr>
      <w:rFonts w:ascii="Times New Roman" w:hAnsi="Times New Roman"/>
      <w:lang w:val="en-US"/>
    </w:rPr>
  </w:style>
  <w:style w:type="character" w:customStyle="1" w:styleId="apple-converted-space">
    <w:name w:val="apple-converted-space"/>
    <w:basedOn w:val="DefaultParagraphFont"/>
    <w:rsid w:val="00AE71C2"/>
  </w:style>
  <w:style w:type="character" w:customStyle="1" w:styleId="headingareditalic">
    <w:name w:val="headingareditalic"/>
    <w:basedOn w:val="DefaultParagraphFont"/>
    <w:rsid w:val="00276451"/>
  </w:style>
  <w:style w:type="paragraph" w:customStyle="1" w:styleId="verse">
    <w:name w:val="verse"/>
    <w:basedOn w:val="Normal"/>
    <w:rsid w:val="006A3746"/>
    <w:pPr>
      <w:spacing w:before="100" w:beforeAutospacing="1" w:after="100" w:afterAutospacing="1"/>
    </w:pPr>
    <w:rPr>
      <w:rFonts w:ascii="Times New Roman" w:hAnsi="Times New Roman"/>
      <w:lang w:val="en-US"/>
    </w:rPr>
  </w:style>
  <w:style w:type="character" w:customStyle="1" w:styleId="note">
    <w:name w:val="note"/>
    <w:basedOn w:val="DefaultParagraphFont"/>
    <w:rsid w:val="004C7BD6"/>
  </w:style>
  <w:style w:type="character" w:customStyle="1" w:styleId="trans-change">
    <w:name w:val="trans-change"/>
    <w:basedOn w:val="DefaultParagraphFont"/>
    <w:rsid w:val="003C2E49"/>
  </w:style>
  <w:style w:type="paragraph" w:customStyle="1" w:styleId="Default">
    <w:name w:val="Default"/>
    <w:rsid w:val="00297EA5"/>
    <w:pPr>
      <w:widowControl w:val="0"/>
      <w:autoSpaceDE w:val="0"/>
      <w:autoSpaceDN w:val="0"/>
      <w:adjustRightInd w:val="0"/>
    </w:pPr>
    <w:rPr>
      <w:rFonts w:ascii="OXSYBE+BodoniHand" w:hAnsi="OXSYBE+BodoniHand" w:cs="OXSYBE+BodoniHand"/>
      <w:color w:val="000000"/>
      <w:sz w:val="24"/>
      <w:szCs w:val="24"/>
    </w:rPr>
  </w:style>
  <w:style w:type="paragraph" w:customStyle="1" w:styleId="Pa19">
    <w:name w:val="Pa19"/>
    <w:basedOn w:val="Normal"/>
    <w:next w:val="Normal"/>
    <w:uiPriority w:val="99"/>
    <w:rsid w:val="00147192"/>
    <w:pPr>
      <w:autoSpaceDE w:val="0"/>
      <w:autoSpaceDN w:val="0"/>
      <w:adjustRightInd w:val="0"/>
      <w:spacing w:line="186" w:lineRule="atLeast"/>
    </w:pPr>
    <w:rPr>
      <w:rFonts w:ascii="Minion Pro" w:eastAsia="Calibri" w:hAnsi="Minion Pro"/>
    </w:rPr>
  </w:style>
  <w:style w:type="paragraph" w:customStyle="1" w:styleId="Pa8">
    <w:name w:val="Pa8"/>
    <w:basedOn w:val="Normal"/>
    <w:next w:val="Normal"/>
    <w:uiPriority w:val="99"/>
    <w:rsid w:val="00147192"/>
    <w:pPr>
      <w:autoSpaceDE w:val="0"/>
      <w:autoSpaceDN w:val="0"/>
      <w:adjustRightInd w:val="0"/>
      <w:spacing w:line="186" w:lineRule="atLeast"/>
    </w:pPr>
    <w:rPr>
      <w:rFonts w:ascii="Minion Pro" w:eastAsia="Calibri" w:hAnsi="Minion Pro"/>
    </w:rPr>
  </w:style>
  <w:style w:type="paragraph" w:styleId="PlainText">
    <w:name w:val="Plain Text"/>
    <w:basedOn w:val="Normal"/>
    <w:link w:val="PlainTextChar"/>
    <w:uiPriority w:val="99"/>
    <w:semiHidden/>
    <w:unhideWhenUsed/>
    <w:rsid w:val="00D00D92"/>
    <w:rPr>
      <w:rFonts w:ascii="Consolas" w:eastAsia="Calibri" w:hAnsi="Consolas"/>
      <w:sz w:val="21"/>
      <w:szCs w:val="21"/>
    </w:rPr>
  </w:style>
  <w:style w:type="character" w:customStyle="1" w:styleId="PlainTextChar">
    <w:name w:val="Plain Text Char"/>
    <w:link w:val="PlainText"/>
    <w:uiPriority w:val="99"/>
    <w:semiHidden/>
    <w:rsid w:val="00D00D92"/>
    <w:rPr>
      <w:rFonts w:ascii="Consolas" w:eastAsia="Calibri" w:hAnsi="Consolas" w:cs="Times New Roman"/>
      <w:sz w:val="21"/>
      <w:szCs w:val="21"/>
      <w:lang w:eastAsia="en-US"/>
    </w:rPr>
  </w:style>
  <w:style w:type="character" w:customStyle="1" w:styleId="post-author">
    <w:name w:val="post-author"/>
    <w:basedOn w:val="DefaultParagraphFont"/>
    <w:rsid w:val="001D0BB2"/>
  </w:style>
  <w:style w:type="character" w:customStyle="1" w:styleId="fn">
    <w:name w:val="fn"/>
    <w:basedOn w:val="DefaultParagraphFont"/>
    <w:rsid w:val="001D0BB2"/>
  </w:style>
  <w:style w:type="character" w:customStyle="1" w:styleId="vote-buttons">
    <w:name w:val="vote-buttons"/>
    <w:rsid w:val="0090267A"/>
  </w:style>
  <w:style w:type="character" w:customStyle="1" w:styleId="exdous">
    <w:name w:val="exdous"/>
    <w:rsid w:val="00A43BA8"/>
  </w:style>
  <w:style w:type="paragraph" w:customStyle="1" w:styleId="result-wrap">
    <w:name w:val="result-wrap"/>
    <w:basedOn w:val="Normal"/>
    <w:rsid w:val="00A43BA8"/>
    <w:pPr>
      <w:spacing w:before="100" w:beforeAutospacing="1" w:after="100" w:afterAutospacing="1"/>
    </w:pPr>
    <w:rPr>
      <w:rFonts w:ascii="Times New Roman" w:hAnsi="Times New Roman"/>
      <w:lang w:eastAsia="en-GB"/>
    </w:rPr>
  </w:style>
  <w:style w:type="paragraph" w:customStyle="1" w:styleId="ve1">
    <w:name w:val="ve1"/>
    <w:basedOn w:val="Normal"/>
    <w:rsid w:val="008748CC"/>
    <w:pPr>
      <w:spacing w:before="100" w:beforeAutospacing="1" w:after="100" w:afterAutospacing="1"/>
    </w:pPr>
    <w:rPr>
      <w:rFonts w:ascii="Times New Roman" w:hAnsi="Times New Roman"/>
      <w:lang w:eastAsia="en-GB"/>
    </w:rPr>
  </w:style>
  <w:style w:type="paragraph" w:customStyle="1" w:styleId="veb">
    <w:name w:val="veb"/>
    <w:basedOn w:val="Normal"/>
    <w:rsid w:val="007532DC"/>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7B763E"/>
    <w:rPr>
      <w:color w:val="605E5C"/>
      <w:shd w:val="clear" w:color="auto" w:fill="E1DFDD"/>
    </w:rPr>
  </w:style>
  <w:style w:type="character" w:customStyle="1" w:styleId="Heading1Char">
    <w:name w:val="Heading 1 Char"/>
    <w:link w:val="Heading1"/>
    <w:rsid w:val="007B763E"/>
    <w:rPr>
      <w:rFonts w:ascii="Bodoni Hand" w:hAnsi="Bodoni Hand"/>
      <w:b/>
      <w:color w:val="9BBB59"/>
      <w:sz w:val="28"/>
      <w:lang w:eastAsia="en-US"/>
    </w:rPr>
  </w:style>
  <w:style w:type="table" w:styleId="TableGrid">
    <w:name w:val="Table Grid"/>
    <w:basedOn w:val="TableNormal"/>
    <w:uiPriority w:val="39"/>
    <w:rsid w:val="00195C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A7787"/>
    <w:pPr>
      <w:spacing w:before="100" w:beforeAutospacing="1" w:after="100" w:afterAutospacing="1"/>
    </w:pPr>
    <w:rPr>
      <w:rFonts w:ascii="Times New Roman" w:eastAsiaTheme="minorHAnsi" w:hAnsi="Times New Roman"/>
      <w:lang w:eastAsia="en-GB"/>
    </w:rPr>
  </w:style>
  <w:style w:type="character" w:customStyle="1" w:styleId="s1">
    <w:name w:val="s1"/>
    <w:basedOn w:val="DefaultParagraphFont"/>
    <w:rsid w:val="00EA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052">
      <w:bodyDiv w:val="1"/>
      <w:marLeft w:val="0"/>
      <w:marRight w:val="0"/>
      <w:marTop w:val="0"/>
      <w:marBottom w:val="0"/>
      <w:divBdr>
        <w:top w:val="none" w:sz="0" w:space="0" w:color="auto"/>
        <w:left w:val="none" w:sz="0" w:space="0" w:color="auto"/>
        <w:bottom w:val="none" w:sz="0" w:space="0" w:color="auto"/>
        <w:right w:val="none" w:sz="0" w:space="0" w:color="auto"/>
      </w:divBdr>
    </w:div>
    <w:div w:id="8726783">
      <w:bodyDiv w:val="1"/>
      <w:marLeft w:val="0"/>
      <w:marRight w:val="0"/>
      <w:marTop w:val="0"/>
      <w:marBottom w:val="0"/>
      <w:divBdr>
        <w:top w:val="none" w:sz="0" w:space="0" w:color="auto"/>
        <w:left w:val="none" w:sz="0" w:space="0" w:color="auto"/>
        <w:bottom w:val="none" w:sz="0" w:space="0" w:color="auto"/>
        <w:right w:val="none" w:sz="0" w:space="0" w:color="auto"/>
      </w:divBdr>
    </w:div>
    <w:div w:id="19093104">
      <w:bodyDiv w:val="1"/>
      <w:marLeft w:val="0"/>
      <w:marRight w:val="0"/>
      <w:marTop w:val="0"/>
      <w:marBottom w:val="0"/>
      <w:divBdr>
        <w:top w:val="none" w:sz="0" w:space="0" w:color="auto"/>
        <w:left w:val="none" w:sz="0" w:space="0" w:color="auto"/>
        <w:bottom w:val="none" w:sz="0" w:space="0" w:color="auto"/>
        <w:right w:val="none" w:sz="0" w:space="0" w:color="auto"/>
      </w:divBdr>
    </w:div>
    <w:div w:id="23676547">
      <w:bodyDiv w:val="1"/>
      <w:marLeft w:val="0"/>
      <w:marRight w:val="0"/>
      <w:marTop w:val="0"/>
      <w:marBottom w:val="0"/>
      <w:divBdr>
        <w:top w:val="none" w:sz="0" w:space="0" w:color="auto"/>
        <w:left w:val="none" w:sz="0" w:space="0" w:color="auto"/>
        <w:bottom w:val="none" w:sz="0" w:space="0" w:color="auto"/>
        <w:right w:val="none" w:sz="0" w:space="0" w:color="auto"/>
      </w:divBdr>
    </w:div>
    <w:div w:id="24719689">
      <w:bodyDiv w:val="1"/>
      <w:marLeft w:val="0"/>
      <w:marRight w:val="0"/>
      <w:marTop w:val="0"/>
      <w:marBottom w:val="0"/>
      <w:divBdr>
        <w:top w:val="none" w:sz="0" w:space="0" w:color="auto"/>
        <w:left w:val="none" w:sz="0" w:space="0" w:color="auto"/>
        <w:bottom w:val="none" w:sz="0" w:space="0" w:color="auto"/>
        <w:right w:val="none" w:sz="0" w:space="0" w:color="auto"/>
      </w:divBdr>
    </w:div>
    <w:div w:id="29302033">
      <w:bodyDiv w:val="1"/>
      <w:marLeft w:val="0"/>
      <w:marRight w:val="0"/>
      <w:marTop w:val="0"/>
      <w:marBottom w:val="0"/>
      <w:divBdr>
        <w:top w:val="none" w:sz="0" w:space="0" w:color="auto"/>
        <w:left w:val="none" w:sz="0" w:space="0" w:color="auto"/>
        <w:bottom w:val="none" w:sz="0" w:space="0" w:color="auto"/>
        <w:right w:val="none" w:sz="0" w:space="0" w:color="auto"/>
      </w:divBdr>
    </w:div>
    <w:div w:id="30499908">
      <w:bodyDiv w:val="1"/>
      <w:marLeft w:val="0"/>
      <w:marRight w:val="0"/>
      <w:marTop w:val="0"/>
      <w:marBottom w:val="0"/>
      <w:divBdr>
        <w:top w:val="none" w:sz="0" w:space="0" w:color="auto"/>
        <w:left w:val="none" w:sz="0" w:space="0" w:color="auto"/>
        <w:bottom w:val="none" w:sz="0" w:space="0" w:color="auto"/>
        <w:right w:val="none" w:sz="0" w:space="0" w:color="auto"/>
      </w:divBdr>
    </w:div>
    <w:div w:id="34038782">
      <w:bodyDiv w:val="1"/>
      <w:marLeft w:val="0"/>
      <w:marRight w:val="0"/>
      <w:marTop w:val="0"/>
      <w:marBottom w:val="0"/>
      <w:divBdr>
        <w:top w:val="none" w:sz="0" w:space="0" w:color="auto"/>
        <w:left w:val="none" w:sz="0" w:space="0" w:color="auto"/>
        <w:bottom w:val="none" w:sz="0" w:space="0" w:color="auto"/>
        <w:right w:val="none" w:sz="0" w:space="0" w:color="auto"/>
      </w:divBdr>
    </w:div>
    <w:div w:id="40831958">
      <w:bodyDiv w:val="1"/>
      <w:marLeft w:val="0"/>
      <w:marRight w:val="0"/>
      <w:marTop w:val="0"/>
      <w:marBottom w:val="0"/>
      <w:divBdr>
        <w:top w:val="none" w:sz="0" w:space="0" w:color="auto"/>
        <w:left w:val="none" w:sz="0" w:space="0" w:color="auto"/>
        <w:bottom w:val="none" w:sz="0" w:space="0" w:color="auto"/>
        <w:right w:val="none" w:sz="0" w:space="0" w:color="auto"/>
      </w:divBdr>
    </w:div>
    <w:div w:id="51849032">
      <w:bodyDiv w:val="1"/>
      <w:marLeft w:val="0"/>
      <w:marRight w:val="0"/>
      <w:marTop w:val="0"/>
      <w:marBottom w:val="0"/>
      <w:divBdr>
        <w:top w:val="none" w:sz="0" w:space="0" w:color="auto"/>
        <w:left w:val="none" w:sz="0" w:space="0" w:color="auto"/>
        <w:bottom w:val="none" w:sz="0" w:space="0" w:color="auto"/>
        <w:right w:val="none" w:sz="0" w:space="0" w:color="auto"/>
      </w:divBdr>
      <w:divsChild>
        <w:div w:id="691759421">
          <w:marLeft w:val="0"/>
          <w:marRight w:val="0"/>
          <w:marTop w:val="0"/>
          <w:marBottom w:val="0"/>
          <w:divBdr>
            <w:top w:val="none" w:sz="0" w:space="0" w:color="auto"/>
            <w:left w:val="none" w:sz="0" w:space="0" w:color="auto"/>
            <w:bottom w:val="none" w:sz="0" w:space="0" w:color="auto"/>
            <w:right w:val="none" w:sz="0" w:space="0" w:color="auto"/>
          </w:divBdr>
          <w:divsChild>
            <w:div w:id="12673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7466">
      <w:bodyDiv w:val="1"/>
      <w:marLeft w:val="105"/>
      <w:marRight w:val="105"/>
      <w:marTop w:val="15"/>
      <w:marBottom w:val="15"/>
      <w:divBdr>
        <w:top w:val="none" w:sz="0" w:space="0" w:color="auto"/>
        <w:left w:val="none" w:sz="0" w:space="0" w:color="auto"/>
        <w:bottom w:val="none" w:sz="0" w:space="0" w:color="auto"/>
        <w:right w:val="none" w:sz="0" w:space="0" w:color="auto"/>
      </w:divBdr>
      <w:divsChild>
        <w:div w:id="2067297799">
          <w:marLeft w:val="0"/>
          <w:marRight w:val="0"/>
          <w:marTop w:val="120"/>
          <w:marBottom w:val="0"/>
          <w:divBdr>
            <w:top w:val="none" w:sz="0" w:space="0" w:color="auto"/>
            <w:left w:val="none" w:sz="0" w:space="0" w:color="auto"/>
            <w:bottom w:val="none" w:sz="0" w:space="0" w:color="auto"/>
            <w:right w:val="none" w:sz="0" w:space="0" w:color="auto"/>
          </w:divBdr>
          <w:divsChild>
            <w:div w:id="1244531285">
              <w:marLeft w:val="0"/>
              <w:marRight w:val="0"/>
              <w:marTop w:val="0"/>
              <w:marBottom w:val="0"/>
              <w:divBdr>
                <w:top w:val="none" w:sz="0" w:space="0" w:color="auto"/>
                <w:left w:val="none" w:sz="0" w:space="0" w:color="auto"/>
                <w:bottom w:val="none" w:sz="0" w:space="0" w:color="auto"/>
                <w:right w:val="none" w:sz="0" w:space="0" w:color="auto"/>
              </w:divBdr>
              <w:divsChild>
                <w:div w:id="570434030">
                  <w:marLeft w:val="567"/>
                  <w:marRight w:val="0"/>
                  <w:marTop w:val="0"/>
                  <w:marBottom w:val="0"/>
                  <w:divBdr>
                    <w:top w:val="none" w:sz="0" w:space="0" w:color="auto"/>
                    <w:left w:val="none" w:sz="0" w:space="0" w:color="auto"/>
                    <w:bottom w:val="none" w:sz="0" w:space="0" w:color="auto"/>
                    <w:right w:val="none" w:sz="0" w:space="0" w:color="auto"/>
                  </w:divBdr>
                  <w:divsChild>
                    <w:div w:id="957756357">
                      <w:marLeft w:val="567"/>
                      <w:marRight w:val="0"/>
                      <w:marTop w:val="0"/>
                      <w:marBottom w:val="0"/>
                      <w:divBdr>
                        <w:top w:val="none" w:sz="0" w:space="0" w:color="auto"/>
                        <w:left w:val="none" w:sz="0" w:space="0" w:color="auto"/>
                        <w:bottom w:val="none" w:sz="0" w:space="0" w:color="auto"/>
                        <w:right w:val="none" w:sz="0" w:space="0" w:color="auto"/>
                      </w:divBdr>
                    </w:div>
                    <w:div w:id="213794347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16660">
      <w:bodyDiv w:val="1"/>
      <w:marLeft w:val="0"/>
      <w:marRight w:val="0"/>
      <w:marTop w:val="0"/>
      <w:marBottom w:val="0"/>
      <w:divBdr>
        <w:top w:val="none" w:sz="0" w:space="0" w:color="auto"/>
        <w:left w:val="none" w:sz="0" w:space="0" w:color="auto"/>
        <w:bottom w:val="none" w:sz="0" w:space="0" w:color="auto"/>
        <w:right w:val="none" w:sz="0" w:space="0" w:color="auto"/>
      </w:divBdr>
    </w:div>
    <w:div w:id="68700708">
      <w:bodyDiv w:val="1"/>
      <w:marLeft w:val="0"/>
      <w:marRight w:val="0"/>
      <w:marTop w:val="0"/>
      <w:marBottom w:val="0"/>
      <w:divBdr>
        <w:top w:val="none" w:sz="0" w:space="0" w:color="auto"/>
        <w:left w:val="none" w:sz="0" w:space="0" w:color="auto"/>
        <w:bottom w:val="none" w:sz="0" w:space="0" w:color="auto"/>
        <w:right w:val="none" w:sz="0" w:space="0" w:color="auto"/>
      </w:divBdr>
    </w:div>
    <w:div w:id="74016583">
      <w:bodyDiv w:val="1"/>
      <w:marLeft w:val="0"/>
      <w:marRight w:val="0"/>
      <w:marTop w:val="0"/>
      <w:marBottom w:val="0"/>
      <w:divBdr>
        <w:top w:val="none" w:sz="0" w:space="0" w:color="auto"/>
        <w:left w:val="none" w:sz="0" w:space="0" w:color="auto"/>
        <w:bottom w:val="none" w:sz="0" w:space="0" w:color="auto"/>
        <w:right w:val="none" w:sz="0" w:space="0" w:color="auto"/>
      </w:divBdr>
    </w:div>
    <w:div w:id="74977930">
      <w:bodyDiv w:val="1"/>
      <w:marLeft w:val="0"/>
      <w:marRight w:val="0"/>
      <w:marTop w:val="0"/>
      <w:marBottom w:val="0"/>
      <w:divBdr>
        <w:top w:val="none" w:sz="0" w:space="0" w:color="auto"/>
        <w:left w:val="none" w:sz="0" w:space="0" w:color="auto"/>
        <w:bottom w:val="none" w:sz="0" w:space="0" w:color="auto"/>
        <w:right w:val="none" w:sz="0" w:space="0" w:color="auto"/>
      </w:divBdr>
    </w:div>
    <w:div w:id="84039246">
      <w:bodyDiv w:val="1"/>
      <w:marLeft w:val="0"/>
      <w:marRight w:val="0"/>
      <w:marTop w:val="0"/>
      <w:marBottom w:val="0"/>
      <w:divBdr>
        <w:top w:val="none" w:sz="0" w:space="0" w:color="auto"/>
        <w:left w:val="none" w:sz="0" w:space="0" w:color="auto"/>
        <w:bottom w:val="none" w:sz="0" w:space="0" w:color="auto"/>
        <w:right w:val="none" w:sz="0" w:space="0" w:color="auto"/>
      </w:divBdr>
    </w:div>
    <w:div w:id="87432641">
      <w:bodyDiv w:val="1"/>
      <w:marLeft w:val="0"/>
      <w:marRight w:val="0"/>
      <w:marTop w:val="0"/>
      <w:marBottom w:val="0"/>
      <w:divBdr>
        <w:top w:val="none" w:sz="0" w:space="0" w:color="auto"/>
        <w:left w:val="none" w:sz="0" w:space="0" w:color="auto"/>
        <w:bottom w:val="none" w:sz="0" w:space="0" w:color="auto"/>
        <w:right w:val="none" w:sz="0" w:space="0" w:color="auto"/>
      </w:divBdr>
      <w:divsChild>
        <w:div w:id="1109273423">
          <w:marLeft w:val="0"/>
          <w:marRight w:val="0"/>
          <w:marTop w:val="0"/>
          <w:marBottom w:val="0"/>
          <w:divBdr>
            <w:top w:val="none" w:sz="0" w:space="0" w:color="auto"/>
            <w:left w:val="none" w:sz="0" w:space="0" w:color="auto"/>
            <w:bottom w:val="none" w:sz="0" w:space="0" w:color="auto"/>
            <w:right w:val="none" w:sz="0" w:space="0" w:color="auto"/>
          </w:divBdr>
        </w:div>
      </w:divsChild>
    </w:div>
    <w:div w:id="93093079">
      <w:bodyDiv w:val="1"/>
      <w:marLeft w:val="0"/>
      <w:marRight w:val="0"/>
      <w:marTop w:val="0"/>
      <w:marBottom w:val="0"/>
      <w:divBdr>
        <w:top w:val="none" w:sz="0" w:space="0" w:color="auto"/>
        <w:left w:val="none" w:sz="0" w:space="0" w:color="auto"/>
        <w:bottom w:val="none" w:sz="0" w:space="0" w:color="auto"/>
        <w:right w:val="none" w:sz="0" w:space="0" w:color="auto"/>
      </w:divBdr>
    </w:div>
    <w:div w:id="96797449">
      <w:bodyDiv w:val="1"/>
      <w:marLeft w:val="0"/>
      <w:marRight w:val="0"/>
      <w:marTop w:val="0"/>
      <w:marBottom w:val="0"/>
      <w:divBdr>
        <w:top w:val="none" w:sz="0" w:space="0" w:color="auto"/>
        <w:left w:val="none" w:sz="0" w:space="0" w:color="auto"/>
        <w:bottom w:val="none" w:sz="0" w:space="0" w:color="auto"/>
        <w:right w:val="none" w:sz="0" w:space="0" w:color="auto"/>
      </w:divBdr>
    </w:div>
    <w:div w:id="102965921">
      <w:bodyDiv w:val="1"/>
      <w:marLeft w:val="0"/>
      <w:marRight w:val="0"/>
      <w:marTop w:val="0"/>
      <w:marBottom w:val="0"/>
      <w:divBdr>
        <w:top w:val="none" w:sz="0" w:space="0" w:color="auto"/>
        <w:left w:val="none" w:sz="0" w:space="0" w:color="auto"/>
        <w:bottom w:val="none" w:sz="0" w:space="0" w:color="auto"/>
        <w:right w:val="none" w:sz="0" w:space="0" w:color="auto"/>
      </w:divBdr>
    </w:div>
    <w:div w:id="104351825">
      <w:bodyDiv w:val="1"/>
      <w:marLeft w:val="0"/>
      <w:marRight w:val="0"/>
      <w:marTop w:val="0"/>
      <w:marBottom w:val="0"/>
      <w:divBdr>
        <w:top w:val="none" w:sz="0" w:space="0" w:color="auto"/>
        <w:left w:val="none" w:sz="0" w:space="0" w:color="auto"/>
        <w:bottom w:val="none" w:sz="0" w:space="0" w:color="auto"/>
        <w:right w:val="none" w:sz="0" w:space="0" w:color="auto"/>
      </w:divBdr>
      <w:divsChild>
        <w:div w:id="1872720140">
          <w:marLeft w:val="0"/>
          <w:marRight w:val="0"/>
          <w:marTop w:val="0"/>
          <w:marBottom w:val="0"/>
          <w:divBdr>
            <w:top w:val="none" w:sz="0" w:space="0" w:color="auto"/>
            <w:left w:val="none" w:sz="0" w:space="0" w:color="auto"/>
            <w:bottom w:val="none" w:sz="0" w:space="0" w:color="auto"/>
            <w:right w:val="none" w:sz="0" w:space="0" w:color="auto"/>
          </w:divBdr>
          <w:divsChild>
            <w:div w:id="2129664114">
              <w:marLeft w:val="0"/>
              <w:marRight w:val="0"/>
              <w:marTop w:val="0"/>
              <w:marBottom w:val="0"/>
              <w:divBdr>
                <w:top w:val="none" w:sz="0" w:space="0" w:color="auto"/>
                <w:left w:val="none" w:sz="0" w:space="0" w:color="auto"/>
                <w:bottom w:val="none" w:sz="0" w:space="0" w:color="auto"/>
                <w:right w:val="none" w:sz="0" w:space="0" w:color="auto"/>
              </w:divBdr>
              <w:divsChild>
                <w:div w:id="587154080">
                  <w:marLeft w:val="0"/>
                  <w:marRight w:val="0"/>
                  <w:marTop w:val="0"/>
                  <w:marBottom w:val="0"/>
                  <w:divBdr>
                    <w:top w:val="none" w:sz="0" w:space="0" w:color="auto"/>
                    <w:left w:val="none" w:sz="0" w:space="0" w:color="auto"/>
                    <w:bottom w:val="none" w:sz="0" w:space="0" w:color="auto"/>
                    <w:right w:val="none" w:sz="0" w:space="0" w:color="auto"/>
                  </w:divBdr>
                  <w:divsChild>
                    <w:div w:id="1620187215">
                      <w:marLeft w:val="0"/>
                      <w:marRight w:val="0"/>
                      <w:marTop w:val="0"/>
                      <w:marBottom w:val="0"/>
                      <w:divBdr>
                        <w:top w:val="none" w:sz="0" w:space="0" w:color="auto"/>
                        <w:left w:val="none" w:sz="0" w:space="0" w:color="auto"/>
                        <w:bottom w:val="none" w:sz="0" w:space="0" w:color="auto"/>
                        <w:right w:val="none" w:sz="0" w:space="0" w:color="auto"/>
                      </w:divBdr>
                      <w:divsChild>
                        <w:div w:id="1661809760">
                          <w:marLeft w:val="0"/>
                          <w:marRight w:val="0"/>
                          <w:marTop w:val="0"/>
                          <w:marBottom w:val="0"/>
                          <w:divBdr>
                            <w:top w:val="none" w:sz="0" w:space="0" w:color="auto"/>
                            <w:left w:val="none" w:sz="0" w:space="0" w:color="auto"/>
                            <w:bottom w:val="none" w:sz="0" w:space="0" w:color="auto"/>
                            <w:right w:val="none" w:sz="0" w:space="0" w:color="auto"/>
                          </w:divBdr>
                          <w:divsChild>
                            <w:div w:id="1353339315">
                              <w:marLeft w:val="0"/>
                              <w:marRight w:val="0"/>
                              <w:marTop w:val="0"/>
                              <w:marBottom w:val="0"/>
                              <w:divBdr>
                                <w:top w:val="none" w:sz="0" w:space="0" w:color="auto"/>
                                <w:left w:val="none" w:sz="0" w:space="0" w:color="auto"/>
                                <w:bottom w:val="none" w:sz="0" w:space="0" w:color="auto"/>
                                <w:right w:val="none" w:sz="0" w:space="0" w:color="auto"/>
                              </w:divBdr>
                              <w:divsChild>
                                <w:div w:id="7224603">
                                  <w:marLeft w:val="0"/>
                                  <w:marRight w:val="0"/>
                                  <w:marTop w:val="0"/>
                                  <w:marBottom w:val="0"/>
                                  <w:divBdr>
                                    <w:top w:val="none" w:sz="0" w:space="0" w:color="auto"/>
                                    <w:left w:val="none" w:sz="0" w:space="0" w:color="auto"/>
                                    <w:bottom w:val="none" w:sz="0" w:space="0" w:color="auto"/>
                                    <w:right w:val="none" w:sz="0" w:space="0" w:color="auto"/>
                                  </w:divBdr>
                                  <w:divsChild>
                                    <w:div w:id="1341158888">
                                      <w:marLeft w:val="0"/>
                                      <w:marRight w:val="0"/>
                                      <w:marTop w:val="0"/>
                                      <w:marBottom w:val="0"/>
                                      <w:divBdr>
                                        <w:top w:val="none" w:sz="0" w:space="0" w:color="auto"/>
                                        <w:left w:val="none" w:sz="0" w:space="0" w:color="auto"/>
                                        <w:bottom w:val="none" w:sz="0" w:space="0" w:color="auto"/>
                                        <w:right w:val="none" w:sz="0" w:space="0" w:color="auto"/>
                                      </w:divBdr>
                                      <w:divsChild>
                                        <w:div w:id="2046782400">
                                          <w:marLeft w:val="0"/>
                                          <w:marRight w:val="0"/>
                                          <w:marTop w:val="0"/>
                                          <w:marBottom w:val="0"/>
                                          <w:divBdr>
                                            <w:top w:val="none" w:sz="0" w:space="0" w:color="auto"/>
                                            <w:left w:val="none" w:sz="0" w:space="0" w:color="auto"/>
                                            <w:bottom w:val="none" w:sz="0" w:space="0" w:color="auto"/>
                                            <w:right w:val="none" w:sz="0" w:space="0" w:color="auto"/>
                                          </w:divBdr>
                                          <w:divsChild>
                                            <w:div w:id="1852647316">
                                              <w:marLeft w:val="0"/>
                                              <w:marRight w:val="0"/>
                                              <w:marTop w:val="0"/>
                                              <w:marBottom w:val="0"/>
                                              <w:divBdr>
                                                <w:top w:val="none" w:sz="0" w:space="0" w:color="auto"/>
                                                <w:left w:val="none" w:sz="0" w:space="0" w:color="auto"/>
                                                <w:bottom w:val="none" w:sz="0" w:space="0" w:color="auto"/>
                                                <w:right w:val="none" w:sz="0" w:space="0" w:color="auto"/>
                                              </w:divBdr>
                                              <w:divsChild>
                                                <w:div w:id="1914855894">
                                                  <w:marLeft w:val="0"/>
                                                  <w:marRight w:val="0"/>
                                                  <w:marTop w:val="0"/>
                                                  <w:marBottom w:val="0"/>
                                                  <w:divBdr>
                                                    <w:top w:val="none" w:sz="0" w:space="0" w:color="auto"/>
                                                    <w:left w:val="none" w:sz="0" w:space="0" w:color="auto"/>
                                                    <w:bottom w:val="none" w:sz="0" w:space="0" w:color="auto"/>
                                                    <w:right w:val="none" w:sz="0" w:space="0" w:color="auto"/>
                                                  </w:divBdr>
                                                  <w:divsChild>
                                                    <w:div w:id="270630253">
                                                      <w:marLeft w:val="0"/>
                                                      <w:marRight w:val="0"/>
                                                      <w:marTop w:val="0"/>
                                                      <w:marBottom w:val="0"/>
                                                      <w:divBdr>
                                                        <w:top w:val="none" w:sz="0" w:space="0" w:color="auto"/>
                                                        <w:left w:val="none" w:sz="0" w:space="0" w:color="auto"/>
                                                        <w:bottom w:val="none" w:sz="0" w:space="0" w:color="auto"/>
                                                        <w:right w:val="none" w:sz="0" w:space="0" w:color="auto"/>
                                                      </w:divBdr>
                                                      <w:divsChild>
                                                        <w:div w:id="13420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547441">
      <w:bodyDiv w:val="1"/>
      <w:marLeft w:val="0"/>
      <w:marRight w:val="0"/>
      <w:marTop w:val="0"/>
      <w:marBottom w:val="0"/>
      <w:divBdr>
        <w:top w:val="none" w:sz="0" w:space="0" w:color="auto"/>
        <w:left w:val="none" w:sz="0" w:space="0" w:color="auto"/>
        <w:bottom w:val="none" w:sz="0" w:space="0" w:color="auto"/>
        <w:right w:val="none" w:sz="0" w:space="0" w:color="auto"/>
      </w:divBdr>
      <w:divsChild>
        <w:div w:id="98374023">
          <w:marLeft w:val="0"/>
          <w:marRight w:val="0"/>
          <w:marTop w:val="0"/>
          <w:marBottom w:val="0"/>
          <w:divBdr>
            <w:top w:val="none" w:sz="0" w:space="0" w:color="auto"/>
            <w:left w:val="none" w:sz="0" w:space="0" w:color="auto"/>
            <w:bottom w:val="none" w:sz="0" w:space="0" w:color="auto"/>
            <w:right w:val="none" w:sz="0" w:space="0" w:color="auto"/>
          </w:divBdr>
        </w:div>
      </w:divsChild>
    </w:div>
    <w:div w:id="119689585">
      <w:bodyDiv w:val="1"/>
      <w:marLeft w:val="0"/>
      <w:marRight w:val="0"/>
      <w:marTop w:val="0"/>
      <w:marBottom w:val="0"/>
      <w:divBdr>
        <w:top w:val="none" w:sz="0" w:space="0" w:color="auto"/>
        <w:left w:val="none" w:sz="0" w:space="0" w:color="auto"/>
        <w:bottom w:val="none" w:sz="0" w:space="0" w:color="auto"/>
        <w:right w:val="none" w:sz="0" w:space="0" w:color="auto"/>
      </w:divBdr>
    </w:div>
    <w:div w:id="120225409">
      <w:bodyDiv w:val="1"/>
      <w:marLeft w:val="0"/>
      <w:marRight w:val="0"/>
      <w:marTop w:val="0"/>
      <w:marBottom w:val="0"/>
      <w:divBdr>
        <w:top w:val="none" w:sz="0" w:space="0" w:color="auto"/>
        <w:left w:val="none" w:sz="0" w:space="0" w:color="auto"/>
        <w:bottom w:val="none" w:sz="0" w:space="0" w:color="auto"/>
        <w:right w:val="none" w:sz="0" w:space="0" w:color="auto"/>
      </w:divBdr>
    </w:div>
    <w:div w:id="130447757">
      <w:bodyDiv w:val="1"/>
      <w:marLeft w:val="0"/>
      <w:marRight w:val="0"/>
      <w:marTop w:val="0"/>
      <w:marBottom w:val="0"/>
      <w:divBdr>
        <w:top w:val="none" w:sz="0" w:space="0" w:color="auto"/>
        <w:left w:val="none" w:sz="0" w:space="0" w:color="auto"/>
        <w:bottom w:val="none" w:sz="0" w:space="0" w:color="auto"/>
        <w:right w:val="none" w:sz="0" w:space="0" w:color="auto"/>
      </w:divBdr>
    </w:div>
    <w:div w:id="136923810">
      <w:bodyDiv w:val="1"/>
      <w:marLeft w:val="0"/>
      <w:marRight w:val="0"/>
      <w:marTop w:val="0"/>
      <w:marBottom w:val="0"/>
      <w:divBdr>
        <w:top w:val="none" w:sz="0" w:space="0" w:color="auto"/>
        <w:left w:val="none" w:sz="0" w:space="0" w:color="auto"/>
        <w:bottom w:val="none" w:sz="0" w:space="0" w:color="auto"/>
        <w:right w:val="none" w:sz="0" w:space="0" w:color="auto"/>
      </w:divBdr>
    </w:div>
    <w:div w:id="140541261">
      <w:bodyDiv w:val="1"/>
      <w:marLeft w:val="0"/>
      <w:marRight w:val="0"/>
      <w:marTop w:val="0"/>
      <w:marBottom w:val="0"/>
      <w:divBdr>
        <w:top w:val="none" w:sz="0" w:space="0" w:color="auto"/>
        <w:left w:val="none" w:sz="0" w:space="0" w:color="auto"/>
        <w:bottom w:val="none" w:sz="0" w:space="0" w:color="auto"/>
        <w:right w:val="none" w:sz="0" w:space="0" w:color="auto"/>
      </w:divBdr>
    </w:div>
    <w:div w:id="144203504">
      <w:bodyDiv w:val="1"/>
      <w:marLeft w:val="0"/>
      <w:marRight w:val="0"/>
      <w:marTop w:val="0"/>
      <w:marBottom w:val="0"/>
      <w:divBdr>
        <w:top w:val="none" w:sz="0" w:space="0" w:color="auto"/>
        <w:left w:val="none" w:sz="0" w:space="0" w:color="auto"/>
        <w:bottom w:val="none" w:sz="0" w:space="0" w:color="auto"/>
        <w:right w:val="none" w:sz="0" w:space="0" w:color="auto"/>
      </w:divBdr>
    </w:div>
    <w:div w:id="159126707">
      <w:bodyDiv w:val="1"/>
      <w:marLeft w:val="0"/>
      <w:marRight w:val="0"/>
      <w:marTop w:val="0"/>
      <w:marBottom w:val="0"/>
      <w:divBdr>
        <w:top w:val="none" w:sz="0" w:space="0" w:color="auto"/>
        <w:left w:val="none" w:sz="0" w:space="0" w:color="auto"/>
        <w:bottom w:val="none" w:sz="0" w:space="0" w:color="auto"/>
        <w:right w:val="none" w:sz="0" w:space="0" w:color="auto"/>
      </w:divBdr>
    </w:div>
    <w:div w:id="161049439">
      <w:bodyDiv w:val="1"/>
      <w:marLeft w:val="0"/>
      <w:marRight w:val="0"/>
      <w:marTop w:val="0"/>
      <w:marBottom w:val="0"/>
      <w:divBdr>
        <w:top w:val="none" w:sz="0" w:space="0" w:color="auto"/>
        <w:left w:val="none" w:sz="0" w:space="0" w:color="auto"/>
        <w:bottom w:val="none" w:sz="0" w:space="0" w:color="auto"/>
        <w:right w:val="none" w:sz="0" w:space="0" w:color="auto"/>
      </w:divBdr>
    </w:div>
    <w:div w:id="164789975">
      <w:bodyDiv w:val="1"/>
      <w:marLeft w:val="0"/>
      <w:marRight w:val="0"/>
      <w:marTop w:val="0"/>
      <w:marBottom w:val="0"/>
      <w:divBdr>
        <w:top w:val="none" w:sz="0" w:space="0" w:color="auto"/>
        <w:left w:val="none" w:sz="0" w:space="0" w:color="auto"/>
        <w:bottom w:val="none" w:sz="0" w:space="0" w:color="auto"/>
        <w:right w:val="none" w:sz="0" w:space="0" w:color="auto"/>
      </w:divBdr>
    </w:div>
    <w:div w:id="167332264">
      <w:bodyDiv w:val="1"/>
      <w:marLeft w:val="0"/>
      <w:marRight w:val="0"/>
      <w:marTop w:val="0"/>
      <w:marBottom w:val="0"/>
      <w:divBdr>
        <w:top w:val="none" w:sz="0" w:space="0" w:color="auto"/>
        <w:left w:val="none" w:sz="0" w:space="0" w:color="auto"/>
        <w:bottom w:val="none" w:sz="0" w:space="0" w:color="auto"/>
        <w:right w:val="none" w:sz="0" w:space="0" w:color="auto"/>
      </w:divBdr>
    </w:div>
    <w:div w:id="170530590">
      <w:bodyDiv w:val="1"/>
      <w:marLeft w:val="0"/>
      <w:marRight w:val="0"/>
      <w:marTop w:val="0"/>
      <w:marBottom w:val="0"/>
      <w:divBdr>
        <w:top w:val="none" w:sz="0" w:space="0" w:color="auto"/>
        <w:left w:val="none" w:sz="0" w:space="0" w:color="auto"/>
        <w:bottom w:val="none" w:sz="0" w:space="0" w:color="auto"/>
        <w:right w:val="none" w:sz="0" w:space="0" w:color="auto"/>
      </w:divBdr>
    </w:div>
    <w:div w:id="170681475">
      <w:bodyDiv w:val="1"/>
      <w:marLeft w:val="0"/>
      <w:marRight w:val="0"/>
      <w:marTop w:val="0"/>
      <w:marBottom w:val="0"/>
      <w:divBdr>
        <w:top w:val="none" w:sz="0" w:space="0" w:color="auto"/>
        <w:left w:val="none" w:sz="0" w:space="0" w:color="auto"/>
        <w:bottom w:val="none" w:sz="0" w:space="0" w:color="auto"/>
        <w:right w:val="none" w:sz="0" w:space="0" w:color="auto"/>
      </w:divBdr>
    </w:div>
    <w:div w:id="171653645">
      <w:bodyDiv w:val="1"/>
      <w:marLeft w:val="0"/>
      <w:marRight w:val="0"/>
      <w:marTop w:val="0"/>
      <w:marBottom w:val="0"/>
      <w:divBdr>
        <w:top w:val="none" w:sz="0" w:space="0" w:color="auto"/>
        <w:left w:val="none" w:sz="0" w:space="0" w:color="auto"/>
        <w:bottom w:val="none" w:sz="0" w:space="0" w:color="auto"/>
        <w:right w:val="none" w:sz="0" w:space="0" w:color="auto"/>
      </w:divBdr>
      <w:divsChild>
        <w:div w:id="183327452">
          <w:marLeft w:val="0"/>
          <w:marRight w:val="0"/>
          <w:marTop w:val="0"/>
          <w:marBottom w:val="0"/>
          <w:divBdr>
            <w:top w:val="none" w:sz="0" w:space="0" w:color="auto"/>
            <w:left w:val="none" w:sz="0" w:space="0" w:color="auto"/>
            <w:bottom w:val="none" w:sz="0" w:space="0" w:color="auto"/>
            <w:right w:val="none" w:sz="0" w:space="0" w:color="auto"/>
          </w:divBdr>
        </w:div>
        <w:div w:id="224340665">
          <w:marLeft w:val="0"/>
          <w:marRight w:val="0"/>
          <w:marTop w:val="0"/>
          <w:marBottom w:val="0"/>
          <w:divBdr>
            <w:top w:val="none" w:sz="0" w:space="0" w:color="auto"/>
            <w:left w:val="none" w:sz="0" w:space="0" w:color="auto"/>
            <w:bottom w:val="none" w:sz="0" w:space="0" w:color="auto"/>
            <w:right w:val="none" w:sz="0" w:space="0" w:color="auto"/>
          </w:divBdr>
        </w:div>
        <w:div w:id="228032247">
          <w:marLeft w:val="0"/>
          <w:marRight w:val="0"/>
          <w:marTop w:val="0"/>
          <w:marBottom w:val="0"/>
          <w:divBdr>
            <w:top w:val="none" w:sz="0" w:space="0" w:color="auto"/>
            <w:left w:val="none" w:sz="0" w:space="0" w:color="auto"/>
            <w:bottom w:val="none" w:sz="0" w:space="0" w:color="auto"/>
            <w:right w:val="none" w:sz="0" w:space="0" w:color="auto"/>
          </w:divBdr>
        </w:div>
        <w:div w:id="234708511">
          <w:marLeft w:val="0"/>
          <w:marRight w:val="0"/>
          <w:marTop w:val="0"/>
          <w:marBottom w:val="0"/>
          <w:divBdr>
            <w:top w:val="none" w:sz="0" w:space="0" w:color="auto"/>
            <w:left w:val="none" w:sz="0" w:space="0" w:color="auto"/>
            <w:bottom w:val="none" w:sz="0" w:space="0" w:color="auto"/>
            <w:right w:val="none" w:sz="0" w:space="0" w:color="auto"/>
          </w:divBdr>
        </w:div>
        <w:div w:id="398863377">
          <w:marLeft w:val="0"/>
          <w:marRight w:val="0"/>
          <w:marTop w:val="0"/>
          <w:marBottom w:val="0"/>
          <w:divBdr>
            <w:top w:val="none" w:sz="0" w:space="0" w:color="auto"/>
            <w:left w:val="none" w:sz="0" w:space="0" w:color="auto"/>
            <w:bottom w:val="none" w:sz="0" w:space="0" w:color="auto"/>
            <w:right w:val="none" w:sz="0" w:space="0" w:color="auto"/>
          </w:divBdr>
        </w:div>
        <w:div w:id="461850359">
          <w:marLeft w:val="0"/>
          <w:marRight w:val="0"/>
          <w:marTop w:val="0"/>
          <w:marBottom w:val="0"/>
          <w:divBdr>
            <w:top w:val="none" w:sz="0" w:space="0" w:color="auto"/>
            <w:left w:val="none" w:sz="0" w:space="0" w:color="auto"/>
            <w:bottom w:val="none" w:sz="0" w:space="0" w:color="auto"/>
            <w:right w:val="none" w:sz="0" w:space="0" w:color="auto"/>
          </w:divBdr>
        </w:div>
        <w:div w:id="644552279">
          <w:marLeft w:val="0"/>
          <w:marRight w:val="0"/>
          <w:marTop w:val="0"/>
          <w:marBottom w:val="0"/>
          <w:divBdr>
            <w:top w:val="none" w:sz="0" w:space="0" w:color="auto"/>
            <w:left w:val="none" w:sz="0" w:space="0" w:color="auto"/>
            <w:bottom w:val="none" w:sz="0" w:space="0" w:color="auto"/>
            <w:right w:val="none" w:sz="0" w:space="0" w:color="auto"/>
          </w:divBdr>
        </w:div>
        <w:div w:id="776173969">
          <w:marLeft w:val="0"/>
          <w:marRight w:val="0"/>
          <w:marTop w:val="0"/>
          <w:marBottom w:val="0"/>
          <w:divBdr>
            <w:top w:val="none" w:sz="0" w:space="0" w:color="auto"/>
            <w:left w:val="none" w:sz="0" w:space="0" w:color="auto"/>
            <w:bottom w:val="none" w:sz="0" w:space="0" w:color="auto"/>
            <w:right w:val="none" w:sz="0" w:space="0" w:color="auto"/>
          </w:divBdr>
        </w:div>
        <w:div w:id="1149514175">
          <w:marLeft w:val="0"/>
          <w:marRight w:val="0"/>
          <w:marTop w:val="0"/>
          <w:marBottom w:val="0"/>
          <w:divBdr>
            <w:top w:val="none" w:sz="0" w:space="0" w:color="auto"/>
            <w:left w:val="none" w:sz="0" w:space="0" w:color="auto"/>
            <w:bottom w:val="none" w:sz="0" w:space="0" w:color="auto"/>
            <w:right w:val="none" w:sz="0" w:space="0" w:color="auto"/>
          </w:divBdr>
        </w:div>
        <w:div w:id="1230071455">
          <w:marLeft w:val="0"/>
          <w:marRight w:val="0"/>
          <w:marTop w:val="0"/>
          <w:marBottom w:val="0"/>
          <w:divBdr>
            <w:top w:val="none" w:sz="0" w:space="0" w:color="auto"/>
            <w:left w:val="none" w:sz="0" w:space="0" w:color="auto"/>
            <w:bottom w:val="none" w:sz="0" w:space="0" w:color="auto"/>
            <w:right w:val="none" w:sz="0" w:space="0" w:color="auto"/>
          </w:divBdr>
        </w:div>
        <w:div w:id="1245917295">
          <w:marLeft w:val="0"/>
          <w:marRight w:val="0"/>
          <w:marTop w:val="0"/>
          <w:marBottom w:val="0"/>
          <w:divBdr>
            <w:top w:val="none" w:sz="0" w:space="0" w:color="auto"/>
            <w:left w:val="none" w:sz="0" w:space="0" w:color="auto"/>
            <w:bottom w:val="none" w:sz="0" w:space="0" w:color="auto"/>
            <w:right w:val="none" w:sz="0" w:space="0" w:color="auto"/>
          </w:divBdr>
        </w:div>
        <w:div w:id="1285694267">
          <w:marLeft w:val="0"/>
          <w:marRight w:val="0"/>
          <w:marTop w:val="0"/>
          <w:marBottom w:val="0"/>
          <w:divBdr>
            <w:top w:val="none" w:sz="0" w:space="0" w:color="auto"/>
            <w:left w:val="none" w:sz="0" w:space="0" w:color="auto"/>
            <w:bottom w:val="none" w:sz="0" w:space="0" w:color="auto"/>
            <w:right w:val="none" w:sz="0" w:space="0" w:color="auto"/>
          </w:divBdr>
        </w:div>
        <w:div w:id="1576282425">
          <w:marLeft w:val="0"/>
          <w:marRight w:val="0"/>
          <w:marTop w:val="0"/>
          <w:marBottom w:val="0"/>
          <w:divBdr>
            <w:top w:val="none" w:sz="0" w:space="0" w:color="auto"/>
            <w:left w:val="none" w:sz="0" w:space="0" w:color="auto"/>
            <w:bottom w:val="none" w:sz="0" w:space="0" w:color="auto"/>
            <w:right w:val="none" w:sz="0" w:space="0" w:color="auto"/>
          </w:divBdr>
        </w:div>
        <w:div w:id="1639603415">
          <w:marLeft w:val="0"/>
          <w:marRight w:val="0"/>
          <w:marTop w:val="0"/>
          <w:marBottom w:val="0"/>
          <w:divBdr>
            <w:top w:val="none" w:sz="0" w:space="0" w:color="auto"/>
            <w:left w:val="none" w:sz="0" w:space="0" w:color="auto"/>
            <w:bottom w:val="none" w:sz="0" w:space="0" w:color="auto"/>
            <w:right w:val="none" w:sz="0" w:space="0" w:color="auto"/>
          </w:divBdr>
        </w:div>
        <w:div w:id="1702972604">
          <w:marLeft w:val="0"/>
          <w:marRight w:val="0"/>
          <w:marTop w:val="0"/>
          <w:marBottom w:val="0"/>
          <w:divBdr>
            <w:top w:val="none" w:sz="0" w:space="0" w:color="auto"/>
            <w:left w:val="none" w:sz="0" w:space="0" w:color="auto"/>
            <w:bottom w:val="none" w:sz="0" w:space="0" w:color="auto"/>
            <w:right w:val="none" w:sz="0" w:space="0" w:color="auto"/>
          </w:divBdr>
        </w:div>
      </w:divsChild>
    </w:div>
    <w:div w:id="171722262">
      <w:bodyDiv w:val="1"/>
      <w:marLeft w:val="0"/>
      <w:marRight w:val="0"/>
      <w:marTop w:val="0"/>
      <w:marBottom w:val="0"/>
      <w:divBdr>
        <w:top w:val="none" w:sz="0" w:space="0" w:color="auto"/>
        <w:left w:val="none" w:sz="0" w:space="0" w:color="auto"/>
        <w:bottom w:val="none" w:sz="0" w:space="0" w:color="auto"/>
        <w:right w:val="none" w:sz="0" w:space="0" w:color="auto"/>
      </w:divBdr>
    </w:div>
    <w:div w:id="180170211">
      <w:bodyDiv w:val="1"/>
      <w:marLeft w:val="0"/>
      <w:marRight w:val="0"/>
      <w:marTop w:val="0"/>
      <w:marBottom w:val="0"/>
      <w:divBdr>
        <w:top w:val="none" w:sz="0" w:space="0" w:color="auto"/>
        <w:left w:val="none" w:sz="0" w:space="0" w:color="auto"/>
        <w:bottom w:val="none" w:sz="0" w:space="0" w:color="auto"/>
        <w:right w:val="none" w:sz="0" w:space="0" w:color="auto"/>
      </w:divBdr>
    </w:div>
    <w:div w:id="184025408">
      <w:bodyDiv w:val="1"/>
      <w:marLeft w:val="0"/>
      <w:marRight w:val="0"/>
      <w:marTop w:val="0"/>
      <w:marBottom w:val="0"/>
      <w:divBdr>
        <w:top w:val="none" w:sz="0" w:space="0" w:color="auto"/>
        <w:left w:val="none" w:sz="0" w:space="0" w:color="auto"/>
        <w:bottom w:val="none" w:sz="0" w:space="0" w:color="auto"/>
        <w:right w:val="none" w:sz="0" w:space="0" w:color="auto"/>
      </w:divBdr>
    </w:div>
    <w:div w:id="194542314">
      <w:bodyDiv w:val="1"/>
      <w:marLeft w:val="0"/>
      <w:marRight w:val="0"/>
      <w:marTop w:val="0"/>
      <w:marBottom w:val="0"/>
      <w:divBdr>
        <w:top w:val="none" w:sz="0" w:space="0" w:color="auto"/>
        <w:left w:val="none" w:sz="0" w:space="0" w:color="auto"/>
        <w:bottom w:val="none" w:sz="0" w:space="0" w:color="auto"/>
        <w:right w:val="none" w:sz="0" w:space="0" w:color="auto"/>
      </w:divBdr>
    </w:div>
    <w:div w:id="199515323">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sChild>
        <w:div w:id="856500354">
          <w:marLeft w:val="0"/>
          <w:marRight w:val="0"/>
          <w:marTop w:val="0"/>
          <w:marBottom w:val="0"/>
          <w:divBdr>
            <w:top w:val="none" w:sz="0" w:space="0" w:color="auto"/>
            <w:left w:val="none" w:sz="0" w:space="0" w:color="auto"/>
            <w:bottom w:val="none" w:sz="0" w:space="0" w:color="auto"/>
            <w:right w:val="none" w:sz="0" w:space="0" w:color="auto"/>
          </w:divBdr>
          <w:divsChild>
            <w:div w:id="387343442">
              <w:marLeft w:val="0"/>
              <w:marRight w:val="0"/>
              <w:marTop w:val="0"/>
              <w:marBottom w:val="0"/>
              <w:divBdr>
                <w:top w:val="none" w:sz="0" w:space="0" w:color="auto"/>
                <w:left w:val="none" w:sz="0" w:space="0" w:color="auto"/>
                <w:bottom w:val="none" w:sz="0" w:space="0" w:color="auto"/>
                <w:right w:val="none" w:sz="0" w:space="0" w:color="auto"/>
              </w:divBdr>
              <w:divsChild>
                <w:div w:id="1108626561">
                  <w:marLeft w:val="0"/>
                  <w:marRight w:val="0"/>
                  <w:marTop w:val="0"/>
                  <w:marBottom w:val="0"/>
                  <w:divBdr>
                    <w:top w:val="none" w:sz="0" w:space="0" w:color="auto"/>
                    <w:left w:val="none" w:sz="0" w:space="0" w:color="auto"/>
                    <w:bottom w:val="none" w:sz="0" w:space="0" w:color="auto"/>
                    <w:right w:val="none" w:sz="0" w:space="0" w:color="auto"/>
                  </w:divBdr>
                  <w:divsChild>
                    <w:div w:id="726103717">
                      <w:marLeft w:val="0"/>
                      <w:marRight w:val="0"/>
                      <w:marTop w:val="0"/>
                      <w:marBottom w:val="0"/>
                      <w:divBdr>
                        <w:top w:val="none" w:sz="0" w:space="0" w:color="auto"/>
                        <w:left w:val="none" w:sz="0" w:space="0" w:color="auto"/>
                        <w:bottom w:val="none" w:sz="0" w:space="0" w:color="auto"/>
                        <w:right w:val="none" w:sz="0" w:space="0" w:color="auto"/>
                      </w:divBdr>
                      <w:divsChild>
                        <w:div w:id="669213504">
                          <w:marLeft w:val="0"/>
                          <w:marRight w:val="0"/>
                          <w:marTop w:val="0"/>
                          <w:marBottom w:val="0"/>
                          <w:divBdr>
                            <w:top w:val="none" w:sz="0" w:space="0" w:color="auto"/>
                            <w:left w:val="none" w:sz="0" w:space="0" w:color="auto"/>
                            <w:bottom w:val="none" w:sz="0" w:space="0" w:color="auto"/>
                            <w:right w:val="none" w:sz="0" w:space="0" w:color="auto"/>
                          </w:divBdr>
                          <w:divsChild>
                            <w:div w:id="748965751">
                              <w:marLeft w:val="0"/>
                              <w:marRight w:val="0"/>
                              <w:marTop w:val="0"/>
                              <w:marBottom w:val="0"/>
                              <w:divBdr>
                                <w:top w:val="none" w:sz="0" w:space="0" w:color="auto"/>
                                <w:left w:val="none" w:sz="0" w:space="0" w:color="auto"/>
                                <w:bottom w:val="none" w:sz="0" w:space="0" w:color="auto"/>
                                <w:right w:val="none" w:sz="0" w:space="0" w:color="auto"/>
                              </w:divBdr>
                              <w:divsChild>
                                <w:div w:id="2031948973">
                                  <w:marLeft w:val="0"/>
                                  <w:marRight w:val="0"/>
                                  <w:marTop w:val="0"/>
                                  <w:marBottom w:val="0"/>
                                  <w:divBdr>
                                    <w:top w:val="none" w:sz="0" w:space="0" w:color="auto"/>
                                    <w:left w:val="none" w:sz="0" w:space="0" w:color="auto"/>
                                    <w:bottom w:val="none" w:sz="0" w:space="0" w:color="auto"/>
                                    <w:right w:val="none" w:sz="0" w:space="0" w:color="auto"/>
                                  </w:divBdr>
                                  <w:divsChild>
                                    <w:div w:id="482040308">
                                      <w:marLeft w:val="0"/>
                                      <w:marRight w:val="0"/>
                                      <w:marTop w:val="0"/>
                                      <w:marBottom w:val="0"/>
                                      <w:divBdr>
                                        <w:top w:val="none" w:sz="0" w:space="0" w:color="auto"/>
                                        <w:left w:val="none" w:sz="0" w:space="0" w:color="auto"/>
                                        <w:bottom w:val="none" w:sz="0" w:space="0" w:color="auto"/>
                                        <w:right w:val="none" w:sz="0" w:space="0" w:color="auto"/>
                                      </w:divBdr>
                                      <w:divsChild>
                                        <w:div w:id="829101365">
                                          <w:marLeft w:val="0"/>
                                          <w:marRight w:val="0"/>
                                          <w:marTop w:val="0"/>
                                          <w:marBottom w:val="0"/>
                                          <w:divBdr>
                                            <w:top w:val="none" w:sz="0" w:space="0" w:color="auto"/>
                                            <w:left w:val="none" w:sz="0" w:space="0" w:color="auto"/>
                                            <w:bottom w:val="none" w:sz="0" w:space="0" w:color="auto"/>
                                            <w:right w:val="none" w:sz="0" w:space="0" w:color="auto"/>
                                          </w:divBdr>
                                          <w:divsChild>
                                            <w:div w:id="174418966">
                                              <w:marLeft w:val="0"/>
                                              <w:marRight w:val="0"/>
                                              <w:marTop w:val="0"/>
                                              <w:marBottom w:val="0"/>
                                              <w:divBdr>
                                                <w:top w:val="none" w:sz="0" w:space="0" w:color="auto"/>
                                                <w:left w:val="none" w:sz="0" w:space="0" w:color="auto"/>
                                                <w:bottom w:val="none" w:sz="0" w:space="0" w:color="auto"/>
                                                <w:right w:val="none" w:sz="0" w:space="0" w:color="auto"/>
                                              </w:divBdr>
                                              <w:divsChild>
                                                <w:div w:id="418143262">
                                                  <w:marLeft w:val="0"/>
                                                  <w:marRight w:val="0"/>
                                                  <w:marTop w:val="0"/>
                                                  <w:marBottom w:val="0"/>
                                                  <w:divBdr>
                                                    <w:top w:val="none" w:sz="0" w:space="0" w:color="auto"/>
                                                    <w:left w:val="none" w:sz="0" w:space="0" w:color="auto"/>
                                                    <w:bottom w:val="none" w:sz="0" w:space="0" w:color="auto"/>
                                                    <w:right w:val="none" w:sz="0" w:space="0" w:color="auto"/>
                                                  </w:divBdr>
                                                  <w:divsChild>
                                                    <w:div w:id="19964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86">
      <w:bodyDiv w:val="1"/>
      <w:marLeft w:val="0"/>
      <w:marRight w:val="0"/>
      <w:marTop w:val="0"/>
      <w:marBottom w:val="0"/>
      <w:divBdr>
        <w:top w:val="none" w:sz="0" w:space="0" w:color="auto"/>
        <w:left w:val="none" w:sz="0" w:space="0" w:color="auto"/>
        <w:bottom w:val="none" w:sz="0" w:space="0" w:color="auto"/>
        <w:right w:val="none" w:sz="0" w:space="0" w:color="auto"/>
      </w:divBdr>
    </w:div>
    <w:div w:id="212083923">
      <w:bodyDiv w:val="1"/>
      <w:marLeft w:val="0"/>
      <w:marRight w:val="0"/>
      <w:marTop w:val="0"/>
      <w:marBottom w:val="0"/>
      <w:divBdr>
        <w:top w:val="none" w:sz="0" w:space="0" w:color="auto"/>
        <w:left w:val="none" w:sz="0" w:space="0" w:color="auto"/>
        <w:bottom w:val="none" w:sz="0" w:space="0" w:color="auto"/>
        <w:right w:val="none" w:sz="0" w:space="0" w:color="auto"/>
      </w:divBdr>
    </w:div>
    <w:div w:id="215359352">
      <w:bodyDiv w:val="1"/>
      <w:marLeft w:val="0"/>
      <w:marRight w:val="0"/>
      <w:marTop w:val="0"/>
      <w:marBottom w:val="0"/>
      <w:divBdr>
        <w:top w:val="none" w:sz="0" w:space="0" w:color="auto"/>
        <w:left w:val="none" w:sz="0" w:space="0" w:color="auto"/>
        <w:bottom w:val="none" w:sz="0" w:space="0" w:color="auto"/>
        <w:right w:val="none" w:sz="0" w:space="0" w:color="auto"/>
      </w:divBdr>
    </w:div>
    <w:div w:id="218514247">
      <w:bodyDiv w:val="1"/>
      <w:marLeft w:val="0"/>
      <w:marRight w:val="0"/>
      <w:marTop w:val="0"/>
      <w:marBottom w:val="0"/>
      <w:divBdr>
        <w:top w:val="none" w:sz="0" w:space="0" w:color="auto"/>
        <w:left w:val="none" w:sz="0" w:space="0" w:color="auto"/>
        <w:bottom w:val="none" w:sz="0" w:space="0" w:color="auto"/>
        <w:right w:val="none" w:sz="0" w:space="0" w:color="auto"/>
      </w:divBdr>
    </w:div>
    <w:div w:id="219512376">
      <w:bodyDiv w:val="1"/>
      <w:marLeft w:val="0"/>
      <w:marRight w:val="0"/>
      <w:marTop w:val="0"/>
      <w:marBottom w:val="0"/>
      <w:divBdr>
        <w:top w:val="none" w:sz="0" w:space="0" w:color="auto"/>
        <w:left w:val="none" w:sz="0" w:space="0" w:color="auto"/>
        <w:bottom w:val="none" w:sz="0" w:space="0" w:color="auto"/>
        <w:right w:val="none" w:sz="0" w:space="0" w:color="auto"/>
      </w:divBdr>
      <w:divsChild>
        <w:div w:id="1734085616">
          <w:marLeft w:val="0"/>
          <w:marRight w:val="0"/>
          <w:marTop w:val="0"/>
          <w:marBottom w:val="0"/>
          <w:divBdr>
            <w:top w:val="none" w:sz="0" w:space="0" w:color="auto"/>
            <w:left w:val="none" w:sz="0" w:space="0" w:color="auto"/>
            <w:bottom w:val="none" w:sz="0" w:space="0" w:color="auto"/>
            <w:right w:val="none" w:sz="0" w:space="0" w:color="auto"/>
          </w:divBdr>
          <w:divsChild>
            <w:div w:id="1776055430">
              <w:marLeft w:val="0"/>
              <w:marRight w:val="0"/>
              <w:marTop w:val="0"/>
              <w:marBottom w:val="0"/>
              <w:divBdr>
                <w:top w:val="none" w:sz="0" w:space="0" w:color="auto"/>
                <w:left w:val="none" w:sz="0" w:space="0" w:color="auto"/>
                <w:bottom w:val="none" w:sz="0" w:space="0" w:color="auto"/>
                <w:right w:val="none" w:sz="0" w:space="0" w:color="auto"/>
              </w:divBdr>
              <w:divsChild>
                <w:div w:id="253903102">
                  <w:marLeft w:val="0"/>
                  <w:marRight w:val="0"/>
                  <w:marTop w:val="0"/>
                  <w:marBottom w:val="0"/>
                  <w:divBdr>
                    <w:top w:val="none" w:sz="0" w:space="0" w:color="auto"/>
                    <w:left w:val="none" w:sz="0" w:space="0" w:color="auto"/>
                    <w:bottom w:val="none" w:sz="0" w:space="0" w:color="auto"/>
                    <w:right w:val="none" w:sz="0" w:space="0" w:color="auto"/>
                  </w:divBdr>
                  <w:divsChild>
                    <w:div w:id="495608345">
                      <w:marLeft w:val="0"/>
                      <w:marRight w:val="0"/>
                      <w:marTop w:val="0"/>
                      <w:marBottom w:val="0"/>
                      <w:divBdr>
                        <w:top w:val="none" w:sz="0" w:space="0" w:color="auto"/>
                        <w:left w:val="none" w:sz="0" w:space="0" w:color="auto"/>
                        <w:bottom w:val="none" w:sz="0" w:space="0" w:color="auto"/>
                        <w:right w:val="none" w:sz="0" w:space="0" w:color="auto"/>
                      </w:divBdr>
                      <w:divsChild>
                        <w:div w:id="1570536331">
                          <w:marLeft w:val="0"/>
                          <w:marRight w:val="0"/>
                          <w:marTop w:val="0"/>
                          <w:marBottom w:val="0"/>
                          <w:divBdr>
                            <w:top w:val="none" w:sz="0" w:space="0" w:color="auto"/>
                            <w:left w:val="none" w:sz="0" w:space="0" w:color="auto"/>
                            <w:bottom w:val="none" w:sz="0" w:space="0" w:color="auto"/>
                            <w:right w:val="none" w:sz="0" w:space="0" w:color="auto"/>
                          </w:divBdr>
                          <w:divsChild>
                            <w:div w:id="430662538">
                              <w:marLeft w:val="0"/>
                              <w:marRight w:val="0"/>
                              <w:marTop w:val="0"/>
                              <w:marBottom w:val="0"/>
                              <w:divBdr>
                                <w:top w:val="none" w:sz="0" w:space="0" w:color="auto"/>
                                <w:left w:val="none" w:sz="0" w:space="0" w:color="auto"/>
                                <w:bottom w:val="none" w:sz="0" w:space="0" w:color="auto"/>
                                <w:right w:val="none" w:sz="0" w:space="0" w:color="auto"/>
                              </w:divBdr>
                              <w:divsChild>
                                <w:div w:id="1576087346">
                                  <w:marLeft w:val="0"/>
                                  <w:marRight w:val="0"/>
                                  <w:marTop w:val="0"/>
                                  <w:marBottom w:val="0"/>
                                  <w:divBdr>
                                    <w:top w:val="none" w:sz="0" w:space="0" w:color="auto"/>
                                    <w:left w:val="none" w:sz="0" w:space="0" w:color="auto"/>
                                    <w:bottom w:val="none" w:sz="0" w:space="0" w:color="auto"/>
                                    <w:right w:val="none" w:sz="0" w:space="0" w:color="auto"/>
                                  </w:divBdr>
                                  <w:divsChild>
                                    <w:div w:id="450053948">
                                      <w:marLeft w:val="0"/>
                                      <w:marRight w:val="0"/>
                                      <w:marTop w:val="0"/>
                                      <w:marBottom w:val="0"/>
                                      <w:divBdr>
                                        <w:top w:val="none" w:sz="0" w:space="0" w:color="auto"/>
                                        <w:left w:val="none" w:sz="0" w:space="0" w:color="auto"/>
                                        <w:bottom w:val="none" w:sz="0" w:space="0" w:color="auto"/>
                                        <w:right w:val="none" w:sz="0" w:space="0" w:color="auto"/>
                                      </w:divBdr>
                                      <w:divsChild>
                                        <w:div w:id="945113484">
                                          <w:marLeft w:val="0"/>
                                          <w:marRight w:val="0"/>
                                          <w:marTop w:val="0"/>
                                          <w:marBottom w:val="0"/>
                                          <w:divBdr>
                                            <w:top w:val="none" w:sz="0" w:space="0" w:color="auto"/>
                                            <w:left w:val="none" w:sz="0" w:space="0" w:color="auto"/>
                                            <w:bottom w:val="none" w:sz="0" w:space="0" w:color="auto"/>
                                            <w:right w:val="none" w:sz="0" w:space="0" w:color="auto"/>
                                          </w:divBdr>
                                          <w:divsChild>
                                            <w:div w:id="1828978713">
                                              <w:marLeft w:val="0"/>
                                              <w:marRight w:val="0"/>
                                              <w:marTop w:val="0"/>
                                              <w:marBottom w:val="0"/>
                                              <w:divBdr>
                                                <w:top w:val="none" w:sz="0" w:space="0" w:color="auto"/>
                                                <w:left w:val="none" w:sz="0" w:space="0" w:color="auto"/>
                                                <w:bottom w:val="none" w:sz="0" w:space="0" w:color="auto"/>
                                                <w:right w:val="none" w:sz="0" w:space="0" w:color="auto"/>
                                              </w:divBdr>
                                              <w:divsChild>
                                                <w:div w:id="1817990026">
                                                  <w:marLeft w:val="0"/>
                                                  <w:marRight w:val="0"/>
                                                  <w:marTop w:val="0"/>
                                                  <w:marBottom w:val="0"/>
                                                  <w:divBdr>
                                                    <w:top w:val="none" w:sz="0" w:space="0" w:color="auto"/>
                                                    <w:left w:val="none" w:sz="0" w:space="0" w:color="auto"/>
                                                    <w:bottom w:val="none" w:sz="0" w:space="0" w:color="auto"/>
                                                    <w:right w:val="none" w:sz="0" w:space="0" w:color="auto"/>
                                                  </w:divBdr>
                                                  <w:divsChild>
                                                    <w:div w:id="1515730577">
                                                      <w:marLeft w:val="0"/>
                                                      <w:marRight w:val="0"/>
                                                      <w:marTop w:val="0"/>
                                                      <w:marBottom w:val="0"/>
                                                      <w:divBdr>
                                                        <w:top w:val="none" w:sz="0" w:space="0" w:color="auto"/>
                                                        <w:left w:val="none" w:sz="0" w:space="0" w:color="auto"/>
                                                        <w:bottom w:val="none" w:sz="0" w:space="0" w:color="auto"/>
                                                        <w:right w:val="none" w:sz="0" w:space="0" w:color="auto"/>
                                                      </w:divBdr>
                                                      <w:divsChild>
                                                        <w:div w:id="1475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463400">
      <w:bodyDiv w:val="1"/>
      <w:marLeft w:val="0"/>
      <w:marRight w:val="0"/>
      <w:marTop w:val="0"/>
      <w:marBottom w:val="0"/>
      <w:divBdr>
        <w:top w:val="none" w:sz="0" w:space="0" w:color="auto"/>
        <w:left w:val="none" w:sz="0" w:space="0" w:color="auto"/>
        <w:bottom w:val="none" w:sz="0" w:space="0" w:color="auto"/>
        <w:right w:val="none" w:sz="0" w:space="0" w:color="auto"/>
      </w:divBdr>
    </w:div>
    <w:div w:id="238371500">
      <w:bodyDiv w:val="1"/>
      <w:marLeft w:val="0"/>
      <w:marRight w:val="0"/>
      <w:marTop w:val="0"/>
      <w:marBottom w:val="0"/>
      <w:divBdr>
        <w:top w:val="none" w:sz="0" w:space="0" w:color="auto"/>
        <w:left w:val="none" w:sz="0" w:space="0" w:color="auto"/>
        <w:bottom w:val="none" w:sz="0" w:space="0" w:color="auto"/>
        <w:right w:val="none" w:sz="0" w:space="0" w:color="auto"/>
      </w:divBdr>
    </w:div>
    <w:div w:id="241990867">
      <w:bodyDiv w:val="1"/>
      <w:marLeft w:val="0"/>
      <w:marRight w:val="0"/>
      <w:marTop w:val="0"/>
      <w:marBottom w:val="0"/>
      <w:divBdr>
        <w:top w:val="none" w:sz="0" w:space="0" w:color="auto"/>
        <w:left w:val="none" w:sz="0" w:space="0" w:color="auto"/>
        <w:bottom w:val="none" w:sz="0" w:space="0" w:color="auto"/>
        <w:right w:val="none" w:sz="0" w:space="0" w:color="auto"/>
      </w:divBdr>
    </w:div>
    <w:div w:id="243806938">
      <w:bodyDiv w:val="1"/>
      <w:marLeft w:val="0"/>
      <w:marRight w:val="0"/>
      <w:marTop w:val="0"/>
      <w:marBottom w:val="0"/>
      <w:divBdr>
        <w:top w:val="none" w:sz="0" w:space="0" w:color="auto"/>
        <w:left w:val="none" w:sz="0" w:space="0" w:color="auto"/>
        <w:bottom w:val="none" w:sz="0" w:space="0" w:color="auto"/>
        <w:right w:val="none" w:sz="0" w:space="0" w:color="auto"/>
      </w:divBdr>
      <w:divsChild>
        <w:div w:id="1982154507">
          <w:marLeft w:val="0"/>
          <w:marRight w:val="0"/>
          <w:marTop w:val="0"/>
          <w:marBottom w:val="0"/>
          <w:divBdr>
            <w:top w:val="none" w:sz="0" w:space="0" w:color="auto"/>
            <w:left w:val="none" w:sz="0" w:space="0" w:color="auto"/>
            <w:bottom w:val="none" w:sz="0" w:space="0" w:color="auto"/>
            <w:right w:val="none" w:sz="0" w:space="0" w:color="auto"/>
          </w:divBdr>
          <w:divsChild>
            <w:div w:id="1948735354">
              <w:marLeft w:val="0"/>
              <w:marRight w:val="0"/>
              <w:marTop w:val="0"/>
              <w:marBottom w:val="0"/>
              <w:divBdr>
                <w:top w:val="none" w:sz="0" w:space="0" w:color="auto"/>
                <w:left w:val="none" w:sz="0" w:space="0" w:color="auto"/>
                <w:bottom w:val="none" w:sz="0" w:space="0" w:color="auto"/>
                <w:right w:val="none" w:sz="0" w:space="0" w:color="auto"/>
              </w:divBdr>
              <w:divsChild>
                <w:div w:id="832186777">
                  <w:marLeft w:val="0"/>
                  <w:marRight w:val="0"/>
                  <w:marTop w:val="0"/>
                  <w:marBottom w:val="0"/>
                  <w:divBdr>
                    <w:top w:val="none" w:sz="0" w:space="0" w:color="auto"/>
                    <w:left w:val="none" w:sz="0" w:space="0" w:color="auto"/>
                    <w:bottom w:val="none" w:sz="0" w:space="0" w:color="auto"/>
                    <w:right w:val="none" w:sz="0" w:space="0" w:color="auto"/>
                  </w:divBdr>
                  <w:divsChild>
                    <w:div w:id="658769992">
                      <w:marLeft w:val="0"/>
                      <w:marRight w:val="0"/>
                      <w:marTop w:val="0"/>
                      <w:marBottom w:val="0"/>
                      <w:divBdr>
                        <w:top w:val="none" w:sz="0" w:space="0" w:color="auto"/>
                        <w:left w:val="none" w:sz="0" w:space="0" w:color="auto"/>
                        <w:bottom w:val="none" w:sz="0" w:space="0" w:color="auto"/>
                        <w:right w:val="none" w:sz="0" w:space="0" w:color="auto"/>
                      </w:divBdr>
                      <w:divsChild>
                        <w:div w:id="862936825">
                          <w:marLeft w:val="0"/>
                          <w:marRight w:val="0"/>
                          <w:marTop w:val="0"/>
                          <w:marBottom w:val="0"/>
                          <w:divBdr>
                            <w:top w:val="none" w:sz="0" w:space="0" w:color="auto"/>
                            <w:left w:val="none" w:sz="0" w:space="0" w:color="auto"/>
                            <w:bottom w:val="none" w:sz="0" w:space="0" w:color="auto"/>
                            <w:right w:val="none" w:sz="0" w:space="0" w:color="auto"/>
                          </w:divBdr>
                          <w:divsChild>
                            <w:div w:id="1062484497">
                              <w:marLeft w:val="0"/>
                              <w:marRight w:val="0"/>
                              <w:marTop w:val="0"/>
                              <w:marBottom w:val="0"/>
                              <w:divBdr>
                                <w:top w:val="none" w:sz="0" w:space="0" w:color="auto"/>
                                <w:left w:val="none" w:sz="0" w:space="0" w:color="auto"/>
                                <w:bottom w:val="none" w:sz="0" w:space="0" w:color="auto"/>
                                <w:right w:val="none" w:sz="0" w:space="0" w:color="auto"/>
                              </w:divBdr>
                              <w:divsChild>
                                <w:div w:id="1440296187">
                                  <w:marLeft w:val="0"/>
                                  <w:marRight w:val="0"/>
                                  <w:marTop w:val="0"/>
                                  <w:marBottom w:val="0"/>
                                  <w:divBdr>
                                    <w:top w:val="none" w:sz="0" w:space="0" w:color="auto"/>
                                    <w:left w:val="none" w:sz="0" w:space="0" w:color="auto"/>
                                    <w:bottom w:val="none" w:sz="0" w:space="0" w:color="auto"/>
                                    <w:right w:val="none" w:sz="0" w:space="0" w:color="auto"/>
                                  </w:divBdr>
                                  <w:divsChild>
                                    <w:div w:id="362944082">
                                      <w:marLeft w:val="0"/>
                                      <w:marRight w:val="0"/>
                                      <w:marTop w:val="0"/>
                                      <w:marBottom w:val="0"/>
                                      <w:divBdr>
                                        <w:top w:val="none" w:sz="0" w:space="0" w:color="auto"/>
                                        <w:left w:val="none" w:sz="0" w:space="0" w:color="auto"/>
                                        <w:bottom w:val="none" w:sz="0" w:space="0" w:color="auto"/>
                                        <w:right w:val="none" w:sz="0" w:space="0" w:color="auto"/>
                                      </w:divBdr>
                                      <w:divsChild>
                                        <w:div w:id="887228777">
                                          <w:marLeft w:val="0"/>
                                          <w:marRight w:val="0"/>
                                          <w:marTop w:val="0"/>
                                          <w:marBottom w:val="0"/>
                                          <w:divBdr>
                                            <w:top w:val="none" w:sz="0" w:space="0" w:color="auto"/>
                                            <w:left w:val="none" w:sz="0" w:space="0" w:color="auto"/>
                                            <w:bottom w:val="none" w:sz="0" w:space="0" w:color="auto"/>
                                            <w:right w:val="none" w:sz="0" w:space="0" w:color="auto"/>
                                          </w:divBdr>
                                          <w:divsChild>
                                            <w:div w:id="1400903439">
                                              <w:marLeft w:val="0"/>
                                              <w:marRight w:val="0"/>
                                              <w:marTop w:val="0"/>
                                              <w:marBottom w:val="0"/>
                                              <w:divBdr>
                                                <w:top w:val="none" w:sz="0" w:space="0" w:color="auto"/>
                                                <w:left w:val="none" w:sz="0" w:space="0" w:color="auto"/>
                                                <w:bottom w:val="none" w:sz="0" w:space="0" w:color="auto"/>
                                                <w:right w:val="none" w:sz="0" w:space="0" w:color="auto"/>
                                              </w:divBdr>
                                              <w:divsChild>
                                                <w:div w:id="1721903686">
                                                  <w:marLeft w:val="0"/>
                                                  <w:marRight w:val="0"/>
                                                  <w:marTop w:val="0"/>
                                                  <w:marBottom w:val="0"/>
                                                  <w:divBdr>
                                                    <w:top w:val="none" w:sz="0" w:space="0" w:color="auto"/>
                                                    <w:left w:val="none" w:sz="0" w:space="0" w:color="auto"/>
                                                    <w:bottom w:val="none" w:sz="0" w:space="0" w:color="auto"/>
                                                    <w:right w:val="none" w:sz="0" w:space="0" w:color="auto"/>
                                                  </w:divBdr>
                                                  <w:divsChild>
                                                    <w:div w:id="15253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079164">
      <w:bodyDiv w:val="1"/>
      <w:marLeft w:val="0"/>
      <w:marRight w:val="0"/>
      <w:marTop w:val="0"/>
      <w:marBottom w:val="0"/>
      <w:divBdr>
        <w:top w:val="none" w:sz="0" w:space="0" w:color="auto"/>
        <w:left w:val="none" w:sz="0" w:space="0" w:color="auto"/>
        <w:bottom w:val="none" w:sz="0" w:space="0" w:color="auto"/>
        <w:right w:val="none" w:sz="0" w:space="0" w:color="auto"/>
      </w:divBdr>
      <w:divsChild>
        <w:div w:id="169025505">
          <w:marLeft w:val="0"/>
          <w:marRight w:val="0"/>
          <w:marTop w:val="100"/>
          <w:marBottom w:val="15"/>
          <w:divBdr>
            <w:top w:val="none" w:sz="0" w:space="0" w:color="auto"/>
            <w:left w:val="none" w:sz="0" w:space="0" w:color="auto"/>
            <w:bottom w:val="none" w:sz="0" w:space="0" w:color="auto"/>
            <w:right w:val="none" w:sz="0" w:space="0" w:color="auto"/>
          </w:divBdr>
          <w:divsChild>
            <w:div w:id="1083138622">
              <w:marLeft w:val="0"/>
              <w:marRight w:val="0"/>
              <w:marTop w:val="100"/>
              <w:marBottom w:val="100"/>
              <w:divBdr>
                <w:top w:val="none" w:sz="0" w:space="0" w:color="auto"/>
                <w:left w:val="none" w:sz="0" w:space="0" w:color="auto"/>
                <w:bottom w:val="none" w:sz="0" w:space="0" w:color="auto"/>
                <w:right w:val="none" w:sz="0" w:space="0" w:color="auto"/>
              </w:divBdr>
              <w:divsChild>
                <w:div w:id="531267538">
                  <w:marLeft w:val="0"/>
                  <w:marRight w:val="0"/>
                  <w:marTop w:val="225"/>
                  <w:marBottom w:val="0"/>
                  <w:divBdr>
                    <w:top w:val="none" w:sz="0" w:space="0" w:color="auto"/>
                    <w:left w:val="none" w:sz="0" w:space="0" w:color="auto"/>
                    <w:bottom w:val="none" w:sz="0" w:space="0" w:color="auto"/>
                    <w:right w:val="none" w:sz="0" w:space="0" w:color="auto"/>
                  </w:divBdr>
                  <w:divsChild>
                    <w:div w:id="460343936">
                      <w:marLeft w:val="0"/>
                      <w:marRight w:val="0"/>
                      <w:marTop w:val="0"/>
                      <w:marBottom w:val="0"/>
                      <w:divBdr>
                        <w:top w:val="none" w:sz="0" w:space="0" w:color="auto"/>
                        <w:left w:val="none" w:sz="0" w:space="0" w:color="auto"/>
                        <w:bottom w:val="none" w:sz="0" w:space="0" w:color="auto"/>
                        <w:right w:val="none" w:sz="0" w:space="0" w:color="auto"/>
                      </w:divBdr>
                      <w:divsChild>
                        <w:div w:id="390619717">
                          <w:marLeft w:val="0"/>
                          <w:marRight w:val="0"/>
                          <w:marTop w:val="0"/>
                          <w:marBottom w:val="0"/>
                          <w:divBdr>
                            <w:top w:val="none" w:sz="0" w:space="0" w:color="auto"/>
                            <w:left w:val="none" w:sz="0" w:space="0" w:color="auto"/>
                            <w:bottom w:val="none" w:sz="0" w:space="0" w:color="auto"/>
                            <w:right w:val="none" w:sz="0" w:space="0" w:color="auto"/>
                          </w:divBdr>
                          <w:divsChild>
                            <w:div w:id="1102341398">
                              <w:marLeft w:val="0"/>
                              <w:marRight w:val="0"/>
                              <w:marTop w:val="0"/>
                              <w:marBottom w:val="0"/>
                              <w:divBdr>
                                <w:top w:val="none" w:sz="0" w:space="0" w:color="auto"/>
                                <w:left w:val="none" w:sz="0" w:space="0" w:color="auto"/>
                                <w:bottom w:val="none" w:sz="0" w:space="0" w:color="auto"/>
                                <w:right w:val="none" w:sz="0" w:space="0" w:color="auto"/>
                              </w:divBdr>
                              <w:divsChild>
                                <w:div w:id="2137138931">
                                  <w:marLeft w:val="0"/>
                                  <w:marRight w:val="0"/>
                                  <w:marTop w:val="0"/>
                                  <w:marBottom w:val="0"/>
                                  <w:divBdr>
                                    <w:top w:val="none" w:sz="0" w:space="0" w:color="auto"/>
                                    <w:left w:val="none" w:sz="0" w:space="0" w:color="auto"/>
                                    <w:bottom w:val="none" w:sz="0" w:space="0" w:color="auto"/>
                                    <w:right w:val="none" w:sz="0" w:space="0" w:color="auto"/>
                                  </w:divBdr>
                                  <w:divsChild>
                                    <w:div w:id="1166475894">
                                      <w:marLeft w:val="0"/>
                                      <w:marRight w:val="0"/>
                                      <w:marTop w:val="0"/>
                                      <w:marBottom w:val="0"/>
                                      <w:divBdr>
                                        <w:top w:val="none" w:sz="0" w:space="0" w:color="auto"/>
                                        <w:left w:val="none" w:sz="0" w:space="0" w:color="auto"/>
                                        <w:bottom w:val="none" w:sz="0" w:space="0" w:color="auto"/>
                                        <w:right w:val="none" w:sz="0" w:space="0" w:color="auto"/>
                                      </w:divBdr>
                                      <w:divsChild>
                                        <w:div w:id="603077968">
                                          <w:marLeft w:val="0"/>
                                          <w:marRight w:val="0"/>
                                          <w:marTop w:val="0"/>
                                          <w:marBottom w:val="0"/>
                                          <w:divBdr>
                                            <w:top w:val="single" w:sz="6" w:space="5" w:color="E4E4E4"/>
                                            <w:left w:val="none" w:sz="0" w:space="0" w:color="auto"/>
                                            <w:bottom w:val="none" w:sz="0" w:space="0" w:color="auto"/>
                                            <w:right w:val="none" w:sz="0" w:space="0" w:color="auto"/>
                                          </w:divBdr>
                                          <w:divsChild>
                                            <w:div w:id="1676611616">
                                              <w:marLeft w:val="0"/>
                                              <w:marRight w:val="0"/>
                                              <w:marTop w:val="0"/>
                                              <w:marBottom w:val="0"/>
                                              <w:divBdr>
                                                <w:top w:val="none" w:sz="0" w:space="0" w:color="auto"/>
                                                <w:left w:val="none" w:sz="0" w:space="0" w:color="auto"/>
                                                <w:bottom w:val="none" w:sz="0" w:space="0" w:color="auto"/>
                                                <w:right w:val="none" w:sz="0" w:space="0" w:color="auto"/>
                                              </w:divBdr>
                                              <w:divsChild>
                                                <w:div w:id="1634479520">
                                                  <w:marLeft w:val="0"/>
                                                  <w:marRight w:val="0"/>
                                                  <w:marTop w:val="0"/>
                                                  <w:marBottom w:val="0"/>
                                                  <w:divBdr>
                                                    <w:top w:val="none" w:sz="0" w:space="0" w:color="auto"/>
                                                    <w:left w:val="none" w:sz="0" w:space="0" w:color="auto"/>
                                                    <w:bottom w:val="none" w:sz="0" w:space="0" w:color="auto"/>
                                                    <w:right w:val="none" w:sz="0" w:space="0" w:color="auto"/>
                                                  </w:divBdr>
                                                  <w:divsChild>
                                                    <w:div w:id="174462573">
                                                      <w:marLeft w:val="0"/>
                                                      <w:marRight w:val="0"/>
                                                      <w:marTop w:val="0"/>
                                                      <w:marBottom w:val="0"/>
                                                      <w:divBdr>
                                                        <w:top w:val="none" w:sz="0" w:space="0" w:color="auto"/>
                                                        <w:left w:val="none" w:sz="0" w:space="0" w:color="auto"/>
                                                        <w:bottom w:val="none" w:sz="0" w:space="0" w:color="auto"/>
                                                        <w:right w:val="none" w:sz="0" w:space="0" w:color="auto"/>
                                                      </w:divBdr>
                                                      <w:divsChild>
                                                        <w:div w:id="188568675">
                                                          <w:marLeft w:val="0"/>
                                                          <w:marRight w:val="0"/>
                                                          <w:marTop w:val="0"/>
                                                          <w:marBottom w:val="0"/>
                                                          <w:divBdr>
                                                            <w:top w:val="none" w:sz="0" w:space="0" w:color="auto"/>
                                                            <w:left w:val="none" w:sz="0" w:space="0" w:color="auto"/>
                                                            <w:bottom w:val="none" w:sz="0" w:space="0" w:color="auto"/>
                                                            <w:right w:val="none" w:sz="0" w:space="0" w:color="auto"/>
                                                          </w:divBdr>
                                                          <w:divsChild>
                                                            <w:div w:id="1956671226">
                                                              <w:marLeft w:val="0"/>
                                                              <w:marRight w:val="0"/>
                                                              <w:marTop w:val="0"/>
                                                              <w:marBottom w:val="0"/>
                                                              <w:divBdr>
                                                                <w:top w:val="none" w:sz="0" w:space="0" w:color="auto"/>
                                                                <w:left w:val="none" w:sz="0" w:space="0" w:color="auto"/>
                                                                <w:bottom w:val="none" w:sz="0" w:space="0" w:color="auto"/>
                                                                <w:right w:val="none" w:sz="0" w:space="0" w:color="auto"/>
                                                              </w:divBdr>
                                                              <w:divsChild>
                                                                <w:div w:id="412823969">
                                                                  <w:marLeft w:val="0"/>
                                                                  <w:marRight w:val="0"/>
                                                                  <w:marTop w:val="0"/>
                                                                  <w:marBottom w:val="0"/>
                                                                  <w:divBdr>
                                                                    <w:top w:val="none" w:sz="0" w:space="0" w:color="auto"/>
                                                                    <w:left w:val="none" w:sz="0" w:space="0" w:color="auto"/>
                                                                    <w:bottom w:val="none" w:sz="0" w:space="0" w:color="auto"/>
                                                                    <w:right w:val="none" w:sz="0" w:space="0" w:color="auto"/>
                                                                  </w:divBdr>
                                                                  <w:divsChild>
                                                                    <w:div w:id="2004116437">
                                                                      <w:marLeft w:val="0"/>
                                                                      <w:marRight w:val="0"/>
                                                                      <w:marTop w:val="0"/>
                                                                      <w:marBottom w:val="0"/>
                                                                      <w:divBdr>
                                                                        <w:top w:val="none" w:sz="0" w:space="0" w:color="auto"/>
                                                                        <w:left w:val="none" w:sz="0" w:space="0" w:color="auto"/>
                                                                        <w:bottom w:val="none" w:sz="0" w:space="0" w:color="auto"/>
                                                                        <w:right w:val="none" w:sz="0" w:space="0" w:color="auto"/>
                                                                      </w:divBdr>
                                                                    </w:div>
                                                                  </w:divsChild>
                                                                </w:div>
                                                                <w:div w:id="723484457">
                                                                  <w:marLeft w:val="0"/>
                                                                  <w:marRight w:val="0"/>
                                                                  <w:marTop w:val="0"/>
                                                                  <w:marBottom w:val="0"/>
                                                                  <w:divBdr>
                                                                    <w:top w:val="none" w:sz="0" w:space="0" w:color="auto"/>
                                                                    <w:left w:val="none" w:sz="0" w:space="0" w:color="auto"/>
                                                                    <w:bottom w:val="none" w:sz="0" w:space="0" w:color="auto"/>
                                                                    <w:right w:val="none" w:sz="0" w:space="0" w:color="auto"/>
                                                                  </w:divBdr>
                                                                  <w:divsChild>
                                                                    <w:div w:id="2118016708">
                                                                      <w:marLeft w:val="0"/>
                                                                      <w:marRight w:val="0"/>
                                                                      <w:marTop w:val="0"/>
                                                                      <w:marBottom w:val="0"/>
                                                                      <w:divBdr>
                                                                        <w:top w:val="none" w:sz="0" w:space="0" w:color="auto"/>
                                                                        <w:left w:val="none" w:sz="0" w:space="0" w:color="auto"/>
                                                                        <w:bottom w:val="none" w:sz="0" w:space="0" w:color="auto"/>
                                                                        <w:right w:val="none" w:sz="0" w:space="0" w:color="auto"/>
                                                                      </w:divBdr>
                                                                    </w:div>
                                                                  </w:divsChild>
                                                                </w:div>
                                                                <w:div w:id="1043215487">
                                                                  <w:marLeft w:val="0"/>
                                                                  <w:marRight w:val="0"/>
                                                                  <w:marTop w:val="0"/>
                                                                  <w:marBottom w:val="0"/>
                                                                  <w:divBdr>
                                                                    <w:top w:val="none" w:sz="0" w:space="0" w:color="auto"/>
                                                                    <w:left w:val="none" w:sz="0" w:space="0" w:color="auto"/>
                                                                    <w:bottom w:val="none" w:sz="0" w:space="0" w:color="auto"/>
                                                                    <w:right w:val="none" w:sz="0" w:space="0" w:color="auto"/>
                                                                  </w:divBdr>
                                                                  <w:divsChild>
                                                                    <w:div w:id="2086340824">
                                                                      <w:marLeft w:val="0"/>
                                                                      <w:marRight w:val="0"/>
                                                                      <w:marTop w:val="0"/>
                                                                      <w:marBottom w:val="0"/>
                                                                      <w:divBdr>
                                                                        <w:top w:val="none" w:sz="0" w:space="0" w:color="auto"/>
                                                                        <w:left w:val="none" w:sz="0" w:space="0" w:color="auto"/>
                                                                        <w:bottom w:val="none" w:sz="0" w:space="0" w:color="auto"/>
                                                                        <w:right w:val="none" w:sz="0" w:space="0" w:color="auto"/>
                                                                      </w:divBdr>
                                                                    </w:div>
                                                                  </w:divsChild>
                                                                </w:div>
                                                                <w:div w:id="1714110982">
                                                                  <w:marLeft w:val="0"/>
                                                                  <w:marRight w:val="0"/>
                                                                  <w:marTop w:val="0"/>
                                                                  <w:marBottom w:val="0"/>
                                                                  <w:divBdr>
                                                                    <w:top w:val="none" w:sz="0" w:space="0" w:color="auto"/>
                                                                    <w:left w:val="none" w:sz="0" w:space="0" w:color="auto"/>
                                                                    <w:bottom w:val="none" w:sz="0" w:space="0" w:color="auto"/>
                                                                    <w:right w:val="none" w:sz="0" w:space="0" w:color="auto"/>
                                                                  </w:divBdr>
                                                                  <w:divsChild>
                                                                    <w:div w:id="1538933117">
                                                                      <w:marLeft w:val="0"/>
                                                                      <w:marRight w:val="0"/>
                                                                      <w:marTop w:val="0"/>
                                                                      <w:marBottom w:val="0"/>
                                                                      <w:divBdr>
                                                                        <w:top w:val="none" w:sz="0" w:space="0" w:color="auto"/>
                                                                        <w:left w:val="none" w:sz="0" w:space="0" w:color="auto"/>
                                                                        <w:bottom w:val="none" w:sz="0" w:space="0" w:color="auto"/>
                                                                        <w:right w:val="none" w:sz="0" w:space="0" w:color="auto"/>
                                                                      </w:divBdr>
                                                                    </w:div>
                                                                  </w:divsChild>
                                                                </w:div>
                                                                <w:div w:id="1811248132">
                                                                  <w:marLeft w:val="0"/>
                                                                  <w:marRight w:val="0"/>
                                                                  <w:marTop w:val="0"/>
                                                                  <w:marBottom w:val="0"/>
                                                                  <w:divBdr>
                                                                    <w:top w:val="none" w:sz="0" w:space="0" w:color="auto"/>
                                                                    <w:left w:val="none" w:sz="0" w:space="0" w:color="auto"/>
                                                                    <w:bottom w:val="none" w:sz="0" w:space="0" w:color="auto"/>
                                                                    <w:right w:val="none" w:sz="0" w:space="0" w:color="auto"/>
                                                                  </w:divBdr>
                                                                  <w:divsChild>
                                                                    <w:div w:id="391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8858317">
      <w:bodyDiv w:val="1"/>
      <w:marLeft w:val="0"/>
      <w:marRight w:val="0"/>
      <w:marTop w:val="0"/>
      <w:marBottom w:val="0"/>
      <w:divBdr>
        <w:top w:val="none" w:sz="0" w:space="0" w:color="auto"/>
        <w:left w:val="none" w:sz="0" w:space="0" w:color="auto"/>
        <w:bottom w:val="none" w:sz="0" w:space="0" w:color="auto"/>
        <w:right w:val="none" w:sz="0" w:space="0" w:color="auto"/>
      </w:divBdr>
    </w:div>
    <w:div w:id="249392922">
      <w:bodyDiv w:val="1"/>
      <w:marLeft w:val="0"/>
      <w:marRight w:val="0"/>
      <w:marTop w:val="0"/>
      <w:marBottom w:val="0"/>
      <w:divBdr>
        <w:top w:val="none" w:sz="0" w:space="0" w:color="auto"/>
        <w:left w:val="none" w:sz="0" w:space="0" w:color="auto"/>
        <w:bottom w:val="none" w:sz="0" w:space="0" w:color="auto"/>
        <w:right w:val="none" w:sz="0" w:space="0" w:color="auto"/>
      </w:divBdr>
      <w:divsChild>
        <w:div w:id="1371152376">
          <w:marLeft w:val="0"/>
          <w:marRight w:val="0"/>
          <w:marTop w:val="0"/>
          <w:marBottom w:val="0"/>
          <w:divBdr>
            <w:top w:val="none" w:sz="0" w:space="0" w:color="auto"/>
            <w:left w:val="none" w:sz="0" w:space="0" w:color="auto"/>
            <w:bottom w:val="none" w:sz="0" w:space="0" w:color="auto"/>
            <w:right w:val="none" w:sz="0" w:space="0" w:color="auto"/>
          </w:divBdr>
          <w:divsChild>
            <w:div w:id="1091580537">
              <w:marLeft w:val="0"/>
              <w:marRight w:val="0"/>
              <w:marTop w:val="0"/>
              <w:marBottom w:val="0"/>
              <w:divBdr>
                <w:top w:val="none" w:sz="0" w:space="0" w:color="auto"/>
                <w:left w:val="none" w:sz="0" w:space="0" w:color="auto"/>
                <w:bottom w:val="none" w:sz="0" w:space="0" w:color="auto"/>
                <w:right w:val="none" w:sz="0" w:space="0" w:color="auto"/>
              </w:divBdr>
              <w:divsChild>
                <w:div w:id="1945534081">
                  <w:marLeft w:val="0"/>
                  <w:marRight w:val="0"/>
                  <w:marTop w:val="0"/>
                  <w:marBottom w:val="0"/>
                  <w:divBdr>
                    <w:top w:val="none" w:sz="0" w:space="0" w:color="auto"/>
                    <w:left w:val="none" w:sz="0" w:space="0" w:color="auto"/>
                    <w:bottom w:val="none" w:sz="0" w:space="0" w:color="auto"/>
                    <w:right w:val="none" w:sz="0" w:space="0" w:color="auto"/>
                  </w:divBdr>
                  <w:divsChild>
                    <w:div w:id="1708142124">
                      <w:marLeft w:val="0"/>
                      <w:marRight w:val="0"/>
                      <w:marTop w:val="0"/>
                      <w:marBottom w:val="0"/>
                      <w:divBdr>
                        <w:top w:val="none" w:sz="0" w:space="0" w:color="auto"/>
                        <w:left w:val="none" w:sz="0" w:space="0" w:color="auto"/>
                        <w:bottom w:val="none" w:sz="0" w:space="0" w:color="auto"/>
                        <w:right w:val="none" w:sz="0" w:space="0" w:color="auto"/>
                      </w:divBdr>
                      <w:divsChild>
                        <w:div w:id="1552839180">
                          <w:marLeft w:val="0"/>
                          <w:marRight w:val="0"/>
                          <w:marTop w:val="0"/>
                          <w:marBottom w:val="0"/>
                          <w:divBdr>
                            <w:top w:val="none" w:sz="0" w:space="0" w:color="auto"/>
                            <w:left w:val="none" w:sz="0" w:space="0" w:color="auto"/>
                            <w:bottom w:val="none" w:sz="0" w:space="0" w:color="auto"/>
                            <w:right w:val="none" w:sz="0" w:space="0" w:color="auto"/>
                          </w:divBdr>
                          <w:divsChild>
                            <w:div w:id="1679574837">
                              <w:marLeft w:val="0"/>
                              <w:marRight w:val="0"/>
                              <w:marTop w:val="0"/>
                              <w:marBottom w:val="0"/>
                              <w:divBdr>
                                <w:top w:val="none" w:sz="0" w:space="0" w:color="auto"/>
                                <w:left w:val="none" w:sz="0" w:space="0" w:color="auto"/>
                                <w:bottom w:val="none" w:sz="0" w:space="0" w:color="auto"/>
                                <w:right w:val="none" w:sz="0" w:space="0" w:color="auto"/>
                              </w:divBdr>
                              <w:divsChild>
                                <w:div w:id="1442992280">
                                  <w:marLeft w:val="0"/>
                                  <w:marRight w:val="0"/>
                                  <w:marTop w:val="0"/>
                                  <w:marBottom w:val="0"/>
                                  <w:divBdr>
                                    <w:top w:val="none" w:sz="0" w:space="0" w:color="auto"/>
                                    <w:left w:val="none" w:sz="0" w:space="0" w:color="auto"/>
                                    <w:bottom w:val="none" w:sz="0" w:space="0" w:color="auto"/>
                                    <w:right w:val="none" w:sz="0" w:space="0" w:color="auto"/>
                                  </w:divBdr>
                                  <w:divsChild>
                                    <w:div w:id="1762220521">
                                      <w:marLeft w:val="0"/>
                                      <w:marRight w:val="0"/>
                                      <w:marTop w:val="0"/>
                                      <w:marBottom w:val="0"/>
                                      <w:divBdr>
                                        <w:top w:val="none" w:sz="0" w:space="0" w:color="auto"/>
                                        <w:left w:val="none" w:sz="0" w:space="0" w:color="auto"/>
                                        <w:bottom w:val="none" w:sz="0" w:space="0" w:color="auto"/>
                                        <w:right w:val="none" w:sz="0" w:space="0" w:color="auto"/>
                                      </w:divBdr>
                                      <w:divsChild>
                                        <w:div w:id="2032754761">
                                          <w:marLeft w:val="0"/>
                                          <w:marRight w:val="0"/>
                                          <w:marTop w:val="0"/>
                                          <w:marBottom w:val="0"/>
                                          <w:divBdr>
                                            <w:top w:val="none" w:sz="0" w:space="0" w:color="auto"/>
                                            <w:left w:val="none" w:sz="0" w:space="0" w:color="auto"/>
                                            <w:bottom w:val="none" w:sz="0" w:space="0" w:color="auto"/>
                                            <w:right w:val="none" w:sz="0" w:space="0" w:color="auto"/>
                                          </w:divBdr>
                                          <w:divsChild>
                                            <w:div w:id="582227319">
                                              <w:marLeft w:val="0"/>
                                              <w:marRight w:val="0"/>
                                              <w:marTop w:val="0"/>
                                              <w:marBottom w:val="0"/>
                                              <w:divBdr>
                                                <w:top w:val="none" w:sz="0" w:space="0" w:color="auto"/>
                                                <w:left w:val="none" w:sz="0" w:space="0" w:color="auto"/>
                                                <w:bottom w:val="none" w:sz="0" w:space="0" w:color="auto"/>
                                                <w:right w:val="none" w:sz="0" w:space="0" w:color="auto"/>
                                              </w:divBdr>
                                              <w:divsChild>
                                                <w:div w:id="1551067434">
                                                  <w:marLeft w:val="0"/>
                                                  <w:marRight w:val="0"/>
                                                  <w:marTop w:val="0"/>
                                                  <w:marBottom w:val="0"/>
                                                  <w:divBdr>
                                                    <w:top w:val="none" w:sz="0" w:space="0" w:color="auto"/>
                                                    <w:left w:val="none" w:sz="0" w:space="0" w:color="auto"/>
                                                    <w:bottom w:val="none" w:sz="0" w:space="0" w:color="auto"/>
                                                    <w:right w:val="none" w:sz="0" w:space="0" w:color="auto"/>
                                                  </w:divBdr>
                                                  <w:divsChild>
                                                    <w:div w:id="150801191">
                                                      <w:marLeft w:val="0"/>
                                                      <w:marRight w:val="0"/>
                                                      <w:marTop w:val="0"/>
                                                      <w:marBottom w:val="0"/>
                                                      <w:divBdr>
                                                        <w:top w:val="none" w:sz="0" w:space="0" w:color="auto"/>
                                                        <w:left w:val="none" w:sz="0" w:space="0" w:color="auto"/>
                                                        <w:bottom w:val="none" w:sz="0" w:space="0" w:color="auto"/>
                                                        <w:right w:val="none" w:sz="0" w:space="0" w:color="auto"/>
                                                      </w:divBdr>
                                                      <w:divsChild>
                                                        <w:div w:id="1597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898303">
      <w:bodyDiv w:val="1"/>
      <w:marLeft w:val="0"/>
      <w:marRight w:val="0"/>
      <w:marTop w:val="0"/>
      <w:marBottom w:val="0"/>
      <w:divBdr>
        <w:top w:val="none" w:sz="0" w:space="0" w:color="auto"/>
        <w:left w:val="none" w:sz="0" w:space="0" w:color="auto"/>
        <w:bottom w:val="none" w:sz="0" w:space="0" w:color="auto"/>
        <w:right w:val="none" w:sz="0" w:space="0" w:color="auto"/>
      </w:divBdr>
    </w:div>
    <w:div w:id="262809005">
      <w:bodyDiv w:val="1"/>
      <w:marLeft w:val="0"/>
      <w:marRight w:val="0"/>
      <w:marTop w:val="0"/>
      <w:marBottom w:val="0"/>
      <w:divBdr>
        <w:top w:val="none" w:sz="0" w:space="0" w:color="auto"/>
        <w:left w:val="none" w:sz="0" w:space="0" w:color="auto"/>
        <w:bottom w:val="none" w:sz="0" w:space="0" w:color="auto"/>
        <w:right w:val="none" w:sz="0" w:space="0" w:color="auto"/>
      </w:divBdr>
    </w:div>
    <w:div w:id="272792080">
      <w:bodyDiv w:val="1"/>
      <w:marLeft w:val="0"/>
      <w:marRight w:val="0"/>
      <w:marTop w:val="0"/>
      <w:marBottom w:val="0"/>
      <w:divBdr>
        <w:top w:val="none" w:sz="0" w:space="0" w:color="auto"/>
        <w:left w:val="none" w:sz="0" w:space="0" w:color="auto"/>
        <w:bottom w:val="none" w:sz="0" w:space="0" w:color="auto"/>
        <w:right w:val="none" w:sz="0" w:space="0" w:color="auto"/>
      </w:divBdr>
    </w:div>
    <w:div w:id="285626848">
      <w:bodyDiv w:val="1"/>
      <w:marLeft w:val="0"/>
      <w:marRight w:val="0"/>
      <w:marTop w:val="0"/>
      <w:marBottom w:val="0"/>
      <w:divBdr>
        <w:top w:val="none" w:sz="0" w:space="0" w:color="auto"/>
        <w:left w:val="none" w:sz="0" w:space="0" w:color="auto"/>
        <w:bottom w:val="none" w:sz="0" w:space="0" w:color="auto"/>
        <w:right w:val="none" w:sz="0" w:space="0" w:color="auto"/>
      </w:divBdr>
    </w:div>
    <w:div w:id="290400539">
      <w:bodyDiv w:val="1"/>
      <w:marLeft w:val="0"/>
      <w:marRight w:val="0"/>
      <w:marTop w:val="0"/>
      <w:marBottom w:val="0"/>
      <w:divBdr>
        <w:top w:val="none" w:sz="0" w:space="0" w:color="auto"/>
        <w:left w:val="none" w:sz="0" w:space="0" w:color="auto"/>
        <w:bottom w:val="none" w:sz="0" w:space="0" w:color="auto"/>
        <w:right w:val="none" w:sz="0" w:space="0" w:color="auto"/>
      </w:divBdr>
    </w:div>
    <w:div w:id="290475732">
      <w:bodyDiv w:val="1"/>
      <w:marLeft w:val="0"/>
      <w:marRight w:val="0"/>
      <w:marTop w:val="0"/>
      <w:marBottom w:val="0"/>
      <w:divBdr>
        <w:top w:val="none" w:sz="0" w:space="0" w:color="auto"/>
        <w:left w:val="none" w:sz="0" w:space="0" w:color="auto"/>
        <w:bottom w:val="none" w:sz="0" w:space="0" w:color="auto"/>
        <w:right w:val="none" w:sz="0" w:space="0" w:color="auto"/>
      </w:divBdr>
    </w:div>
    <w:div w:id="298612563">
      <w:bodyDiv w:val="1"/>
      <w:marLeft w:val="0"/>
      <w:marRight w:val="0"/>
      <w:marTop w:val="0"/>
      <w:marBottom w:val="0"/>
      <w:divBdr>
        <w:top w:val="none" w:sz="0" w:space="0" w:color="auto"/>
        <w:left w:val="none" w:sz="0" w:space="0" w:color="auto"/>
        <w:bottom w:val="none" w:sz="0" w:space="0" w:color="auto"/>
        <w:right w:val="none" w:sz="0" w:space="0" w:color="auto"/>
      </w:divBdr>
    </w:div>
    <w:div w:id="301615417">
      <w:bodyDiv w:val="1"/>
      <w:marLeft w:val="0"/>
      <w:marRight w:val="0"/>
      <w:marTop w:val="0"/>
      <w:marBottom w:val="0"/>
      <w:divBdr>
        <w:top w:val="none" w:sz="0" w:space="0" w:color="auto"/>
        <w:left w:val="none" w:sz="0" w:space="0" w:color="auto"/>
        <w:bottom w:val="none" w:sz="0" w:space="0" w:color="auto"/>
        <w:right w:val="none" w:sz="0" w:space="0" w:color="auto"/>
      </w:divBdr>
      <w:divsChild>
        <w:div w:id="1140536764">
          <w:marLeft w:val="0"/>
          <w:marRight w:val="0"/>
          <w:marTop w:val="0"/>
          <w:marBottom w:val="0"/>
          <w:divBdr>
            <w:top w:val="none" w:sz="0" w:space="0" w:color="auto"/>
            <w:left w:val="none" w:sz="0" w:space="0" w:color="auto"/>
            <w:bottom w:val="none" w:sz="0" w:space="0" w:color="auto"/>
            <w:right w:val="none" w:sz="0" w:space="0" w:color="auto"/>
          </w:divBdr>
        </w:div>
        <w:div w:id="1161845312">
          <w:marLeft w:val="0"/>
          <w:marRight w:val="0"/>
          <w:marTop w:val="0"/>
          <w:marBottom w:val="0"/>
          <w:divBdr>
            <w:top w:val="none" w:sz="0" w:space="0" w:color="auto"/>
            <w:left w:val="none" w:sz="0" w:space="0" w:color="auto"/>
            <w:bottom w:val="none" w:sz="0" w:space="0" w:color="auto"/>
            <w:right w:val="none" w:sz="0" w:space="0" w:color="auto"/>
          </w:divBdr>
        </w:div>
        <w:div w:id="1580872175">
          <w:marLeft w:val="0"/>
          <w:marRight w:val="0"/>
          <w:marTop w:val="0"/>
          <w:marBottom w:val="0"/>
          <w:divBdr>
            <w:top w:val="none" w:sz="0" w:space="0" w:color="auto"/>
            <w:left w:val="none" w:sz="0" w:space="0" w:color="auto"/>
            <w:bottom w:val="none" w:sz="0" w:space="0" w:color="auto"/>
            <w:right w:val="none" w:sz="0" w:space="0" w:color="auto"/>
          </w:divBdr>
        </w:div>
      </w:divsChild>
    </w:div>
    <w:div w:id="312687062">
      <w:bodyDiv w:val="1"/>
      <w:marLeft w:val="0"/>
      <w:marRight w:val="0"/>
      <w:marTop w:val="0"/>
      <w:marBottom w:val="0"/>
      <w:divBdr>
        <w:top w:val="none" w:sz="0" w:space="0" w:color="auto"/>
        <w:left w:val="none" w:sz="0" w:space="0" w:color="auto"/>
        <w:bottom w:val="none" w:sz="0" w:space="0" w:color="auto"/>
        <w:right w:val="none" w:sz="0" w:space="0" w:color="auto"/>
      </w:divBdr>
    </w:div>
    <w:div w:id="315762763">
      <w:bodyDiv w:val="1"/>
      <w:marLeft w:val="0"/>
      <w:marRight w:val="0"/>
      <w:marTop w:val="0"/>
      <w:marBottom w:val="0"/>
      <w:divBdr>
        <w:top w:val="none" w:sz="0" w:space="0" w:color="auto"/>
        <w:left w:val="none" w:sz="0" w:space="0" w:color="auto"/>
        <w:bottom w:val="none" w:sz="0" w:space="0" w:color="auto"/>
        <w:right w:val="none" w:sz="0" w:space="0" w:color="auto"/>
      </w:divBdr>
    </w:div>
    <w:div w:id="322314682">
      <w:bodyDiv w:val="1"/>
      <w:marLeft w:val="0"/>
      <w:marRight w:val="0"/>
      <w:marTop w:val="0"/>
      <w:marBottom w:val="0"/>
      <w:divBdr>
        <w:top w:val="none" w:sz="0" w:space="0" w:color="auto"/>
        <w:left w:val="none" w:sz="0" w:space="0" w:color="auto"/>
        <w:bottom w:val="none" w:sz="0" w:space="0" w:color="auto"/>
        <w:right w:val="none" w:sz="0" w:space="0" w:color="auto"/>
      </w:divBdr>
    </w:div>
    <w:div w:id="322321415">
      <w:bodyDiv w:val="1"/>
      <w:marLeft w:val="0"/>
      <w:marRight w:val="0"/>
      <w:marTop w:val="0"/>
      <w:marBottom w:val="0"/>
      <w:divBdr>
        <w:top w:val="none" w:sz="0" w:space="0" w:color="auto"/>
        <w:left w:val="none" w:sz="0" w:space="0" w:color="auto"/>
        <w:bottom w:val="none" w:sz="0" w:space="0" w:color="auto"/>
        <w:right w:val="none" w:sz="0" w:space="0" w:color="auto"/>
      </w:divBdr>
    </w:div>
    <w:div w:id="351032511">
      <w:bodyDiv w:val="1"/>
      <w:marLeft w:val="0"/>
      <w:marRight w:val="0"/>
      <w:marTop w:val="0"/>
      <w:marBottom w:val="0"/>
      <w:divBdr>
        <w:top w:val="none" w:sz="0" w:space="0" w:color="auto"/>
        <w:left w:val="none" w:sz="0" w:space="0" w:color="auto"/>
        <w:bottom w:val="none" w:sz="0" w:space="0" w:color="auto"/>
        <w:right w:val="none" w:sz="0" w:space="0" w:color="auto"/>
      </w:divBdr>
      <w:divsChild>
        <w:div w:id="2099598879">
          <w:marLeft w:val="0"/>
          <w:marRight w:val="0"/>
          <w:marTop w:val="0"/>
          <w:marBottom w:val="0"/>
          <w:divBdr>
            <w:top w:val="none" w:sz="0" w:space="0" w:color="auto"/>
            <w:left w:val="none" w:sz="0" w:space="0" w:color="auto"/>
            <w:bottom w:val="none" w:sz="0" w:space="0" w:color="auto"/>
            <w:right w:val="none" w:sz="0" w:space="0" w:color="auto"/>
          </w:divBdr>
          <w:divsChild>
            <w:div w:id="5112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555">
      <w:bodyDiv w:val="1"/>
      <w:marLeft w:val="0"/>
      <w:marRight w:val="0"/>
      <w:marTop w:val="0"/>
      <w:marBottom w:val="0"/>
      <w:divBdr>
        <w:top w:val="none" w:sz="0" w:space="0" w:color="auto"/>
        <w:left w:val="none" w:sz="0" w:space="0" w:color="auto"/>
        <w:bottom w:val="none" w:sz="0" w:space="0" w:color="auto"/>
        <w:right w:val="none" w:sz="0" w:space="0" w:color="auto"/>
      </w:divBdr>
    </w:div>
    <w:div w:id="362022070">
      <w:bodyDiv w:val="1"/>
      <w:marLeft w:val="0"/>
      <w:marRight w:val="0"/>
      <w:marTop w:val="0"/>
      <w:marBottom w:val="0"/>
      <w:divBdr>
        <w:top w:val="none" w:sz="0" w:space="0" w:color="auto"/>
        <w:left w:val="none" w:sz="0" w:space="0" w:color="auto"/>
        <w:bottom w:val="none" w:sz="0" w:space="0" w:color="auto"/>
        <w:right w:val="none" w:sz="0" w:space="0" w:color="auto"/>
      </w:divBdr>
    </w:div>
    <w:div w:id="362830057">
      <w:bodyDiv w:val="1"/>
      <w:marLeft w:val="0"/>
      <w:marRight w:val="0"/>
      <w:marTop w:val="0"/>
      <w:marBottom w:val="0"/>
      <w:divBdr>
        <w:top w:val="none" w:sz="0" w:space="0" w:color="auto"/>
        <w:left w:val="none" w:sz="0" w:space="0" w:color="auto"/>
        <w:bottom w:val="none" w:sz="0" w:space="0" w:color="auto"/>
        <w:right w:val="none" w:sz="0" w:space="0" w:color="auto"/>
      </w:divBdr>
    </w:div>
    <w:div w:id="364209507">
      <w:bodyDiv w:val="1"/>
      <w:marLeft w:val="0"/>
      <w:marRight w:val="0"/>
      <w:marTop w:val="0"/>
      <w:marBottom w:val="0"/>
      <w:divBdr>
        <w:top w:val="none" w:sz="0" w:space="0" w:color="auto"/>
        <w:left w:val="none" w:sz="0" w:space="0" w:color="auto"/>
        <w:bottom w:val="none" w:sz="0" w:space="0" w:color="auto"/>
        <w:right w:val="none" w:sz="0" w:space="0" w:color="auto"/>
      </w:divBdr>
    </w:div>
    <w:div w:id="366418008">
      <w:bodyDiv w:val="1"/>
      <w:marLeft w:val="0"/>
      <w:marRight w:val="0"/>
      <w:marTop w:val="0"/>
      <w:marBottom w:val="0"/>
      <w:divBdr>
        <w:top w:val="none" w:sz="0" w:space="0" w:color="auto"/>
        <w:left w:val="none" w:sz="0" w:space="0" w:color="auto"/>
        <w:bottom w:val="none" w:sz="0" w:space="0" w:color="auto"/>
        <w:right w:val="none" w:sz="0" w:space="0" w:color="auto"/>
      </w:divBdr>
    </w:div>
    <w:div w:id="367804248">
      <w:bodyDiv w:val="1"/>
      <w:marLeft w:val="0"/>
      <w:marRight w:val="0"/>
      <w:marTop w:val="0"/>
      <w:marBottom w:val="0"/>
      <w:divBdr>
        <w:top w:val="none" w:sz="0" w:space="0" w:color="auto"/>
        <w:left w:val="none" w:sz="0" w:space="0" w:color="auto"/>
        <w:bottom w:val="none" w:sz="0" w:space="0" w:color="auto"/>
        <w:right w:val="none" w:sz="0" w:space="0" w:color="auto"/>
      </w:divBdr>
    </w:div>
    <w:div w:id="383718428">
      <w:bodyDiv w:val="1"/>
      <w:marLeft w:val="0"/>
      <w:marRight w:val="0"/>
      <w:marTop w:val="0"/>
      <w:marBottom w:val="0"/>
      <w:divBdr>
        <w:top w:val="none" w:sz="0" w:space="0" w:color="auto"/>
        <w:left w:val="none" w:sz="0" w:space="0" w:color="auto"/>
        <w:bottom w:val="none" w:sz="0" w:space="0" w:color="auto"/>
        <w:right w:val="none" w:sz="0" w:space="0" w:color="auto"/>
      </w:divBdr>
    </w:div>
    <w:div w:id="384645428">
      <w:bodyDiv w:val="1"/>
      <w:marLeft w:val="0"/>
      <w:marRight w:val="0"/>
      <w:marTop w:val="0"/>
      <w:marBottom w:val="0"/>
      <w:divBdr>
        <w:top w:val="none" w:sz="0" w:space="0" w:color="auto"/>
        <w:left w:val="none" w:sz="0" w:space="0" w:color="auto"/>
        <w:bottom w:val="none" w:sz="0" w:space="0" w:color="auto"/>
        <w:right w:val="none" w:sz="0" w:space="0" w:color="auto"/>
      </w:divBdr>
    </w:div>
    <w:div w:id="396786554">
      <w:bodyDiv w:val="1"/>
      <w:marLeft w:val="0"/>
      <w:marRight w:val="0"/>
      <w:marTop w:val="0"/>
      <w:marBottom w:val="0"/>
      <w:divBdr>
        <w:top w:val="none" w:sz="0" w:space="0" w:color="auto"/>
        <w:left w:val="none" w:sz="0" w:space="0" w:color="auto"/>
        <w:bottom w:val="none" w:sz="0" w:space="0" w:color="auto"/>
        <w:right w:val="none" w:sz="0" w:space="0" w:color="auto"/>
      </w:divBdr>
    </w:div>
    <w:div w:id="404038182">
      <w:bodyDiv w:val="1"/>
      <w:marLeft w:val="0"/>
      <w:marRight w:val="0"/>
      <w:marTop w:val="0"/>
      <w:marBottom w:val="0"/>
      <w:divBdr>
        <w:top w:val="none" w:sz="0" w:space="0" w:color="auto"/>
        <w:left w:val="none" w:sz="0" w:space="0" w:color="auto"/>
        <w:bottom w:val="none" w:sz="0" w:space="0" w:color="auto"/>
        <w:right w:val="none" w:sz="0" w:space="0" w:color="auto"/>
      </w:divBdr>
    </w:div>
    <w:div w:id="414790404">
      <w:bodyDiv w:val="1"/>
      <w:marLeft w:val="0"/>
      <w:marRight w:val="0"/>
      <w:marTop w:val="0"/>
      <w:marBottom w:val="0"/>
      <w:divBdr>
        <w:top w:val="none" w:sz="0" w:space="0" w:color="auto"/>
        <w:left w:val="none" w:sz="0" w:space="0" w:color="auto"/>
        <w:bottom w:val="none" w:sz="0" w:space="0" w:color="auto"/>
        <w:right w:val="none" w:sz="0" w:space="0" w:color="auto"/>
      </w:divBdr>
      <w:divsChild>
        <w:div w:id="896665720">
          <w:marLeft w:val="240"/>
          <w:marRight w:val="0"/>
          <w:marTop w:val="240"/>
          <w:marBottom w:val="240"/>
          <w:divBdr>
            <w:top w:val="none" w:sz="0" w:space="0" w:color="auto"/>
            <w:left w:val="none" w:sz="0" w:space="0" w:color="auto"/>
            <w:bottom w:val="none" w:sz="0" w:space="0" w:color="auto"/>
            <w:right w:val="none" w:sz="0" w:space="0" w:color="auto"/>
          </w:divBdr>
        </w:div>
        <w:div w:id="1531333541">
          <w:marLeft w:val="0"/>
          <w:marRight w:val="0"/>
          <w:marTop w:val="0"/>
          <w:marBottom w:val="0"/>
          <w:divBdr>
            <w:top w:val="none" w:sz="0" w:space="0" w:color="auto"/>
            <w:left w:val="none" w:sz="0" w:space="0" w:color="auto"/>
            <w:bottom w:val="none" w:sz="0" w:space="0" w:color="auto"/>
            <w:right w:val="none" w:sz="0" w:space="0" w:color="auto"/>
          </w:divBdr>
        </w:div>
      </w:divsChild>
    </w:div>
    <w:div w:id="422919034">
      <w:bodyDiv w:val="1"/>
      <w:marLeft w:val="0"/>
      <w:marRight w:val="0"/>
      <w:marTop w:val="0"/>
      <w:marBottom w:val="0"/>
      <w:divBdr>
        <w:top w:val="none" w:sz="0" w:space="0" w:color="auto"/>
        <w:left w:val="none" w:sz="0" w:space="0" w:color="auto"/>
        <w:bottom w:val="none" w:sz="0" w:space="0" w:color="auto"/>
        <w:right w:val="none" w:sz="0" w:space="0" w:color="auto"/>
      </w:divBdr>
    </w:div>
    <w:div w:id="429156043">
      <w:bodyDiv w:val="1"/>
      <w:marLeft w:val="0"/>
      <w:marRight w:val="0"/>
      <w:marTop w:val="0"/>
      <w:marBottom w:val="0"/>
      <w:divBdr>
        <w:top w:val="none" w:sz="0" w:space="0" w:color="auto"/>
        <w:left w:val="none" w:sz="0" w:space="0" w:color="auto"/>
        <w:bottom w:val="none" w:sz="0" w:space="0" w:color="auto"/>
        <w:right w:val="none" w:sz="0" w:space="0" w:color="auto"/>
      </w:divBdr>
    </w:div>
    <w:div w:id="447622114">
      <w:bodyDiv w:val="1"/>
      <w:marLeft w:val="0"/>
      <w:marRight w:val="0"/>
      <w:marTop w:val="0"/>
      <w:marBottom w:val="0"/>
      <w:divBdr>
        <w:top w:val="none" w:sz="0" w:space="0" w:color="auto"/>
        <w:left w:val="none" w:sz="0" w:space="0" w:color="auto"/>
        <w:bottom w:val="none" w:sz="0" w:space="0" w:color="auto"/>
        <w:right w:val="none" w:sz="0" w:space="0" w:color="auto"/>
      </w:divBdr>
    </w:div>
    <w:div w:id="450127865">
      <w:bodyDiv w:val="1"/>
      <w:marLeft w:val="0"/>
      <w:marRight w:val="0"/>
      <w:marTop w:val="0"/>
      <w:marBottom w:val="0"/>
      <w:divBdr>
        <w:top w:val="none" w:sz="0" w:space="0" w:color="auto"/>
        <w:left w:val="none" w:sz="0" w:space="0" w:color="auto"/>
        <w:bottom w:val="none" w:sz="0" w:space="0" w:color="auto"/>
        <w:right w:val="none" w:sz="0" w:space="0" w:color="auto"/>
      </w:divBdr>
    </w:div>
    <w:div w:id="466975759">
      <w:bodyDiv w:val="1"/>
      <w:marLeft w:val="0"/>
      <w:marRight w:val="0"/>
      <w:marTop w:val="0"/>
      <w:marBottom w:val="0"/>
      <w:divBdr>
        <w:top w:val="none" w:sz="0" w:space="0" w:color="auto"/>
        <w:left w:val="none" w:sz="0" w:space="0" w:color="auto"/>
        <w:bottom w:val="none" w:sz="0" w:space="0" w:color="auto"/>
        <w:right w:val="none" w:sz="0" w:space="0" w:color="auto"/>
      </w:divBdr>
    </w:div>
    <w:div w:id="467667044">
      <w:bodyDiv w:val="1"/>
      <w:marLeft w:val="0"/>
      <w:marRight w:val="0"/>
      <w:marTop w:val="0"/>
      <w:marBottom w:val="0"/>
      <w:divBdr>
        <w:top w:val="none" w:sz="0" w:space="0" w:color="auto"/>
        <w:left w:val="none" w:sz="0" w:space="0" w:color="auto"/>
        <w:bottom w:val="none" w:sz="0" w:space="0" w:color="auto"/>
        <w:right w:val="none" w:sz="0" w:space="0" w:color="auto"/>
      </w:divBdr>
    </w:div>
    <w:div w:id="467824065">
      <w:bodyDiv w:val="1"/>
      <w:marLeft w:val="0"/>
      <w:marRight w:val="0"/>
      <w:marTop w:val="0"/>
      <w:marBottom w:val="0"/>
      <w:divBdr>
        <w:top w:val="none" w:sz="0" w:space="0" w:color="auto"/>
        <w:left w:val="none" w:sz="0" w:space="0" w:color="auto"/>
        <w:bottom w:val="none" w:sz="0" w:space="0" w:color="auto"/>
        <w:right w:val="none" w:sz="0" w:space="0" w:color="auto"/>
      </w:divBdr>
    </w:div>
    <w:div w:id="468134209">
      <w:bodyDiv w:val="1"/>
      <w:marLeft w:val="0"/>
      <w:marRight w:val="0"/>
      <w:marTop w:val="0"/>
      <w:marBottom w:val="0"/>
      <w:divBdr>
        <w:top w:val="none" w:sz="0" w:space="0" w:color="auto"/>
        <w:left w:val="none" w:sz="0" w:space="0" w:color="auto"/>
        <w:bottom w:val="none" w:sz="0" w:space="0" w:color="auto"/>
        <w:right w:val="none" w:sz="0" w:space="0" w:color="auto"/>
      </w:divBdr>
    </w:div>
    <w:div w:id="474881403">
      <w:bodyDiv w:val="1"/>
      <w:marLeft w:val="0"/>
      <w:marRight w:val="0"/>
      <w:marTop w:val="0"/>
      <w:marBottom w:val="0"/>
      <w:divBdr>
        <w:top w:val="none" w:sz="0" w:space="0" w:color="auto"/>
        <w:left w:val="none" w:sz="0" w:space="0" w:color="auto"/>
        <w:bottom w:val="none" w:sz="0" w:space="0" w:color="auto"/>
        <w:right w:val="none" w:sz="0" w:space="0" w:color="auto"/>
      </w:divBdr>
      <w:divsChild>
        <w:div w:id="942372497">
          <w:marLeft w:val="0"/>
          <w:marRight w:val="0"/>
          <w:marTop w:val="0"/>
          <w:marBottom w:val="0"/>
          <w:divBdr>
            <w:top w:val="none" w:sz="0" w:space="0" w:color="auto"/>
            <w:left w:val="none" w:sz="0" w:space="0" w:color="auto"/>
            <w:bottom w:val="none" w:sz="0" w:space="0" w:color="auto"/>
            <w:right w:val="none" w:sz="0" w:space="0" w:color="auto"/>
          </w:divBdr>
        </w:div>
        <w:div w:id="1104302019">
          <w:marLeft w:val="0"/>
          <w:marRight w:val="0"/>
          <w:marTop w:val="0"/>
          <w:marBottom w:val="0"/>
          <w:divBdr>
            <w:top w:val="none" w:sz="0" w:space="0" w:color="auto"/>
            <w:left w:val="none" w:sz="0" w:space="0" w:color="auto"/>
            <w:bottom w:val="none" w:sz="0" w:space="0" w:color="auto"/>
            <w:right w:val="none" w:sz="0" w:space="0" w:color="auto"/>
          </w:divBdr>
        </w:div>
        <w:div w:id="1415207672">
          <w:marLeft w:val="0"/>
          <w:marRight w:val="0"/>
          <w:marTop w:val="0"/>
          <w:marBottom w:val="0"/>
          <w:divBdr>
            <w:top w:val="none" w:sz="0" w:space="0" w:color="auto"/>
            <w:left w:val="none" w:sz="0" w:space="0" w:color="auto"/>
            <w:bottom w:val="none" w:sz="0" w:space="0" w:color="auto"/>
            <w:right w:val="none" w:sz="0" w:space="0" w:color="auto"/>
          </w:divBdr>
        </w:div>
        <w:div w:id="1905409537">
          <w:marLeft w:val="0"/>
          <w:marRight w:val="0"/>
          <w:marTop w:val="0"/>
          <w:marBottom w:val="0"/>
          <w:divBdr>
            <w:top w:val="none" w:sz="0" w:space="0" w:color="auto"/>
            <w:left w:val="none" w:sz="0" w:space="0" w:color="auto"/>
            <w:bottom w:val="none" w:sz="0" w:space="0" w:color="auto"/>
            <w:right w:val="none" w:sz="0" w:space="0" w:color="auto"/>
          </w:divBdr>
        </w:div>
      </w:divsChild>
    </w:div>
    <w:div w:id="493493506">
      <w:bodyDiv w:val="1"/>
      <w:marLeft w:val="0"/>
      <w:marRight w:val="0"/>
      <w:marTop w:val="0"/>
      <w:marBottom w:val="0"/>
      <w:divBdr>
        <w:top w:val="none" w:sz="0" w:space="0" w:color="auto"/>
        <w:left w:val="none" w:sz="0" w:space="0" w:color="auto"/>
        <w:bottom w:val="none" w:sz="0" w:space="0" w:color="auto"/>
        <w:right w:val="none" w:sz="0" w:space="0" w:color="auto"/>
      </w:divBdr>
    </w:div>
    <w:div w:id="494541198">
      <w:bodyDiv w:val="1"/>
      <w:marLeft w:val="0"/>
      <w:marRight w:val="0"/>
      <w:marTop w:val="0"/>
      <w:marBottom w:val="0"/>
      <w:divBdr>
        <w:top w:val="none" w:sz="0" w:space="0" w:color="auto"/>
        <w:left w:val="none" w:sz="0" w:space="0" w:color="auto"/>
        <w:bottom w:val="none" w:sz="0" w:space="0" w:color="auto"/>
        <w:right w:val="none" w:sz="0" w:space="0" w:color="auto"/>
      </w:divBdr>
    </w:div>
    <w:div w:id="497503260">
      <w:bodyDiv w:val="1"/>
      <w:marLeft w:val="0"/>
      <w:marRight w:val="0"/>
      <w:marTop w:val="0"/>
      <w:marBottom w:val="0"/>
      <w:divBdr>
        <w:top w:val="none" w:sz="0" w:space="0" w:color="auto"/>
        <w:left w:val="none" w:sz="0" w:space="0" w:color="auto"/>
        <w:bottom w:val="none" w:sz="0" w:space="0" w:color="auto"/>
        <w:right w:val="none" w:sz="0" w:space="0" w:color="auto"/>
      </w:divBdr>
    </w:div>
    <w:div w:id="500004133">
      <w:bodyDiv w:val="1"/>
      <w:marLeft w:val="0"/>
      <w:marRight w:val="0"/>
      <w:marTop w:val="0"/>
      <w:marBottom w:val="0"/>
      <w:divBdr>
        <w:top w:val="none" w:sz="0" w:space="0" w:color="auto"/>
        <w:left w:val="none" w:sz="0" w:space="0" w:color="auto"/>
        <w:bottom w:val="none" w:sz="0" w:space="0" w:color="auto"/>
        <w:right w:val="none" w:sz="0" w:space="0" w:color="auto"/>
      </w:divBdr>
    </w:div>
    <w:div w:id="504784192">
      <w:bodyDiv w:val="1"/>
      <w:marLeft w:val="0"/>
      <w:marRight w:val="0"/>
      <w:marTop w:val="0"/>
      <w:marBottom w:val="0"/>
      <w:divBdr>
        <w:top w:val="none" w:sz="0" w:space="0" w:color="auto"/>
        <w:left w:val="none" w:sz="0" w:space="0" w:color="auto"/>
        <w:bottom w:val="none" w:sz="0" w:space="0" w:color="auto"/>
        <w:right w:val="none" w:sz="0" w:space="0" w:color="auto"/>
      </w:divBdr>
    </w:div>
    <w:div w:id="516191391">
      <w:bodyDiv w:val="1"/>
      <w:marLeft w:val="0"/>
      <w:marRight w:val="0"/>
      <w:marTop w:val="0"/>
      <w:marBottom w:val="0"/>
      <w:divBdr>
        <w:top w:val="none" w:sz="0" w:space="0" w:color="auto"/>
        <w:left w:val="none" w:sz="0" w:space="0" w:color="auto"/>
        <w:bottom w:val="none" w:sz="0" w:space="0" w:color="auto"/>
        <w:right w:val="none" w:sz="0" w:space="0" w:color="auto"/>
      </w:divBdr>
    </w:div>
    <w:div w:id="533494446">
      <w:bodyDiv w:val="1"/>
      <w:marLeft w:val="0"/>
      <w:marRight w:val="0"/>
      <w:marTop w:val="0"/>
      <w:marBottom w:val="0"/>
      <w:divBdr>
        <w:top w:val="none" w:sz="0" w:space="0" w:color="auto"/>
        <w:left w:val="none" w:sz="0" w:space="0" w:color="auto"/>
        <w:bottom w:val="none" w:sz="0" w:space="0" w:color="auto"/>
        <w:right w:val="none" w:sz="0" w:space="0" w:color="auto"/>
      </w:divBdr>
    </w:div>
    <w:div w:id="549390336">
      <w:bodyDiv w:val="1"/>
      <w:marLeft w:val="0"/>
      <w:marRight w:val="0"/>
      <w:marTop w:val="0"/>
      <w:marBottom w:val="0"/>
      <w:divBdr>
        <w:top w:val="none" w:sz="0" w:space="0" w:color="auto"/>
        <w:left w:val="none" w:sz="0" w:space="0" w:color="auto"/>
        <w:bottom w:val="none" w:sz="0" w:space="0" w:color="auto"/>
        <w:right w:val="none" w:sz="0" w:space="0" w:color="auto"/>
      </w:divBdr>
    </w:div>
    <w:div w:id="550118225">
      <w:bodyDiv w:val="1"/>
      <w:marLeft w:val="0"/>
      <w:marRight w:val="0"/>
      <w:marTop w:val="0"/>
      <w:marBottom w:val="0"/>
      <w:divBdr>
        <w:top w:val="none" w:sz="0" w:space="0" w:color="auto"/>
        <w:left w:val="none" w:sz="0" w:space="0" w:color="auto"/>
        <w:bottom w:val="none" w:sz="0" w:space="0" w:color="auto"/>
        <w:right w:val="none" w:sz="0" w:space="0" w:color="auto"/>
      </w:divBdr>
    </w:div>
    <w:div w:id="561016299">
      <w:bodyDiv w:val="1"/>
      <w:marLeft w:val="0"/>
      <w:marRight w:val="0"/>
      <w:marTop w:val="0"/>
      <w:marBottom w:val="0"/>
      <w:divBdr>
        <w:top w:val="none" w:sz="0" w:space="0" w:color="auto"/>
        <w:left w:val="none" w:sz="0" w:space="0" w:color="auto"/>
        <w:bottom w:val="none" w:sz="0" w:space="0" w:color="auto"/>
        <w:right w:val="none" w:sz="0" w:space="0" w:color="auto"/>
      </w:divBdr>
    </w:div>
    <w:div w:id="565799886">
      <w:bodyDiv w:val="1"/>
      <w:marLeft w:val="0"/>
      <w:marRight w:val="0"/>
      <w:marTop w:val="0"/>
      <w:marBottom w:val="0"/>
      <w:divBdr>
        <w:top w:val="none" w:sz="0" w:space="0" w:color="auto"/>
        <w:left w:val="none" w:sz="0" w:space="0" w:color="auto"/>
        <w:bottom w:val="none" w:sz="0" w:space="0" w:color="auto"/>
        <w:right w:val="none" w:sz="0" w:space="0" w:color="auto"/>
      </w:divBdr>
    </w:div>
    <w:div w:id="568736769">
      <w:bodyDiv w:val="1"/>
      <w:marLeft w:val="0"/>
      <w:marRight w:val="0"/>
      <w:marTop w:val="0"/>
      <w:marBottom w:val="0"/>
      <w:divBdr>
        <w:top w:val="none" w:sz="0" w:space="0" w:color="auto"/>
        <w:left w:val="none" w:sz="0" w:space="0" w:color="auto"/>
        <w:bottom w:val="none" w:sz="0" w:space="0" w:color="auto"/>
        <w:right w:val="none" w:sz="0" w:space="0" w:color="auto"/>
      </w:divBdr>
    </w:div>
    <w:div w:id="578246574">
      <w:bodyDiv w:val="1"/>
      <w:marLeft w:val="0"/>
      <w:marRight w:val="0"/>
      <w:marTop w:val="0"/>
      <w:marBottom w:val="0"/>
      <w:divBdr>
        <w:top w:val="none" w:sz="0" w:space="0" w:color="auto"/>
        <w:left w:val="none" w:sz="0" w:space="0" w:color="auto"/>
        <w:bottom w:val="none" w:sz="0" w:space="0" w:color="auto"/>
        <w:right w:val="none" w:sz="0" w:space="0" w:color="auto"/>
      </w:divBdr>
    </w:div>
    <w:div w:id="578561394">
      <w:bodyDiv w:val="1"/>
      <w:marLeft w:val="0"/>
      <w:marRight w:val="0"/>
      <w:marTop w:val="0"/>
      <w:marBottom w:val="0"/>
      <w:divBdr>
        <w:top w:val="none" w:sz="0" w:space="0" w:color="auto"/>
        <w:left w:val="none" w:sz="0" w:space="0" w:color="auto"/>
        <w:bottom w:val="none" w:sz="0" w:space="0" w:color="auto"/>
        <w:right w:val="none" w:sz="0" w:space="0" w:color="auto"/>
      </w:divBdr>
      <w:divsChild>
        <w:div w:id="2144106342">
          <w:marLeft w:val="0"/>
          <w:marRight w:val="0"/>
          <w:marTop w:val="0"/>
          <w:marBottom w:val="0"/>
          <w:divBdr>
            <w:top w:val="none" w:sz="0" w:space="0" w:color="auto"/>
            <w:left w:val="none" w:sz="0" w:space="0" w:color="auto"/>
            <w:bottom w:val="none" w:sz="0" w:space="0" w:color="auto"/>
            <w:right w:val="none" w:sz="0" w:space="0" w:color="auto"/>
          </w:divBdr>
          <w:divsChild>
            <w:div w:id="406919843">
              <w:marLeft w:val="0"/>
              <w:marRight w:val="0"/>
              <w:marTop w:val="0"/>
              <w:marBottom w:val="0"/>
              <w:divBdr>
                <w:top w:val="none" w:sz="0" w:space="0" w:color="auto"/>
                <w:left w:val="none" w:sz="0" w:space="0" w:color="auto"/>
                <w:bottom w:val="none" w:sz="0" w:space="0" w:color="auto"/>
                <w:right w:val="none" w:sz="0" w:space="0" w:color="auto"/>
              </w:divBdr>
              <w:divsChild>
                <w:div w:id="808671759">
                  <w:marLeft w:val="0"/>
                  <w:marRight w:val="0"/>
                  <w:marTop w:val="0"/>
                  <w:marBottom w:val="0"/>
                  <w:divBdr>
                    <w:top w:val="none" w:sz="0" w:space="0" w:color="auto"/>
                    <w:left w:val="none" w:sz="0" w:space="0" w:color="auto"/>
                    <w:bottom w:val="none" w:sz="0" w:space="0" w:color="auto"/>
                    <w:right w:val="none" w:sz="0" w:space="0" w:color="auto"/>
                  </w:divBdr>
                  <w:divsChild>
                    <w:div w:id="1622222675">
                      <w:marLeft w:val="0"/>
                      <w:marRight w:val="0"/>
                      <w:marTop w:val="0"/>
                      <w:marBottom w:val="0"/>
                      <w:divBdr>
                        <w:top w:val="none" w:sz="0" w:space="0" w:color="auto"/>
                        <w:left w:val="none" w:sz="0" w:space="0" w:color="auto"/>
                        <w:bottom w:val="none" w:sz="0" w:space="0" w:color="auto"/>
                        <w:right w:val="none" w:sz="0" w:space="0" w:color="auto"/>
                      </w:divBdr>
                      <w:divsChild>
                        <w:div w:id="2040470719">
                          <w:marLeft w:val="0"/>
                          <w:marRight w:val="0"/>
                          <w:marTop w:val="0"/>
                          <w:marBottom w:val="0"/>
                          <w:divBdr>
                            <w:top w:val="none" w:sz="0" w:space="0" w:color="auto"/>
                            <w:left w:val="none" w:sz="0" w:space="0" w:color="auto"/>
                            <w:bottom w:val="none" w:sz="0" w:space="0" w:color="auto"/>
                            <w:right w:val="none" w:sz="0" w:space="0" w:color="auto"/>
                          </w:divBdr>
                          <w:divsChild>
                            <w:div w:id="1341812527">
                              <w:marLeft w:val="0"/>
                              <w:marRight w:val="0"/>
                              <w:marTop w:val="0"/>
                              <w:marBottom w:val="0"/>
                              <w:divBdr>
                                <w:top w:val="none" w:sz="0" w:space="0" w:color="auto"/>
                                <w:left w:val="none" w:sz="0" w:space="0" w:color="auto"/>
                                <w:bottom w:val="none" w:sz="0" w:space="0" w:color="auto"/>
                                <w:right w:val="none" w:sz="0" w:space="0" w:color="auto"/>
                              </w:divBdr>
                              <w:divsChild>
                                <w:div w:id="143937103">
                                  <w:marLeft w:val="0"/>
                                  <w:marRight w:val="0"/>
                                  <w:marTop w:val="0"/>
                                  <w:marBottom w:val="0"/>
                                  <w:divBdr>
                                    <w:top w:val="none" w:sz="0" w:space="0" w:color="auto"/>
                                    <w:left w:val="none" w:sz="0" w:space="0" w:color="auto"/>
                                    <w:bottom w:val="none" w:sz="0" w:space="0" w:color="auto"/>
                                    <w:right w:val="none" w:sz="0" w:space="0" w:color="auto"/>
                                  </w:divBdr>
                                  <w:divsChild>
                                    <w:div w:id="1796364601">
                                      <w:marLeft w:val="0"/>
                                      <w:marRight w:val="0"/>
                                      <w:marTop w:val="0"/>
                                      <w:marBottom w:val="0"/>
                                      <w:divBdr>
                                        <w:top w:val="none" w:sz="0" w:space="0" w:color="auto"/>
                                        <w:left w:val="none" w:sz="0" w:space="0" w:color="auto"/>
                                        <w:bottom w:val="none" w:sz="0" w:space="0" w:color="auto"/>
                                        <w:right w:val="none" w:sz="0" w:space="0" w:color="auto"/>
                                      </w:divBdr>
                                      <w:divsChild>
                                        <w:div w:id="1198196599">
                                          <w:marLeft w:val="0"/>
                                          <w:marRight w:val="0"/>
                                          <w:marTop w:val="0"/>
                                          <w:marBottom w:val="0"/>
                                          <w:divBdr>
                                            <w:top w:val="none" w:sz="0" w:space="0" w:color="auto"/>
                                            <w:left w:val="none" w:sz="0" w:space="0" w:color="auto"/>
                                            <w:bottom w:val="none" w:sz="0" w:space="0" w:color="auto"/>
                                            <w:right w:val="none" w:sz="0" w:space="0" w:color="auto"/>
                                          </w:divBdr>
                                          <w:divsChild>
                                            <w:div w:id="933040">
                                              <w:marLeft w:val="0"/>
                                              <w:marRight w:val="0"/>
                                              <w:marTop w:val="0"/>
                                              <w:marBottom w:val="0"/>
                                              <w:divBdr>
                                                <w:top w:val="none" w:sz="0" w:space="0" w:color="auto"/>
                                                <w:left w:val="none" w:sz="0" w:space="0" w:color="auto"/>
                                                <w:bottom w:val="none" w:sz="0" w:space="0" w:color="auto"/>
                                                <w:right w:val="none" w:sz="0" w:space="0" w:color="auto"/>
                                              </w:divBdr>
                                              <w:divsChild>
                                                <w:div w:id="6174757">
                                                  <w:marLeft w:val="0"/>
                                                  <w:marRight w:val="0"/>
                                                  <w:marTop w:val="0"/>
                                                  <w:marBottom w:val="0"/>
                                                  <w:divBdr>
                                                    <w:top w:val="none" w:sz="0" w:space="0" w:color="auto"/>
                                                    <w:left w:val="none" w:sz="0" w:space="0" w:color="auto"/>
                                                    <w:bottom w:val="none" w:sz="0" w:space="0" w:color="auto"/>
                                                    <w:right w:val="none" w:sz="0" w:space="0" w:color="auto"/>
                                                  </w:divBdr>
                                                  <w:divsChild>
                                                    <w:div w:id="1370492212">
                                                      <w:marLeft w:val="0"/>
                                                      <w:marRight w:val="0"/>
                                                      <w:marTop w:val="0"/>
                                                      <w:marBottom w:val="0"/>
                                                      <w:divBdr>
                                                        <w:top w:val="none" w:sz="0" w:space="0" w:color="auto"/>
                                                        <w:left w:val="none" w:sz="0" w:space="0" w:color="auto"/>
                                                        <w:bottom w:val="none" w:sz="0" w:space="0" w:color="auto"/>
                                                        <w:right w:val="none" w:sz="0" w:space="0" w:color="auto"/>
                                                      </w:divBdr>
                                                      <w:divsChild>
                                                        <w:div w:id="13827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8562136">
      <w:bodyDiv w:val="1"/>
      <w:marLeft w:val="0"/>
      <w:marRight w:val="0"/>
      <w:marTop w:val="0"/>
      <w:marBottom w:val="0"/>
      <w:divBdr>
        <w:top w:val="none" w:sz="0" w:space="0" w:color="auto"/>
        <w:left w:val="none" w:sz="0" w:space="0" w:color="auto"/>
        <w:bottom w:val="none" w:sz="0" w:space="0" w:color="auto"/>
        <w:right w:val="none" w:sz="0" w:space="0" w:color="auto"/>
      </w:divBdr>
      <w:divsChild>
        <w:div w:id="78328890">
          <w:marLeft w:val="0"/>
          <w:marRight w:val="0"/>
          <w:marTop w:val="0"/>
          <w:marBottom w:val="0"/>
          <w:divBdr>
            <w:top w:val="none" w:sz="0" w:space="0" w:color="auto"/>
            <w:left w:val="none" w:sz="0" w:space="0" w:color="auto"/>
            <w:bottom w:val="none" w:sz="0" w:space="0" w:color="auto"/>
            <w:right w:val="none" w:sz="0" w:space="0" w:color="auto"/>
          </w:divBdr>
          <w:divsChild>
            <w:div w:id="20013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8357">
      <w:bodyDiv w:val="1"/>
      <w:marLeft w:val="0"/>
      <w:marRight w:val="0"/>
      <w:marTop w:val="0"/>
      <w:marBottom w:val="0"/>
      <w:divBdr>
        <w:top w:val="none" w:sz="0" w:space="0" w:color="auto"/>
        <w:left w:val="none" w:sz="0" w:space="0" w:color="auto"/>
        <w:bottom w:val="none" w:sz="0" w:space="0" w:color="auto"/>
        <w:right w:val="none" w:sz="0" w:space="0" w:color="auto"/>
      </w:divBdr>
    </w:div>
    <w:div w:id="581523342">
      <w:bodyDiv w:val="1"/>
      <w:marLeft w:val="0"/>
      <w:marRight w:val="0"/>
      <w:marTop w:val="0"/>
      <w:marBottom w:val="0"/>
      <w:divBdr>
        <w:top w:val="none" w:sz="0" w:space="0" w:color="auto"/>
        <w:left w:val="none" w:sz="0" w:space="0" w:color="auto"/>
        <w:bottom w:val="none" w:sz="0" w:space="0" w:color="auto"/>
        <w:right w:val="none" w:sz="0" w:space="0" w:color="auto"/>
      </w:divBdr>
    </w:div>
    <w:div w:id="588974989">
      <w:bodyDiv w:val="1"/>
      <w:marLeft w:val="0"/>
      <w:marRight w:val="0"/>
      <w:marTop w:val="0"/>
      <w:marBottom w:val="0"/>
      <w:divBdr>
        <w:top w:val="none" w:sz="0" w:space="0" w:color="auto"/>
        <w:left w:val="none" w:sz="0" w:space="0" w:color="auto"/>
        <w:bottom w:val="none" w:sz="0" w:space="0" w:color="auto"/>
        <w:right w:val="none" w:sz="0" w:space="0" w:color="auto"/>
      </w:divBdr>
    </w:div>
    <w:div w:id="599603830">
      <w:bodyDiv w:val="1"/>
      <w:marLeft w:val="0"/>
      <w:marRight w:val="0"/>
      <w:marTop w:val="0"/>
      <w:marBottom w:val="0"/>
      <w:divBdr>
        <w:top w:val="none" w:sz="0" w:space="0" w:color="auto"/>
        <w:left w:val="none" w:sz="0" w:space="0" w:color="auto"/>
        <w:bottom w:val="none" w:sz="0" w:space="0" w:color="auto"/>
        <w:right w:val="none" w:sz="0" w:space="0" w:color="auto"/>
      </w:divBdr>
    </w:div>
    <w:div w:id="605356044">
      <w:bodyDiv w:val="1"/>
      <w:marLeft w:val="0"/>
      <w:marRight w:val="0"/>
      <w:marTop w:val="0"/>
      <w:marBottom w:val="0"/>
      <w:divBdr>
        <w:top w:val="none" w:sz="0" w:space="0" w:color="auto"/>
        <w:left w:val="none" w:sz="0" w:space="0" w:color="auto"/>
        <w:bottom w:val="none" w:sz="0" w:space="0" w:color="auto"/>
        <w:right w:val="none" w:sz="0" w:space="0" w:color="auto"/>
      </w:divBdr>
    </w:div>
    <w:div w:id="628556059">
      <w:bodyDiv w:val="1"/>
      <w:marLeft w:val="0"/>
      <w:marRight w:val="0"/>
      <w:marTop w:val="0"/>
      <w:marBottom w:val="0"/>
      <w:divBdr>
        <w:top w:val="none" w:sz="0" w:space="0" w:color="auto"/>
        <w:left w:val="none" w:sz="0" w:space="0" w:color="auto"/>
        <w:bottom w:val="none" w:sz="0" w:space="0" w:color="auto"/>
        <w:right w:val="none" w:sz="0" w:space="0" w:color="auto"/>
      </w:divBdr>
    </w:div>
    <w:div w:id="644630401">
      <w:bodyDiv w:val="1"/>
      <w:marLeft w:val="0"/>
      <w:marRight w:val="0"/>
      <w:marTop w:val="0"/>
      <w:marBottom w:val="0"/>
      <w:divBdr>
        <w:top w:val="none" w:sz="0" w:space="0" w:color="auto"/>
        <w:left w:val="none" w:sz="0" w:space="0" w:color="auto"/>
        <w:bottom w:val="none" w:sz="0" w:space="0" w:color="auto"/>
        <w:right w:val="none" w:sz="0" w:space="0" w:color="auto"/>
      </w:divBdr>
    </w:div>
    <w:div w:id="646083207">
      <w:bodyDiv w:val="1"/>
      <w:marLeft w:val="0"/>
      <w:marRight w:val="0"/>
      <w:marTop w:val="0"/>
      <w:marBottom w:val="0"/>
      <w:divBdr>
        <w:top w:val="none" w:sz="0" w:space="0" w:color="auto"/>
        <w:left w:val="none" w:sz="0" w:space="0" w:color="auto"/>
        <w:bottom w:val="none" w:sz="0" w:space="0" w:color="auto"/>
        <w:right w:val="none" w:sz="0" w:space="0" w:color="auto"/>
      </w:divBdr>
    </w:div>
    <w:div w:id="648365676">
      <w:bodyDiv w:val="1"/>
      <w:marLeft w:val="0"/>
      <w:marRight w:val="0"/>
      <w:marTop w:val="0"/>
      <w:marBottom w:val="0"/>
      <w:divBdr>
        <w:top w:val="none" w:sz="0" w:space="0" w:color="auto"/>
        <w:left w:val="none" w:sz="0" w:space="0" w:color="auto"/>
        <w:bottom w:val="none" w:sz="0" w:space="0" w:color="auto"/>
        <w:right w:val="none" w:sz="0" w:space="0" w:color="auto"/>
      </w:divBdr>
    </w:div>
    <w:div w:id="648946930">
      <w:bodyDiv w:val="1"/>
      <w:marLeft w:val="0"/>
      <w:marRight w:val="0"/>
      <w:marTop w:val="0"/>
      <w:marBottom w:val="0"/>
      <w:divBdr>
        <w:top w:val="none" w:sz="0" w:space="0" w:color="auto"/>
        <w:left w:val="none" w:sz="0" w:space="0" w:color="auto"/>
        <w:bottom w:val="none" w:sz="0" w:space="0" w:color="auto"/>
        <w:right w:val="none" w:sz="0" w:space="0" w:color="auto"/>
      </w:divBdr>
    </w:div>
    <w:div w:id="649797016">
      <w:bodyDiv w:val="1"/>
      <w:marLeft w:val="0"/>
      <w:marRight w:val="0"/>
      <w:marTop w:val="0"/>
      <w:marBottom w:val="0"/>
      <w:divBdr>
        <w:top w:val="none" w:sz="0" w:space="0" w:color="auto"/>
        <w:left w:val="none" w:sz="0" w:space="0" w:color="auto"/>
        <w:bottom w:val="none" w:sz="0" w:space="0" w:color="auto"/>
        <w:right w:val="none" w:sz="0" w:space="0" w:color="auto"/>
      </w:divBdr>
    </w:div>
    <w:div w:id="661931701">
      <w:bodyDiv w:val="1"/>
      <w:marLeft w:val="0"/>
      <w:marRight w:val="0"/>
      <w:marTop w:val="0"/>
      <w:marBottom w:val="0"/>
      <w:divBdr>
        <w:top w:val="none" w:sz="0" w:space="0" w:color="auto"/>
        <w:left w:val="none" w:sz="0" w:space="0" w:color="auto"/>
        <w:bottom w:val="none" w:sz="0" w:space="0" w:color="auto"/>
        <w:right w:val="none" w:sz="0" w:space="0" w:color="auto"/>
      </w:divBdr>
    </w:div>
    <w:div w:id="662779755">
      <w:bodyDiv w:val="1"/>
      <w:marLeft w:val="0"/>
      <w:marRight w:val="0"/>
      <w:marTop w:val="0"/>
      <w:marBottom w:val="0"/>
      <w:divBdr>
        <w:top w:val="none" w:sz="0" w:space="0" w:color="auto"/>
        <w:left w:val="none" w:sz="0" w:space="0" w:color="auto"/>
        <w:bottom w:val="none" w:sz="0" w:space="0" w:color="auto"/>
        <w:right w:val="none" w:sz="0" w:space="0" w:color="auto"/>
      </w:divBdr>
    </w:div>
    <w:div w:id="663775965">
      <w:bodyDiv w:val="1"/>
      <w:marLeft w:val="0"/>
      <w:marRight w:val="0"/>
      <w:marTop w:val="0"/>
      <w:marBottom w:val="0"/>
      <w:divBdr>
        <w:top w:val="none" w:sz="0" w:space="0" w:color="auto"/>
        <w:left w:val="none" w:sz="0" w:space="0" w:color="auto"/>
        <w:bottom w:val="none" w:sz="0" w:space="0" w:color="auto"/>
        <w:right w:val="none" w:sz="0" w:space="0" w:color="auto"/>
      </w:divBdr>
    </w:div>
    <w:div w:id="668025189">
      <w:bodyDiv w:val="1"/>
      <w:marLeft w:val="0"/>
      <w:marRight w:val="0"/>
      <w:marTop w:val="0"/>
      <w:marBottom w:val="0"/>
      <w:divBdr>
        <w:top w:val="none" w:sz="0" w:space="0" w:color="auto"/>
        <w:left w:val="none" w:sz="0" w:space="0" w:color="auto"/>
        <w:bottom w:val="none" w:sz="0" w:space="0" w:color="auto"/>
        <w:right w:val="none" w:sz="0" w:space="0" w:color="auto"/>
      </w:divBdr>
    </w:div>
    <w:div w:id="672143031">
      <w:bodyDiv w:val="1"/>
      <w:marLeft w:val="0"/>
      <w:marRight w:val="0"/>
      <w:marTop w:val="0"/>
      <w:marBottom w:val="0"/>
      <w:divBdr>
        <w:top w:val="none" w:sz="0" w:space="0" w:color="auto"/>
        <w:left w:val="none" w:sz="0" w:space="0" w:color="auto"/>
        <w:bottom w:val="none" w:sz="0" w:space="0" w:color="auto"/>
        <w:right w:val="none" w:sz="0" w:space="0" w:color="auto"/>
      </w:divBdr>
    </w:div>
    <w:div w:id="681322993">
      <w:bodyDiv w:val="1"/>
      <w:marLeft w:val="0"/>
      <w:marRight w:val="0"/>
      <w:marTop w:val="0"/>
      <w:marBottom w:val="0"/>
      <w:divBdr>
        <w:top w:val="none" w:sz="0" w:space="0" w:color="auto"/>
        <w:left w:val="none" w:sz="0" w:space="0" w:color="auto"/>
        <w:bottom w:val="none" w:sz="0" w:space="0" w:color="auto"/>
        <w:right w:val="none" w:sz="0" w:space="0" w:color="auto"/>
      </w:divBdr>
    </w:div>
    <w:div w:id="682365113">
      <w:bodyDiv w:val="1"/>
      <w:marLeft w:val="0"/>
      <w:marRight w:val="0"/>
      <w:marTop w:val="0"/>
      <w:marBottom w:val="0"/>
      <w:divBdr>
        <w:top w:val="none" w:sz="0" w:space="0" w:color="auto"/>
        <w:left w:val="none" w:sz="0" w:space="0" w:color="auto"/>
        <w:bottom w:val="none" w:sz="0" w:space="0" w:color="auto"/>
        <w:right w:val="none" w:sz="0" w:space="0" w:color="auto"/>
      </w:divBdr>
    </w:div>
    <w:div w:id="685637955">
      <w:bodyDiv w:val="1"/>
      <w:marLeft w:val="0"/>
      <w:marRight w:val="0"/>
      <w:marTop w:val="0"/>
      <w:marBottom w:val="0"/>
      <w:divBdr>
        <w:top w:val="none" w:sz="0" w:space="0" w:color="auto"/>
        <w:left w:val="none" w:sz="0" w:space="0" w:color="auto"/>
        <w:bottom w:val="none" w:sz="0" w:space="0" w:color="auto"/>
        <w:right w:val="none" w:sz="0" w:space="0" w:color="auto"/>
      </w:divBdr>
    </w:div>
    <w:div w:id="688138526">
      <w:bodyDiv w:val="1"/>
      <w:marLeft w:val="0"/>
      <w:marRight w:val="0"/>
      <w:marTop w:val="0"/>
      <w:marBottom w:val="0"/>
      <w:divBdr>
        <w:top w:val="none" w:sz="0" w:space="0" w:color="auto"/>
        <w:left w:val="none" w:sz="0" w:space="0" w:color="auto"/>
        <w:bottom w:val="none" w:sz="0" w:space="0" w:color="auto"/>
        <w:right w:val="none" w:sz="0" w:space="0" w:color="auto"/>
      </w:divBdr>
    </w:div>
    <w:div w:id="688331019">
      <w:bodyDiv w:val="1"/>
      <w:marLeft w:val="0"/>
      <w:marRight w:val="0"/>
      <w:marTop w:val="0"/>
      <w:marBottom w:val="0"/>
      <w:divBdr>
        <w:top w:val="none" w:sz="0" w:space="0" w:color="auto"/>
        <w:left w:val="none" w:sz="0" w:space="0" w:color="auto"/>
        <w:bottom w:val="none" w:sz="0" w:space="0" w:color="auto"/>
        <w:right w:val="none" w:sz="0" w:space="0" w:color="auto"/>
      </w:divBdr>
    </w:div>
    <w:div w:id="692653367">
      <w:bodyDiv w:val="1"/>
      <w:marLeft w:val="0"/>
      <w:marRight w:val="0"/>
      <w:marTop w:val="0"/>
      <w:marBottom w:val="0"/>
      <w:divBdr>
        <w:top w:val="none" w:sz="0" w:space="0" w:color="auto"/>
        <w:left w:val="none" w:sz="0" w:space="0" w:color="auto"/>
        <w:bottom w:val="none" w:sz="0" w:space="0" w:color="auto"/>
        <w:right w:val="none" w:sz="0" w:space="0" w:color="auto"/>
      </w:divBdr>
    </w:div>
    <w:div w:id="696855699">
      <w:bodyDiv w:val="1"/>
      <w:marLeft w:val="0"/>
      <w:marRight w:val="0"/>
      <w:marTop w:val="0"/>
      <w:marBottom w:val="0"/>
      <w:divBdr>
        <w:top w:val="none" w:sz="0" w:space="0" w:color="auto"/>
        <w:left w:val="none" w:sz="0" w:space="0" w:color="auto"/>
        <w:bottom w:val="none" w:sz="0" w:space="0" w:color="auto"/>
        <w:right w:val="none" w:sz="0" w:space="0" w:color="auto"/>
      </w:divBdr>
    </w:div>
    <w:div w:id="704333921">
      <w:bodyDiv w:val="1"/>
      <w:marLeft w:val="0"/>
      <w:marRight w:val="0"/>
      <w:marTop w:val="0"/>
      <w:marBottom w:val="0"/>
      <w:divBdr>
        <w:top w:val="none" w:sz="0" w:space="0" w:color="auto"/>
        <w:left w:val="none" w:sz="0" w:space="0" w:color="auto"/>
        <w:bottom w:val="none" w:sz="0" w:space="0" w:color="auto"/>
        <w:right w:val="none" w:sz="0" w:space="0" w:color="auto"/>
      </w:divBdr>
    </w:div>
    <w:div w:id="716590456">
      <w:bodyDiv w:val="1"/>
      <w:marLeft w:val="0"/>
      <w:marRight w:val="0"/>
      <w:marTop w:val="0"/>
      <w:marBottom w:val="0"/>
      <w:divBdr>
        <w:top w:val="none" w:sz="0" w:space="0" w:color="auto"/>
        <w:left w:val="none" w:sz="0" w:space="0" w:color="auto"/>
        <w:bottom w:val="none" w:sz="0" w:space="0" w:color="auto"/>
        <w:right w:val="none" w:sz="0" w:space="0" w:color="auto"/>
      </w:divBdr>
    </w:div>
    <w:div w:id="716663131">
      <w:bodyDiv w:val="1"/>
      <w:marLeft w:val="0"/>
      <w:marRight w:val="0"/>
      <w:marTop w:val="0"/>
      <w:marBottom w:val="0"/>
      <w:divBdr>
        <w:top w:val="none" w:sz="0" w:space="0" w:color="auto"/>
        <w:left w:val="none" w:sz="0" w:space="0" w:color="auto"/>
        <w:bottom w:val="none" w:sz="0" w:space="0" w:color="auto"/>
        <w:right w:val="none" w:sz="0" w:space="0" w:color="auto"/>
      </w:divBdr>
    </w:div>
    <w:div w:id="717051016">
      <w:bodyDiv w:val="1"/>
      <w:marLeft w:val="0"/>
      <w:marRight w:val="0"/>
      <w:marTop w:val="0"/>
      <w:marBottom w:val="0"/>
      <w:divBdr>
        <w:top w:val="none" w:sz="0" w:space="0" w:color="auto"/>
        <w:left w:val="none" w:sz="0" w:space="0" w:color="auto"/>
        <w:bottom w:val="none" w:sz="0" w:space="0" w:color="auto"/>
        <w:right w:val="none" w:sz="0" w:space="0" w:color="auto"/>
      </w:divBdr>
    </w:div>
    <w:div w:id="721247247">
      <w:bodyDiv w:val="1"/>
      <w:marLeft w:val="0"/>
      <w:marRight w:val="0"/>
      <w:marTop w:val="0"/>
      <w:marBottom w:val="0"/>
      <w:divBdr>
        <w:top w:val="none" w:sz="0" w:space="0" w:color="auto"/>
        <w:left w:val="none" w:sz="0" w:space="0" w:color="auto"/>
        <w:bottom w:val="none" w:sz="0" w:space="0" w:color="auto"/>
        <w:right w:val="none" w:sz="0" w:space="0" w:color="auto"/>
      </w:divBdr>
    </w:div>
    <w:div w:id="725491024">
      <w:bodyDiv w:val="1"/>
      <w:marLeft w:val="0"/>
      <w:marRight w:val="0"/>
      <w:marTop w:val="0"/>
      <w:marBottom w:val="0"/>
      <w:divBdr>
        <w:top w:val="none" w:sz="0" w:space="0" w:color="auto"/>
        <w:left w:val="none" w:sz="0" w:space="0" w:color="auto"/>
        <w:bottom w:val="none" w:sz="0" w:space="0" w:color="auto"/>
        <w:right w:val="none" w:sz="0" w:space="0" w:color="auto"/>
      </w:divBdr>
    </w:div>
    <w:div w:id="728456408">
      <w:bodyDiv w:val="1"/>
      <w:marLeft w:val="0"/>
      <w:marRight w:val="0"/>
      <w:marTop w:val="0"/>
      <w:marBottom w:val="0"/>
      <w:divBdr>
        <w:top w:val="none" w:sz="0" w:space="0" w:color="auto"/>
        <w:left w:val="none" w:sz="0" w:space="0" w:color="auto"/>
        <w:bottom w:val="none" w:sz="0" w:space="0" w:color="auto"/>
        <w:right w:val="none" w:sz="0" w:space="0" w:color="auto"/>
      </w:divBdr>
    </w:div>
    <w:div w:id="741295009">
      <w:bodyDiv w:val="1"/>
      <w:marLeft w:val="0"/>
      <w:marRight w:val="0"/>
      <w:marTop w:val="0"/>
      <w:marBottom w:val="0"/>
      <w:divBdr>
        <w:top w:val="none" w:sz="0" w:space="0" w:color="auto"/>
        <w:left w:val="none" w:sz="0" w:space="0" w:color="auto"/>
        <w:bottom w:val="none" w:sz="0" w:space="0" w:color="auto"/>
        <w:right w:val="none" w:sz="0" w:space="0" w:color="auto"/>
      </w:divBdr>
    </w:div>
    <w:div w:id="742946373">
      <w:bodyDiv w:val="1"/>
      <w:marLeft w:val="0"/>
      <w:marRight w:val="0"/>
      <w:marTop w:val="0"/>
      <w:marBottom w:val="0"/>
      <w:divBdr>
        <w:top w:val="none" w:sz="0" w:space="0" w:color="auto"/>
        <w:left w:val="none" w:sz="0" w:space="0" w:color="auto"/>
        <w:bottom w:val="none" w:sz="0" w:space="0" w:color="auto"/>
        <w:right w:val="none" w:sz="0" w:space="0" w:color="auto"/>
      </w:divBdr>
    </w:div>
    <w:div w:id="745107310">
      <w:bodyDiv w:val="1"/>
      <w:marLeft w:val="0"/>
      <w:marRight w:val="0"/>
      <w:marTop w:val="0"/>
      <w:marBottom w:val="0"/>
      <w:divBdr>
        <w:top w:val="none" w:sz="0" w:space="0" w:color="auto"/>
        <w:left w:val="none" w:sz="0" w:space="0" w:color="auto"/>
        <w:bottom w:val="none" w:sz="0" w:space="0" w:color="auto"/>
        <w:right w:val="none" w:sz="0" w:space="0" w:color="auto"/>
      </w:divBdr>
    </w:div>
    <w:div w:id="750200369">
      <w:bodyDiv w:val="1"/>
      <w:marLeft w:val="0"/>
      <w:marRight w:val="0"/>
      <w:marTop w:val="0"/>
      <w:marBottom w:val="0"/>
      <w:divBdr>
        <w:top w:val="none" w:sz="0" w:space="0" w:color="auto"/>
        <w:left w:val="none" w:sz="0" w:space="0" w:color="auto"/>
        <w:bottom w:val="none" w:sz="0" w:space="0" w:color="auto"/>
        <w:right w:val="none" w:sz="0" w:space="0" w:color="auto"/>
      </w:divBdr>
    </w:div>
    <w:div w:id="753935715">
      <w:bodyDiv w:val="1"/>
      <w:marLeft w:val="0"/>
      <w:marRight w:val="0"/>
      <w:marTop w:val="0"/>
      <w:marBottom w:val="0"/>
      <w:divBdr>
        <w:top w:val="none" w:sz="0" w:space="0" w:color="auto"/>
        <w:left w:val="none" w:sz="0" w:space="0" w:color="auto"/>
        <w:bottom w:val="none" w:sz="0" w:space="0" w:color="auto"/>
        <w:right w:val="none" w:sz="0" w:space="0" w:color="auto"/>
      </w:divBdr>
    </w:div>
    <w:div w:id="766343592">
      <w:bodyDiv w:val="1"/>
      <w:marLeft w:val="0"/>
      <w:marRight w:val="0"/>
      <w:marTop w:val="0"/>
      <w:marBottom w:val="0"/>
      <w:divBdr>
        <w:top w:val="none" w:sz="0" w:space="0" w:color="auto"/>
        <w:left w:val="none" w:sz="0" w:space="0" w:color="auto"/>
        <w:bottom w:val="none" w:sz="0" w:space="0" w:color="auto"/>
        <w:right w:val="none" w:sz="0" w:space="0" w:color="auto"/>
      </w:divBdr>
    </w:div>
    <w:div w:id="794176888">
      <w:bodyDiv w:val="1"/>
      <w:marLeft w:val="0"/>
      <w:marRight w:val="0"/>
      <w:marTop w:val="0"/>
      <w:marBottom w:val="0"/>
      <w:divBdr>
        <w:top w:val="none" w:sz="0" w:space="0" w:color="auto"/>
        <w:left w:val="none" w:sz="0" w:space="0" w:color="auto"/>
        <w:bottom w:val="none" w:sz="0" w:space="0" w:color="auto"/>
        <w:right w:val="none" w:sz="0" w:space="0" w:color="auto"/>
      </w:divBdr>
    </w:div>
    <w:div w:id="799420161">
      <w:bodyDiv w:val="1"/>
      <w:marLeft w:val="0"/>
      <w:marRight w:val="0"/>
      <w:marTop w:val="0"/>
      <w:marBottom w:val="0"/>
      <w:divBdr>
        <w:top w:val="none" w:sz="0" w:space="0" w:color="auto"/>
        <w:left w:val="none" w:sz="0" w:space="0" w:color="auto"/>
        <w:bottom w:val="none" w:sz="0" w:space="0" w:color="auto"/>
        <w:right w:val="none" w:sz="0" w:space="0" w:color="auto"/>
      </w:divBdr>
    </w:div>
    <w:div w:id="800002510">
      <w:bodyDiv w:val="1"/>
      <w:marLeft w:val="0"/>
      <w:marRight w:val="0"/>
      <w:marTop w:val="0"/>
      <w:marBottom w:val="0"/>
      <w:divBdr>
        <w:top w:val="none" w:sz="0" w:space="0" w:color="auto"/>
        <w:left w:val="none" w:sz="0" w:space="0" w:color="auto"/>
        <w:bottom w:val="none" w:sz="0" w:space="0" w:color="auto"/>
        <w:right w:val="none" w:sz="0" w:space="0" w:color="auto"/>
      </w:divBdr>
      <w:divsChild>
        <w:div w:id="1548908283">
          <w:marLeft w:val="0"/>
          <w:marRight w:val="0"/>
          <w:marTop w:val="0"/>
          <w:marBottom w:val="0"/>
          <w:divBdr>
            <w:top w:val="none" w:sz="0" w:space="0" w:color="auto"/>
            <w:left w:val="none" w:sz="0" w:space="0" w:color="auto"/>
            <w:bottom w:val="none" w:sz="0" w:space="0" w:color="auto"/>
            <w:right w:val="none" w:sz="0" w:space="0" w:color="auto"/>
          </w:divBdr>
        </w:div>
      </w:divsChild>
    </w:div>
    <w:div w:id="802625428">
      <w:bodyDiv w:val="1"/>
      <w:marLeft w:val="0"/>
      <w:marRight w:val="0"/>
      <w:marTop w:val="0"/>
      <w:marBottom w:val="0"/>
      <w:divBdr>
        <w:top w:val="none" w:sz="0" w:space="0" w:color="auto"/>
        <w:left w:val="none" w:sz="0" w:space="0" w:color="auto"/>
        <w:bottom w:val="none" w:sz="0" w:space="0" w:color="auto"/>
        <w:right w:val="none" w:sz="0" w:space="0" w:color="auto"/>
      </w:divBdr>
    </w:div>
    <w:div w:id="807892583">
      <w:bodyDiv w:val="1"/>
      <w:marLeft w:val="0"/>
      <w:marRight w:val="0"/>
      <w:marTop w:val="0"/>
      <w:marBottom w:val="0"/>
      <w:divBdr>
        <w:top w:val="none" w:sz="0" w:space="0" w:color="auto"/>
        <w:left w:val="none" w:sz="0" w:space="0" w:color="auto"/>
        <w:bottom w:val="none" w:sz="0" w:space="0" w:color="auto"/>
        <w:right w:val="none" w:sz="0" w:space="0" w:color="auto"/>
      </w:divBdr>
      <w:divsChild>
        <w:div w:id="1118179374">
          <w:marLeft w:val="0"/>
          <w:marRight w:val="0"/>
          <w:marTop w:val="0"/>
          <w:marBottom w:val="0"/>
          <w:divBdr>
            <w:top w:val="none" w:sz="0" w:space="0" w:color="auto"/>
            <w:left w:val="none" w:sz="0" w:space="0" w:color="auto"/>
            <w:bottom w:val="none" w:sz="0" w:space="0" w:color="auto"/>
            <w:right w:val="none" w:sz="0" w:space="0" w:color="auto"/>
          </w:divBdr>
          <w:divsChild>
            <w:div w:id="2112508305">
              <w:marLeft w:val="0"/>
              <w:marRight w:val="0"/>
              <w:marTop w:val="0"/>
              <w:marBottom w:val="0"/>
              <w:divBdr>
                <w:top w:val="none" w:sz="0" w:space="0" w:color="auto"/>
                <w:left w:val="none" w:sz="0" w:space="0" w:color="auto"/>
                <w:bottom w:val="none" w:sz="0" w:space="0" w:color="auto"/>
                <w:right w:val="none" w:sz="0" w:space="0" w:color="auto"/>
              </w:divBdr>
              <w:divsChild>
                <w:div w:id="1075322251">
                  <w:marLeft w:val="0"/>
                  <w:marRight w:val="0"/>
                  <w:marTop w:val="0"/>
                  <w:marBottom w:val="0"/>
                  <w:divBdr>
                    <w:top w:val="none" w:sz="0" w:space="0" w:color="auto"/>
                    <w:left w:val="none" w:sz="0" w:space="0" w:color="auto"/>
                    <w:bottom w:val="none" w:sz="0" w:space="0" w:color="auto"/>
                    <w:right w:val="none" w:sz="0" w:space="0" w:color="auto"/>
                  </w:divBdr>
                  <w:divsChild>
                    <w:div w:id="1453093170">
                      <w:marLeft w:val="0"/>
                      <w:marRight w:val="0"/>
                      <w:marTop w:val="0"/>
                      <w:marBottom w:val="0"/>
                      <w:divBdr>
                        <w:top w:val="none" w:sz="0" w:space="0" w:color="auto"/>
                        <w:left w:val="none" w:sz="0" w:space="0" w:color="auto"/>
                        <w:bottom w:val="none" w:sz="0" w:space="0" w:color="auto"/>
                        <w:right w:val="none" w:sz="0" w:space="0" w:color="auto"/>
                      </w:divBdr>
                      <w:divsChild>
                        <w:div w:id="532573667">
                          <w:marLeft w:val="0"/>
                          <w:marRight w:val="0"/>
                          <w:marTop w:val="0"/>
                          <w:marBottom w:val="0"/>
                          <w:divBdr>
                            <w:top w:val="none" w:sz="0" w:space="0" w:color="auto"/>
                            <w:left w:val="none" w:sz="0" w:space="0" w:color="auto"/>
                            <w:bottom w:val="none" w:sz="0" w:space="0" w:color="auto"/>
                            <w:right w:val="none" w:sz="0" w:space="0" w:color="auto"/>
                          </w:divBdr>
                          <w:divsChild>
                            <w:div w:id="587467544">
                              <w:marLeft w:val="0"/>
                              <w:marRight w:val="0"/>
                              <w:marTop w:val="0"/>
                              <w:marBottom w:val="0"/>
                              <w:divBdr>
                                <w:top w:val="none" w:sz="0" w:space="0" w:color="auto"/>
                                <w:left w:val="none" w:sz="0" w:space="0" w:color="auto"/>
                                <w:bottom w:val="none" w:sz="0" w:space="0" w:color="auto"/>
                                <w:right w:val="none" w:sz="0" w:space="0" w:color="auto"/>
                              </w:divBdr>
                              <w:divsChild>
                                <w:div w:id="255141625">
                                  <w:marLeft w:val="0"/>
                                  <w:marRight w:val="0"/>
                                  <w:marTop w:val="0"/>
                                  <w:marBottom w:val="0"/>
                                  <w:divBdr>
                                    <w:top w:val="none" w:sz="0" w:space="0" w:color="auto"/>
                                    <w:left w:val="none" w:sz="0" w:space="0" w:color="auto"/>
                                    <w:bottom w:val="none" w:sz="0" w:space="0" w:color="auto"/>
                                    <w:right w:val="none" w:sz="0" w:space="0" w:color="auto"/>
                                  </w:divBdr>
                                  <w:divsChild>
                                    <w:div w:id="2093350966">
                                      <w:marLeft w:val="0"/>
                                      <w:marRight w:val="0"/>
                                      <w:marTop w:val="0"/>
                                      <w:marBottom w:val="0"/>
                                      <w:divBdr>
                                        <w:top w:val="none" w:sz="0" w:space="0" w:color="auto"/>
                                        <w:left w:val="none" w:sz="0" w:space="0" w:color="auto"/>
                                        <w:bottom w:val="none" w:sz="0" w:space="0" w:color="auto"/>
                                        <w:right w:val="none" w:sz="0" w:space="0" w:color="auto"/>
                                      </w:divBdr>
                                      <w:divsChild>
                                        <w:div w:id="958489734">
                                          <w:marLeft w:val="0"/>
                                          <w:marRight w:val="0"/>
                                          <w:marTop w:val="0"/>
                                          <w:marBottom w:val="0"/>
                                          <w:divBdr>
                                            <w:top w:val="none" w:sz="0" w:space="0" w:color="auto"/>
                                            <w:left w:val="none" w:sz="0" w:space="0" w:color="auto"/>
                                            <w:bottom w:val="none" w:sz="0" w:space="0" w:color="auto"/>
                                            <w:right w:val="none" w:sz="0" w:space="0" w:color="auto"/>
                                          </w:divBdr>
                                          <w:divsChild>
                                            <w:div w:id="1723597262">
                                              <w:marLeft w:val="0"/>
                                              <w:marRight w:val="0"/>
                                              <w:marTop w:val="0"/>
                                              <w:marBottom w:val="0"/>
                                              <w:divBdr>
                                                <w:top w:val="none" w:sz="0" w:space="0" w:color="auto"/>
                                                <w:left w:val="none" w:sz="0" w:space="0" w:color="auto"/>
                                                <w:bottom w:val="none" w:sz="0" w:space="0" w:color="auto"/>
                                                <w:right w:val="none" w:sz="0" w:space="0" w:color="auto"/>
                                              </w:divBdr>
                                              <w:divsChild>
                                                <w:div w:id="1624313486">
                                                  <w:marLeft w:val="0"/>
                                                  <w:marRight w:val="0"/>
                                                  <w:marTop w:val="0"/>
                                                  <w:marBottom w:val="0"/>
                                                  <w:divBdr>
                                                    <w:top w:val="none" w:sz="0" w:space="0" w:color="auto"/>
                                                    <w:left w:val="none" w:sz="0" w:space="0" w:color="auto"/>
                                                    <w:bottom w:val="none" w:sz="0" w:space="0" w:color="auto"/>
                                                    <w:right w:val="none" w:sz="0" w:space="0" w:color="auto"/>
                                                  </w:divBdr>
                                                  <w:divsChild>
                                                    <w:div w:id="1719820227">
                                                      <w:marLeft w:val="0"/>
                                                      <w:marRight w:val="0"/>
                                                      <w:marTop w:val="0"/>
                                                      <w:marBottom w:val="0"/>
                                                      <w:divBdr>
                                                        <w:top w:val="none" w:sz="0" w:space="0" w:color="auto"/>
                                                        <w:left w:val="none" w:sz="0" w:space="0" w:color="auto"/>
                                                        <w:bottom w:val="none" w:sz="0" w:space="0" w:color="auto"/>
                                                        <w:right w:val="none" w:sz="0" w:space="0" w:color="auto"/>
                                                      </w:divBdr>
                                                      <w:divsChild>
                                                        <w:div w:id="8609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828193">
      <w:bodyDiv w:val="1"/>
      <w:marLeft w:val="0"/>
      <w:marRight w:val="0"/>
      <w:marTop w:val="0"/>
      <w:marBottom w:val="0"/>
      <w:divBdr>
        <w:top w:val="none" w:sz="0" w:space="0" w:color="auto"/>
        <w:left w:val="none" w:sz="0" w:space="0" w:color="auto"/>
        <w:bottom w:val="none" w:sz="0" w:space="0" w:color="auto"/>
        <w:right w:val="none" w:sz="0" w:space="0" w:color="auto"/>
      </w:divBdr>
    </w:div>
    <w:div w:id="815294028">
      <w:bodyDiv w:val="1"/>
      <w:marLeft w:val="0"/>
      <w:marRight w:val="0"/>
      <w:marTop w:val="0"/>
      <w:marBottom w:val="0"/>
      <w:divBdr>
        <w:top w:val="none" w:sz="0" w:space="0" w:color="auto"/>
        <w:left w:val="none" w:sz="0" w:space="0" w:color="auto"/>
        <w:bottom w:val="none" w:sz="0" w:space="0" w:color="auto"/>
        <w:right w:val="none" w:sz="0" w:space="0" w:color="auto"/>
      </w:divBdr>
      <w:divsChild>
        <w:div w:id="276104814">
          <w:marLeft w:val="0"/>
          <w:marRight w:val="0"/>
          <w:marTop w:val="0"/>
          <w:marBottom w:val="0"/>
          <w:divBdr>
            <w:top w:val="none" w:sz="0" w:space="0" w:color="auto"/>
            <w:left w:val="none" w:sz="0" w:space="0" w:color="auto"/>
            <w:bottom w:val="none" w:sz="0" w:space="0" w:color="auto"/>
            <w:right w:val="none" w:sz="0" w:space="0" w:color="auto"/>
          </w:divBdr>
          <w:divsChild>
            <w:div w:id="11514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3176">
      <w:bodyDiv w:val="1"/>
      <w:marLeft w:val="0"/>
      <w:marRight w:val="0"/>
      <w:marTop w:val="0"/>
      <w:marBottom w:val="0"/>
      <w:divBdr>
        <w:top w:val="none" w:sz="0" w:space="0" w:color="auto"/>
        <w:left w:val="none" w:sz="0" w:space="0" w:color="auto"/>
        <w:bottom w:val="none" w:sz="0" w:space="0" w:color="auto"/>
        <w:right w:val="none" w:sz="0" w:space="0" w:color="auto"/>
      </w:divBdr>
      <w:divsChild>
        <w:div w:id="9182256">
          <w:marLeft w:val="0"/>
          <w:marRight w:val="0"/>
          <w:marTop w:val="0"/>
          <w:marBottom w:val="0"/>
          <w:divBdr>
            <w:top w:val="none" w:sz="0" w:space="0" w:color="auto"/>
            <w:left w:val="none" w:sz="0" w:space="0" w:color="auto"/>
            <w:bottom w:val="none" w:sz="0" w:space="0" w:color="auto"/>
            <w:right w:val="none" w:sz="0" w:space="0" w:color="auto"/>
          </w:divBdr>
        </w:div>
        <w:div w:id="61686562">
          <w:marLeft w:val="0"/>
          <w:marRight w:val="0"/>
          <w:marTop w:val="0"/>
          <w:marBottom w:val="0"/>
          <w:divBdr>
            <w:top w:val="none" w:sz="0" w:space="0" w:color="auto"/>
            <w:left w:val="none" w:sz="0" w:space="0" w:color="auto"/>
            <w:bottom w:val="none" w:sz="0" w:space="0" w:color="auto"/>
            <w:right w:val="none" w:sz="0" w:space="0" w:color="auto"/>
          </w:divBdr>
        </w:div>
        <w:div w:id="246039532">
          <w:marLeft w:val="0"/>
          <w:marRight w:val="0"/>
          <w:marTop w:val="0"/>
          <w:marBottom w:val="0"/>
          <w:divBdr>
            <w:top w:val="none" w:sz="0" w:space="0" w:color="auto"/>
            <w:left w:val="none" w:sz="0" w:space="0" w:color="auto"/>
            <w:bottom w:val="none" w:sz="0" w:space="0" w:color="auto"/>
            <w:right w:val="none" w:sz="0" w:space="0" w:color="auto"/>
          </w:divBdr>
        </w:div>
        <w:div w:id="273174939">
          <w:marLeft w:val="0"/>
          <w:marRight w:val="0"/>
          <w:marTop w:val="0"/>
          <w:marBottom w:val="0"/>
          <w:divBdr>
            <w:top w:val="none" w:sz="0" w:space="0" w:color="auto"/>
            <w:left w:val="none" w:sz="0" w:space="0" w:color="auto"/>
            <w:bottom w:val="none" w:sz="0" w:space="0" w:color="auto"/>
            <w:right w:val="none" w:sz="0" w:space="0" w:color="auto"/>
          </w:divBdr>
        </w:div>
        <w:div w:id="287318326">
          <w:marLeft w:val="0"/>
          <w:marRight w:val="0"/>
          <w:marTop w:val="0"/>
          <w:marBottom w:val="0"/>
          <w:divBdr>
            <w:top w:val="none" w:sz="0" w:space="0" w:color="auto"/>
            <w:left w:val="none" w:sz="0" w:space="0" w:color="auto"/>
            <w:bottom w:val="none" w:sz="0" w:space="0" w:color="auto"/>
            <w:right w:val="none" w:sz="0" w:space="0" w:color="auto"/>
          </w:divBdr>
        </w:div>
        <w:div w:id="310794900">
          <w:marLeft w:val="0"/>
          <w:marRight w:val="0"/>
          <w:marTop w:val="0"/>
          <w:marBottom w:val="0"/>
          <w:divBdr>
            <w:top w:val="none" w:sz="0" w:space="0" w:color="auto"/>
            <w:left w:val="none" w:sz="0" w:space="0" w:color="auto"/>
            <w:bottom w:val="none" w:sz="0" w:space="0" w:color="auto"/>
            <w:right w:val="none" w:sz="0" w:space="0" w:color="auto"/>
          </w:divBdr>
        </w:div>
        <w:div w:id="314408488">
          <w:marLeft w:val="0"/>
          <w:marRight w:val="0"/>
          <w:marTop w:val="0"/>
          <w:marBottom w:val="0"/>
          <w:divBdr>
            <w:top w:val="none" w:sz="0" w:space="0" w:color="auto"/>
            <w:left w:val="none" w:sz="0" w:space="0" w:color="auto"/>
            <w:bottom w:val="none" w:sz="0" w:space="0" w:color="auto"/>
            <w:right w:val="none" w:sz="0" w:space="0" w:color="auto"/>
          </w:divBdr>
        </w:div>
        <w:div w:id="327751318">
          <w:marLeft w:val="0"/>
          <w:marRight w:val="0"/>
          <w:marTop w:val="0"/>
          <w:marBottom w:val="0"/>
          <w:divBdr>
            <w:top w:val="none" w:sz="0" w:space="0" w:color="auto"/>
            <w:left w:val="none" w:sz="0" w:space="0" w:color="auto"/>
            <w:bottom w:val="none" w:sz="0" w:space="0" w:color="auto"/>
            <w:right w:val="none" w:sz="0" w:space="0" w:color="auto"/>
          </w:divBdr>
        </w:div>
        <w:div w:id="580800119">
          <w:marLeft w:val="0"/>
          <w:marRight w:val="0"/>
          <w:marTop w:val="0"/>
          <w:marBottom w:val="0"/>
          <w:divBdr>
            <w:top w:val="none" w:sz="0" w:space="0" w:color="auto"/>
            <w:left w:val="none" w:sz="0" w:space="0" w:color="auto"/>
            <w:bottom w:val="none" w:sz="0" w:space="0" w:color="auto"/>
            <w:right w:val="none" w:sz="0" w:space="0" w:color="auto"/>
          </w:divBdr>
        </w:div>
        <w:div w:id="595020888">
          <w:marLeft w:val="0"/>
          <w:marRight w:val="0"/>
          <w:marTop w:val="0"/>
          <w:marBottom w:val="0"/>
          <w:divBdr>
            <w:top w:val="none" w:sz="0" w:space="0" w:color="auto"/>
            <w:left w:val="none" w:sz="0" w:space="0" w:color="auto"/>
            <w:bottom w:val="none" w:sz="0" w:space="0" w:color="auto"/>
            <w:right w:val="none" w:sz="0" w:space="0" w:color="auto"/>
          </w:divBdr>
        </w:div>
        <w:div w:id="626274147">
          <w:marLeft w:val="0"/>
          <w:marRight w:val="0"/>
          <w:marTop w:val="0"/>
          <w:marBottom w:val="0"/>
          <w:divBdr>
            <w:top w:val="none" w:sz="0" w:space="0" w:color="auto"/>
            <w:left w:val="none" w:sz="0" w:space="0" w:color="auto"/>
            <w:bottom w:val="none" w:sz="0" w:space="0" w:color="auto"/>
            <w:right w:val="none" w:sz="0" w:space="0" w:color="auto"/>
          </w:divBdr>
        </w:div>
        <w:div w:id="638727853">
          <w:marLeft w:val="0"/>
          <w:marRight w:val="0"/>
          <w:marTop w:val="0"/>
          <w:marBottom w:val="0"/>
          <w:divBdr>
            <w:top w:val="none" w:sz="0" w:space="0" w:color="auto"/>
            <w:left w:val="none" w:sz="0" w:space="0" w:color="auto"/>
            <w:bottom w:val="none" w:sz="0" w:space="0" w:color="auto"/>
            <w:right w:val="none" w:sz="0" w:space="0" w:color="auto"/>
          </w:divBdr>
        </w:div>
        <w:div w:id="654064502">
          <w:marLeft w:val="0"/>
          <w:marRight w:val="0"/>
          <w:marTop w:val="0"/>
          <w:marBottom w:val="0"/>
          <w:divBdr>
            <w:top w:val="none" w:sz="0" w:space="0" w:color="auto"/>
            <w:left w:val="none" w:sz="0" w:space="0" w:color="auto"/>
            <w:bottom w:val="none" w:sz="0" w:space="0" w:color="auto"/>
            <w:right w:val="none" w:sz="0" w:space="0" w:color="auto"/>
          </w:divBdr>
        </w:div>
        <w:div w:id="761222671">
          <w:marLeft w:val="0"/>
          <w:marRight w:val="0"/>
          <w:marTop w:val="0"/>
          <w:marBottom w:val="0"/>
          <w:divBdr>
            <w:top w:val="none" w:sz="0" w:space="0" w:color="auto"/>
            <w:left w:val="none" w:sz="0" w:space="0" w:color="auto"/>
            <w:bottom w:val="none" w:sz="0" w:space="0" w:color="auto"/>
            <w:right w:val="none" w:sz="0" w:space="0" w:color="auto"/>
          </w:divBdr>
        </w:div>
        <w:div w:id="842165121">
          <w:marLeft w:val="0"/>
          <w:marRight w:val="0"/>
          <w:marTop w:val="0"/>
          <w:marBottom w:val="0"/>
          <w:divBdr>
            <w:top w:val="none" w:sz="0" w:space="0" w:color="auto"/>
            <w:left w:val="none" w:sz="0" w:space="0" w:color="auto"/>
            <w:bottom w:val="none" w:sz="0" w:space="0" w:color="auto"/>
            <w:right w:val="none" w:sz="0" w:space="0" w:color="auto"/>
          </w:divBdr>
        </w:div>
        <w:div w:id="982002522">
          <w:marLeft w:val="0"/>
          <w:marRight w:val="0"/>
          <w:marTop w:val="0"/>
          <w:marBottom w:val="0"/>
          <w:divBdr>
            <w:top w:val="none" w:sz="0" w:space="0" w:color="auto"/>
            <w:left w:val="none" w:sz="0" w:space="0" w:color="auto"/>
            <w:bottom w:val="none" w:sz="0" w:space="0" w:color="auto"/>
            <w:right w:val="none" w:sz="0" w:space="0" w:color="auto"/>
          </w:divBdr>
        </w:div>
        <w:div w:id="1030490928">
          <w:marLeft w:val="0"/>
          <w:marRight w:val="0"/>
          <w:marTop w:val="0"/>
          <w:marBottom w:val="0"/>
          <w:divBdr>
            <w:top w:val="none" w:sz="0" w:space="0" w:color="auto"/>
            <w:left w:val="none" w:sz="0" w:space="0" w:color="auto"/>
            <w:bottom w:val="none" w:sz="0" w:space="0" w:color="auto"/>
            <w:right w:val="none" w:sz="0" w:space="0" w:color="auto"/>
          </w:divBdr>
        </w:div>
        <w:div w:id="1145127215">
          <w:marLeft w:val="0"/>
          <w:marRight w:val="0"/>
          <w:marTop w:val="0"/>
          <w:marBottom w:val="0"/>
          <w:divBdr>
            <w:top w:val="none" w:sz="0" w:space="0" w:color="auto"/>
            <w:left w:val="none" w:sz="0" w:space="0" w:color="auto"/>
            <w:bottom w:val="none" w:sz="0" w:space="0" w:color="auto"/>
            <w:right w:val="none" w:sz="0" w:space="0" w:color="auto"/>
          </w:divBdr>
        </w:div>
        <w:div w:id="1146629022">
          <w:marLeft w:val="0"/>
          <w:marRight w:val="0"/>
          <w:marTop w:val="0"/>
          <w:marBottom w:val="0"/>
          <w:divBdr>
            <w:top w:val="none" w:sz="0" w:space="0" w:color="auto"/>
            <w:left w:val="none" w:sz="0" w:space="0" w:color="auto"/>
            <w:bottom w:val="none" w:sz="0" w:space="0" w:color="auto"/>
            <w:right w:val="none" w:sz="0" w:space="0" w:color="auto"/>
          </w:divBdr>
        </w:div>
        <w:div w:id="1178421691">
          <w:marLeft w:val="0"/>
          <w:marRight w:val="0"/>
          <w:marTop w:val="0"/>
          <w:marBottom w:val="0"/>
          <w:divBdr>
            <w:top w:val="none" w:sz="0" w:space="0" w:color="auto"/>
            <w:left w:val="none" w:sz="0" w:space="0" w:color="auto"/>
            <w:bottom w:val="none" w:sz="0" w:space="0" w:color="auto"/>
            <w:right w:val="none" w:sz="0" w:space="0" w:color="auto"/>
          </w:divBdr>
        </w:div>
        <w:div w:id="1237789484">
          <w:marLeft w:val="0"/>
          <w:marRight w:val="0"/>
          <w:marTop w:val="0"/>
          <w:marBottom w:val="0"/>
          <w:divBdr>
            <w:top w:val="none" w:sz="0" w:space="0" w:color="auto"/>
            <w:left w:val="none" w:sz="0" w:space="0" w:color="auto"/>
            <w:bottom w:val="none" w:sz="0" w:space="0" w:color="auto"/>
            <w:right w:val="none" w:sz="0" w:space="0" w:color="auto"/>
          </w:divBdr>
        </w:div>
        <w:div w:id="1404135997">
          <w:marLeft w:val="0"/>
          <w:marRight w:val="0"/>
          <w:marTop w:val="0"/>
          <w:marBottom w:val="0"/>
          <w:divBdr>
            <w:top w:val="none" w:sz="0" w:space="0" w:color="auto"/>
            <w:left w:val="none" w:sz="0" w:space="0" w:color="auto"/>
            <w:bottom w:val="none" w:sz="0" w:space="0" w:color="auto"/>
            <w:right w:val="none" w:sz="0" w:space="0" w:color="auto"/>
          </w:divBdr>
        </w:div>
        <w:div w:id="1426195887">
          <w:marLeft w:val="0"/>
          <w:marRight w:val="0"/>
          <w:marTop w:val="0"/>
          <w:marBottom w:val="0"/>
          <w:divBdr>
            <w:top w:val="none" w:sz="0" w:space="0" w:color="auto"/>
            <w:left w:val="none" w:sz="0" w:space="0" w:color="auto"/>
            <w:bottom w:val="none" w:sz="0" w:space="0" w:color="auto"/>
            <w:right w:val="none" w:sz="0" w:space="0" w:color="auto"/>
          </w:divBdr>
        </w:div>
        <w:div w:id="1446461505">
          <w:marLeft w:val="0"/>
          <w:marRight w:val="0"/>
          <w:marTop w:val="0"/>
          <w:marBottom w:val="0"/>
          <w:divBdr>
            <w:top w:val="none" w:sz="0" w:space="0" w:color="auto"/>
            <w:left w:val="none" w:sz="0" w:space="0" w:color="auto"/>
            <w:bottom w:val="none" w:sz="0" w:space="0" w:color="auto"/>
            <w:right w:val="none" w:sz="0" w:space="0" w:color="auto"/>
          </w:divBdr>
        </w:div>
        <w:div w:id="1462573394">
          <w:marLeft w:val="0"/>
          <w:marRight w:val="0"/>
          <w:marTop w:val="0"/>
          <w:marBottom w:val="0"/>
          <w:divBdr>
            <w:top w:val="none" w:sz="0" w:space="0" w:color="auto"/>
            <w:left w:val="none" w:sz="0" w:space="0" w:color="auto"/>
            <w:bottom w:val="none" w:sz="0" w:space="0" w:color="auto"/>
            <w:right w:val="none" w:sz="0" w:space="0" w:color="auto"/>
          </w:divBdr>
        </w:div>
        <w:div w:id="1537113556">
          <w:marLeft w:val="0"/>
          <w:marRight w:val="0"/>
          <w:marTop w:val="0"/>
          <w:marBottom w:val="0"/>
          <w:divBdr>
            <w:top w:val="none" w:sz="0" w:space="0" w:color="auto"/>
            <w:left w:val="none" w:sz="0" w:space="0" w:color="auto"/>
            <w:bottom w:val="none" w:sz="0" w:space="0" w:color="auto"/>
            <w:right w:val="none" w:sz="0" w:space="0" w:color="auto"/>
          </w:divBdr>
        </w:div>
        <w:div w:id="1559239951">
          <w:marLeft w:val="0"/>
          <w:marRight w:val="0"/>
          <w:marTop w:val="0"/>
          <w:marBottom w:val="0"/>
          <w:divBdr>
            <w:top w:val="none" w:sz="0" w:space="0" w:color="auto"/>
            <w:left w:val="none" w:sz="0" w:space="0" w:color="auto"/>
            <w:bottom w:val="none" w:sz="0" w:space="0" w:color="auto"/>
            <w:right w:val="none" w:sz="0" w:space="0" w:color="auto"/>
          </w:divBdr>
        </w:div>
        <w:div w:id="1603878373">
          <w:marLeft w:val="0"/>
          <w:marRight w:val="0"/>
          <w:marTop w:val="0"/>
          <w:marBottom w:val="0"/>
          <w:divBdr>
            <w:top w:val="none" w:sz="0" w:space="0" w:color="auto"/>
            <w:left w:val="none" w:sz="0" w:space="0" w:color="auto"/>
            <w:bottom w:val="none" w:sz="0" w:space="0" w:color="auto"/>
            <w:right w:val="none" w:sz="0" w:space="0" w:color="auto"/>
          </w:divBdr>
        </w:div>
        <w:div w:id="1790393465">
          <w:marLeft w:val="0"/>
          <w:marRight w:val="0"/>
          <w:marTop w:val="0"/>
          <w:marBottom w:val="0"/>
          <w:divBdr>
            <w:top w:val="none" w:sz="0" w:space="0" w:color="auto"/>
            <w:left w:val="none" w:sz="0" w:space="0" w:color="auto"/>
            <w:bottom w:val="none" w:sz="0" w:space="0" w:color="auto"/>
            <w:right w:val="none" w:sz="0" w:space="0" w:color="auto"/>
          </w:divBdr>
        </w:div>
        <w:div w:id="1836919729">
          <w:marLeft w:val="0"/>
          <w:marRight w:val="0"/>
          <w:marTop w:val="0"/>
          <w:marBottom w:val="0"/>
          <w:divBdr>
            <w:top w:val="none" w:sz="0" w:space="0" w:color="auto"/>
            <w:left w:val="none" w:sz="0" w:space="0" w:color="auto"/>
            <w:bottom w:val="none" w:sz="0" w:space="0" w:color="auto"/>
            <w:right w:val="none" w:sz="0" w:space="0" w:color="auto"/>
          </w:divBdr>
        </w:div>
        <w:div w:id="1871255422">
          <w:marLeft w:val="0"/>
          <w:marRight w:val="0"/>
          <w:marTop w:val="0"/>
          <w:marBottom w:val="0"/>
          <w:divBdr>
            <w:top w:val="none" w:sz="0" w:space="0" w:color="auto"/>
            <w:left w:val="none" w:sz="0" w:space="0" w:color="auto"/>
            <w:bottom w:val="none" w:sz="0" w:space="0" w:color="auto"/>
            <w:right w:val="none" w:sz="0" w:space="0" w:color="auto"/>
          </w:divBdr>
        </w:div>
        <w:div w:id="1892500036">
          <w:marLeft w:val="0"/>
          <w:marRight w:val="0"/>
          <w:marTop w:val="0"/>
          <w:marBottom w:val="0"/>
          <w:divBdr>
            <w:top w:val="none" w:sz="0" w:space="0" w:color="auto"/>
            <w:left w:val="none" w:sz="0" w:space="0" w:color="auto"/>
            <w:bottom w:val="none" w:sz="0" w:space="0" w:color="auto"/>
            <w:right w:val="none" w:sz="0" w:space="0" w:color="auto"/>
          </w:divBdr>
        </w:div>
        <w:div w:id="1897352004">
          <w:marLeft w:val="0"/>
          <w:marRight w:val="0"/>
          <w:marTop w:val="0"/>
          <w:marBottom w:val="0"/>
          <w:divBdr>
            <w:top w:val="none" w:sz="0" w:space="0" w:color="auto"/>
            <w:left w:val="none" w:sz="0" w:space="0" w:color="auto"/>
            <w:bottom w:val="none" w:sz="0" w:space="0" w:color="auto"/>
            <w:right w:val="none" w:sz="0" w:space="0" w:color="auto"/>
          </w:divBdr>
        </w:div>
        <w:div w:id="1916016322">
          <w:marLeft w:val="0"/>
          <w:marRight w:val="0"/>
          <w:marTop w:val="0"/>
          <w:marBottom w:val="0"/>
          <w:divBdr>
            <w:top w:val="none" w:sz="0" w:space="0" w:color="auto"/>
            <w:left w:val="none" w:sz="0" w:space="0" w:color="auto"/>
            <w:bottom w:val="none" w:sz="0" w:space="0" w:color="auto"/>
            <w:right w:val="none" w:sz="0" w:space="0" w:color="auto"/>
          </w:divBdr>
        </w:div>
      </w:divsChild>
    </w:div>
    <w:div w:id="825704826">
      <w:bodyDiv w:val="1"/>
      <w:marLeft w:val="0"/>
      <w:marRight w:val="0"/>
      <w:marTop w:val="0"/>
      <w:marBottom w:val="0"/>
      <w:divBdr>
        <w:top w:val="none" w:sz="0" w:space="0" w:color="auto"/>
        <w:left w:val="none" w:sz="0" w:space="0" w:color="auto"/>
        <w:bottom w:val="none" w:sz="0" w:space="0" w:color="auto"/>
        <w:right w:val="none" w:sz="0" w:space="0" w:color="auto"/>
      </w:divBdr>
    </w:div>
    <w:div w:id="826703533">
      <w:bodyDiv w:val="1"/>
      <w:marLeft w:val="0"/>
      <w:marRight w:val="0"/>
      <w:marTop w:val="0"/>
      <w:marBottom w:val="0"/>
      <w:divBdr>
        <w:top w:val="none" w:sz="0" w:space="0" w:color="auto"/>
        <w:left w:val="none" w:sz="0" w:space="0" w:color="auto"/>
        <w:bottom w:val="none" w:sz="0" w:space="0" w:color="auto"/>
        <w:right w:val="none" w:sz="0" w:space="0" w:color="auto"/>
      </w:divBdr>
    </w:div>
    <w:div w:id="838010351">
      <w:bodyDiv w:val="1"/>
      <w:marLeft w:val="0"/>
      <w:marRight w:val="0"/>
      <w:marTop w:val="0"/>
      <w:marBottom w:val="0"/>
      <w:divBdr>
        <w:top w:val="none" w:sz="0" w:space="0" w:color="auto"/>
        <w:left w:val="none" w:sz="0" w:space="0" w:color="auto"/>
        <w:bottom w:val="none" w:sz="0" w:space="0" w:color="auto"/>
        <w:right w:val="none" w:sz="0" w:space="0" w:color="auto"/>
      </w:divBdr>
    </w:div>
    <w:div w:id="855845245">
      <w:bodyDiv w:val="1"/>
      <w:marLeft w:val="0"/>
      <w:marRight w:val="0"/>
      <w:marTop w:val="0"/>
      <w:marBottom w:val="0"/>
      <w:divBdr>
        <w:top w:val="none" w:sz="0" w:space="0" w:color="auto"/>
        <w:left w:val="none" w:sz="0" w:space="0" w:color="auto"/>
        <w:bottom w:val="none" w:sz="0" w:space="0" w:color="auto"/>
        <w:right w:val="none" w:sz="0" w:space="0" w:color="auto"/>
      </w:divBdr>
    </w:div>
    <w:div w:id="858006433">
      <w:bodyDiv w:val="1"/>
      <w:marLeft w:val="0"/>
      <w:marRight w:val="0"/>
      <w:marTop w:val="0"/>
      <w:marBottom w:val="0"/>
      <w:divBdr>
        <w:top w:val="none" w:sz="0" w:space="0" w:color="auto"/>
        <w:left w:val="none" w:sz="0" w:space="0" w:color="auto"/>
        <w:bottom w:val="none" w:sz="0" w:space="0" w:color="auto"/>
        <w:right w:val="none" w:sz="0" w:space="0" w:color="auto"/>
      </w:divBdr>
    </w:div>
    <w:div w:id="872502888">
      <w:bodyDiv w:val="1"/>
      <w:marLeft w:val="0"/>
      <w:marRight w:val="0"/>
      <w:marTop w:val="0"/>
      <w:marBottom w:val="0"/>
      <w:divBdr>
        <w:top w:val="none" w:sz="0" w:space="0" w:color="auto"/>
        <w:left w:val="none" w:sz="0" w:space="0" w:color="auto"/>
        <w:bottom w:val="none" w:sz="0" w:space="0" w:color="auto"/>
        <w:right w:val="none" w:sz="0" w:space="0" w:color="auto"/>
      </w:divBdr>
    </w:div>
    <w:div w:id="877861140">
      <w:bodyDiv w:val="1"/>
      <w:marLeft w:val="0"/>
      <w:marRight w:val="0"/>
      <w:marTop w:val="0"/>
      <w:marBottom w:val="0"/>
      <w:divBdr>
        <w:top w:val="none" w:sz="0" w:space="0" w:color="auto"/>
        <w:left w:val="none" w:sz="0" w:space="0" w:color="auto"/>
        <w:bottom w:val="none" w:sz="0" w:space="0" w:color="auto"/>
        <w:right w:val="none" w:sz="0" w:space="0" w:color="auto"/>
      </w:divBdr>
    </w:div>
    <w:div w:id="881405804">
      <w:bodyDiv w:val="1"/>
      <w:marLeft w:val="0"/>
      <w:marRight w:val="0"/>
      <w:marTop w:val="0"/>
      <w:marBottom w:val="0"/>
      <w:divBdr>
        <w:top w:val="none" w:sz="0" w:space="0" w:color="auto"/>
        <w:left w:val="none" w:sz="0" w:space="0" w:color="auto"/>
        <w:bottom w:val="none" w:sz="0" w:space="0" w:color="auto"/>
        <w:right w:val="none" w:sz="0" w:space="0" w:color="auto"/>
      </w:divBdr>
    </w:div>
    <w:div w:id="884022065">
      <w:bodyDiv w:val="1"/>
      <w:marLeft w:val="0"/>
      <w:marRight w:val="0"/>
      <w:marTop w:val="0"/>
      <w:marBottom w:val="0"/>
      <w:divBdr>
        <w:top w:val="none" w:sz="0" w:space="0" w:color="auto"/>
        <w:left w:val="none" w:sz="0" w:space="0" w:color="auto"/>
        <w:bottom w:val="none" w:sz="0" w:space="0" w:color="auto"/>
        <w:right w:val="none" w:sz="0" w:space="0" w:color="auto"/>
      </w:divBdr>
      <w:divsChild>
        <w:div w:id="1698121160">
          <w:marLeft w:val="0"/>
          <w:marRight w:val="0"/>
          <w:marTop w:val="0"/>
          <w:marBottom w:val="0"/>
          <w:divBdr>
            <w:top w:val="none" w:sz="0" w:space="0" w:color="auto"/>
            <w:left w:val="none" w:sz="0" w:space="0" w:color="auto"/>
            <w:bottom w:val="none" w:sz="0" w:space="0" w:color="auto"/>
            <w:right w:val="none" w:sz="0" w:space="0" w:color="auto"/>
          </w:divBdr>
        </w:div>
      </w:divsChild>
    </w:div>
    <w:div w:id="887036277">
      <w:bodyDiv w:val="1"/>
      <w:marLeft w:val="0"/>
      <w:marRight w:val="0"/>
      <w:marTop w:val="0"/>
      <w:marBottom w:val="0"/>
      <w:divBdr>
        <w:top w:val="none" w:sz="0" w:space="0" w:color="auto"/>
        <w:left w:val="none" w:sz="0" w:space="0" w:color="auto"/>
        <w:bottom w:val="none" w:sz="0" w:space="0" w:color="auto"/>
        <w:right w:val="none" w:sz="0" w:space="0" w:color="auto"/>
      </w:divBdr>
    </w:div>
    <w:div w:id="899368457">
      <w:bodyDiv w:val="1"/>
      <w:marLeft w:val="0"/>
      <w:marRight w:val="0"/>
      <w:marTop w:val="0"/>
      <w:marBottom w:val="0"/>
      <w:divBdr>
        <w:top w:val="none" w:sz="0" w:space="0" w:color="auto"/>
        <w:left w:val="none" w:sz="0" w:space="0" w:color="auto"/>
        <w:bottom w:val="none" w:sz="0" w:space="0" w:color="auto"/>
        <w:right w:val="none" w:sz="0" w:space="0" w:color="auto"/>
      </w:divBdr>
    </w:div>
    <w:div w:id="920681361">
      <w:bodyDiv w:val="1"/>
      <w:marLeft w:val="0"/>
      <w:marRight w:val="0"/>
      <w:marTop w:val="0"/>
      <w:marBottom w:val="0"/>
      <w:divBdr>
        <w:top w:val="none" w:sz="0" w:space="0" w:color="auto"/>
        <w:left w:val="none" w:sz="0" w:space="0" w:color="auto"/>
        <w:bottom w:val="none" w:sz="0" w:space="0" w:color="auto"/>
        <w:right w:val="none" w:sz="0" w:space="0" w:color="auto"/>
      </w:divBdr>
    </w:div>
    <w:div w:id="932394164">
      <w:bodyDiv w:val="1"/>
      <w:marLeft w:val="0"/>
      <w:marRight w:val="0"/>
      <w:marTop w:val="0"/>
      <w:marBottom w:val="0"/>
      <w:divBdr>
        <w:top w:val="none" w:sz="0" w:space="0" w:color="auto"/>
        <w:left w:val="none" w:sz="0" w:space="0" w:color="auto"/>
        <w:bottom w:val="none" w:sz="0" w:space="0" w:color="auto"/>
        <w:right w:val="none" w:sz="0" w:space="0" w:color="auto"/>
      </w:divBdr>
    </w:div>
    <w:div w:id="936328579">
      <w:bodyDiv w:val="1"/>
      <w:marLeft w:val="0"/>
      <w:marRight w:val="0"/>
      <w:marTop w:val="0"/>
      <w:marBottom w:val="0"/>
      <w:divBdr>
        <w:top w:val="none" w:sz="0" w:space="0" w:color="auto"/>
        <w:left w:val="none" w:sz="0" w:space="0" w:color="auto"/>
        <w:bottom w:val="none" w:sz="0" w:space="0" w:color="auto"/>
        <w:right w:val="none" w:sz="0" w:space="0" w:color="auto"/>
      </w:divBdr>
    </w:div>
    <w:div w:id="939721216">
      <w:bodyDiv w:val="1"/>
      <w:marLeft w:val="0"/>
      <w:marRight w:val="0"/>
      <w:marTop w:val="0"/>
      <w:marBottom w:val="0"/>
      <w:divBdr>
        <w:top w:val="none" w:sz="0" w:space="0" w:color="auto"/>
        <w:left w:val="none" w:sz="0" w:space="0" w:color="auto"/>
        <w:bottom w:val="none" w:sz="0" w:space="0" w:color="auto"/>
        <w:right w:val="none" w:sz="0" w:space="0" w:color="auto"/>
      </w:divBdr>
    </w:div>
    <w:div w:id="939995138">
      <w:bodyDiv w:val="1"/>
      <w:marLeft w:val="0"/>
      <w:marRight w:val="0"/>
      <w:marTop w:val="0"/>
      <w:marBottom w:val="0"/>
      <w:divBdr>
        <w:top w:val="none" w:sz="0" w:space="0" w:color="auto"/>
        <w:left w:val="none" w:sz="0" w:space="0" w:color="auto"/>
        <w:bottom w:val="none" w:sz="0" w:space="0" w:color="auto"/>
        <w:right w:val="none" w:sz="0" w:space="0" w:color="auto"/>
      </w:divBdr>
      <w:divsChild>
        <w:div w:id="52896108">
          <w:marLeft w:val="240"/>
          <w:marRight w:val="0"/>
          <w:marTop w:val="240"/>
          <w:marBottom w:val="240"/>
          <w:divBdr>
            <w:top w:val="none" w:sz="0" w:space="0" w:color="auto"/>
            <w:left w:val="none" w:sz="0" w:space="0" w:color="auto"/>
            <w:bottom w:val="none" w:sz="0" w:space="0" w:color="auto"/>
            <w:right w:val="none" w:sz="0" w:space="0" w:color="auto"/>
          </w:divBdr>
        </w:div>
      </w:divsChild>
    </w:div>
    <w:div w:id="943339307">
      <w:bodyDiv w:val="1"/>
      <w:marLeft w:val="0"/>
      <w:marRight w:val="0"/>
      <w:marTop w:val="0"/>
      <w:marBottom w:val="0"/>
      <w:divBdr>
        <w:top w:val="none" w:sz="0" w:space="0" w:color="auto"/>
        <w:left w:val="none" w:sz="0" w:space="0" w:color="auto"/>
        <w:bottom w:val="none" w:sz="0" w:space="0" w:color="auto"/>
        <w:right w:val="none" w:sz="0" w:space="0" w:color="auto"/>
      </w:divBdr>
    </w:div>
    <w:div w:id="944387023">
      <w:bodyDiv w:val="1"/>
      <w:marLeft w:val="0"/>
      <w:marRight w:val="0"/>
      <w:marTop w:val="0"/>
      <w:marBottom w:val="0"/>
      <w:divBdr>
        <w:top w:val="none" w:sz="0" w:space="0" w:color="auto"/>
        <w:left w:val="none" w:sz="0" w:space="0" w:color="auto"/>
        <w:bottom w:val="none" w:sz="0" w:space="0" w:color="auto"/>
        <w:right w:val="none" w:sz="0" w:space="0" w:color="auto"/>
      </w:divBdr>
    </w:div>
    <w:div w:id="944920811">
      <w:bodyDiv w:val="1"/>
      <w:marLeft w:val="0"/>
      <w:marRight w:val="0"/>
      <w:marTop w:val="0"/>
      <w:marBottom w:val="0"/>
      <w:divBdr>
        <w:top w:val="none" w:sz="0" w:space="0" w:color="auto"/>
        <w:left w:val="none" w:sz="0" w:space="0" w:color="auto"/>
        <w:bottom w:val="none" w:sz="0" w:space="0" w:color="auto"/>
        <w:right w:val="none" w:sz="0" w:space="0" w:color="auto"/>
      </w:divBdr>
    </w:div>
    <w:div w:id="952399644">
      <w:bodyDiv w:val="1"/>
      <w:marLeft w:val="0"/>
      <w:marRight w:val="0"/>
      <w:marTop w:val="0"/>
      <w:marBottom w:val="0"/>
      <w:divBdr>
        <w:top w:val="none" w:sz="0" w:space="0" w:color="auto"/>
        <w:left w:val="none" w:sz="0" w:space="0" w:color="auto"/>
        <w:bottom w:val="none" w:sz="0" w:space="0" w:color="auto"/>
        <w:right w:val="none" w:sz="0" w:space="0" w:color="auto"/>
      </w:divBdr>
    </w:div>
    <w:div w:id="962345700">
      <w:bodyDiv w:val="1"/>
      <w:marLeft w:val="0"/>
      <w:marRight w:val="0"/>
      <w:marTop w:val="0"/>
      <w:marBottom w:val="0"/>
      <w:divBdr>
        <w:top w:val="none" w:sz="0" w:space="0" w:color="auto"/>
        <w:left w:val="none" w:sz="0" w:space="0" w:color="auto"/>
        <w:bottom w:val="none" w:sz="0" w:space="0" w:color="auto"/>
        <w:right w:val="none" w:sz="0" w:space="0" w:color="auto"/>
      </w:divBdr>
    </w:div>
    <w:div w:id="964653976">
      <w:bodyDiv w:val="1"/>
      <w:marLeft w:val="0"/>
      <w:marRight w:val="0"/>
      <w:marTop w:val="0"/>
      <w:marBottom w:val="0"/>
      <w:divBdr>
        <w:top w:val="none" w:sz="0" w:space="0" w:color="auto"/>
        <w:left w:val="none" w:sz="0" w:space="0" w:color="auto"/>
        <w:bottom w:val="none" w:sz="0" w:space="0" w:color="auto"/>
        <w:right w:val="none" w:sz="0" w:space="0" w:color="auto"/>
      </w:divBdr>
    </w:div>
    <w:div w:id="971131021">
      <w:bodyDiv w:val="1"/>
      <w:marLeft w:val="0"/>
      <w:marRight w:val="0"/>
      <w:marTop w:val="0"/>
      <w:marBottom w:val="0"/>
      <w:divBdr>
        <w:top w:val="none" w:sz="0" w:space="0" w:color="auto"/>
        <w:left w:val="none" w:sz="0" w:space="0" w:color="auto"/>
        <w:bottom w:val="none" w:sz="0" w:space="0" w:color="auto"/>
        <w:right w:val="none" w:sz="0" w:space="0" w:color="auto"/>
      </w:divBdr>
      <w:divsChild>
        <w:div w:id="2092384278">
          <w:marLeft w:val="0"/>
          <w:marRight w:val="0"/>
          <w:marTop w:val="0"/>
          <w:marBottom w:val="0"/>
          <w:divBdr>
            <w:top w:val="none" w:sz="0" w:space="0" w:color="auto"/>
            <w:left w:val="none" w:sz="0" w:space="0" w:color="auto"/>
            <w:bottom w:val="none" w:sz="0" w:space="0" w:color="auto"/>
            <w:right w:val="none" w:sz="0" w:space="0" w:color="auto"/>
          </w:divBdr>
          <w:divsChild>
            <w:div w:id="1668825753">
              <w:marLeft w:val="0"/>
              <w:marRight w:val="0"/>
              <w:marTop w:val="0"/>
              <w:marBottom w:val="0"/>
              <w:divBdr>
                <w:top w:val="none" w:sz="0" w:space="0" w:color="auto"/>
                <w:left w:val="none" w:sz="0" w:space="0" w:color="auto"/>
                <w:bottom w:val="none" w:sz="0" w:space="0" w:color="auto"/>
                <w:right w:val="none" w:sz="0" w:space="0" w:color="auto"/>
              </w:divBdr>
              <w:divsChild>
                <w:div w:id="1402605245">
                  <w:marLeft w:val="0"/>
                  <w:marRight w:val="0"/>
                  <w:marTop w:val="0"/>
                  <w:marBottom w:val="0"/>
                  <w:divBdr>
                    <w:top w:val="none" w:sz="0" w:space="0" w:color="auto"/>
                    <w:left w:val="none" w:sz="0" w:space="0" w:color="auto"/>
                    <w:bottom w:val="none" w:sz="0" w:space="0" w:color="auto"/>
                    <w:right w:val="none" w:sz="0" w:space="0" w:color="auto"/>
                  </w:divBdr>
                  <w:divsChild>
                    <w:div w:id="925110582">
                      <w:marLeft w:val="0"/>
                      <w:marRight w:val="0"/>
                      <w:marTop w:val="0"/>
                      <w:marBottom w:val="0"/>
                      <w:divBdr>
                        <w:top w:val="none" w:sz="0" w:space="0" w:color="auto"/>
                        <w:left w:val="none" w:sz="0" w:space="0" w:color="auto"/>
                        <w:bottom w:val="none" w:sz="0" w:space="0" w:color="auto"/>
                        <w:right w:val="none" w:sz="0" w:space="0" w:color="auto"/>
                      </w:divBdr>
                      <w:divsChild>
                        <w:div w:id="918367286">
                          <w:marLeft w:val="0"/>
                          <w:marRight w:val="0"/>
                          <w:marTop w:val="0"/>
                          <w:marBottom w:val="0"/>
                          <w:divBdr>
                            <w:top w:val="none" w:sz="0" w:space="0" w:color="auto"/>
                            <w:left w:val="none" w:sz="0" w:space="0" w:color="auto"/>
                            <w:bottom w:val="none" w:sz="0" w:space="0" w:color="auto"/>
                            <w:right w:val="none" w:sz="0" w:space="0" w:color="auto"/>
                          </w:divBdr>
                          <w:divsChild>
                            <w:div w:id="1602833134">
                              <w:marLeft w:val="0"/>
                              <w:marRight w:val="0"/>
                              <w:marTop w:val="0"/>
                              <w:marBottom w:val="0"/>
                              <w:divBdr>
                                <w:top w:val="none" w:sz="0" w:space="0" w:color="auto"/>
                                <w:left w:val="none" w:sz="0" w:space="0" w:color="auto"/>
                                <w:bottom w:val="none" w:sz="0" w:space="0" w:color="auto"/>
                                <w:right w:val="none" w:sz="0" w:space="0" w:color="auto"/>
                              </w:divBdr>
                              <w:divsChild>
                                <w:div w:id="588277850">
                                  <w:marLeft w:val="0"/>
                                  <w:marRight w:val="0"/>
                                  <w:marTop w:val="0"/>
                                  <w:marBottom w:val="0"/>
                                  <w:divBdr>
                                    <w:top w:val="none" w:sz="0" w:space="0" w:color="auto"/>
                                    <w:left w:val="none" w:sz="0" w:space="0" w:color="auto"/>
                                    <w:bottom w:val="none" w:sz="0" w:space="0" w:color="auto"/>
                                    <w:right w:val="none" w:sz="0" w:space="0" w:color="auto"/>
                                  </w:divBdr>
                                  <w:divsChild>
                                    <w:div w:id="780613019">
                                      <w:marLeft w:val="0"/>
                                      <w:marRight w:val="0"/>
                                      <w:marTop w:val="0"/>
                                      <w:marBottom w:val="0"/>
                                      <w:divBdr>
                                        <w:top w:val="none" w:sz="0" w:space="0" w:color="auto"/>
                                        <w:left w:val="none" w:sz="0" w:space="0" w:color="auto"/>
                                        <w:bottom w:val="none" w:sz="0" w:space="0" w:color="auto"/>
                                        <w:right w:val="none" w:sz="0" w:space="0" w:color="auto"/>
                                      </w:divBdr>
                                      <w:divsChild>
                                        <w:div w:id="152919421">
                                          <w:marLeft w:val="0"/>
                                          <w:marRight w:val="0"/>
                                          <w:marTop w:val="0"/>
                                          <w:marBottom w:val="0"/>
                                          <w:divBdr>
                                            <w:top w:val="none" w:sz="0" w:space="0" w:color="auto"/>
                                            <w:left w:val="none" w:sz="0" w:space="0" w:color="auto"/>
                                            <w:bottom w:val="none" w:sz="0" w:space="0" w:color="auto"/>
                                            <w:right w:val="none" w:sz="0" w:space="0" w:color="auto"/>
                                          </w:divBdr>
                                          <w:divsChild>
                                            <w:div w:id="1870798820">
                                              <w:marLeft w:val="0"/>
                                              <w:marRight w:val="0"/>
                                              <w:marTop w:val="0"/>
                                              <w:marBottom w:val="0"/>
                                              <w:divBdr>
                                                <w:top w:val="none" w:sz="0" w:space="0" w:color="auto"/>
                                                <w:left w:val="none" w:sz="0" w:space="0" w:color="auto"/>
                                                <w:bottom w:val="none" w:sz="0" w:space="0" w:color="auto"/>
                                                <w:right w:val="none" w:sz="0" w:space="0" w:color="auto"/>
                                              </w:divBdr>
                                              <w:divsChild>
                                                <w:div w:id="1487169289">
                                                  <w:marLeft w:val="0"/>
                                                  <w:marRight w:val="0"/>
                                                  <w:marTop w:val="0"/>
                                                  <w:marBottom w:val="0"/>
                                                  <w:divBdr>
                                                    <w:top w:val="none" w:sz="0" w:space="0" w:color="auto"/>
                                                    <w:left w:val="none" w:sz="0" w:space="0" w:color="auto"/>
                                                    <w:bottom w:val="none" w:sz="0" w:space="0" w:color="auto"/>
                                                    <w:right w:val="none" w:sz="0" w:space="0" w:color="auto"/>
                                                  </w:divBdr>
                                                  <w:divsChild>
                                                    <w:div w:id="1785612275">
                                                      <w:marLeft w:val="0"/>
                                                      <w:marRight w:val="0"/>
                                                      <w:marTop w:val="0"/>
                                                      <w:marBottom w:val="0"/>
                                                      <w:divBdr>
                                                        <w:top w:val="none" w:sz="0" w:space="0" w:color="auto"/>
                                                        <w:left w:val="none" w:sz="0" w:space="0" w:color="auto"/>
                                                        <w:bottom w:val="none" w:sz="0" w:space="0" w:color="auto"/>
                                                        <w:right w:val="none" w:sz="0" w:space="0" w:color="auto"/>
                                                      </w:divBdr>
                                                      <w:divsChild>
                                                        <w:div w:id="1675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4019422">
      <w:bodyDiv w:val="1"/>
      <w:marLeft w:val="0"/>
      <w:marRight w:val="0"/>
      <w:marTop w:val="0"/>
      <w:marBottom w:val="0"/>
      <w:divBdr>
        <w:top w:val="none" w:sz="0" w:space="0" w:color="auto"/>
        <w:left w:val="none" w:sz="0" w:space="0" w:color="auto"/>
        <w:bottom w:val="none" w:sz="0" w:space="0" w:color="auto"/>
        <w:right w:val="none" w:sz="0" w:space="0" w:color="auto"/>
      </w:divBdr>
    </w:div>
    <w:div w:id="977220312">
      <w:bodyDiv w:val="1"/>
      <w:marLeft w:val="0"/>
      <w:marRight w:val="0"/>
      <w:marTop w:val="0"/>
      <w:marBottom w:val="0"/>
      <w:divBdr>
        <w:top w:val="none" w:sz="0" w:space="0" w:color="auto"/>
        <w:left w:val="none" w:sz="0" w:space="0" w:color="auto"/>
        <w:bottom w:val="none" w:sz="0" w:space="0" w:color="auto"/>
        <w:right w:val="none" w:sz="0" w:space="0" w:color="auto"/>
      </w:divBdr>
    </w:div>
    <w:div w:id="979842308">
      <w:bodyDiv w:val="1"/>
      <w:marLeft w:val="0"/>
      <w:marRight w:val="0"/>
      <w:marTop w:val="0"/>
      <w:marBottom w:val="0"/>
      <w:divBdr>
        <w:top w:val="none" w:sz="0" w:space="0" w:color="auto"/>
        <w:left w:val="none" w:sz="0" w:space="0" w:color="auto"/>
        <w:bottom w:val="none" w:sz="0" w:space="0" w:color="auto"/>
        <w:right w:val="none" w:sz="0" w:space="0" w:color="auto"/>
      </w:divBdr>
      <w:divsChild>
        <w:div w:id="904684215">
          <w:marLeft w:val="240"/>
          <w:marRight w:val="0"/>
          <w:marTop w:val="240"/>
          <w:marBottom w:val="240"/>
          <w:divBdr>
            <w:top w:val="none" w:sz="0" w:space="0" w:color="auto"/>
            <w:left w:val="none" w:sz="0" w:space="0" w:color="auto"/>
            <w:bottom w:val="none" w:sz="0" w:space="0" w:color="auto"/>
            <w:right w:val="none" w:sz="0" w:space="0" w:color="auto"/>
          </w:divBdr>
        </w:div>
      </w:divsChild>
    </w:div>
    <w:div w:id="987828528">
      <w:bodyDiv w:val="1"/>
      <w:marLeft w:val="0"/>
      <w:marRight w:val="0"/>
      <w:marTop w:val="0"/>
      <w:marBottom w:val="0"/>
      <w:divBdr>
        <w:top w:val="none" w:sz="0" w:space="0" w:color="auto"/>
        <w:left w:val="none" w:sz="0" w:space="0" w:color="auto"/>
        <w:bottom w:val="none" w:sz="0" w:space="0" w:color="auto"/>
        <w:right w:val="none" w:sz="0" w:space="0" w:color="auto"/>
      </w:divBdr>
    </w:div>
    <w:div w:id="988363215">
      <w:bodyDiv w:val="1"/>
      <w:marLeft w:val="0"/>
      <w:marRight w:val="0"/>
      <w:marTop w:val="0"/>
      <w:marBottom w:val="0"/>
      <w:divBdr>
        <w:top w:val="none" w:sz="0" w:space="0" w:color="auto"/>
        <w:left w:val="none" w:sz="0" w:space="0" w:color="auto"/>
        <w:bottom w:val="none" w:sz="0" w:space="0" w:color="auto"/>
        <w:right w:val="none" w:sz="0" w:space="0" w:color="auto"/>
      </w:divBdr>
    </w:div>
    <w:div w:id="991829031">
      <w:bodyDiv w:val="1"/>
      <w:marLeft w:val="0"/>
      <w:marRight w:val="0"/>
      <w:marTop w:val="0"/>
      <w:marBottom w:val="0"/>
      <w:divBdr>
        <w:top w:val="none" w:sz="0" w:space="0" w:color="auto"/>
        <w:left w:val="none" w:sz="0" w:space="0" w:color="auto"/>
        <w:bottom w:val="none" w:sz="0" w:space="0" w:color="auto"/>
        <w:right w:val="none" w:sz="0" w:space="0" w:color="auto"/>
      </w:divBdr>
      <w:divsChild>
        <w:div w:id="859271010">
          <w:marLeft w:val="0"/>
          <w:marRight w:val="0"/>
          <w:marTop w:val="0"/>
          <w:marBottom w:val="0"/>
          <w:divBdr>
            <w:top w:val="none" w:sz="0" w:space="0" w:color="auto"/>
            <w:left w:val="none" w:sz="0" w:space="0" w:color="auto"/>
            <w:bottom w:val="none" w:sz="0" w:space="0" w:color="auto"/>
            <w:right w:val="none" w:sz="0" w:space="0" w:color="auto"/>
          </w:divBdr>
          <w:divsChild>
            <w:div w:id="1994796326">
              <w:marLeft w:val="0"/>
              <w:marRight w:val="0"/>
              <w:marTop w:val="0"/>
              <w:marBottom w:val="0"/>
              <w:divBdr>
                <w:top w:val="none" w:sz="0" w:space="0" w:color="auto"/>
                <w:left w:val="none" w:sz="0" w:space="0" w:color="auto"/>
                <w:bottom w:val="none" w:sz="0" w:space="0" w:color="auto"/>
                <w:right w:val="none" w:sz="0" w:space="0" w:color="auto"/>
              </w:divBdr>
              <w:divsChild>
                <w:div w:id="910623363">
                  <w:marLeft w:val="0"/>
                  <w:marRight w:val="0"/>
                  <w:marTop w:val="0"/>
                  <w:marBottom w:val="0"/>
                  <w:divBdr>
                    <w:top w:val="none" w:sz="0" w:space="0" w:color="auto"/>
                    <w:left w:val="none" w:sz="0" w:space="0" w:color="auto"/>
                    <w:bottom w:val="none" w:sz="0" w:space="0" w:color="auto"/>
                    <w:right w:val="none" w:sz="0" w:space="0" w:color="auto"/>
                  </w:divBdr>
                  <w:divsChild>
                    <w:div w:id="1205026598">
                      <w:marLeft w:val="0"/>
                      <w:marRight w:val="0"/>
                      <w:marTop w:val="0"/>
                      <w:marBottom w:val="0"/>
                      <w:divBdr>
                        <w:top w:val="none" w:sz="0" w:space="0" w:color="auto"/>
                        <w:left w:val="none" w:sz="0" w:space="0" w:color="auto"/>
                        <w:bottom w:val="none" w:sz="0" w:space="0" w:color="auto"/>
                        <w:right w:val="none" w:sz="0" w:space="0" w:color="auto"/>
                      </w:divBdr>
                      <w:divsChild>
                        <w:div w:id="1788308679">
                          <w:marLeft w:val="0"/>
                          <w:marRight w:val="0"/>
                          <w:marTop w:val="0"/>
                          <w:marBottom w:val="0"/>
                          <w:divBdr>
                            <w:top w:val="none" w:sz="0" w:space="0" w:color="auto"/>
                            <w:left w:val="none" w:sz="0" w:space="0" w:color="auto"/>
                            <w:bottom w:val="none" w:sz="0" w:space="0" w:color="auto"/>
                            <w:right w:val="none" w:sz="0" w:space="0" w:color="auto"/>
                          </w:divBdr>
                          <w:divsChild>
                            <w:div w:id="1746537198">
                              <w:marLeft w:val="0"/>
                              <w:marRight w:val="0"/>
                              <w:marTop w:val="0"/>
                              <w:marBottom w:val="0"/>
                              <w:divBdr>
                                <w:top w:val="none" w:sz="0" w:space="0" w:color="auto"/>
                                <w:left w:val="none" w:sz="0" w:space="0" w:color="auto"/>
                                <w:bottom w:val="none" w:sz="0" w:space="0" w:color="auto"/>
                                <w:right w:val="none" w:sz="0" w:space="0" w:color="auto"/>
                              </w:divBdr>
                              <w:divsChild>
                                <w:div w:id="1449931038">
                                  <w:marLeft w:val="0"/>
                                  <w:marRight w:val="0"/>
                                  <w:marTop w:val="0"/>
                                  <w:marBottom w:val="0"/>
                                  <w:divBdr>
                                    <w:top w:val="none" w:sz="0" w:space="0" w:color="auto"/>
                                    <w:left w:val="none" w:sz="0" w:space="0" w:color="auto"/>
                                    <w:bottom w:val="none" w:sz="0" w:space="0" w:color="auto"/>
                                    <w:right w:val="none" w:sz="0" w:space="0" w:color="auto"/>
                                  </w:divBdr>
                                  <w:divsChild>
                                    <w:div w:id="693192845">
                                      <w:marLeft w:val="0"/>
                                      <w:marRight w:val="0"/>
                                      <w:marTop w:val="0"/>
                                      <w:marBottom w:val="0"/>
                                      <w:divBdr>
                                        <w:top w:val="none" w:sz="0" w:space="0" w:color="auto"/>
                                        <w:left w:val="none" w:sz="0" w:space="0" w:color="auto"/>
                                        <w:bottom w:val="none" w:sz="0" w:space="0" w:color="auto"/>
                                        <w:right w:val="none" w:sz="0" w:space="0" w:color="auto"/>
                                      </w:divBdr>
                                      <w:divsChild>
                                        <w:div w:id="902907326">
                                          <w:marLeft w:val="0"/>
                                          <w:marRight w:val="0"/>
                                          <w:marTop w:val="0"/>
                                          <w:marBottom w:val="0"/>
                                          <w:divBdr>
                                            <w:top w:val="none" w:sz="0" w:space="0" w:color="auto"/>
                                            <w:left w:val="none" w:sz="0" w:space="0" w:color="auto"/>
                                            <w:bottom w:val="none" w:sz="0" w:space="0" w:color="auto"/>
                                            <w:right w:val="none" w:sz="0" w:space="0" w:color="auto"/>
                                          </w:divBdr>
                                          <w:divsChild>
                                            <w:div w:id="1086683182">
                                              <w:marLeft w:val="0"/>
                                              <w:marRight w:val="0"/>
                                              <w:marTop w:val="0"/>
                                              <w:marBottom w:val="0"/>
                                              <w:divBdr>
                                                <w:top w:val="none" w:sz="0" w:space="0" w:color="auto"/>
                                                <w:left w:val="none" w:sz="0" w:space="0" w:color="auto"/>
                                                <w:bottom w:val="none" w:sz="0" w:space="0" w:color="auto"/>
                                                <w:right w:val="none" w:sz="0" w:space="0" w:color="auto"/>
                                              </w:divBdr>
                                              <w:divsChild>
                                                <w:div w:id="12003873">
                                                  <w:marLeft w:val="0"/>
                                                  <w:marRight w:val="0"/>
                                                  <w:marTop w:val="0"/>
                                                  <w:marBottom w:val="0"/>
                                                  <w:divBdr>
                                                    <w:top w:val="none" w:sz="0" w:space="0" w:color="auto"/>
                                                    <w:left w:val="none" w:sz="0" w:space="0" w:color="auto"/>
                                                    <w:bottom w:val="none" w:sz="0" w:space="0" w:color="auto"/>
                                                    <w:right w:val="none" w:sz="0" w:space="0" w:color="auto"/>
                                                  </w:divBdr>
                                                  <w:divsChild>
                                                    <w:div w:id="34434032">
                                                      <w:marLeft w:val="0"/>
                                                      <w:marRight w:val="0"/>
                                                      <w:marTop w:val="0"/>
                                                      <w:marBottom w:val="0"/>
                                                      <w:divBdr>
                                                        <w:top w:val="none" w:sz="0" w:space="0" w:color="auto"/>
                                                        <w:left w:val="none" w:sz="0" w:space="0" w:color="auto"/>
                                                        <w:bottom w:val="none" w:sz="0" w:space="0" w:color="auto"/>
                                                        <w:right w:val="none" w:sz="0" w:space="0" w:color="auto"/>
                                                      </w:divBdr>
                                                      <w:divsChild>
                                                        <w:div w:id="6989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6223472">
      <w:bodyDiv w:val="1"/>
      <w:marLeft w:val="0"/>
      <w:marRight w:val="0"/>
      <w:marTop w:val="0"/>
      <w:marBottom w:val="0"/>
      <w:divBdr>
        <w:top w:val="none" w:sz="0" w:space="0" w:color="auto"/>
        <w:left w:val="none" w:sz="0" w:space="0" w:color="auto"/>
        <w:bottom w:val="none" w:sz="0" w:space="0" w:color="auto"/>
        <w:right w:val="none" w:sz="0" w:space="0" w:color="auto"/>
      </w:divBdr>
    </w:div>
    <w:div w:id="998001708">
      <w:bodyDiv w:val="1"/>
      <w:marLeft w:val="0"/>
      <w:marRight w:val="0"/>
      <w:marTop w:val="0"/>
      <w:marBottom w:val="0"/>
      <w:divBdr>
        <w:top w:val="none" w:sz="0" w:space="0" w:color="auto"/>
        <w:left w:val="none" w:sz="0" w:space="0" w:color="auto"/>
        <w:bottom w:val="none" w:sz="0" w:space="0" w:color="auto"/>
        <w:right w:val="none" w:sz="0" w:space="0" w:color="auto"/>
      </w:divBdr>
    </w:div>
    <w:div w:id="999120091">
      <w:bodyDiv w:val="1"/>
      <w:marLeft w:val="0"/>
      <w:marRight w:val="0"/>
      <w:marTop w:val="0"/>
      <w:marBottom w:val="0"/>
      <w:divBdr>
        <w:top w:val="none" w:sz="0" w:space="0" w:color="auto"/>
        <w:left w:val="none" w:sz="0" w:space="0" w:color="auto"/>
        <w:bottom w:val="none" w:sz="0" w:space="0" w:color="auto"/>
        <w:right w:val="none" w:sz="0" w:space="0" w:color="auto"/>
      </w:divBdr>
    </w:div>
    <w:div w:id="1000934885">
      <w:bodyDiv w:val="1"/>
      <w:marLeft w:val="0"/>
      <w:marRight w:val="0"/>
      <w:marTop w:val="0"/>
      <w:marBottom w:val="0"/>
      <w:divBdr>
        <w:top w:val="none" w:sz="0" w:space="0" w:color="auto"/>
        <w:left w:val="none" w:sz="0" w:space="0" w:color="auto"/>
        <w:bottom w:val="none" w:sz="0" w:space="0" w:color="auto"/>
        <w:right w:val="none" w:sz="0" w:space="0" w:color="auto"/>
      </w:divBdr>
    </w:div>
    <w:div w:id="1001157157">
      <w:bodyDiv w:val="1"/>
      <w:marLeft w:val="0"/>
      <w:marRight w:val="0"/>
      <w:marTop w:val="0"/>
      <w:marBottom w:val="0"/>
      <w:divBdr>
        <w:top w:val="none" w:sz="0" w:space="0" w:color="auto"/>
        <w:left w:val="none" w:sz="0" w:space="0" w:color="auto"/>
        <w:bottom w:val="none" w:sz="0" w:space="0" w:color="auto"/>
        <w:right w:val="none" w:sz="0" w:space="0" w:color="auto"/>
      </w:divBdr>
    </w:div>
    <w:div w:id="1003976500">
      <w:bodyDiv w:val="1"/>
      <w:marLeft w:val="0"/>
      <w:marRight w:val="0"/>
      <w:marTop w:val="0"/>
      <w:marBottom w:val="0"/>
      <w:divBdr>
        <w:top w:val="none" w:sz="0" w:space="0" w:color="auto"/>
        <w:left w:val="none" w:sz="0" w:space="0" w:color="auto"/>
        <w:bottom w:val="none" w:sz="0" w:space="0" w:color="auto"/>
        <w:right w:val="none" w:sz="0" w:space="0" w:color="auto"/>
      </w:divBdr>
    </w:div>
    <w:div w:id="10065173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609">
          <w:marLeft w:val="0"/>
          <w:marRight w:val="0"/>
          <w:marTop w:val="0"/>
          <w:marBottom w:val="0"/>
          <w:divBdr>
            <w:top w:val="none" w:sz="0" w:space="0" w:color="auto"/>
            <w:left w:val="none" w:sz="0" w:space="0" w:color="auto"/>
            <w:bottom w:val="none" w:sz="0" w:space="0" w:color="auto"/>
            <w:right w:val="none" w:sz="0" w:space="0" w:color="auto"/>
          </w:divBdr>
          <w:divsChild>
            <w:div w:id="10162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1642">
      <w:bodyDiv w:val="1"/>
      <w:marLeft w:val="0"/>
      <w:marRight w:val="0"/>
      <w:marTop w:val="0"/>
      <w:marBottom w:val="0"/>
      <w:divBdr>
        <w:top w:val="none" w:sz="0" w:space="0" w:color="auto"/>
        <w:left w:val="none" w:sz="0" w:space="0" w:color="auto"/>
        <w:bottom w:val="none" w:sz="0" w:space="0" w:color="auto"/>
        <w:right w:val="none" w:sz="0" w:space="0" w:color="auto"/>
      </w:divBdr>
      <w:divsChild>
        <w:div w:id="1484082263">
          <w:marLeft w:val="0"/>
          <w:marRight w:val="0"/>
          <w:marTop w:val="0"/>
          <w:marBottom w:val="0"/>
          <w:divBdr>
            <w:top w:val="none" w:sz="0" w:space="0" w:color="auto"/>
            <w:left w:val="none" w:sz="0" w:space="0" w:color="auto"/>
            <w:bottom w:val="none" w:sz="0" w:space="0" w:color="auto"/>
            <w:right w:val="none" w:sz="0" w:space="0" w:color="auto"/>
          </w:divBdr>
        </w:div>
      </w:divsChild>
    </w:div>
    <w:div w:id="1012604697">
      <w:bodyDiv w:val="1"/>
      <w:marLeft w:val="0"/>
      <w:marRight w:val="0"/>
      <w:marTop w:val="0"/>
      <w:marBottom w:val="0"/>
      <w:divBdr>
        <w:top w:val="none" w:sz="0" w:space="0" w:color="auto"/>
        <w:left w:val="none" w:sz="0" w:space="0" w:color="auto"/>
        <w:bottom w:val="none" w:sz="0" w:space="0" w:color="auto"/>
        <w:right w:val="none" w:sz="0" w:space="0" w:color="auto"/>
      </w:divBdr>
    </w:div>
    <w:div w:id="1021707765">
      <w:bodyDiv w:val="1"/>
      <w:marLeft w:val="0"/>
      <w:marRight w:val="0"/>
      <w:marTop w:val="0"/>
      <w:marBottom w:val="0"/>
      <w:divBdr>
        <w:top w:val="none" w:sz="0" w:space="0" w:color="auto"/>
        <w:left w:val="none" w:sz="0" w:space="0" w:color="auto"/>
        <w:bottom w:val="none" w:sz="0" w:space="0" w:color="auto"/>
        <w:right w:val="none" w:sz="0" w:space="0" w:color="auto"/>
      </w:divBdr>
    </w:div>
    <w:div w:id="1025251020">
      <w:bodyDiv w:val="1"/>
      <w:marLeft w:val="0"/>
      <w:marRight w:val="0"/>
      <w:marTop w:val="0"/>
      <w:marBottom w:val="0"/>
      <w:divBdr>
        <w:top w:val="none" w:sz="0" w:space="0" w:color="auto"/>
        <w:left w:val="none" w:sz="0" w:space="0" w:color="auto"/>
        <w:bottom w:val="none" w:sz="0" w:space="0" w:color="auto"/>
        <w:right w:val="none" w:sz="0" w:space="0" w:color="auto"/>
      </w:divBdr>
    </w:div>
    <w:div w:id="1027217415">
      <w:bodyDiv w:val="1"/>
      <w:marLeft w:val="0"/>
      <w:marRight w:val="0"/>
      <w:marTop w:val="0"/>
      <w:marBottom w:val="0"/>
      <w:divBdr>
        <w:top w:val="none" w:sz="0" w:space="0" w:color="auto"/>
        <w:left w:val="none" w:sz="0" w:space="0" w:color="auto"/>
        <w:bottom w:val="none" w:sz="0" w:space="0" w:color="auto"/>
        <w:right w:val="none" w:sz="0" w:space="0" w:color="auto"/>
      </w:divBdr>
      <w:divsChild>
        <w:div w:id="1941260034">
          <w:marLeft w:val="0"/>
          <w:marRight w:val="0"/>
          <w:marTop w:val="0"/>
          <w:marBottom w:val="0"/>
          <w:divBdr>
            <w:top w:val="none" w:sz="0" w:space="0" w:color="auto"/>
            <w:left w:val="none" w:sz="0" w:space="0" w:color="auto"/>
            <w:bottom w:val="none" w:sz="0" w:space="0" w:color="auto"/>
            <w:right w:val="none" w:sz="0" w:space="0" w:color="auto"/>
          </w:divBdr>
        </w:div>
      </w:divsChild>
    </w:div>
    <w:div w:id="1029137039">
      <w:bodyDiv w:val="1"/>
      <w:marLeft w:val="0"/>
      <w:marRight w:val="0"/>
      <w:marTop w:val="0"/>
      <w:marBottom w:val="0"/>
      <w:divBdr>
        <w:top w:val="none" w:sz="0" w:space="0" w:color="auto"/>
        <w:left w:val="none" w:sz="0" w:space="0" w:color="auto"/>
        <w:bottom w:val="none" w:sz="0" w:space="0" w:color="auto"/>
        <w:right w:val="none" w:sz="0" w:space="0" w:color="auto"/>
      </w:divBdr>
    </w:div>
    <w:div w:id="1040477434">
      <w:bodyDiv w:val="1"/>
      <w:marLeft w:val="0"/>
      <w:marRight w:val="0"/>
      <w:marTop w:val="0"/>
      <w:marBottom w:val="0"/>
      <w:divBdr>
        <w:top w:val="none" w:sz="0" w:space="0" w:color="auto"/>
        <w:left w:val="none" w:sz="0" w:space="0" w:color="auto"/>
        <w:bottom w:val="none" w:sz="0" w:space="0" w:color="auto"/>
        <w:right w:val="none" w:sz="0" w:space="0" w:color="auto"/>
      </w:divBdr>
    </w:div>
    <w:div w:id="1044676118">
      <w:bodyDiv w:val="1"/>
      <w:marLeft w:val="0"/>
      <w:marRight w:val="0"/>
      <w:marTop w:val="0"/>
      <w:marBottom w:val="0"/>
      <w:divBdr>
        <w:top w:val="none" w:sz="0" w:space="0" w:color="auto"/>
        <w:left w:val="none" w:sz="0" w:space="0" w:color="auto"/>
        <w:bottom w:val="none" w:sz="0" w:space="0" w:color="auto"/>
        <w:right w:val="none" w:sz="0" w:space="0" w:color="auto"/>
      </w:divBdr>
      <w:divsChild>
        <w:div w:id="833297862">
          <w:marLeft w:val="0"/>
          <w:marRight w:val="0"/>
          <w:marTop w:val="0"/>
          <w:marBottom w:val="0"/>
          <w:divBdr>
            <w:top w:val="none" w:sz="0" w:space="0" w:color="auto"/>
            <w:left w:val="none" w:sz="0" w:space="0" w:color="auto"/>
            <w:bottom w:val="none" w:sz="0" w:space="0" w:color="auto"/>
            <w:right w:val="none" w:sz="0" w:space="0" w:color="auto"/>
          </w:divBdr>
          <w:divsChild>
            <w:div w:id="442530729">
              <w:marLeft w:val="0"/>
              <w:marRight w:val="0"/>
              <w:marTop w:val="0"/>
              <w:marBottom w:val="0"/>
              <w:divBdr>
                <w:top w:val="none" w:sz="0" w:space="0" w:color="auto"/>
                <w:left w:val="none" w:sz="0" w:space="0" w:color="auto"/>
                <w:bottom w:val="none" w:sz="0" w:space="0" w:color="auto"/>
                <w:right w:val="none" w:sz="0" w:space="0" w:color="auto"/>
              </w:divBdr>
              <w:divsChild>
                <w:div w:id="964039565">
                  <w:marLeft w:val="0"/>
                  <w:marRight w:val="0"/>
                  <w:marTop w:val="0"/>
                  <w:marBottom w:val="0"/>
                  <w:divBdr>
                    <w:top w:val="none" w:sz="0" w:space="0" w:color="auto"/>
                    <w:left w:val="none" w:sz="0" w:space="0" w:color="auto"/>
                    <w:bottom w:val="none" w:sz="0" w:space="0" w:color="auto"/>
                    <w:right w:val="none" w:sz="0" w:space="0" w:color="auto"/>
                  </w:divBdr>
                  <w:divsChild>
                    <w:div w:id="541139558">
                      <w:marLeft w:val="0"/>
                      <w:marRight w:val="0"/>
                      <w:marTop w:val="0"/>
                      <w:marBottom w:val="0"/>
                      <w:divBdr>
                        <w:top w:val="none" w:sz="0" w:space="0" w:color="auto"/>
                        <w:left w:val="none" w:sz="0" w:space="0" w:color="auto"/>
                        <w:bottom w:val="none" w:sz="0" w:space="0" w:color="auto"/>
                        <w:right w:val="none" w:sz="0" w:space="0" w:color="auto"/>
                      </w:divBdr>
                      <w:divsChild>
                        <w:div w:id="1434590751">
                          <w:marLeft w:val="0"/>
                          <w:marRight w:val="0"/>
                          <w:marTop w:val="0"/>
                          <w:marBottom w:val="0"/>
                          <w:divBdr>
                            <w:top w:val="none" w:sz="0" w:space="0" w:color="auto"/>
                            <w:left w:val="none" w:sz="0" w:space="0" w:color="auto"/>
                            <w:bottom w:val="none" w:sz="0" w:space="0" w:color="auto"/>
                            <w:right w:val="none" w:sz="0" w:space="0" w:color="auto"/>
                          </w:divBdr>
                          <w:divsChild>
                            <w:div w:id="872613974">
                              <w:marLeft w:val="0"/>
                              <w:marRight w:val="0"/>
                              <w:marTop w:val="0"/>
                              <w:marBottom w:val="0"/>
                              <w:divBdr>
                                <w:top w:val="none" w:sz="0" w:space="0" w:color="auto"/>
                                <w:left w:val="none" w:sz="0" w:space="0" w:color="auto"/>
                                <w:bottom w:val="none" w:sz="0" w:space="0" w:color="auto"/>
                                <w:right w:val="none" w:sz="0" w:space="0" w:color="auto"/>
                              </w:divBdr>
                              <w:divsChild>
                                <w:div w:id="657073029">
                                  <w:marLeft w:val="0"/>
                                  <w:marRight w:val="0"/>
                                  <w:marTop w:val="0"/>
                                  <w:marBottom w:val="0"/>
                                  <w:divBdr>
                                    <w:top w:val="none" w:sz="0" w:space="0" w:color="auto"/>
                                    <w:left w:val="none" w:sz="0" w:space="0" w:color="auto"/>
                                    <w:bottom w:val="none" w:sz="0" w:space="0" w:color="auto"/>
                                    <w:right w:val="none" w:sz="0" w:space="0" w:color="auto"/>
                                  </w:divBdr>
                                  <w:divsChild>
                                    <w:div w:id="1726567401">
                                      <w:marLeft w:val="0"/>
                                      <w:marRight w:val="0"/>
                                      <w:marTop w:val="0"/>
                                      <w:marBottom w:val="0"/>
                                      <w:divBdr>
                                        <w:top w:val="none" w:sz="0" w:space="0" w:color="auto"/>
                                        <w:left w:val="none" w:sz="0" w:space="0" w:color="auto"/>
                                        <w:bottom w:val="none" w:sz="0" w:space="0" w:color="auto"/>
                                        <w:right w:val="none" w:sz="0" w:space="0" w:color="auto"/>
                                      </w:divBdr>
                                      <w:divsChild>
                                        <w:div w:id="628364355">
                                          <w:marLeft w:val="0"/>
                                          <w:marRight w:val="0"/>
                                          <w:marTop w:val="0"/>
                                          <w:marBottom w:val="0"/>
                                          <w:divBdr>
                                            <w:top w:val="none" w:sz="0" w:space="0" w:color="auto"/>
                                            <w:left w:val="none" w:sz="0" w:space="0" w:color="auto"/>
                                            <w:bottom w:val="none" w:sz="0" w:space="0" w:color="auto"/>
                                            <w:right w:val="none" w:sz="0" w:space="0" w:color="auto"/>
                                          </w:divBdr>
                                          <w:divsChild>
                                            <w:div w:id="855925394">
                                              <w:marLeft w:val="0"/>
                                              <w:marRight w:val="0"/>
                                              <w:marTop w:val="0"/>
                                              <w:marBottom w:val="0"/>
                                              <w:divBdr>
                                                <w:top w:val="none" w:sz="0" w:space="0" w:color="auto"/>
                                                <w:left w:val="none" w:sz="0" w:space="0" w:color="auto"/>
                                                <w:bottom w:val="none" w:sz="0" w:space="0" w:color="auto"/>
                                                <w:right w:val="none" w:sz="0" w:space="0" w:color="auto"/>
                                              </w:divBdr>
                                              <w:divsChild>
                                                <w:div w:id="1220240406">
                                                  <w:marLeft w:val="0"/>
                                                  <w:marRight w:val="0"/>
                                                  <w:marTop w:val="0"/>
                                                  <w:marBottom w:val="0"/>
                                                  <w:divBdr>
                                                    <w:top w:val="none" w:sz="0" w:space="0" w:color="auto"/>
                                                    <w:left w:val="none" w:sz="0" w:space="0" w:color="auto"/>
                                                    <w:bottom w:val="none" w:sz="0" w:space="0" w:color="auto"/>
                                                    <w:right w:val="none" w:sz="0" w:space="0" w:color="auto"/>
                                                  </w:divBdr>
                                                  <w:divsChild>
                                                    <w:div w:id="857542672">
                                                      <w:marLeft w:val="0"/>
                                                      <w:marRight w:val="0"/>
                                                      <w:marTop w:val="0"/>
                                                      <w:marBottom w:val="0"/>
                                                      <w:divBdr>
                                                        <w:top w:val="none" w:sz="0" w:space="0" w:color="auto"/>
                                                        <w:left w:val="none" w:sz="0" w:space="0" w:color="auto"/>
                                                        <w:bottom w:val="none" w:sz="0" w:space="0" w:color="auto"/>
                                                        <w:right w:val="none" w:sz="0" w:space="0" w:color="auto"/>
                                                      </w:divBdr>
                                                      <w:divsChild>
                                                        <w:div w:id="12184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9843784">
      <w:bodyDiv w:val="1"/>
      <w:marLeft w:val="0"/>
      <w:marRight w:val="0"/>
      <w:marTop w:val="0"/>
      <w:marBottom w:val="0"/>
      <w:divBdr>
        <w:top w:val="none" w:sz="0" w:space="0" w:color="auto"/>
        <w:left w:val="none" w:sz="0" w:space="0" w:color="auto"/>
        <w:bottom w:val="none" w:sz="0" w:space="0" w:color="auto"/>
        <w:right w:val="none" w:sz="0" w:space="0" w:color="auto"/>
      </w:divBdr>
    </w:div>
    <w:div w:id="1050423475">
      <w:bodyDiv w:val="1"/>
      <w:marLeft w:val="0"/>
      <w:marRight w:val="0"/>
      <w:marTop w:val="0"/>
      <w:marBottom w:val="0"/>
      <w:divBdr>
        <w:top w:val="none" w:sz="0" w:space="0" w:color="auto"/>
        <w:left w:val="none" w:sz="0" w:space="0" w:color="auto"/>
        <w:bottom w:val="none" w:sz="0" w:space="0" w:color="auto"/>
        <w:right w:val="none" w:sz="0" w:space="0" w:color="auto"/>
      </w:divBdr>
    </w:div>
    <w:div w:id="1051148187">
      <w:bodyDiv w:val="1"/>
      <w:marLeft w:val="0"/>
      <w:marRight w:val="0"/>
      <w:marTop w:val="0"/>
      <w:marBottom w:val="0"/>
      <w:divBdr>
        <w:top w:val="none" w:sz="0" w:space="0" w:color="auto"/>
        <w:left w:val="none" w:sz="0" w:space="0" w:color="auto"/>
        <w:bottom w:val="none" w:sz="0" w:space="0" w:color="auto"/>
        <w:right w:val="none" w:sz="0" w:space="0" w:color="auto"/>
      </w:divBdr>
    </w:div>
    <w:div w:id="1052538654">
      <w:bodyDiv w:val="1"/>
      <w:marLeft w:val="0"/>
      <w:marRight w:val="0"/>
      <w:marTop w:val="0"/>
      <w:marBottom w:val="0"/>
      <w:divBdr>
        <w:top w:val="none" w:sz="0" w:space="0" w:color="auto"/>
        <w:left w:val="none" w:sz="0" w:space="0" w:color="auto"/>
        <w:bottom w:val="none" w:sz="0" w:space="0" w:color="auto"/>
        <w:right w:val="none" w:sz="0" w:space="0" w:color="auto"/>
      </w:divBdr>
    </w:div>
    <w:div w:id="1055393999">
      <w:bodyDiv w:val="1"/>
      <w:marLeft w:val="0"/>
      <w:marRight w:val="0"/>
      <w:marTop w:val="0"/>
      <w:marBottom w:val="0"/>
      <w:divBdr>
        <w:top w:val="none" w:sz="0" w:space="0" w:color="auto"/>
        <w:left w:val="none" w:sz="0" w:space="0" w:color="auto"/>
        <w:bottom w:val="none" w:sz="0" w:space="0" w:color="auto"/>
        <w:right w:val="none" w:sz="0" w:space="0" w:color="auto"/>
      </w:divBdr>
      <w:divsChild>
        <w:div w:id="1995179393">
          <w:marLeft w:val="0"/>
          <w:marRight w:val="0"/>
          <w:marTop w:val="0"/>
          <w:marBottom w:val="0"/>
          <w:divBdr>
            <w:top w:val="none" w:sz="0" w:space="0" w:color="auto"/>
            <w:left w:val="none" w:sz="0" w:space="0" w:color="auto"/>
            <w:bottom w:val="none" w:sz="0" w:space="0" w:color="auto"/>
            <w:right w:val="none" w:sz="0" w:space="0" w:color="auto"/>
          </w:divBdr>
          <w:divsChild>
            <w:div w:id="3043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8490">
      <w:bodyDiv w:val="1"/>
      <w:marLeft w:val="0"/>
      <w:marRight w:val="0"/>
      <w:marTop w:val="0"/>
      <w:marBottom w:val="0"/>
      <w:divBdr>
        <w:top w:val="none" w:sz="0" w:space="0" w:color="auto"/>
        <w:left w:val="none" w:sz="0" w:space="0" w:color="auto"/>
        <w:bottom w:val="none" w:sz="0" w:space="0" w:color="auto"/>
        <w:right w:val="none" w:sz="0" w:space="0" w:color="auto"/>
      </w:divBdr>
    </w:div>
    <w:div w:id="1064135369">
      <w:bodyDiv w:val="1"/>
      <w:marLeft w:val="0"/>
      <w:marRight w:val="0"/>
      <w:marTop w:val="0"/>
      <w:marBottom w:val="0"/>
      <w:divBdr>
        <w:top w:val="none" w:sz="0" w:space="0" w:color="auto"/>
        <w:left w:val="none" w:sz="0" w:space="0" w:color="auto"/>
        <w:bottom w:val="none" w:sz="0" w:space="0" w:color="auto"/>
        <w:right w:val="none" w:sz="0" w:space="0" w:color="auto"/>
      </w:divBdr>
    </w:div>
    <w:div w:id="1064791926">
      <w:bodyDiv w:val="1"/>
      <w:marLeft w:val="0"/>
      <w:marRight w:val="0"/>
      <w:marTop w:val="0"/>
      <w:marBottom w:val="0"/>
      <w:divBdr>
        <w:top w:val="none" w:sz="0" w:space="0" w:color="auto"/>
        <w:left w:val="none" w:sz="0" w:space="0" w:color="auto"/>
        <w:bottom w:val="none" w:sz="0" w:space="0" w:color="auto"/>
        <w:right w:val="none" w:sz="0" w:space="0" w:color="auto"/>
      </w:divBdr>
    </w:div>
    <w:div w:id="1077480266">
      <w:bodyDiv w:val="1"/>
      <w:marLeft w:val="0"/>
      <w:marRight w:val="0"/>
      <w:marTop w:val="0"/>
      <w:marBottom w:val="0"/>
      <w:divBdr>
        <w:top w:val="none" w:sz="0" w:space="0" w:color="auto"/>
        <w:left w:val="none" w:sz="0" w:space="0" w:color="auto"/>
        <w:bottom w:val="none" w:sz="0" w:space="0" w:color="auto"/>
        <w:right w:val="none" w:sz="0" w:space="0" w:color="auto"/>
      </w:divBdr>
    </w:div>
    <w:div w:id="1080105172">
      <w:bodyDiv w:val="1"/>
      <w:marLeft w:val="0"/>
      <w:marRight w:val="0"/>
      <w:marTop w:val="0"/>
      <w:marBottom w:val="0"/>
      <w:divBdr>
        <w:top w:val="none" w:sz="0" w:space="0" w:color="auto"/>
        <w:left w:val="none" w:sz="0" w:space="0" w:color="auto"/>
        <w:bottom w:val="none" w:sz="0" w:space="0" w:color="auto"/>
        <w:right w:val="none" w:sz="0" w:space="0" w:color="auto"/>
      </w:divBdr>
    </w:div>
    <w:div w:id="1085613307">
      <w:bodyDiv w:val="1"/>
      <w:marLeft w:val="0"/>
      <w:marRight w:val="0"/>
      <w:marTop w:val="0"/>
      <w:marBottom w:val="0"/>
      <w:divBdr>
        <w:top w:val="none" w:sz="0" w:space="0" w:color="auto"/>
        <w:left w:val="none" w:sz="0" w:space="0" w:color="auto"/>
        <w:bottom w:val="none" w:sz="0" w:space="0" w:color="auto"/>
        <w:right w:val="none" w:sz="0" w:space="0" w:color="auto"/>
      </w:divBdr>
    </w:div>
    <w:div w:id="1097218222">
      <w:bodyDiv w:val="1"/>
      <w:marLeft w:val="0"/>
      <w:marRight w:val="0"/>
      <w:marTop w:val="0"/>
      <w:marBottom w:val="0"/>
      <w:divBdr>
        <w:top w:val="none" w:sz="0" w:space="0" w:color="auto"/>
        <w:left w:val="none" w:sz="0" w:space="0" w:color="auto"/>
        <w:bottom w:val="none" w:sz="0" w:space="0" w:color="auto"/>
        <w:right w:val="none" w:sz="0" w:space="0" w:color="auto"/>
      </w:divBdr>
    </w:div>
    <w:div w:id="1097558042">
      <w:bodyDiv w:val="1"/>
      <w:marLeft w:val="0"/>
      <w:marRight w:val="0"/>
      <w:marTop w:val="0"/>
      <w:marBottom w:val="0"/>
      <w:divBdr>
        <w:top w:val="none" w:sz="0" w:space="0" w:color="auto"/>
        <w:left w:val="none" w:sz="0" w:space="0" w:color="auto"/>
        <w:bottom w:val="none" w:sz="0" w:space="0" w:color="auto"/>
        <w:right w:val="none" w:sz="0" w:space="0" w:color="auto"/>
      </w:divBdr>
    </w:div>
    <w:div w:id="1116172369">
      <w:bodyDiv w:val="1"/>
      <w:marLeft w:val="0"/>
      <w:marRight w:val="0"/>
      <w:marTop w:val="0"/>
      <w:marBottom w:val="0"/>
      <w:divBdr>
        <w:top w:val="none" w:sz="0" w:space="0" w:color="auto"/>
        <w:left w:val="none" w:sz="0" w:space="0" w:color="auto"/>
        <w:bottom w:val="none" w:sz="0" w:space="0" w:color="auto"/>
        <w:right w:val="none" w:sz="0" w:space="0" w:color="auto"/>
      </w:divBdr>
    </w:div>
    <w:div w:id="1120077590">
      <w:bodyDiv w:val="1"/>
      <w:marLeft w:val="0"/>
      <w:marRight w:val="0"/>
      <w:marTop w:val="0"/>
      <w:marBottom w:val="0"/>
      <w:divBdr>
        <w:top w:val="none" w:sz="0" w:space="0" w:color="auto"/>
        <w:left w:val="none" w:sz="0" w:space="0" w:color="auto"/>
        <w:bottom w:val="none" w:sz="0" w:space="0" w:color="auto"/>
        <w:right w:val="none" w:sz="0" w:space="0" w:color="auto"/>
      </w:divBdr>
    </w:div>
    <w:div w:id="1124542310">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36142987">
      <w:bodyDiv w:val="1"/>
      <w:marLeft w:val="0"/>
      <w:marRight w:val="0"/>
      <w:marTop w:val="0"/>
      <w:marBottom w:val="0"/>
      <w:divBdr>
        <w:top w:val="none" w:sz="0" w:space="0" w:color="auto"/>
        <w:left w:val="none" w:sz="0" w:space="0" w:color="auto"/>
        <w:bottom w:val="none" w:sz="0" w:space="0" w:color="auto"/>
        <w:right w:val="none" w:sz="0" w:space="0" w:color="auto"/>
      </w:divBdr>
      <w:divsChild>
        <w:div w:id="152914988">
          <w:marLeft w:val="0"/>
          <w:marRight w:val="0"/>
          <w:marTop w:val="0"/>
          <w:marBottom w:val="0"/>
          <w:divBdr>
            <w:top w:val="none" w:sz="0" w:space="0" w:color="auto"/>
            <w:left w:val="none" w:sz="0" w:space="0" w:color="auto"/>
            <w:bottom w:val="none" w:sz="0" w:space="0" w:color="auto"/>
            <w:right w:val="none" w:sz="0" w:space="0" w:color="auto"/>
          </w:divBdr>
        </w:div>
      </w:divsChild>
    </w:div>
    <w:div w:id="1148400683">
      <w:bodyDiv w:val="1"/>
      <w:marLeft w:val="0"/>
      <w:marRight w:val="0"/>
      <w:marTop w:val="0"/>
      <w:marBottom w:val="0"/>
      <w:divBdr>
        <w:top w:val="none" w:sz="0" w:space="0" w:color="auto"/>
        <w:left w:val="none" w:sz="0" w:space="0" w:color="auto"/>
        <w:bottom w:val="none" w:sz="0" w:space="0" w:color="auto"/>
        <w:right w:val="none" w:sz="0" w:space="0" w:color="auto"/>
      </w:divBdr>
    </w:div>
    <w:div w:id="1149831575">
      <w:bodyDiv w:val="1"/>
      <w:marLeft w:val="0"/>
      <w:marRight w:val="0"/>
      <w:marTop w:val="0"/>
      <w:marBottom w:val="0"/>
      <w:divBdr>
        <w:top w:val="none" w:sz="0" w:space="0" w:color="auto"/>
        <w:left w:val="none" w:sz="0" w:space="0" w:color="auto"/>
        <w:bottom w:val="none" w:sz="0" w:space="0" w:color="auto"/>
        <w:right w:val="none" w:sz="0" w:space="0" w:color="auto"/>
      </w:divBdr>
    </w:div>
    <w:div w:id="1150363302">
      <w:bodyDiv w:val="1"/>
      <w:marLeft w:val="0"/>
      <w:marRight w:val="0"/>
      <w:marTop w:val="0"/>
      <w:marBottom w:val="0"/>
      <w:divBdr>
        <w:top w:val="none" w:sz="0" w:space="0" w:color="auto"/>
        <w:left w:val="none" w:sz="0" w:space="0" w:color="auto"/>
        <w:bottom w:val="none" w:sz="0" w:space="0" w:color="auto"/>
        <w:right w:val="none" w:sz="0" w:space="0" w:color="auto"/>
      </w:divBdr>
    </w:div>
    <w:div w:id="1151557430">
      <w:bodyDiv w:val="1"/>
      <w:marLeft w:val="0"/>
      <w:marRight w:val="0"/>
      <w:marTop w:val="0"/>
      <w:marBottom w:val="0"/>
      <w:divBdr>
        <w:top w:val="none" w:sz="0" w:space="0" w:color="auto"/>
        <w:left w:val="none" w:sz="0" w:space="0" w:color="auto"/>
        <w:bottom w:val="none" w:sz="0" w:space="0" w:color="auto"/>
        <w:right w:val="none" w:sz="0" w:space="0" w:color="auto"/>
      </w:divBdr>
    </w:div>
    <w:div w:id="1152450739">
      <w:bodyDiv w:val="1"/>
      <w:marLeft w:val="0"/>
      <w:marRight w:val="0"/>
      <w:marTop w:val="0"/>
      <w:marBottom w:val="0"/>
      <w:divBdr>
        <w:top w:val="none" w:sz="0" w:space="0" w:color="auto"/>
        <w:left w:val="none" w:sz="0" w:space="0" w:color="auto"/>
        <w:bottom w:val="none" w:sz="0" w:space="0" w:color="auto"/>
        <w:right w:val="none" w:sz="0" w:space="0" w:color="auto"/>
      </w:divBdr>
    </w:div>
    <w:div w:id="1165820289">
      <w:bodyDiv w:val="1"/>
      <w:marLeft w:val="0"/>
      <w:marRight w:val="0"/>
      <w:marTop w:val="0"/>
      <w:marBottom w:val="0"/>
      <w:divBdr>
        <w:top w:val="none" w:sz="0" w:space="0" w:color="auto"/>
        <w:left w:val="none" w:sz="0" w:space="0" w:color="auto"/>
        <w:bottom w:val="none" w:sz="0" w:space="0" w:color="auto"/>
        <w:right w:val="none" w:sz="0" w:space="0" w:color="auto"/>
      </w:divBdr>
      <w:divsChild>
        <w:div w:id="1006052103">
          <w:marLeft w:val="0"/>
          <w:marRight w:val="0"/>
          <w:marTop w:val="0"/>
          <w:marBottom w:val="0"/>
          <w:divBdr>
            <w:top w:val="none" w:sz="0" w:space="0" w:color="auto"/>
            <w:left w:val="none" w:sz="0" w:space="0" w:color="auto"/>
            <w:bottom w:val="none" w:sz="0" w:space="0" w:color="auto"/>
            <w:right w:val="none" w:sz="0" w:space="0" w:color="auto"/>
          </w:divBdr>
          <w:divsChild>
            <w:div w:id="640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5740">
      <w:bodyDiv w:val="1"/>
      <w:marLeft w:val="0"/>
      <w:marRight w:val="0"/>
      <w:marTop w:val="0"/>
      <w:marBottom w:val="0"/>
      <w:divBdr>
        <w:top w:val="none" w:sz="0" w:space="0" w:color="auto"/>
        <w:left w:val="none" w:sz="0" w:space="0" w:color="auto"/>
        <w:bottom w:val="none" w:sz="0" w:space="0" w:color="auto"/>
        <w:right w:val="none" w:sz="0" w:space="0" w:color="auto"/>
      </w:divBdr>
    </w:div>
    <w:div w:id="1167667920">
      <w:bodyDiv w:val="1"/>
      <w:marLeft w:val="0"/>
      <w:marRight w:val="0"/>
      <w:marTop w:val="0"/>
      <w:marBottom w:val="0"/>
      <w:divBdr>
        <w:top w:val="none" w:sz="0" w:space="0" w:color="auto"/>
        <w:left w:val="none" w:sz="0" w:space="0" w:color="auto"/>
        <w:bottom w:val="none" w:sz="0" w:space="0" w:color="auto"/>
        <w:right w:val="none" w:sz="0" w:space="0" w:color="auto"/>
      </w:divBdr>
    </w:div>
    <w:div w:id="1183664136">
      <w:bodyDiv w:val="1"/>
      <w:marLeft w:val="0"/>
      <w:marRight w:val="0"/>
      <w:marTop w:val="0"/>
      <w:marBottom w:val="0"/>
      <w:divBdr>
        <w:top w:val="none" w:sz="0" w:space="0" w:color="auto"/>
        <w:left w:val="none" w:sz="0" w:space="0" w:color="auto"/>
        <w:bottom w:val="none" w:sz="0" w:space="0" w:color="auto"/>
        <w:right w:val="none" w:sz="0" w:space="0" w:color="auto"/>
      </w:divBdr>
    </w:div>
    <w:div w:id="1189223819">
      <w:bodyDiv w:val="1"/>
      <w:marLeft w:val="0"/>
      <w:marRight w:val="0"/>
      <w:marTop w:val="0"/>
      <w:marBottom w:val="0"/>
      <w:divBdr>
        <w:top w:val="none" w:sz="0" w:space="0" w:color="auto"/>
        <w:left w:val="none" w:sz="0" w:space="0" w:color="auto"/>
        <w:bottom w:val="none" w:sz="0" w:space="0" w:color="auto"/>
        <w:right w:val="none" w:sz="0" w:space="0" w:color="auto"/>
      </w:divBdr>
    </w:div>
    <w:div w:id="1194072708">
      <w:bodyDiv w:val="1"/>
      <w:marLeft w:val="0"/>
      <w:marRight w:val="0"/>
      <w:marTop w:val="0"/>
      <w:marBottom w:val="0"/>
      <w:divBdr>
        <w:top w:val="none" w:sz="0" w:space="0" w:color="auto"/>
        <w:left w:val="none" w:sz="0" w:space="0" w:color="auto"/>
        <w:bottom w:val="none" w:sz="0" w:space="0" w:color="auto"/>
        <w:right w:val="none" w:sz="0" w:space="0" w:color="auto"/>
      </w:divBdr>
    </w:div>
    <w:div w:id="1199196517">
      <w:bodyDiv w:val="1"/>
      <w:marLeft w:val="0"/>
      <w:marRight w:val="0"/>
      <w:marTop w:val="0"/>
      <w:marBottom w:val="0"/>
      <w:divBdr>
        <w:top w:val="none" w:sz="0" w:space="0" w:color="auto"/>
        <w:left w:val="none" w:sz="0" w:space="0" w:color="auto"/>
        <w:bottom w:val="none" w:sz="0" w:space="0" w:color="auto"/>
        <w:right w:val="none" w:sz="0" w:space="0" w:color="auto"/>
      </w:divBdr>
    </w:div>
    <w:div w:id="1201015699">
      <w:bodyDiv w:val="1"/>
      <w:marLeft w:val="105"/>
      <w:marRight w:val="105"/>
      <w:marTop w:val="15"/>
      <w:marBottom w:val="15"/>
      <w:divBdr>
        <w:top w:val="none" w:sz="0" w:space="0" w:color="auto"/>
        <w:left w:val="none" w:sz="0" w:space="0" w:color="auto"/>
        <w:bottom w:val="none" w:sz="0" w:space="0" w:color="auto"/>
        <w:right w:val="none" w:sz="0" w:space="0" w:color="auto"/>
      </w:divBdr>
      <w:divsChild>
        <w:div w:id="455178247">
          <w:marLeft w:val="0"/>
          <w:marRight w:val="0"/>
          <w:marTop w:val="120"/>
          <w:marBottom w:val="0"/>
          <w:divBdr>
            <w:top w:val="none" w:sz="0" w:space="0" w:color="auto"/>
            <w:left w:val="none" w:sz="0" w:space="0" w:color="auto"/>
            <w:bottom w:val="none" w:sz="0" w:space="0" w:color="auto"/>
            <w:right w:val="none" w:sz="0" w:space="0" w:color="auto"/>
          </w:divBdr>
          <w:divsChild>
            <w:div w:id="1091044299">
              <w:marLeft w:val="0"/>
              <w:marRight w:val="0"/>
              <w:marTop w:val="0"/>
              <w:marBottom w:val="0"/>
              <w:divBdr>
                <w:top w:val="none" w:sz="0" w:space="0" w:color="auto"/>
                <w:left w:val="none" w:sz="0" w:space="0" w:color="auto"/>
                <w:bottom w:val="none" w:sz="0" w:space="0" w:color="auto"/>
                <w:right w:val="none" w:sz="0" w:space="0" w:color="auto"/>
              </w:divBdr>
              <w:divsChild>
                <w:div w:id="53894480">
                  <w:marLeft w:val="567"/>
                  <w:marRight w:val="0"/>
                  <w:marTop w:val="0"/>
                  <w:marBottom w:val="0"/>
                  <w:divBdr>
                    <w:top w:val="none" w:sz="0" w:space="0" w:color="auto"/>
                    <w:left w:val="none" w:sz="0" w:space="0" w:color="auto"/>
                    <w:bottom w:val="none" w:sz="0" w:space="0" w:color="auto"/>
                    <w:right w:val="none" w:sz="0" w:space="0" w:color="auto"/>
                  </w:divBdr>
                </w:div>
                <w:div w:id="265307641">
                  <w:marLeft w:val="567"/>
                  <w:marRight w:val="0"/>
                  <w:marTop w:val="0"/>
                  <w:marBottom w:val="0"/>
                  <w:divBdr>
                    <w:top w:val="none" w:sz="0" w:space="0" w:color="auto"/>
                    <w:left w:val="none" w:sz="0" w:space="0" w:color="auto"/>
                    <w:bottom w:val="none" w:sz="0" w:space="0" w:color="auto"/>
                    <w:right w:val="none" w:sz="0" w:space="0" w:color="auto"/>
                  </w:divBdr>
                </w:div>
                <w:div w:id="719473824">
                  <w:marLeft w:val="567"/>
                  <w:marRight w:val="0"/>
                  <w:marTop w:val="0"/>
                  <w:marBottom w:val="0"/>
                  <w:divBdr>
                    <w:top w:val="none" w:sz="0" w:space="0" w:color="auto"/>
                    <w:left w:val="none" w:sz="0" w:space="0" w:color="auto"/>
                    <w:bottom w:val="none" w:sz="0" w:space="0" w:color="auto"/>
                    <w:right w:val="none" w:sz="0" w:space="0" w:color="auto"/>
                  </w:divBdr>
                  <w:divsChild>
                    <w:div w:id="14980328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15504128">
      <w:bodyDiv w:val="1"/>
      <w:marLeft w:val="0"/>
      <w:marRight w:val="0"/>
      <w:marTop w:val="0"/>
      <w:marBottom w:val="0"/>
      <w:divBdr>
        <w:top w:val="none" w:sz="0" w:space="0" w:color="auto"/>
        <w:left w:val="none" w:sz="0" w:space="0" w:color="auto"/>
        <w:bottom w:val="none" w:sz="0" w:space="0" w:color="auto"/>
        <w:right w:val="none" w:sz="0" w:space="0" w:color="auto"/>
      </w:divBdr>
    </w:div>
    <w:div w:id="1216045423">
      <w:bodyDiv w:val="1"/>
      <w:marLeft w:val="0"/>
      <w:marRight w:val="0"/>
      <w:marTop w:val="0"/>
      <w:marBottom w:val="0"/>
      <w:divBdr>
        <w:top w:val="none" w:sz="0" w:space="0" w:color="auto"/>
        <w:left w:val="none" w:sz="0" w:space="0" w:color="auto"/>
        <w:bottom w:val="none" w:sz="0" w:space="0" w:color="auto"/>
        <w:right w:val="none" w:sz="0" w:space="0" w:color="auto"/>
      </w:divBdr>
    </w:div>
    <w:div w:id="1218319073">
      <w:bodyDiv w:val="1"/>
      <w:marLeft w:val="0"/>
      <w:marRight w:val="0"/>
      <w:marTop w:val="0"/>
      <w:marBottom w:val="0"/>
      <w:divBdr>
        <w:top w:val="none" w:sz="0" w:space="0" w:color="auto"/>
        <w:left w:val="none" w:sz="0" w:space="0" w:color="auto"/>
        <w:bottom w:val="none" w:sz="0" w:space="0" w:color="auto"/>
        <w:right w:val="none" w:sz="0" w:space="0" w:color="auto"/>
      </w:divBdr>
    </w:div>
    <w:div w:id="1236545853">
      <w:bodyDiv w:val="1"/>
      <w:marLeft w:val="0"/>
      <w:marRight w:val="0"/>
      <w:marTop w:val="0"/>
      <w:marBottom w:val="0"/>
      <w:divBdr>
        <w:top w:val="none" w:sz="0" w:space="0" w:color="auto"/>
        <w:left w:val="none" w:sz="0" w:space="0" w:color="auto"/>
        <w:bottom w:val="none" w:sz="0" w:space="0" w:color="auto"/>
        <w:right w:val="none" w:sz="0" w:space="0" w:color="auto"/>
      </w:divBdr>
    </w:div>
    <w:div w:id="1239943200">
      <w:bodyDiv w:val="1"/>
      <w:marLeft w:val="0"/>
      <w:marRight w:val="0"/>
      <w:marTop w:val="0"/>
      <w:marBottom w:val="0"/>
      <w:divBdr>
        <w:top w:val="none" w:sz="0" w:space="0" w:color="auto"/>
        <w:left w:val="none" w:sz="0" w:space="0" w:color="auto"/>
        <w:bottom w:val="none" w:sz="0" w:space="0" w:color="auto"/>
        <w:right w:val="none" w:sz="0" w:space="0" w:color="auto"/>
      </w:divBdr>
    </w:div>
    <w:div w:id="1242527456">
      <w:bodyDiv w:val="1"/>
      <w:marLeft w:val="0"/>
      <w:marRight w:val="0"/>
      <w:marTop w:val="0"/>
      <w:marBottom w:val="0"/>
      <w:divBdr>
        <w:top w:val="none" w:sz="0" w:space="0" w:color="auto"/>
        <w:left w:val="none" w:sz="0" w:space="0" w:color="auto"/>
        <w:bottom w:val="none" w:sz="0" w:space="0" w:color="auto"/>
        <w:right w:val="none" w:sz="0" w:space="0" w:color="auto"/>
      </w:divBdr>
    </w:div>
    <w:div w:id="1243947980">
      <w:bodyDiv w:val="1"/>
      <w:marLeft w:val="0"/>
      <w:marRight w:val="0"/>
      <w:marTop w:val="0"/>
      <w:marBottom w:val="0"/>
      <w:divBdr>
        <w:top w:val="none" w:sz="0" w:space="0" w:color="auto"/>
        <w:left w:val="none" w:sz="0" w:space="0" w:color="auto"/>
        <w:bottom w:val="none" w:sz="0" w:space="0" w:color="auto"/>
        <w:right w:val="none" w:sz="0" w:space="0" w:color="auto"/>
      </w:divBdr>
    </w:div>
    <w:div w:id="1247157208">
      <w:bodyDiv w:val="1"/>
      <w:marLeft w:val="0"/>
      <w:marRight w:val="0"/>
      <w:marTop w:val="0"/>
      <w:marBottom w:val="0"/>
      <w:divBdr>
        <w:top w:val="none" w:sz="0" w:space="0" w:color="auto"/>
        <w:left w:val="none" w:sz="0" w:space="0" w:color="auto"/>
        <w:bottom w:val="none" w:sz="0" w:space="0" w:color="auto"/>
        <w:right w:val="none" w:sz="0" w:space="0" w:color="auto"/>
      </w:divBdr>
    </w:div>
    <w:div w:id="1248074894">
      <w:bodyDiv w:val="1"/>
      <w:marLeft w:val="0"/>
      <w:marRight w:val="0"/>
      <w:marTop w:val="0"/>
      <w:marBottom w:val="0"/>
      <w:divBdr>
        <w:top w:val="none" w:sz="0" w:space="0" w:color="auto"/>
        <w:left w:val="none" w:sz="0" w:space="0" w:color="auto"/>
        <w:bottom w:val="none" w:sz="0" w:space="0" w:color="auto"/>
        <w:right w:val="none" w:sz="0" w:space="0" w:color="auto"/>
      </w:divBdr>
    </w:div>
    <w:div w:id="1249771814">
      <w:bodyDiv w:val="1"/>
      <w:marLeft w:val="0"/>
      <w:marRight w:val="0"/>
      <w:marTop w:val="0"/>
      <w:marBottom w:val="0"/>
      <w:divBdr>
        <w:top w:val="none" w:sz="0" w:space="0" w:color="auto"/>
        <w:left w:val="none" w:sz="0" w:space="0" w:color="auto"/>
        <w:bottom w:val="none" w:sz="0" w:space="0" w:color="auto"/>
        <w:right w:val="none" w:sz="0" w:space="0" w:color="auto"/>
      </w:divBdr>
    </w:div>
    <w:div w:id="1255820361">
      <w:bodyDiv w:val="1"/>
      <w:marLeft w:val="0"/>
      <w:marRight w:val="0"/>
      <w:marTop w:val="0"/>
      <w:marBottom w:val="0"/>
      <w:divBdr>
        <w:top w:val="none" w:sz="0" w:space="0" w:color="auto"/>
        <w:left w:val="none" w:sz="0" w:space="0" w:color="auto"/>
        <w:bottom w:val="none" w:sz="0" w:space="0" w:color="auto"/>
        <w:right w:val="none" w:sz="0" w:space="0" w:color="auto"/>
      </w:divBdr>
    </w:div>
    <w:div w:id="1257054002">
      <w:bodyDiv w:val="1"/>
      <w:marLeft w:val="0"/>
      <w:marRight w:val="0"/>
      <w:marTop w:val="0"/>
      <w:marBottom w:val="0"/>
      <w:divBdr>
        <w:top w:val="none" w:sz="0" w:space="0" w:color="auto"/>
        <w:left w:val="none" w:sz="0" w:space="0" w:color="auto"/>
        <w:bottom w:val="none" w:sz="0" w:space="0" w:color="auto"/>
        <w:right w:val="none" w:sz="0" w:space="0" w:color="auto"/>
      </w:divBdr>
    </w:div>
    <w:div w:id="1260411305">
      <w:bodyDiv w:val="1"/>
      <w:marLeft w:val="0"/>
      <w:marRight w:val="0"/>
      <w:marTop w:val="0"/>
      <w:marBottom w:val="0"/>
      <w:divBdr>
        <w:top w:val="none" w:sz="0" w:space="0" w:color="auto"/>
        <w:left w:val="none" w:sz="0" w:space="0" w:color="auto"/>
        <w:bottom w:val="none" w:sz="0" w:space="0" w:color="auto"/>
        <w:right w:val="none" w:sz="0" w:space="0" w:color="auto"/>
      </w:divBdr>
    </w:div>
    <w:div w:id="1270699555">
      <w:bodyDiv w:val="1"/>
      <w:marLeft w:val="0"/>
      <w:marRight w:val="0"/>
      <w:marTop w:val="0"/>
      <w:marBottom w:val="0"/>
      <w:divBdr>
        <w:top w:val="none" w:sz="0" w:space="0" w:color="auto"/>
        <w:left w:val="none" w:sz="0" w:space="0" w:color="auto"/>
        <w:bottom w:val="none" w:sz="0" w:space="0" w:color="auto"/>
        <w:right w:val="none" w:sz="0" w:space="0" w:color="auto"/>
      </w:divBdr>
    </w:div>
    <w:div w:id="1272476440">
      <w:bodyDiv w:val="1"/>
      <w:marLeft w:val="0"/>
      <w:marRight w:val="0"/>
      <w:marTop w:val="0"/>
      <w:marBottom w:val="0"/>
      <w:divBdr>
        <w:top w:val="none" w:sz="0" w:space="0" w:color="auto"/>
        <w:left w:val="none" w:sz="0" w:space="0" w:color="auto"/>
        <w:bottom w:val="none" w:sz="0" w:space="0" w:color="auto"/>
        <w:right w:val="none" w:sz="0" w:space="0" w:color="auto"/>
      </w:divBdr>
    </w:div>
    <w:div w:id="1274240207">
      <w:bodyDiv w:val="1"/>
      <w:marLeft w:val="0"/>
      <w:marRight w:val="0"/>
      <w:marTop w:val="0"/>
      <w:marBottom w:val="0"/>
      <w:divBdr>
        <w:top w:val="none" w:sz="0" w:space="0" w:color="auto"/>
        <w:left w:val="none" w:sz="0" w:space="0" w:color="auto"/>
        <w:bottom w:val="none" w:sz="0" w:space="0" w:color="auto"/>
        <w:right w:val="none" w:sz="0" w:space="0" w:color="auto"/>
      </w:divBdr>
    </w:div>
    <w:div w:id="1279020951">
      <w:bodyDiv w:val="1"/>
      <w:marLeft w:val="0"/>
      <w:marRight w:val="0"/>
      <w:marTop w:val="0"/>
      <w:marBottom w:val="0"/>
      <w:divBdr>
        <w:top w:val="none" w:sz="0" w:space="0" w:color="auto"/>
        <w:left w:val="none" w:sz="0" w:space="0" w:color="auto"/>
        <w:bottom w:val="none" w:sz="0" w:space="0" w:color="auto"/>
        <w:right w:val="none" w:sz="0" w:space="0" w:color="auto"/>
      </w:divBdr>
    </w:div>
    <w:div w:id="1287463795">
      <w:bodyDiv w:val="1"/>
      <w:marLeft w:val="0"/>
      <w:marRight w:val="0"/>
      <w:marTop w:val="0"/>
      <w:marBottom w:val="0"/>
      <w:divBdr>
        <w:top w:val="none" w:sz="0" w:space="0" w:color="auto"/>
        <w:left w:val="none" w:sz="0" w:space="0" w:color="auto"/>
        <w:bottom w:val="none" w:sz="0" w:space="0" w:color="auto"/>
        <w:right w:val="none" w:sz="0" w:space="0" w:color="auto"/>
      </w:divBdr>
    </w:div>
    <w:div w:id="1288002995">
      <w:bodyDiv w:val="1"/>
      <w:marLeft w:val="0"/>
      <w:marRight w:val="0"/>
      <w:marTop w:val="0"/>
      <w:marBottom w:val="0"/>
      <w:divBdr>
        <w:top w:val="none" w:sz="0" w:space="0" w:color="auto"/>
        <w:left w:val="none" w:sz="0" w:space="0" w:color="auto"/>
        <w:bottom w:val="none" w:sz="0" w:space="0" w:color="auto"/>
        <w:right w:val="none" w:sz="0" w:space="0" w:color="auto"/>
      </w:divBdr>
    </w:div>
    <w:div w:id="1296253195">
      <w:bodyDiv w:val="1"/>
      <w:marLeft w:val="0"/>
      <w:marRight w:val="0"/>
      <w:marTop w:val="0"/>
      <w:marBottom w:val="0"/>
      <w:divBdr>
        <w:top w:val="none" w:sz="0" w:space="0" w:color="auto"/>
        <w:left w:val="none" w:sz="0" w:space="0" w:color="auto"/>
        <w:bottom w:val="none" w:sz="0" w:space="0" w:color="auto"/>
        <w:right w:val="none" w:sz="0" w:space="0" w:color="auto"/>
      </w:divBdr>
    </w:div>
    <w:div w:id="1297642913">
      <w:bodyDiv w:val="1"/>
      <w:marLeft w:val="0"/>
      <w:marRight w:val="0"/>
      <w:marTop w:val="0"/>
      <w:marBottom w:val="0"/>
      <w:divBdr>
        <w:top w:val="none" w:sz="0" w:space="0" w:color="auto"/>
        <w:left w:val="none" w:sz="0" w:space="0" w:color="auto"/>
        <w:bottom w:val="none" w:sz="0" w:space="0" w:color="auto"/>
        <w:right w:val="none" w:sz="0" w:space="0" w:color="auto"/>
      </w:divBdr>
    </w:div>
    <w:div w:id="1302803569">
      <w:bodyDiv w:val="1"/>
      <w:marLeft w:val="0"/>
      <w:marRight w:val="0"/>
      <w:marTop w:val="0"/>
      <w:marBottom w:val="0"/>
      <w:divBdr>
        <w:top w:val="none" w:sz="0" w:space="0" w:color="auto"/>
        <w:left w:val="none" w:sz="0" w:space="0" w:color="auto"/>
        <w:bottom w:val="none" w:sz="0" w:space="0" w:color="auto"/>
        <w:right w:val="none" w:sz="0" w:space="0" w:color="auto"/>
      </w:divBdr>
    </w:div>
    <w:div w:id="1303924621">
      <w:bodyDiv w:val="1"/>
      <w:marLeft w:val="0"/>
      <w:marRight w:val="0"/>
      <w:marTop w:val="0"/>
      <w:marBottom w:val="0"/>
      <w:divBdr>
        <w:top w:val="none" w:sz="0" w:space="0" w:color="auto"/>
        <w:left w:val="none" w:sz="0" w:space="0" w:color="auto"/>
        <w:bottom w:val="none" w:sz="0" w:space="0" w:color="auto"/>
        <w:right w:val="none" w:sz="0" w:space="0" w:color="auto"/>
      </w:divBdr>
    </w:div>
    <w:div w:id="1310012470">
      <w:bodyDiv w:val="1"/>
      <w:marLeft w:val="0"/>
      <w:marRight w:val="0"/>
      <w:marTop w:val="0"/>
      <w:marBottom w:val="0"/>
      <w:divBdr>
        <w:top w:val="none" w:sz="0" w:space="0" w:color="auto"/>
        <w:left w:val="none" w:sz="0" w:space="0" w:color="auto"/>
        <w:bottom w:val="none" w:sz="0" w:space="0" w:color="auto"/>
        <w:right w:val="none" w:sz="0" w:space="0" w:color="auto"/>
      </w:divBdr>
    </w:div>
    <w:div w:id="1314597962">
      <w:bodyDiv w:val="1"/>
      <w:marLeft w:val="0"/>
      <w:marRight w:val="0"/>
      <w:marTop w:val="0"/>
      <w:marBottom w:val="0"/>
      <w:divBdr>
        <w:top w:val="none" w:sz="0" w:space="0" w:color="auto"/>
        <w:left w:val="none" w:sz="0" w:space="0" w:color="auto"/>
        <w:bottom w:val="none" w:sz="0" w:space="0" w:color="auto"/>
        <w:right w:val="none" w:sz="0" w:space="0" w:color="auto"/>
      </w:divBdr>
      <w:divsChild>
        <w:div w:id="103103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206334">
      <w:bodyDiv w:val="1"/>
      <w:marLeft w:val="0"/>
      <w:marRight w:val="0"/>
      <w:marTop w:val="0"/>
      <w:marBottom w:val="0"/>
      <w:divBdr>
        <w:top w:val="none" w:sz="0" w:space="0" w:color="auto"/>
        <w:left w:val="none" w:sz="0" w:space="0" w:color="auto"/>
        <w:bottom w:val="none" w:sz="0" w:space="0" w:color="auto"/>
        <w:right w:val="none" w:sz="0" w:space="0" w:color="auto"/>
      </w:divBdr>
    </w:div>
    <w:div w:id="1330333793">
      <w:bodyDiv w:val="1"/>
      <w:marLeft w:val="0"/>
      <w:marRight w:val="0"/>
      <w:marTop w:val="0"/>
      <w:marBottom w:val="0"/>
      <w:divBdr>
        <w:top w:val="none" w:sz="0" w:space="0" w:color="auto"/>
        <w:left w:val="none" w:sz="0" w:space="0" w:color="auto"/>
        <w:bottom w:val="none" w:sz="0" w:space="0" w:color="auto"/>
        <w:right w:val="none" w:sz="0" w:space="0" w:color="auto"/>
      </w:divBdr>
    </w:div>
    <w:div w:id="1331786026">
      <w:bodyDiv w:val="1"/>
      <w:marLeft w:val="0"/>
      <w:marRight w:val="0"/>
      <w:marTop w:val="0"/>
      <w:marBottom w:val="0"/>
      <w:divBdr>
        <w:top w:val="none" w:sz="0" w:space="0" w:color="auto"/>
        <w:left w:val="none" w:sz="0" w:space="0" w:color="auto"/>
        <w:bottom w:val="none" w:sz="0" w:space="0" w:color="auto"/>
        <w:right w:val="none" w:sz="0" w:space="0" w:color="auto"/>
      </w:divBdr>
      <w:divsChild>
        <w:div w:id="581256389">
          <w:marLeft w:val="0"/>
          <w:marRight w:val="0"/>
          <w:marTop w:val="0"/>
          <w:marBottom w:val="0"/>
          <w:divBdr>
            <w:top w:val="none" w:sz="0" w:space="0" w:color="auto"/>
            <w:left w:val="none" w:sz="0" w:space="0" w:color="auto"/>
            <w:bottom w:val="none" w:sz="0" w:space="0" w:color="auto"/>
            <w:right w:val="none" w:sz="0" w:space="0" w:color="auto"/>
          </w:divBdr>
        </w:div>
      </w:divsChild>
    </w:div>
    <w:div w:id="1332413963">
      <w:bodyDiv w:val="1"/>
      <w:marLeft w:val="0"/>
      <w:marRight w:val="0"/>
      <w:marTop w:val="0"/>
      <w:marBottom w:val="0"/>
      <w:divBdr>
        <w:top w:val="none" w:sz="0" w:space="0" w:color="auto"/>
        <w:left w:val="none" w:sz="0" w:space="0" w:color="auto"/>
        <w:bottom w:val="none" w:sz="0" w:space="0" w:color="auto"/>
        <w:right w:val="none" w:sz="0" w:space="0" w:color="auto"/>
      </w:divBdr>
      <w:divsChild>
        <w:div w:id="1347363000">
          <w:marLeft w:val="0"/>
          <w:marRight w:val="0"/>
          <w:marTop w:val="0"/>
          <w:marBottom w:val="0"/>
          <w:divBdr>
            <w:top w:val="none" w:sz="0" w:space="0" w:color="auto"/>
            <w:left w:val="none" w:sz="0" w:space="0" w:color="auto"/>
            <w:bottom w:val="none" w:sz="0" w:space="0" w:color="auto"/>
            <w:right w:val="none" w:sz="0" w:space="0" w:color="auto"/>
          </w:divBdr>
        </w:div>
      </w:divsChild>
    </w:div>
    <w:div w:id="1337075152">
      <w:bodyDiv w:val="1"/>
      <w:marLeft w:val="0"/>
      <w:marRight w:val="0"/>
      <w:marTop w:val="0"/>
      <w:marBottom w:val="0"/>
      <w:divBdr>
        <w:top w:val="none" w:sz="0" w:space="0" w:color="auto"/>
        <w:left w:val="none" w:sz="0" w:space="0" w:color="auto"/>
        <w:bottom w:val="none" w:sz="0" w:space="0" w:color="auto"/>
        <w:right w:val="none" w:sz="0" w:space="0" w:color="auto"/>
      </w:divBdr>
      <w:divsChild>
        <w:div w:id="430051781">
          <w:marLeft w:val="0"/>
          <w:marRight w:val="0"/>
          <w:marTop w:val="0"/>
          <w:marBottom w:val="0"/>
          <w:divBdr>
            <w:top w:val="none" w:sz="0" w:space="0" w:color="auto"/>
            <w:left w:val="none" w:sz="0" w:space="0" w:color="auto"/>
            <w:bottom w:val="none" w:sz="0" w:space="0" w:color="auto"/>
            <w:right w:val="none" w:sz="0" w:space="0" w:color="auto"/>
          </w:divBdr>
        </w:div>
      </w:divsChild>
    </w:div>
    <w:div w:id="1343779379">
      <w:bodyDiv w:val="1"/>
      <w:marLeft w:val="0"/>
      <w:marRight w:val="0"/>
      <w:marTop w:val="0"/>
      <w:marBottom w:val="0"/>
      <w:divBdr>
        <w:top w:val="none" w:sz="0" w:space="0" w:color="auto"/>
        <w:left w:val="none" w:sz="0" w:space="0" w:color="auto"/>
        <w:bottom w:val="none" w:sz="0" w:space="0" w:color="auto"/>
        <w:right w:val="none" w:sz="0" w:space="0" w:color="auto"/>
      </w:divBdr>
      <w:divsChild>
        <w:div w:id="1824661912">
          <w:marLeft w:val="0"/>
          <w:marRight w:val="0"/>
          <w:marTop w:val="0"/>
          <w:marBottom w:val="0"/>
          <w:divBdr>
            <w:top w:val="none" w:sz="0" w:space="0" w:color="auto"/>
            <w:left w:val="none" w:sz="0" w:space="0" w:color="auto"/>
            <w:bottom w:val="none" w:sz="0" w:space="0" w:color="auto"/>
            <w:right w:val="none" w:sz="0" w:space="0" w:color="auto"/>
          </w:divBdr>
          <w:divsChild>
            <w:div w:id="1806241959">
              <w:marLeft w:val="0"/>
              <w:marRight w:val="0"/>
              <w:marTop w:val="0"/>
              <w:marBottom w:val="0"/>
              <w:divBdr>
                <w:top w:val="none" w:sz="0" w:space="0" w:color="auto"/>
                <w:left w:val="none" w:sz="0" w:space="0" w:color="auto"/>
                <w:bottom w:val="none" w:sz="0" w:space="0" w:color="auto"/>
                <w:right w:val="none" w:sz="0" w:space="0" w:color="auto"/>
              </w:divBdr>
              <w:divsChild>
                <w:div w:id="1761678924">
                  <w:marLeft w:val="0"/>
                  <w:marRight w:val="0"/>
                  <w:marTop w:val="0"/>
                  <w:marBottom w:val="0"/>
                  <w:divBdr>
                    <w:top w:val="none" w:sz="0" w:space="0" w:color="auto"/>
                    <w:left w:val="none" w:sz="0" w:space="0" w:color="auto"/>
                    <w:bottom w:val="none" w:sz="0" w:space="0" w:color="auto"/>
                    <w:right w:val="none" w:sz="0" w:space="0" w:color="auto"/>
                  </w:divBdr>
                  <w:divsChild>
                    <w:div w:id="1845321727">
                      <w:marLeft w:val="0"/>
                      <w:marRight w:val="0"/>
                      <w:marTop w:val="0"/>
                      <w:marBottom w:val="0"/>
                      <w:divBdr>
                        <w:top w:val="none" w:sz="0" w:space="0" w:color="auto"/>
                        <w:left w:val="none" w:sz="0" w:space="0" w:color="auto"/>
                        <w:bottom w:val="none" w:sz="0" w:space="0" w:color="auto"/>
                        <w:right w:val="none" w:sz="0" w:space="0" w:color="auto"/>
                      </w:divBdr>
                      <w:divsChild>
                        <w:div w:id="111285589">
                          <w:marLeft w:val="0"/>
                          <w:marRight w:val="0"/>
                          <w:marTop w:val="0"/>
                          <w:marBottom w:val="0"/>
                          <w:divBdr>
                            <w:top w:val="none" w:sz="0" w:space="0" w:color="auto"/>
                            <w:left w:val="none" w:sz="0" w:space="0" w:color="auto"/>
                            <w:bottom w:val="none" w:sz="0" w:space="0" w:color="auto"/>
                            <w:right w:val="none" w:sz="0" w:space="0" w:color="auto"/>
                          </w:divBdr>
                          <w:divsChild>
                            <w:div w:id="1599407288">
                              <w:marLeft w:val="0"/>
                              <w:marRight w:val="0"/>
                              <w:marTop w:val="0"/>
                              <w:marBottom w:val="0"/>
                              <w:divBdr>
                                <w:top w:val="none" w:sz="0" w:space="0" w:color="auto"/>
                                <w:left w:val="none" w:sz="0" w:space="0" w:color="auto"/>
                                <w:bottom w:val="none" w:sz="0" w:space="0" w:color="auto"/>
                                <w:right w:val="none" w:sz="0" w:space="0" w:color="auto"/>
                              </w:divBdr>
                              <w:divsChild>
                                <w:div w:id="529219774">
                                  <w:marLeft w:val="0"/>
                                  <w:marRight w:val="0"/>
                                  <w:marTop w:val="0"/>
                                  <w:marBottom w:val="0"/>
                                  <w:divBdr>
                                    <w:top w:val="none" w:sz="0" w:space="0" w:color="auto"/>
                                    <w:left w:val="none" w:sz="0" w:space="0" w:color="auto"/>
                                    <w:bottom w:val="none" w:sz="0" w:space="0" w:color="auto"/>
                                    <w:right w:val="none" w:sz="0" w:space="0" w:color="auto"/>
                                  </w:divBdr>
                                  <w:divsChild>
                                    <w:div w:id="1786538179">
                                      <w:marLeft w:val="0"/>
                                      <w:marRight w:val="0"/>
                                      <w:marTop w:val="0"/>
                                      <w:marBottom w:val="0"/>
                                      <w:divBdr>
                                        <w:top w:val="none" w:sz="0" w:space="0" w:color="auto"/>
                                        <w:left w:val="none" w:sz="0" w:space="0" w:color="auto"/>
                                        <w:bottom w:val="none" w:sz="0" w:space="0" w:color="auto"/>
                                        <w:right w:val="none" w:sz="0" w:space="0" w:color="auto"/>
                                      </w:divBdr>
                                      <w:divsChild>
                                        <w:div w:id="1600526564">
                                          <w:marLeft w:val="0"/>
                                          <w:marRight w:val="0"/>
                                          <w:marTop w:val="0"/>
                                          <w:marBottom w:val="0"/>
                                          <w:divBdr>
                                            <w:top w:val="none" w:sz="0" w:space="0" w:color="auto"/>
                                            <w:left w:val="none" w:sz="0" w:space="0" w:color="auto"/>
                                            <w:bottom w:val="none" w:sz="0" w:space="0" w:color="auto"/>
                                            <w:right w:val="none" w:sz="0" w:space="0" w:color="auto"/>
                                          </w:divBdr>
                                          <w:divsChild>
                                            <w:div w:id="1717466379">
                                              <w:marLeft w:val="0"/>
                                              <w:marRight w:val="0"/>
                                              <w:marTop w:val="0"/>
                                              <w:marBottom w:val="0"/>
                                              <w:divBdr>
                                                <w:top w:val="none" w:sz="0" w:space="0" w:color="auto"/>
                                                <w:left w:val="none" w:sz="0" w:space="0" w:color="auto"/>
                                                <w:bottom w:val="none" w:sz="0" w:space="0" w:color="auto"/>
                                                <w:right w:val="none" w:sz="0" w:space="0" w:color="auto"/>
                                              </w:divBdr>
                                              <w:divsChild>
                                                <w:div w:id="2117023383">
                                                  <w:marLeft w:val="0"/>
                                                  <w:marRight w:val="0"/>
                                                  <w:marTop w:val="0"/>
                                                  <w:marBottom w:val="0"/>
                                                  <w:divBdr>
                                                    <w:top w:val="none" w:sz="0" w:space="0" w:color="auto"/>
                                                    <w:left w:val="none" w:sz="0" w:space="0" w:color="auto"/>
                                                    <w:bottom w:val="none" w:sz="0" w:space="0" w:color="auto"/>
                                                    <w:right w:val="none" w:sz="0" w:space="0" w:color="auto"/>
                                                  </w:divBdr>
                                                  <w:divsChild>
                                                    <w:div w:id="17253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012305">
      <w:bodyDiv w:val="1"/>
      <w:marLeft w:val="0"/>
      <w:marRight w:val="0"/>
      <w:marTop w:val="0"/>
      <w:marBottom w:val="0"/>
      <w:divBdr>
        <w:top w:val="none" w:sz="0" w:space="0" w:color="auto"/>
        <w:left w:val="none" w:sz="0" w:space="0" w:color="auto"/>
        <w:bottom w:val="none" w:sz="0" w:space="0" w:color="auto"/>
        <w:right w:val="none" w:sz="0" w:space="0" w:color="auto"/>
      </w:divBdr>
    </w:div>
    <w:div w:id="1348404130">
      <w:bodyDiv w:val="1"/>
      <w:marLeft w:val="0"/>
      <w:marRight w:val="0"/>
      <w:marTop w:val="0"/>
      <w:marBottom w:val="0"/>
      <w:divBdr>
        <w:top w:val="none" w:sz="0" w:space="0" w:color="auto"/>
        <w:left w:val="none" w:sz="0" w:space="0" w:color="auto"/>
        <w:bottom w:val="none" w:sz="0" w:space="0" w:color="auto"/>
        <w:right w:val="none" w:sz="0" w:space="0" w:color="auto"/>
      </w:divBdr>
    </w:div>
    <w:div w:id="1349520976">
      <w:bodyDiv w:val="1"/>
      <w:marLeft w:val="0"/>
      <w:marRight w:val="0"/>
      <w:marTop w:val="0"/>
      <w:marBottom w:val="0"/>
      <w:divBdr>
        <w:top w:val="none" w:sz="0" w:space="0" w:color="auto"/>
        <w:left w:val="none" w:sz="0" w:space="0" w:color="auto"/>
        <w:bottom w:val="none" w:sz="0" w:space="0" w:color="auto"/>
        <w:right w:val="none" w:sz="0" w:space="0" w:color="auto"/>
      </w:divBdr>
      <w:divsChild>
        <w:div w:id="14624696">
          <w:marLeft w:val="0"/>
          <w:marRight w:val="0"/>
          <w:marTop w:val="0"/>
          <w:marBottom w:val="0"/>
          <w:divBdr>
            <w:top w:val="none" w:sz="0" w:space="0" w:color="auto"/>
            <w:left w:val="none" w:sz="0" w:space="0" w:color="auto"/>
            <w:bottom w:val="none" w:sz="0" w:space="0" w:color="auto"/>
            <w:right w:val="none" w:sz="0" w:space="0" w:color="auto"/>
          </w:divBdr>
          <w:divsChild>
            <w:div w:id="708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60713">
      <w:bodyDiv w:val="1"/>
      <w:marLeft w:val="0"/>
      <w:marRight w:val="0"/>
      <w:marTop w:val="0"/>
      <w:marBottom w:val="0"/>
      <w:divBdr>
        <w:top w:val="none" w:sz="0" w:space="0" w:color="auto"/>
        <w:left w:val="none" w:sz="0" w:space="0" w:color="auto"/>
        <w:bottom w:val="none" w:sz="0" w:space="0" w:color="auto"/>
        <w:right w:val="none" w:sz="0" w:space="0" w:color="auto"/>
      </w:divBdr>
    </w:div>
    <w:div w:id="1358236093">
      <w:bodyDiv w:val="1"/>
      <w:marLeft w:val="0"/>
      <w:marRight w:val="0"/>
      <w:marTop w:val="0"/>
      <w:marBottom w:val="0"/>
      <w:divBdr>
        <w:top w:val="none" w:sz="0" w:space="0" w:color="auto"/>
        <w:left w:val="none" w:sz="0" w:space="0" w:color="auto"/>
        <w:bottom w:val="none" w:sz="0" w:space="0" w:color="auto"/>
        <w:right w:val="none" w:sz="0" w:space="0" w:color="auto"/>
      </w:divBdr>
    </w:div>
    <w:div w:id="1362392270">
      <w:bodyDiv w:val="1"/>
      <w:marLeft w:val="0"/>
      <w:marRight w:val="0"/>
      <w:marTop w:val="0"/>
      <w:marBottom w:val="0"/>
      <w:divBdr>
        <w:top w:val="none" w:sz="0" w:space="0" w:color="auto"/>
        <w:left w:val="none" w:sz="0" w:space="0" w:color="auto"/>
        <w:bottom w:val="none" w:sz="0" w:space="0" w:color="auto"/>
        <w:right w:val="none" w:sz="0" w:space="0" w:color="auto"/>
      </w:divBdr>
      <w:divsChild>
        <w:div w:id="1493376638">
          <w:marLeft w:val="0"/>
          <w:marRight w:val="0"/>
          <w:marTop w:val="0"/>
          <w:marBottom w:val="0"/>
          <w:divBdr>
            <w:top w:val="none" w:sz="0" w:space="0" w:color="auto"/>
            <w:left w:val="none" w:sz="0" w:space="0" w:color="auto"/>
            <w:bottom w:val="none" w:sz="0" w:space="0" w:color="auto"/>
            <w:right w:val="none" w:sz="0" w:space="0" w:color="auto"/>
          </w:divBdr>
        </w:div>
      </w:divsChild>
    </w:div>
    <w:div w:id="1364403539">
      <w:bodyDiv w:val="1"/>
      <w:marLeft w:val="0"/>
      <w:marRight w:val="0"/>
      <w:marTop w:val="0"/>
      <w:marBottom w:val="0"/>
      <w:divBdr>
        <w:top w:val="none" w:sz="0" w:space="0" w:color="auto"/>
        <w:left w:val="none" w:sz="0" w:space="0" w:color="auto"/>
        <w:bottom w:val="none" w:sz="0" w:space="0" w:color="auto"/>
        <w:right w:val="none" w:sz="0" w:space="0" w:color="auto"/>
      </w:divBdr>
    </w:div>
    <w:div w:id="1364743741">
      <w:bodyDiv w:val="1"/>
      <w:marLeft w:val="0"/>
      <w:marRight w:val="0"/>
      <w:marTop w:val="0"/>
      <w:marBottom w:val="0"/>
      <w:divBdr>
        <w:top w:val="none" w:sz="0" w:space="0" w:color="auto"/>
        <w:left w:val="none" w:sz="0" w:space="0" w:color="auto"/>
        <w:bottom w:val="none" w:sz="0" w:space="0" w:color="auto"/>
        <w:right w:val="none" w:sz="0" w:space="0" w:color="auto"/>
      </w:divBdr>
    </w:div>
    <w:div w:id="1368292448">
      <w:bodyDiv w:val="1"/>
      <w:marLeft w:val="0"/>
      <w:marRight w:val="0"/>
      <w:marTop w:val="0"/>
      <w:marBottom w:val="0"/>
      <w:divBdr>
        <w:top w:val="none" w:sz="0" w:space="0" w:color="auto"/>
        <w:left w:val="none" w:sz="0" w:space="0" w:color="auto"/>
        <w:bottom w:val="none" w:sz="0" w:space="0" w:color="auto"/>
        <w:right w:val="none" w:sz="0" w:space="0" w:color="auto"/>
      </w:divBdr>
    </w:div>
    <w:div w:id="1373535669">
      <w:bodyDiv w:val="1"/>
      <w:marLeft w:val="0"/>
      <w:marRight w:val="0"/>
      <w:marTop w:val="0"/>
      <w:marBottom w:val="0"/>
      <w:divBdr>
        <w:top w:val="none" w:sz="0" w:space="0" w:color="auto"/>
        <w:left w:val="none" w:sz="0" w:space="0" w:color="auto"/>
        <w:bottom w:val="none" w:sz="0" w:space="0" w:color="auto"/>
        <w:right w:val="none" w:sz="0" w:space="0" w:color="auto"/>
      </w:divBdr>
    </w:div>
    <w:div w:id="1374117869">
      <w:bodyDiv w:val="1"/>
      <w:marLeft w:val="0"/>
      <w:marRight w:val="0"/>
      <w:marTop w:val="0"/>
      <w:marBottom w:val="0"/>
      <w:divBdr>
        <w:top w:val="none" w:sz="0" w:space="0" w:color="auto"/>
        <w:left w:val="none" w:sz="0" w:space="0" w:color="auto"/>
        <w:bottom w:val="none" w:sz="0" w:space="0" w:color="auto"/>
        <w:right w:val="none" w:sz="0" w:space="0" w:color="auto"/>
      </w:divBdr>
    </w:div>
    <w:div w:id="1377775844">
      <w:bodyDiv w:val="1"/>
      <w:marLeft w:val="0"/>
      <w:marRight w:val="0"/>
      <w:marTop w:val="0"/>
      <w:marBottom w:val="0"/>
      <w:divBdr>
        <w:top w:val="none" w:sz="0" w:space="0" w:color="auto"/>
        <w:left w:val="none" w:sz="0" w:space="0" w:color="auto"/>
        <w:bottom w:val="none" w:sz="0" w:space="0" w:color="auto"/>
        <w:right w:val="none" w:sz="0" w:space="0" w:color="auto"/>
      </w:divBdr>
    </w:div>
    <w:div w:id="1379746485">
      <w:bodyDiv w:val="1"/>
      <w:marLeft w:val="0"/>
      <w:marRight w:val="0"/>
      <w:marTop w:val="0"/>
      <w:marBottom w:val="0"/>
      <w:divBdr>
        <w:top w:val="none" w:sz="0" w:space="0" w:color="auto"/>
        <w:left w:val="none" w:sz="0" w:space="0" w:color="auto"/>
        <w:bottom w:val="none" w:sz="0" w:space="0" w:color="auto"/>
        <w:right w:val="none" w:sz="0" w:space="0" w:color="auto"/>
      </w:divBdr>
    </w:div>
    <w:div w:id="1410152625">
      <w:bodyDiv w:val="1"/>
      <w:marLeft w:val="0"/>
      <w:marRight w:val="0"/>
      <w:marTop w:val="0"/>
      <w:marBottom w:val="0"/>
      <w:divBdr>
        <w:top w:val="none" w:sz="0" w:space="0" w:color="auto"/>
        <w:left w:val="none" w:sz="0" w:space="0" w:color="auto"/>
        <w:bottom w:val="none" w:sz="0" w:space="0" w:color="auto"/>
        <w:right w:val="none" w:sz="0" w:space="0" w:color="auto"/>
      </w:divBdr>
    </w:div>
    <w:div w:id="1426684010">
      <w:bodyDiv w:val="1"/>
      <w:marLeft w:val="0"/>
      <w:marRight w:val="0"/>
      <w:marTop w:val="0"/>
      <w:marBottom w:val="0"/>
      <w:divBdr>
        <w:top w:val="none" w:sz="0" w:space="0" w:color="auto"/>
        <w:left w:val="none" w:sz="0" w:space="0" w:color="auto"/>
        <w:bottom w:val="none" w:sz="0" w:space="0" w:color="auto"/>
        <w:right w:val="none" w:sz="0" w:space="0" w:color="auto"/>
      </w:divBdr>
    </w:div>
    <w:div w:id="1431243074">
      <w:bodyDiv w:val="1"/>
      <w:marLeft w:val="0"/>
      <w:marRight w:val="0"/>
      <w:marTop w:val="0"/>
      <w:marBottom w:val="0"/>
      <w:divBdr>
        <w:top w:val="none" w:sz="0" w:space="0" w:color="auto"/>
        <w:left w:val="none" w:sz="0" w:space="0" w:color="auto"/>
        <w:bottom w:val="none" w:sz="0" w:space="0" w:color="auto"/>
        <w:right w:val="none" w:sz="0" w:space="0" w:color="auto"/>
      </w:divBdr>
    </w:div>
    <w:div w:id="1433083589">
      <w:bodyDiv w:val="1"/>
      <w:marLeft w:val="0"/>
      <w:marRight w:val="0"/>
      <w:marTop w:val="0"/>
      <w:marBottom w:val="0"/>
      <w:divBdr>
        <w:top w:val="none" w:sz="0" w:space="0" w:color="auto"/>
        <w:left w:val="none" w:sz="0" w:space="0" w:color="auto"/>
        <w:bottom w:val="none" w:sz="0" w:space="0" w:color="auto"/>
        <w:right w:val="none" w:sz="0" w:space="0" w:color="auto"/>
      </w:divBdr>
    </w:div>
    <w:div w:id="1435052842">
      <w:bodyDiv w:val="1"/>
      <w:marLeft w:val="0"/>
      <w:marRight w:val="0"/>
      <w:marTop w:val="0"/>
      <w:marBottom w:val="0"/>
      <w:divBdr>
        <w:top w:val="none" w:sz="0" w:space="0" w:color="auto"/>
        <w:left w:val="none" w:sz="0" w:space="0" w:color="auto"/>
        <w:bottom w:val="none" w:sz="0" w:space="0" w:color="auto"/>
        <w:right w:val="none" w:sz="0" w:space="0" w:color="auto"/>
      </w:divBdr>
    </w:div>
    <w:div w:id="1446533836">
      <w:bodyDiv w:val="1"/>
      <w:marLeft w:val="0"/>
      <w:marRight w:val="0"/>
      <w:marTop w:val="0"/>
      <w:marBottom w:val="0"/>
      <w:divBdr>
        <w:top w:val="none" w:sz="0" w:space="0" w:color="auto"/>
        <w:left w:val="none" w:sz="0" w:space="0" w:color="auto"/>
        <w:bottom w:val="none" w:sz="0" w:space="0" w:color="auto"/>
        <w:right w:val="none" w:sz="0" w:space="0" w:color="auto"/>
      </w:divBdr>
    </w:div>
    <w:div w:id="1451707764">
      <w:bodyDiv w:val="1"/>
      <w:marLeft w:val="0"/>
      <w:marRight w:val="0"/>
      <w:marTop w:val="0"/>
      <w:marBottom w:val="0"/>
      <w:divBdr>
        <w:top w:val="none" w:sz="0" w:space="0" w:color="auto"/>
        <w:left w:val="none" w:sz="0" w:space="0" w:color="auto"/>
        <w:bottom w:val="none" w:sz="0" w:space="0" w:color="auto"/>
        <w:right w:val="none" w:sz="0" w:space="0" w:color="auto"/>
      </w:divBdr>
    </w:div>
    <w:div w:id="1459956173">
      <w:bodyDiv w:val="1"/>
      <w:marLeft w:val="0"/>
      <w:marRight w:val="0"/>
      <w:marTop w:val="0"/>
      <w:marBottom w:val="0"/>
      <w:divBdr>
        <w:top w:val="none" w:sz="0" w:space="0" w:color="auto"/>
        <w:left w:val="none" w:sz="0" w:space="0" w:color="auto"/>
        <w:bottom w:val="none" w:sz="0" w:space="0" w:color="auto"/>
        <w:right w:val="none" w:sz="0" w:space="0" w:color="auto"/>
      </w:divBdr>
    </w:div>
    <w:div w:id="1460875261">
      <w:bodyDiv w:val="1"/>
      <w:marLeft w:val="0"/>
      <w:marRight w:val="0"/>
      <w:marTop w:val="0"/>
      <w:marBottom w:val="0"/>
      <w:divBdr>
        <w:top w:val="none" w:sz="0" w:space="0" w:color="auto"/>
        <w:left w:val="none" w:sz="0" w:space="0" w:color="auto"/>
        <w:bottom w:val="none" w:sz="0" w:space="0" w:color="auto"/>
        <w:right w:val="none" w:sz="0" w:space="0" w:color="auto"/>
      </w:divBdr>
    </w:div>
    <w:div w:id="1465660687">
      <w:bodyDiv w:val="1"/>
      <w:marLeft w:val="0"/>
      <w:marRight w:val="0"/>
      <w:marTop w:val="0"/>
      <w:marBottom w:val="0"/>
      <w:divBdr>
        <w:top w:val="none" w:sz="0" w:space="0" w:color="auto"/>
        <w:left w:val="none" w:sz="0" w:space="0" w:color="auto"/>
        <w:bottom w:val="none" w:sz="0" w:space="0" w:color="auto"/>
        <w:right w:val="none" w:sz="0" w:space="0" w:color="auto"/>
      </w:divBdr>
    </w:div>
    <w:div w:id="1468082700">
      <w:bodyDiv w:val="1"/>
      <w:marLeft w:val="0"/>
      <w:marRight w:val="0"/>
      <w:marTop w:val="0"/>
      <w:marBottom w:val="0"/>
      <w:divBdr>
        <w:top w:val="none" w:sz="0" w:space="0" w:color="auto"/>
        <w:left w:val="none" w:sz="0" w:space="0" w:color="auto"/>
        <w:bottom w:val="none" w:sz="0" w:space="0" w:color="auto"/>
        <w:right w:val="none" w:sz="0" w:space="0" w:color="auto"/>
      </w:divBdr>
    </w:div>
    <w:div w:id="1470392928">
      <w:bodyDiv w:val="1"/>
      <w:marLeft w:val="0"/>
      <w:marRight w:val="0"/>
      <w:marTop w:val="0"/>
      <w:marBottom w:val="0"/>
      <w:divBdr>
        <w:top w:val="none" w:sz="0" w:space="0" w:color="auto"/>
        <w:left w:val="none" w:sz="0" w:space="0" w:color="auto"/>
        <w:bottom w:val="none" w:sz="0" w:space="0" w:color="auto"/>
        <w:right w:val="none" w:sz="0" w:space="0" w:color="auto"/>
      </w:divBdr>
    </w:div>
    <w:div w:id="1474953925">
      <w:bodyDiv w:val="1"/>
      <w:marLeft w:val="0"/>
      <w:marRight w:val="0"/>
      <w:marTop w:val="0"/>
      <w:marBottom w:val="0"/>
      <w:divBdr>
        <w:top w:val="none" w:sz="0" w:space="0" w:color="auto"/>
        <w:left w:val="none" w:sz="0" w:space="0" w:color="auto"/>
        <w:bottom w:val="none" w:sz="0" w:space="0" w:color="auto"/>
        <w:right w:val="none" w:sz="0" w:space="0" w:color="auto"/>
      </w:divBdr>
    </w:div>
    <w:div w:id="1481310930">
      <w:bodyDiv w:val="1"/>
      <w:marLeft w:val="0"/>
      <w:marRight w:val="0"/>
      <w:marTop w:val="0"/>
      <w:marBottom w:val="0"/>
      <w:divBdr>
        <w:top w:val="none" w:sz="0" w:space="0" w:color="auto"/>
        <w:left w:val="none" w:sz="0" w:space="0" w:color="auto"/>
        <w:bottom w:val="none" w:sz="0" w:space="0" w:color="auto"/>
        <w:right w:val="none" w:sz="0" w:space="0" w:color="auto"/>
      </w:divBdr>
    </w:div>
    <w:div w:id="1484541346">
      <w:bodyDiv w:val="1"/>
      <w:marLeft w:val="0"/>
      <w:marRight w:val="0"/>
      <w:marTop w:val="0"/>
      <w:marBottom w:val="0"/>
      <w:divBdr>
        <w:top w:val="none" w:sz="0" w:space="0" w:color="auto"/>
        <w:left w:val="none" w:sz="0" w:space="0" w:color="auto"/>
        <w:bottom w:val="none" w:sz="0" w:space="0" w:color="auto"/>
        <w:right w:val="none" w:sz="0" w:space="0" w:color="auto"/>
      </w:divBdr>
    </w:div>
    <w:div w:id="1490247519">
      <w:bodyDiv w:val="1"/>
      <w:marLeft w:val="0"/>
      <w:marRight w:val="0"/>
      <w:marTop w:val="0"/>
      <w:marBottom w:val="0"/>
      <w:divBdr>
        <w:top w:val="none" w:sz="0" w:space="0" w:color="auto"/>
        <w:left w:val="none" w:sz="0" w:space="0" w:color="auto"/>
        <w:bottom w:val="none" w:sz="0" w:space="0" w:color="auto"/>
        <w:right w:val="none" w:sz="0" w:space="0" w:color="auto"/>
      </w:divBdr>
    </w:div>
    <w:div w:id="1492284020">
      <w:bodyDiv w:val="1"/>
      <w:marLeft w:val="0"/>
      <w:marRight w:val="0"/>
      <w:marTop w:val="0"/>
      <w:marBottom w:val="0"/>
      <w:divBdr>
        <w:top w:val="none" w:sz="0" w:space="0" w:color="auto"/>
        <w:left w:val="none" w:sz="0" w:space="0" w:color="auto"/>
        <w:bottom w:val="none" w:sz="0" w:space="0" w:color="auto"/>
        <w:right w:val="none" w:sz="0" w:space="0" w:color="auto"/>
      </w:divBdr>
    </w:div>
    <w:div w:id="1493835400">
      <w:bodyDiv w:val="1"/>
      <w:marLeft w:val="0"/>
      <w:marRight w:val="0"/>
      <w:marTop w:val="0"/>
      <w:marBottom w:val="0"/>
      <w:divBdr>
        <w:top w:val="none" w:sz="0" w:space="0" w:color="auto"/>
        <w:left w:val="none" w:sz="0" w:space="0" w:color="auto"/>
        <w:bottom w:val="none" w:sz="0" w:space="0" w:color="auto"/>
        <w:right w:val="none" w:sz="0" w:space="0" w:color="auto"/>
      </w:divBdr>
    </w:div>
    <w:div w:id="1495996758">
      <w:bodyDiv w:val="1"/>
      <w:marLeft w:val="0"/>
      <w:marRight w:val="0"/>
      <w:marTop w:val="0"/>
      <w:marBottom w:val="0"/>
      <w:divBdr>
        <w:top w:val="none" w:sz="0" w:space="0" w:color="auto"/>
        <w:left w:val="none" w:sz="0" w:space="0" w:color="auto"/>
        <w:bottom w:val="none" w:sz="0" w:space="0" w:color="auto"/>
        <w:right w:val="none" w:sz="0" w:space="0" w:color="auto"/>
      </w:divBdr>
    </w:div>
    <w:div w:id="1499887949">
      <w:bodyDiv w:val="1"/>
      <w:marLeft w:val="0"/>
      <w:marRight w:val="0"/>
      <w:marTop w:val="0"/>
      <w:marBottom w:val="0"/>
      <w:divBdr>
        <w:top w:val="none" w:sz="0" w:space="0" w:color="auto"/>
        <w:left w:val="none" w:sz="0" w:space="0" w:color="auto"/>
        <w:bottom w:val="none" w:sz="0" w:space="0" w:color="auto"/>
        <w:right w:val="none" w:sz="0" w:space="0" w:color="auto"/>
      </w:divBdr>
    </w:div>
    <w:div w:id="1500387752">
      <w:bodyDiv w:val="1"/>
      <w:marLeft w:val="0"/>
      <w:marRight w:val="0"/>
      <w:marTop w:val="0"/>
      <w:marBottom w:val="0"/>
      <w:divBdr>
        <w:top w:val="none" w:sz="0" w:space="0" w:color="auto"/>
        <w:left w:val="none" w:sz="0" w:space="0" w:color="auto"/>
        <w:bottom w:val="none" w:sz="0" w:space="0" w:color="auto"/>
        <w:right w:val="none" w:sz="0" w:space="0" w:color="auto"/>
      </w:divBdr>
    </w:div>
    <w:div w:id="1502357383">
      <w:bodyDiv w:val="1"/>
      <w:marLeft w:val="0"/>
      <w:marRight w:val="0"/>
      <w:marTop w:val="0"/>
      <w:marBottom w:val="0"/>
      <w:divBdr>
        <w:top w:val="none" w:sz="0" w:space="0" w:color="auto"/>
        <w:left w:val="none" w:sz="0" w:space="0" w:color="auto"/>
        <w:bottom w:val="none" w:sz="0" w:space="0" w:color="auto"/>
        <w:right w:val="none" w:sz="0" w:space="0" w:color="auto"/>
      </w:divBdr>
    </w:div>
    <w:div w:id="1507552387">
      <w:bodyDiv w:val="1"/>
      <w:marLeft w:val="0"/>
      <w:marRight w:val="0"/>
      <w:marTop w:val="0"/>
      <w:marBottom w:val="0"/>
      <w:divBdr>
        <w:top w:val="none" w:sz="0" w:space="0" w:color="auto"/>
        <w:left w:val="none" w:sz="0" w:space="0" w:color="auto"/>
        <w:bottom w:val="none" w:sz="0" w:space="0" w:color="auto"/>
        <w:right w:val="none" w:sz="0" w:space="0" w:color="auto"/>
      </w:divBdr>
    </w:div>
    <w:div w:id="1513757631">
      <w:bodyDiv w:val="1"/>
      <w:marLeft w:val="0"/>
      <w:marRight w:val="0"/>
      <w:marTop w:val="0"/>
      <w:marBottom w:val="0"/>
      <w:divBdr>
        <w:top w:val="none" w:sz="0" w:space="0" w:color="auto"/>
        <w:left w:val="none" w:sz="0" w:space="0" w:color="auto"/>
        <w:bottom w:val="none" w:sz="0" w:space="0" w:color="auto"/>
        <w:right w:val="none" w:sz="0" w:space="0" w:color="auto"/>
      </w:divBdr>
    </w:div>
    <w:div w:id="1518498641">
      <w:bodyDiv w:val="1"/>
      <w:marLeft w:val="0"/>
      <w:marRight w:val="0"/>
      <w:marTop w:val="0"/>
      <w:marBottom w:val="0"/>
      <w:divBdr>
        <w:top w:val="none" w:sz="0" w:space="0" w:color="auto"/>
        <w:left w:val="none" w:sz="0" w:space="0" w:color="auto"/>
        <w:bottom w:val="none" w:sz="0" w:space="0" w:color="auto"/>
        <w:right w:val="none" w:sz="0" w:space="0" w:color="auto"/>
      </w:divBdr>
      <w:divsChild>
        <w:div w:id="2128311426">
          <w:marLeft w:val="0"/>
          <w:marRight w:val="0"/>
          <w:marTop w:val="0"/>
          <w:marBottom w:val="0"/>
          <w:divBdr>
            <w:top w:val="none" w:sz="0" w:space="0" w:color="auto"/>
            <w:left w:val="none" w:sz="0" w:space="0" w:color="auto"/>
            <w:bottom w:val="none" w:sz="0" w:space="0" w:color="auto"/>
            <w:right w:val="none" w:sz="0" w:space="0" w:color="auto"/>
          </w:divBdr>
          <w:divsChild>
            <w:div w:id="1574051418">
              <w:marLeft w:val="0"/>
              <w:marRight w:val="0"/>
              <w:marTop w:val="0"/>
              <w:marBottom w:val="300"/>
              <w:divBdr>
                <w:top w:val="none" w:sz="0" w:space="0" w:color="auto"/>
                <w:left w:val="none" w:sz="0" w:space="0" w:color="auto"/>
                <w:bottom w:val="none" w:sz="0" w:space="0" w:color="auto"/>
                <w:right w:val="none" w:sz="0" w:space="0" w:color="auto"/>
              </w:divBdr>
              <w:divsChild>
                <w:div w:id="1364672629">
                  <w:marLeft w:val="-150"/>
                  <w:marRight w:val="0"/>
                  <w:marTop w:val="0"/>
                  <w:marBottom w:val="0"/>
                  <w:divBdr>
                    <w:top w:val="none" w:sz="0" w:space="0" w:color="auto"/>
                    <w:left w:val="none" w:sz="0" w:space="0" w:color="auto"/>
                    <w:bottom w:val="none" w:sz="0" w:space="0" w:color="auto"/>
                    <w:right w:val="none" w:sz="0" w:space="0" w:color="auto"/>
                  </w:divBdr>
                  <w:divsChild>
                    <w:div w:id="375550579">
                      <w:marLeft w:val="75"/>
                      <w:marRight w:val="0"/>
                      <w:marTop w:val="0"/>
                      <w:marBottom w:val="0"/>
                      <w:divBdr>
                        <w:top w:val="none" w:sz="0" w:space="0" w:color="auto"/>
                        <w:left w:val="none" w:sz="0" w:space="0" w:color="auto"/>
                        <w:bottom w:val="none" w:sz="0" w:space="0" w:color="auto"/>
                        <w:right w:val="none" w:sz="0" w:space="0" w:color="auto"/>
                      </w:divBdr>
                      <w:divsChild>
                        <w:div w:id="236866416">
                          <w:marLeft w:val="0"/>
                          <w:marRight w:val="0"/>
                          <w:marTop w:val="0"/>
                          <w:marBottom w:val="150"/>
                          <w:divBdr>
                            <w:top w:val="none" w:sz="0" w:space="0" w:color="auto"/>
                            <w:left w:val="none" w:sz="0" w:space="0" w:color="auto"/>
                            <w:bottom w:val="none" w:sz="0" w:space="0" w:color="auto"/>
                            <w:right w:val="none" w:sz="0" w:space="0" w:color="auto"/>
                          </w:divBdr>
                          <w:divsChild>
                            <w:div w:id="741682423">
                              <w:marLeft w:val="0"/>
                              <w:marRight w:val="0"/>
                              <w:marTop w:val="0"/>
                              <w:marBottom w:val="0"/>
                              <w:divBdr>
                                <w:top w:val="none" w:sz="0" w:space="0" w:color="auto"/>
                                <w:left w:val="none" w:sz="0" w:space="0" w:color="auto"/>
                                <w:bottom w:val="none" w:sz="0" w:space="0" w:color="auto"/>
                                <w:right w:val="none" w:sz="0" w:space="0" w:color="auto"/>
                              </w:divBdr>
                              <w:divsChild>
                                <w:div w:id="5472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28915">
      <w:bodyDiv w:val="1"/>
      <w:marLeft w:val="0"/>
      <w:marRight w:val="0"/>
      <w:marTop w:val="0"/>
      <w:marBottom w:val="0"/>
      <w:divBdr>
        <w:top w:val="none" w:sz="0" w:space="0" w:color="auto"/>
        <w:left w:val="none" w:sz="0" w:space="0" w:color="auto"/>
        <w:bottom w:val="none" w:sz="0" w:space="0" w:color="auto"/>
        <w:right w:val="none" w:sz="0" w:space="0" w:color="auto"/>
      </w:divBdr>
    </w:div>
    <w:div w:id="1535774081">
      <w:bodyDiv w:val="1"/>
      <w:marLeft w:val="0"/>
      <w:marRight w:val="0"/>
      <w:marTop w:val="0"/>
      <w:marBottom w:val="0"/>
      <w:divBdr>
        <w:top w:val="none" w:sz="0" w:space="0" w:color="auto"/>
        <w:left w:val="none" w:sz="0" w:space="0" w:color="auto"/>
        <w:bottom w:val="none" w:sz="0" w:space="0" w:color="auto"/>
        <w:right w:val="none" w:sz="0" w:space="0" w:color="auto"/>
      </w:divBdr>
    </w:div>
    <w:div w:id="1537304714">
      <w:bodyDiv w:val="1"/>
      <w:marLeft w:val="0"/>
      <w:marRight w:val="0"/>
      <w:marTop w:val="0"/>
      <w:marBottom w:val="0"/>
      <w:divBdr>
        <w:top w:val="none" w:sz="0" w:space="0" w:color="auto"/>
        <w:left w:val="none" w:sz="0" w:space="0" w:color="auto"/>
        <w:bottom w:val="none" w:sz="0" w:space="0" w:color="auto"/>
        <w:right w:val="none" w:sz="0" w:space="0" w:color="auto"/>
      </w:divBdr>
      <w:divsChild>
        <w:div w:id="78597602">
          <w:marLeft w:val="0"/>
          <w:marRight w:val="0"/>
          <w:marTop w:val="0"/>
          <w:marBottom w:val="0"/>
          <w:divBdr>
            <w:top w:val="none" w:sz="0" w:space="0" w:color="auto"/>
            <w:left w:val="none" w:sz="0" w:space="0" w:color="auto"/>
            <w:bottom w:val="none" w:sz="0" w:space="0" w:color="auto"/>
            <w:right w:val="none" w:sz="0" w:space="0" w:color="auto"/>
          </w:divBdr>
        </w:div>
        <w:div w:id="133763558">
          <w:marLeft w:val="0"/>
          <w:marRight w:val="0"/>
          <w:marTop w:val="0"/>
          <w:marBottom w:val="0"/>
          <w:divBdr>
            <w:top w:val="none" w:sz="0" w:space="0" w:color="auto"/>
            <w:left w:val="none" w:sz="0" w:space="0" w:color="auto"/>
            <w:bottom w:val="none" w:sz="0" w:space="0" w:color="auto"/>
            <w:right w:val="none" w:sz="0" w:space="0" w:color="auto"/>
          </w:divBdr>
        </w:div>
        <w:div w:id="145827694">
          <w:marLeft w:val="0"/>
          <w:marRight w:val="0"/>
          <w:marTop w:val="0"/>
          <w:marBottom w:val="0"/>
          <w:divBdr>
            <w:top w:val="none" w:sz="0" w:space="0" w:color="auto"/>
            <w:left w:val="none" w:sz="0" w:space="0" w:color="auto"/>
            <w:bottom w:val="none" w:sz="0" w:space="0" w:color="auto"/>
            <w:right w:val="none" w:sz="0" w:space="0" w:color="auto"/>
          </w:divBdr>
        </w:div>
        <w:div w:id="148711615">
          <w:marLeft w:val="0"/>
          <w:marRight w:val="0"/>
          <w:marTop w:val="0"/>
          <w:marBottom w:val="0"/>
          <w:divBdr>
            <w:top w:val="none" w:sz="0" w:space="0" w:color="auto"/>
            <w:left w:val="none" w:sz="0" w:space="0" w:color="auto"/>
            <w:bottom w:val="none" w:sz="0" w:space="0" w:color="auto"/>
            <w:right w:val="none" w:sz="0" w:space="0" w:color="auto"/>
          </w:divBdr>
        </w:div>
        <w:div w:id="353658190">
          <w:marLeft w:val="0"/>
          <w:marRight w:val="0"/>
          <w:marTop w:val="0"/>
          <w:marBottom w:val="0"/>
          <w:divBdr>
            <w:top w:val="none" w:sz="0" w:space="0" w:color="auto"/>
            <w:left w:val="none" w:sz="0" w:space="0" w:color="auto"/>
            <w:bottom w:val="none" w:sz="0" w:space="0" w:color="auto"/>
            <w:right w:val="none" w:sz="0" w:space="0" w:color="auto"/>
          </w:divBdr>
        </w:div>
        <w:div w:id="480511516">
          <w:marLeft w:val="0"/>
          <w:marRight w:val="0"/>
          <w:marTop w:val="0"/>
          <w:marBottom w:val="0"/>
          <w:divBdr>
            <w:top w:val="none" w:sz="0" w:space="0" w:color="auto"/>
            <w:left w:val="none" w:sz="0" w:space="0" w:color="auto"/>
            <w:bottom w:val="none" w:sz="0" w:space="0" w:color="auto"/>
            <w:right w:val="none" w:sz="0" w:space="0" w:color="auto"/>
          </w:divBdr>
        </w:div>
        <w:div w:id="764153940">
          <w:marLeft w:val="0"/>
          <w:marRight w:val="0"/>
          <w:marTop w:val="0"/>
          <w:marBottom w:val="0"/>
          <w:divBdr>
            <w:top w:val="none" w:sz="0" w:space="0" w:color="auto"/>
            <w:left w:val="none" w:sz="0" w:space="0" w:color="auto"/>
            <w:bottom w:val="none" w:sz="0" w:space="0" w:color="auto"/>
            <w:right w:val="none" w:sz="0" w:space="0" w:color="auto"/>
          </w:divBdr>
        </w:div>
        <w:div w:id="867597528">
          <w:marLeft w:val="0"/>
          <w:marRight w:val="0"/>
          <w:marTop w:val="0"/>
          <w:marBottom w:val="0"/>
          <w:divBdr>
            <w:top w:val="none" w:sz="0" w:space="0" w:color="auto"/>
            <w:left w:val="none" w:sz="0" w:space="0" w:color="auto"/>
            <w:bottom w:val="none" w:sz="0" w:space="0" w:color="auto"/>
            <w:right w:val="none" w:sz="0" w:space="0" w:color="auto"/>
          </w:divBdr>
        </w:div>
        <w:div w:id="957297911">
          <w:marLeft w:val="0"/>
          <w:marRight w:val="0"/>
          <w:marTop w:val="0"/>
          <w:marBottom w:val="0"/>
          <w:divBdr>
            <w:top w:val="none" w:sz="0" w:space="0" w:color="auto"/>
            <w:left w:val="none" w:sz="0" w:space="0" w:color="auto"/>
            <w:bottom w:val="none" w:sz="0" w:space="0" w:color="auto"/>
            <w:right w:val="none" w:sz="0" w:space="0" w:color="auto"/>
          </w:divBdr>
        </w:div>
        <w:div w:id="1027871854">
          <w:marLeft w:val="0"/>
          <w:marRight w:val="0"/>
          <w:marTop w:val="0"/>
          <w:marBottom w:val="0"/>
          <w:divBdr>
            <w:top w:val="none" w:sz="0" w:space="0" w:color="auto"/>
            <w:left w:val="none" w:sz="0" w:space="0" w:color="auto"/>
            <w:bottom w:val="none" w:sz="0" w:space="0" w:color="auto"/>
            <w:right w:val="none" w:sz="0" w:space="0" w:color="auto"/>
          </w:divBdr>
        </w:div>
        <w:div w:id="1053312851">
          <w:marLeft w:val="0"/>
          <w:marRight w:val="0"/>
          <w:marTop w:val="0"/>
          <w:marBottom w:val="0"/>
          <w:divBdr>
            <w:top w:val="none" w:sz="0" w:space="0" w:color="auto"/>
            <w:left w:val="none" w:sz="0" w:space="0" w:color="auto"/>
            <w:bottom w:val="none" w:sz="0" w:space="0" w:color="auto"/>
            <w:right w:val="none" w:sz="0" w:space="0" w:color="auto"/>
          </w:divBdr>
        </w:div>
        <w:div w:id="1233539104">
          <w:marLeft w:val="0"/>
          <w:marRight w:val="0"/>
          <w:marTop w:val="0"/>
          <w:marBottom w:val="0"/>
          <w:divBdr>
            <w:top w:val="none" w:sz="0" w:space="0" w:color="auto"/>
            <w:left w:val="none" w:sz="0" w:space="0" w:color="auto"/>
            <w:bottom w:val="none" w:sz="0" w:space="0" w:color="auto"/>
            <w:right w:val="none" w:sz="0" w:space="0" w:color="auto"/>
          </w:divBdr>
        </w:div>
        <w:div w:id="1344626737">
          <w:marLeft w:val="0"/>
          <w:marRight w:val="0"/>
          <w:marTop w:val="0"/>
          <w:marBottom w:val="0"/>
          <w:divBdr>
            <w:top w:val="none" w:sz="0" w:space="0" w:color="auto"/>
            <w:left w:val="none" w:sz="0" w:space="0" w:color="auto"/>
            <w:bottom w:val="none" w:sz="0" w:space="0" w:color="auto"/>
            <w:right w:val="none" w:sz="0" w:space="0" w:color="auto"/>
          </w:divBdr>
        </w:div>
        <w:div w:id="1466852350">
          <w:marLeft w:val="0"/>
          <w:marRight w:val="0"/>
          <w:marTop w:val="0"/>
          <w:marBottom w:val="0"/>
          <w:divBdr>
            <w:top w:val="none" w:sz="0" w:space="0" w:color="auto"/>
            <w:left w:val="none" w:sz="0" w:space="0" w:color="auto"/>
            <w:bottom w:val="none" w:sz="0" w:space="0" w:color="auto"/>
            <w:right w:val="none" w:sz="0" w:space="0" w:color="auto"/>
          </w:divBdr>
        </w:div>
        <w:div w:id="1530336401">
          <w:marLeft w:val="0"/>
          <w:marRight w:val="0"/>
          <w:marTop w:val="0"/>
          <w:marBottom w:val="0"/>
          <w:divBdr>
            <w:top w:val="none" w:sz="0" w:space="0" w:color="auto"/>
            <w:left w:val="none" w:sz="0" w:space="0" w:color="auto"/>
            <w:bottom w:val="none" w:sz="0" w:space="0" w:color="auto"/>
            <w:right w:val="none" w:sz="0" w:space="0" w:color="auto"/>
          </w:divBdr>
        </w:div>
        <w:div w:id="1554389276">
          <w:marLeft w:val="0"/>
          <w:marRight w:val="0"/>
          <w:marTop w:val="0"/>
          <w:marBottom w:val="0"/>
          <w:divBdr>
            <w:top w:val="none" w:sz="0" w:space="0" w:color="auto"/>
            <w:left w:val="none" w:sz="0" w:space="0" w:color="auto"/>
            <w:bottom w:val="none" w:sz="0" w:space="0" w:color="auto"/>
            <w:right w:val="none" w:sz="0" w:space="0" w:color="auto"/>
          </w:divBdr>
        </w:div>
        <w:div w:id="1722246860">
          <w:marLeft w:val="0"/>
          <w:marRight w:val="0"/>
          <w:marTop w:val="0"/>
          <w:marBottom w:val="0"/>
          <w:divBdr>
            <w:top w:val="none" w:sz="0" w:space="0" w:color="auto"/>
            <w:left w:val="none" w:sz="0" w:space="0" w:color="auto"/>
            <w:bottom w:val="none" w:sz="0" w:space="0" w:color="auto"/>
            <w:right w:val="none" w:sz="0" w:space="0" w:color="auto"/>
          </w:divBdr>
        </w:div>
        <w:div w:id="1732539246">
          <w:marLeft w:val="0"/>
          <w:marRight w:val="0"/>
          <w:marTop w:val="0"/>
          <w:marBottom w:val="0"/>
          <w:divBdr>
            <w:top w:val="none" w:sz="0" w:space="0" w:color="auto"/>
            <w:left w:val="none" w:sz="0" w:space="0" w:color="auto"/>
            <w:bottom w:val="none" w:sz="0" w:space="0" w:color="auto"/>
            <w:right w:val="none" w:sz="0" w:space="0" w:color="auto"/>
          </w:divBdr>
        </w:div>
        <w:div w:id="1733652561">
          <w:marLeft w:val="0"/>
          <w:marRight w:val="0"/>
          <w:marTop w:val="0"/>
          <w:marBottom w:val="0"/>
          <w:divBdr>
            <w:top w:val="none" w:sz="0" w:space="0" w:color="auto"/>
            <w:left w:val="none" w:sz="0" w:space="0" w:color="auto"/>
            <w:bottom w:val="none" w:sz="0" w:space="0" w:color="auto"/>
            <w:right w:val="none" w:sz="0" w:space="0" w:color="auto"/>
          </w:divBdr>
        </w:div>
        <w:div w:id="1900437996">
          <w:marLeft w:val="0"/>
          <w:marRight w:val="0"/>
          <w:marTop w:val="0"/>
          <w:marBottom w:val="0"/>
          <w:divBdr>
            <w:top w:val="none" w:sz="0" w:space="0" w:color="auto"/>
            <w:left w:val="none" w:sz="0" w:space="0" w:color="auto"/>
            <w:bottom w:val="none" w:sz="0" w:space="0" w:color="auto"/>
            <w:right w:val="none" w:sz="0" w:space="0" w:color="auto"/>
          </w:divBdr>
        </w:div>
        <w:div w:id="1939288566">
          <w:marLeft w:val="0"/>
          <w:marRight w:val="0"/>
          <w:marTop w:val="0"/>
          <w:marBottom w:val="0"/>
          <w:divBdr>
            <w:top w:val="none" w:sz="0" w:space="0" w:color="auto"/>
            <w:left w:val="none" w:sz="0" w:space="0" w:color="auto"/>
            <w:bottom w:val="none" w:sz="0" w:space="0" w:color="auto"/>
            <w:right w:val="none" w:sz="0" w:space="0" w:color="auto"/>
          </w:divBdr>
        </w:div>
        <w:div w:id="2076314017">
          <w:marLeft w:val="0"/>
          <w:marRight w:val="0"/>
          <w:marTop w:val="0"/>
          <w:marBottom w:val="0"/>
          <w:divBdr>
            <w:top w:val="none" w:sz="0" w:space="0" w:color="auto"/>
            <w:left w:val="none" w:sz="0" w:space="0" w:color="auto"/>
            <w:bottom w:val="none" w:sz="0" w:space="0" w:color="auto"/>
            <w:right w:val="none" w:sz="0" w:space="0" w:color="auto"/>
          </w:divBdr>
        </w:div>
        <w:div w:id="2141336726">
          <w:marLeft w:val="0"/>
          <w:marRight w:val="0"/>
          <w:marTop w:val="0"/>
          <w:marBottom w:val="0"/>
          <w:divBdr>
            <w:top w:val="none" w:sz="0" w:space="0" w:color="auto"/>
            <w:left w:val="none" w:sz="0" w:space="0" w:color="auto"/>
            <w:bottom w:val="none" w:sz="0" w:space="0" w:color="auto"/>
            <w:right w:val="none" w:sz="0" w:space="0" w:color="auto"/>
          </w:divBdr>
        </w:div>
      </w:divsChild>
    </w:div>
    <w:div w:id="1549996404">
      <w:bodyDiv w:val="1"/>
      <w:marLeft w:val="0"/>
      <w:marRight w:val="0"/>
      <w:marTop w:val="0"/>
      <w:marBottom w:val="0"/>
      <w:divBdr>
        <w:top w:val="none" w:sz="0" w:space="0" w:color="auto"/>
        <w:left w:val="none" w:sz="0" w:space="0" w:color="auto"/>
        <w:bottom w:val="none" w:sz="0" w:space="0" w:color="auto"/>
        <w:right w:val="none" w:sz="0" w:space="0" w:color="auto"/>
      </w:divBdr>
      <w:divsChild>
        <w:div w:id="1462189977">
          <w:marLeft w:val="0"/>
          <w:marRight w:val="0"/>
          <w:marTop w:val="0"/>
          <w:marBottom w:val="0"/>
          <w:divBdr>
            <w:top w:val="none" w:sz="0" w:space="0" w:color="auto"/>
            <w:left w:val="none" w:sz="0" w:space="0" w:color="auto"/>
            <w:bottom w:val="none" w:sz="0" w:space="0" w:color="auto"/>
            <w:right w:val="none" w:sz="0" w:space="0" w:color="auto"/>
          </w:divBdr>
          <w:divsChild>
            <w:div w:id="1998217315">
              <w:marLeft w:val="0"/>
              <w:marRight w:val="0"/>
              <w:marTop w:val="0"/>
              <w:marBottom w:val="0"/>
              <w:divBdr>
                <w:top w:val="none" w:sz="0" w:space="0" w:color="auto"/>
                <w:left w:val="none" w:sz="0" w:space="0" w:color="auto"/>
                <w:bottom w:val="none" w:sz="0" w:space="0" w:color="auto"/>
                <w:right w:val="none" w:sz="0" w:space="0" w:color="auto"/>
              </w:divBdr>
              <w:divsChild>
                <w:div w:id="203107197">
                  <w:marLeft w:val="0"/>
                  <w:marRight w:val="0"/>
                  <w:marTop w:val="0"/>
                  <w:marBottom w:val="0"/>
                  <w:divBdr>
                    <w:top w:val="none" w:sz="0" w:space="0" w:color="auto"/>
                    <w:left w:val="none" w:sz="0" w:space="0" w:color="auto"/>
                    <w:bottom w:val="none" w:sz="0" w:space="0" w:color="auto"/>
                    <w:right w:val="none" w:sz="0" w:space="0" w:color="auto"/>
                  </w:divBdr>
                  <w:divsChild>
                    <w:div w:id="12807386">
                      <w:marLeft w:val="0"/>
                      <w:marRight w:val="0"/>
                      <w:marTop w:val="0"/>
                      <w:marBottom w:val="0"/>
                      <w:divBdr>
                        <w:top w:val="none" w:sz="0" w:space="0" w:color="auto"/>
                        <w:left w:val="none" w:sz="0" w:space="0" w:color="auto"/>
                        <w:bottom w:val="none" w:sz="0" w:space="0" w:color="auto"/>
                        <w:right w:val="none" w:sz="0" w:space="0" w:color="auto"/>
                      </w:divBdr>
                      <w:divsChild>
                        <w:div w:id="2111926847">
                          <w:marLeft w:val="0"/>
                          <w:marRight w:val="0"/>
                          <w:marTop w:val="0"/>
                          <w:marBottom w:val="0"/>
                          <w:divBdr>
                            <w:top w:val="none" w:sz="0" w:space="0" w:color="auto"/>
                            <w:left w:val="none" w:sz="0" w:space="0" w:color="auto"/>
                            <w:bottom w:val="none" w:sz="0" w:space="0" w:color="auto"/>
                            <w:right w:val="none" w:sz="0" w:space="0" w:color="auto"/>
                          </w:divBdr>
                          <w:divsChild>
                            <w:div w:id="884683886">
                              <w:marLeft w:val="0"/>
                              <w:marRight w:val="0"/>
                              <w:marTop w:val="0"/>
                              <w:marBottom w:val="0"/>
                              <w:divBdr>
                                <w:top w:val="none" w:sz="0" w:space="0" w:color="auto"/>
                                <w:left w:val="none" w:sz="0" w:space="0" w:color="auto"/>
                                <w:bottom w:val="none" w:sz="0" w:space="0" w:color="auto"/>
                                <w:right w:val="none" w:sz="0" w:space="0" w:color="auto"/>
                              </w:divBdr>
                              <w:divsChild>
                                <w:div w:id="1285118670">
                                  <w:marLeft w:val="0"/>
                                  <w:marRight w:val="0"/>
                                  <w:marTop w:val="0"/>
                                  <w:marBottom w:val="0"/>
                                  <w:divBdr>
                                    <w:top w:val="none" w:sz="0" w:space="0" w:color="auto"/>
                                    <w:left w:val="none" w:sz="0" w:space="0" w:color="auto"/>
                                    <w:bottom w:val="none" w:sz="0" w:space="0" w:color="auto"/>
                                    <w:right w:val="none" w:sz="0" w:space="0" w:color="auto"/>
                                  </w:divBdr>
                                  <w:divsChild>
                                    <w:div w:id="110709727">
                                      <w:marLeft w:val="0"/>
                                      <w:marRight w:val="0"/>
                                      <w:marTop w:val="0"/>
                                      <w:marBottom w:val="0"/>
                                      <w:divBdr>
                                        <w:top w:val="none" w:sz="0" w:space="0" w:color="auto"/>
                                        <w:left w:val="none" w:sz="0" w:space="0" w:color="auto"/>
                                        <w:bottom w:val="none" w:sz="0" w:space="0" w:color="auto"/>
                                        <w:right w:val="none" w:sz="0" w:space="0" w:color="auto"/>
                                      </w:divBdr>
                                      <w:divsChild>
                                        <w:div w:id="1040595986">
                                          <w:marLeft w:val="0"/>
                                          <w:marRight w:val="0"/>
                                          <w:marTop w:val="0"/>
                                          <w:marBottom w:val="0"/>
                                          <w:divBdr>
                                            <w:top w:val="none" w:sz="0" w:space="0" w:color="auto"/>
                                            <w:left w:val="none" w:sz="0" w:space="0" w:color="auto"/>
                                            <w:bottom w:val="none" w:sz="0" w:space="0" w:color="auto"/>
                                            <w:right w:val="none" w:sz="0" w:space="0" w:color="auto"/>
                                          </w:divBdr>
                                          <w:divsChild>
                                            <w:div w:id="827598098">
                                              <w:marLeft w:val="0"/>
                                              <w:marRight w:val="0"/>
                                              <w:marTop w:val="0"/>
                                              <w:marBottom w:val="0"/>
                                              <w:divBdr>
                                                <w:top w:val="none" w:sz="0" w:space="0" w:color="auto"/>
                                                <w:left w:val="none" w:sz="0" w:space="0" w:color="auto"/>
                                                <w:bottom w:val="none" w:sz="0" w:space="0" w:color="auto"/>
                                                <w:right w:val="none" w:sz="0" w:space="0" w:color="auto"/>
                                              </w:divBdr>
                                              <w:divsChild>
                                                <w:div w:id="553471787">
                                                  <w:marLeft w:val="0"/>
                                                  <w:marRight w:val="0"/>
                                                  <w:marTop w:val="0"/>
                                                  <w:marBottom w:val="0"/>
                                                  <w:divBdr>
                                                    <w:top w:val="none" w:sz="0" w:space="0" w:color="auto"/>
                                                    <w:left w:val="none" w:sz="0" w:space="0" w:color="auto"/>
                                                    <w:bottom w:val="none" w:sz="0" w:space="0" w:color="auto"/>
                                                    <w:right w:val="none" w:sz="0" w:space="0" w:color="auto"/>
                                                  </w:divBdr>
                                                  <w:divsChild>
                                                    <w:div w:id="21041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078280">
      <w:bodyDiv w:val="1"/>
      <w:marLeft w:val="0"/>
      <w:marRight w:val="0"/>
      <w:marTop w:val="0"/>
      <w:marBottom w:val="0"/>
      <w:divBdr>
        <w:top w:val="none" w:sz="0" w:space="0" w:color="auto"/>
        <w:left w:val="none" w:sz="0" w:space="0" w:color="auto"/>
        <w:bottom w:val="none" w:sz="0" w:space="0" w:color="auto"/>
        <w:right w:val="none" w:sz="0" w:space="0" w:color="auto"/>
      </w:divBdr>
    </w:div>
    <w:div w:id="1557165079">
      <w:bodyDiv w:val="1"/>
      <w:marLeft w:val="0"/>
      <w:marRight w:val="0"/>
      <w:marTop w:val="0"/>
      <w:marBottom w:val="0"/>
      <w:divBdr>
        <w:top w:val="none" w:sz="0" w:space="0" w:color="auto"/>
        <w:left w:val="none" w:sz="0" w:space="0" w:color="auto"/>
        <w:bottom w:val="none" w:sz="0" w:space="0" w:color="auto"/>
        <w:right w:val="none" w:sz="0" w:space="0" w:color="auto"/>
      </w:divBdr>
    </w:div>
    <w:div w:id="1557813244">
      <w:bodyDiv w:val="1"/>
      <w:marLeft w:val="0"/>
      <w:marRight w:val="0"/>
      <w:marTop w:val="0"/>
      <w:marBottom w:val="0"/>
      <w:divBdr>
        <w:top w:val="none" w:sz="0" w:space="0" w:color="auto"/>
        <w:left w:val="none" w:sz="0" w:space="0" w:color="auto"/>
        <w:bottom w:val="none" w:sz="0" w:space="0" w:color="auto"/>
        <w:right w:val="none" w:sz="0" w:space="0" w:color="auto"/>
      </w:divBdr>
    </w:div>
    <w:div w:id="1564026029">
      <w:bodyDiv w:val="1"/>
      <w:marLeft w:val="0"/>
      <w:marRight w:val="0"/>
      <w:marTop w:val="0"/>
      <w:marBottom w:val="0"/>
      <w:divBdr>
        <w:top w:val="none" w:sz="0" w:space="0" w:color="auto"/>
        <w:left w:val="none" w:sz="0" w:space="0" w:color="auto"/>
        <w:bottom w:val="none" w:sz="0" w:space="0" w:color="auto"/>
        <w:right w:val="none" w:sz="0" w:space="0" w:color="auto"/>
      </w:divBdr>
    </w:div>
    <w:div w:id="1568611953">
      <w:bodyDiv w:val="1"/>
      <w:marLeft w:val="0"/>
      <w:marRight w:val="0"/>
      <w:marTop w:val="0"/>
      <w:marBottom w:val="0"/>
      <w:divBdr>
        <w:top w:val="none" w:sz="0" w:space="0" w:color="auto"/>
        <w:left w:val="none" w:sz="0" w:space="0" w:color="auto"/>
        <w:bottom w:val="none" w:sz="0" w:space="0" w:color="auto"/>
        <w:right w:val="none" w:sz="0" w:space="0" w:color="auto"/>
      </w:divBdr>
    </w:div>
    <w:div w:id="1578051041">
      <w:bodyDiv w:val="1"/>
      <w:marLeft w:val="0"/>
      <w:marRight w:val="0"/>
      <w:marTop w:val="0"/>
      <w:marBottom w:val="0"/>
      <w:divBdr>
        <w:top w:val="none" w:sz="0" w:space="0" w:color="auto"/>
        <w:left w:val="none" w:sz="0" w:space="0" w:color="auto"/>
        <w:bottom w:val="none" w:sz="0" w:space="0" w:color="auto"/>
        <w:right w:val="none" w:sz="0" w:space="0" w:color="auto"/>
      </w:divBdr>
      <w:divsChild>
        <w:div w:id="1743067597">
          <w:marLeft w:val="0"/>
          <w:marRight w:val="0"/>
          <w:marTop w:val="0"/>
          <w:marBottom w:val="0"/>
          <w:divBdr>
            <w:top w:val="none" w:sz="0" w:space="0" w:color="auto"/>
            <w:left w:val="none" w:sz="0" w:space="0" w:color="auto"/>
            <w:bottom w:val="none" w:sz="0" w:space="0" w:color="auto"/>
            <w:right w:val="none" w:sz="0" w:space="0" w:color="auto"/>
          </w:divBdr>
          <w:divsChild>
            <w:div w:id="1488594636">
              <w:marLeft w:val="0"/>
              <w:marRight w:val="0"/>
              <w:marTop w:val="0"/>
              <w:marBottom w:val="0"/>
              <w:divBdr>
                <w:top w:val="none" w:sz="0" w:space="0" w:color="auto"/>
                <w:left w:val="none" w:sz="0" w:space="0" w:color="auto"/>
                <w:bottom w:val="none" w:sz="0" w:space="0" w:color="auto"/>
                <w:right w:val="none" w:sz="0" w:space="0" w:color="auto"/>
              </w:divBdr>
              <w:divsChild>
                <w:div w:id="2003653587">
                  <w:marLeft w:val="0"/>
                  <w:marRight w:val="0"/>
                  <w:marTop w:val="0"/>
                  <w:marBottom w:val="0"/>
                  <w:divBdr>
                    <w:top w:val="none" w:sz="0" w:space="0" w:color="auto"/>
                    <w:left w:val="none" w:sz="0" w:space="0" w:color="auto"/>
                    <w:bottom w:val="none" w:sz="0" w:space="0" w:color="auto"/>
                    <w:right w:val="none" w:sz="0" w:space="0" w:color="auto"/>
                  </w:divBdr>
                  <w:divsChild>
                    <w:div w:id="1465461299">
                      <w:marLeft w:val="0"/>
                      <w:marRight w:val="0"/>
                      <w:marTop w:val="0"/>
                      <w:marBottom w:val="0"/>
                      <w:divBdr>
                        <w:top w:val="none" w:sz="0" w:space="0" w:color="auto"/>
                        <w:left w:val="none" w:sz="0" w:space="0" w:color="auto"/>
                        <w:bottom w:val="none" w:sz="0" w:space="0" w:color="auto"/>
                        <w:right w:val="none" w:sz="0" w:space="0" w:color="auto"/>
                      </w:divBdr>
                      <w:divsChild>
                        <w:div w:id="929192675">
                          <w:marLeft w:val="0"/>
                          <w:marRight w:val="0"/>
                          <w:marTop w:val="0"/>
                          <w:marBottom w:val="0"/>
                          <w:divBdr>
                            <w:top w:val="none" w:sz="0" w:space="0" w:color="auto"/>
                            <w:left w:val="none" w:sz="0" w:space="0" w:color="auto"/>
                            <w:bottom w:val="none" w:sz="0" w:space="0" w:color="auto"/>
                            <w:right w:val="none" w:sz="0" w:space="0" w:color="auto"/>
                          </w:divBdr>
                          <w:divsChild>
                            <w:div w:id="27341222">
                              <w:marLeft w:val="0"/>
                              <w:marRight w:val="0"/>
                              <w:marTop w:val="0"/>
                              <w:marBottom w:val="0"/>
                              <w:divBdr>
                                <w:top w:val="none" w:sz="0" w:space="0" w:color="auto"/>
                                <w:left w:val="none" w:sz="0" w:space="0" w:color="auto"/>
                                <w:bottom w:val="none" w:sz="0" w:space="0" w:color="auto"/>
                                <w:right w:val="none" w:sz="0" w:space="0" w:color="auto"/>
                              </w:divBdr>
                              <w:divsChild>
                                <w:div w:id="477114845">
                                  <w:marLeft w:val="0"/>
                                  <w:marRight w:val="0"/>
                                  <w:marTop w:val="0"/>
                                  <w:marBottom w:val="0"/>
                                  <w:divBdr>
                                    <w:top w:val="none" w:sz="0" w:space="0" w:color="auto"/>
                                    <w:left w:val="none" w:sz="0" w:space="0" w:color="auto"/>
                                    <w:bottom w:val="none" w:sz="0" w:space="0" w:color="auto"/>
                                    <w:right w:val="none" w:sz="0" w:space="0" w:color="auto"/>
                                  </w:divBdr>
                                  <w:divsChild>
                                    <w:div w:id="372779562">
                                      <w:marLeft w:val="0"/>
                                      <w:marRight w:val="0"/>
                                      <w:marTop w:val="0"/>
                                      <w:marBottom w:val="0"/>
                                      <w:divBdr>
                                        <w:top w:val="none" w:sz="0" w:space="0" w:color="auto"/>
                                        <w:left w:val="none" w:sz="0" w:space="0" w:color="auto"/>
                                        <w:bottom w:val="none" w:sz="0" w:space="0" w:color="auto"/>
                                        <w:right w:val="none" w:sz="0" w:space="0" w:color="auto"/>
                                      </w:divBdr>
                                      <w:divsChild>
                                        <w:div w:id="418797631">
                                          <w:marLeft w:val="0"/>
                                          <w:marRight w:val="0"/>
                                          <w:marTop w:val="0"/>
                                          <w:marBottom w:val="0"/>
                                          <w:divBdr>
                                            <w:top w:val="none" w:sz="0" w:space="0" w:color="auto"/>
                                            <w:left w:val="none" w:sz="0" w:space="0" w:color="auto"/>
                                            <w:bottom w:val="none" w:sz="0" w:space="0" w:color="auto"/>
                                            <w:right w:val="none" w:sz="0" w:space="0" w:color="auto"/>
                                          </w:divBdr>
                                          <w:divsChild>
                                            <w:div w:id="1987972001">
                                              <w:marLeft w:val="0"/>
                                              <w:marRight w:val="0"/>
                                              <w:marTop w:val="0"/>
                                              <w:marBottom w:val="0"/>
                                              <w:divBdr>
                                                <w:top w:val="none" w:sz="0" w:space="0" w:color="auto"/>
                                                <w:left w:val="none" w:sz="0" w:space="0" w:color="auto"/>
                                                <w:bottom w:val="none" w:sz="0" w:space="0" w:color="auto"/>
                                                <w:right w:val="none" w:sz="0" w:space="0" w:color="auto"/>
                                              </w:divBdr>
                                              <w:divsChild>
                                                <w:div w:id="87850152">
                                                  <w:marLeft w:val="0"/>
                                                  <w:marRight w:val="0"/>
                                                  <w:marTop w:val="0"/>
                                                  <w:marBottom w:val="0"/>
                                                  <w:divBdr>
                                                    <w:top w:val="none" w:sz="0" w:space="0" w:color="auto"/>
                                                    <w:left w:val="none" w:sz="0" w:space="0" w:color="auto"/>
                                                    <w:bottom w:val="none" w:sz="0" w:space="0" w:color="auto"/>
                                                    <w:right w:val="none" w:sz="0" w:space="0" w:color="auto"/>
                                                  </w:divBdr>
                                                  <w:divsChild>
                                                    <w:div w:id="852452442">
                                                      <w:marLeft w:val="0"/>
                                                      <w:marRight w:val="0"/>
                                                      <w:marTop w:val="0"/>
                                                      <w:marBottom w:val="0"/>
                                                      <w:divBdr>
                                                        <w:top w:val="none" w:sz="0" w:space="0" w:color="auto"/>
                                                        <w:left w:val="none" w:sz="0" w:space="0" w:color="auto"/>
                                                        <w:bottom w:val="none" w:sz="0" w:space="0" w:color="auto"/>
                                                        <w:right w:val="none" w:sz="0" w:space="0" w:color="auto"/>
                                                      </w:divBdr>
                                                      <w:divsChild>
                                                        <w:div w:id="18904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598249089">
      <w:bodyDiv w:val="1"/>
      <w:marLeft w:val="0"/>
      <w:marRight w:val="0"/>
      <w:marTop w:val="0"/>
      <w:marBottom w:val="0"/>
      <w:divBdr>
        <w:top w:val="none" w:sz="0" w:space="0" w:color="auto"/>
        <w:left w:val="none" w:sz="0" w:space="0" w:color="auto"/>
        <w:bottom w:val="none" w:sz="0" w:space="0" w:color="auto"/>
        <w:right w:val="none" w:sz="0" w:space="0" w:color="auto"/>
      </w:divBdr>
      <w:divsChild>
        <w:div w:id="1439106751">
          <w:marLeft w:val="0"/>
          <w:marRight w:val="0"/>
          <w:marTop w:val="0"/>
          <w:marBottom w:val="0"/>
          <w:divBdr>
            <w:top w:val="none" w:sz="0" w:space="0" w:color="auto"/>
            <w:left w:val="none" w:sz="0" w:space="0" w:color="auto"/>
            <w:bottom w:val="none" w:sz="0" w:space="0" w:color="auto"/>
            <w:right w:val="none" w:sz="0" w:space="0" w:color="auto"/>
          </w:divBdr>
          <w:divsChild>
            <w:div w:id="392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1924">
      <w:bodyDiv w:val="1"/>
      <w:marLeft w:val="0"/>
      <w:marRight w:val="0"/>
      <w:marTop w:val="0"/>
      <w:marBottom w:val="0"/>
      <w:divBdr>
        <w:top w:val="none" w:sz="0" w:space="0" w:color="auto"/>
        <w:left w:val="none" w:sz="0" w:space="0" w:color="auto"/>
        <w:bottom w:val="none" w:sz="0" w:space="0" w:color="auto"/>
        <w:right w:val="none" w:sz="0" w:space="0" w:color="auto"/>
      </w:divBdr>
      <w:divsChild>
        <w:div w:id="2061830053">
          <w:marLeft w:val="0"/>
          <w:marRight w:val="0"/>
          <w:marTop w:val="0"/>
          <w:marBottom w:val="0"/>
          <w:divBdr>
            <w:top w:val="none" w:sz="0" w:space="0" w:color="auto"/>
            <w:left w:val="none" w:sz="0" w:space="0" w:color="auto"/>
            <w:bottom w:val="none" w:sz="0" w:space="0" w:color="auto"/>
            <w:right w:val="none" w:sz="0" w:space="0" w:color="auto"/>
          </w:divBdr>
        </w:div>
      </w:divsChild>
    </w:div>
    <w:div w:id="1617521473">
      <w:bodyDiv w:val="1"/>
      <w:marLeft w:val="0"/>
      <w:marRight w:val="0"/>
      <w:marTop w:val="0"/>
      <w:marBottom w:val="0"/>
      <w:divBdr>
        <w:top w:val="none" w:sz="0" w:space="0" w:color="auto"/>
        <w:left w:val="none" w:sz="0" w:space="0" w:color="auto"/>
        <w:bottom w:val="none" w:sz="0" w:space="0" w:color="auto"/>
        <w:right w:val="none" w:sz="0" w:space="0" w:color="auto"/>
      </w:divBdr>
    </w:div>
    <w:div w:id="1618099323">
      <w:bodyDiv w:val="1"/>
      <w:marLeft w:val="0"/>
      <w:marRight w:val="0"/>
      <w:marTop w:val="0"/>
      <w:marBottom w:val="0"/>
      <w:divBdr>
        <w:top w:val="none" w:sz="0" w:space="0" w:color="auto"/>
        <w:left w:val="none" w:sz="0" w:space="0" w:color="auto"/>
        <w:bottom w:val="none" w:sz="0" w:space="0" w:color="auto"/>
        <w:right w:val="none" w:sz="0" w:space="0" w:color="auto"/>
      </w:divBdr>
    </w:div>
    <w:div w:id="1620836575">
      <w:bodyDiv w:val="1"/>
      <w:marLeft w:val="0"/>
      <w:marRight w:val="0"/>
      <w:marTop w:val="0"/>
      <w:marBottom w:val="0"/>
      <w:divBdr>
        <w:top w:val="none" w:sz="0" w:space="0" w:color="auto"/>
        <w:left w:val="none" w:sz="0" w:space="0" w:color="auto"/>
        <w:bottom w:val="none" w:sz="0" w:space="0" w:color="auto"/>
        <w:right w:val="none" w:sz="0" w:space="0" w:color="auto"/>
      </w:divBdr>
    </w:div>
    <w:div w:id="1625622823">
      <w:bodyDiv w:val="1"/>
      <w:marLeft w:val="0"/>
      <w:marRight w:val="0"/>
      <w:marTop w:val="0"/>
      <w:marBottom w:val="0"/>
      <w:divBdr>
        <w:top w:val="none" w:sz="0" w:space="0" w:color="auto"/>
        <w:left w:val="none" w:sz="0" w:space="0" w:color="auto"/>
        <w:bottom w:val="none" w:sz="0" w:space="0" w:color="auto"/>
        <w:right w:val="none" w:sz="0" w:space="0" w:color="auto"/>
      </w:divBdr>
    </w:div>
    <w:div w:id="1628587285">
      <w:bodyDiv w:val="1"/>
      <w:marLeft w:val="0"/>
      <w:marRight w:val="0"/>
      <w:marTop w:val="0"/>
      <w:marBottom w:val="0"/>
      <w:divBdr>
        <w:top w:val="none" w:sz="0" w:space="0" w:color="auto"/>
        <w:left w:val="none" w:sz="0" w:space="0" w:color="auto"/>
        <w:bottom w:val="none" w:sz="0" w:space="0" w:color="auto"/>
        <w:right w:val="none" w:sz="0" w:space="0" w:color="auto"/>
      </w:divBdr>
    </w:div>
    <w:div w:id="1632596290">
      <w:bodyDiv w:val="1"/>
      <w:marLeft w:val="0"/>
      <w:marRight w:val="0"/>
      <w:marTop w:val="0"/>
      <w:marBottom w:val="0"/>
      <w:divBdr>
        <w:top w:val="none" w:sz="0" w:space="0" w:color="auto"/>
        <w:left w:val="none" w:sz="0" w:space="0" w:color="auto"/>
        <w:bottom w:val="none" w:sz="0" w:space="0" w:color="auto"/>
        <w:right w:val="none" w:sz="0" w:space="0" w:color="auto"/>
      </w:divBdr>
      <w:divsChild>
        <w:div w:id="1484657327">
          <w:marLeft w:val="0"/>
          <w:marRight w:val="0"/>
          <w:marTop w:val="0"/>
          <w:marBottom w:val="0"/>
          <w:divBdr>
            <w:top w:val="none" w:sz="0" w:space="0" w:color="auto"/>
            <w:left w:val="none" w:sz="0" w:space="0" w:color="auto"/>
            <w:bottom w:val="none" w:sz="0" w:space="0" w:color="auto"/>
            <w:right w:val="none" w:sz="0" w:space="0" w:color="auto"/>
          </w:divBdr>
          <w:divsChild>
            <w:div w:id="804470497">
              <w:marLeft w:val="0"/>
              <w:marRight w:val="0"/>
              <w:marTop w:val="0"/>
              <w:marBottom w:val="0"/>
              <w:divBdr>
                <w:top w:val="none" w:sz="0" w:space="0" w:color="auto"/>
                <w:left w:val="none" w:sz="0" w:space="0" w:color="auto"/>
                <w:bottom w:val="none" w:sz="0" w:space="0" w:color="auto"/>
                <w:right w:val="none" w:sz="0" w:space="0" w:color="auto"/>
              </w:divBdr>
              <w:divsChild>
                <w:div w:id="1192107582">
                  <w:marLeft w:val="0"/>
                  <w:marRight w:val="0"/>
                  <w:marTop w:val="0"/>
                  <w:marBottom w:val="0"/>
                  <w:divBdr>
                    <w:top w:val="none" w:sz="0" w:space="0" w:color="auto"/>
                    <w:left w:val="none" w:sz="0" w:space="0" w:color="auto"/>
                    <w:bottom w:val="none" w:sz="0" w:space="0" w:color="auto"/>
                    <w:right w:val="none" w:sz="0" w:space="0" w:color="auto"/>
                  </w:divBdr>
                  <w:divsChild>
                    <w:div w:id="1406613720">
                      <w:marLeft w:val="0"/>
                      <w:marRight w:val="0"/>
                      <w:marTop w:val="0"/>
                      <w:marBottom w:val="0"/>
                      <w:divBdr>
                        <w:top w:val="none" w:sz="0" w:space="0" w:color="auto"/>
                        <w:left w:val="none" w:sz="0" w:space="0" w:color="auto"/>
                        <w:bottom w:val="none" w:sz="0" w:space="0" w:color="auto"/>
                        <w:right w:val="none" w:sz="0" w:space="0" w:color="auto"/>
                      </w:divBdr>
                      <w:divsChild>
                        <w:div w:id="630207901">
                          <w:marLeft w:val="0"/>
                          <w:marRight w:val="0"/>
                          <w:marTop w:val="0"/>
                          <w:marBottom w:val="0"/>
                          <w:divBdr>
                            <w:top w:val="none" w:sz="0" w:space="0" w:color="auto"/>
                            <w:left w:val="none" w:sz="0" w:space="0" w:color="auto"/>
                            <w:bottom w:val="none" w:sz="0" w:space="0" w:color="auto"/>
                            <w:right w:val="none" w:sz="0" w:space="0" w:color="auto"/>
                          </w:divBdr>
                          <w:divsChild>
                            <w:div w:id="1237013331">
                              <w:marLeft w:val="0"/>
                              <w:marRight w:val="0"/>
                              <w:marTop w:val="0"/>
                              <w:marBottom w:val="0"/>
                              <w:divBdr>
                                <w:top w:val="none" w:sz="0" w:space="0" w:color="auto"/>
                                <w:left w:val="none" w:sz="0" w:space="0" w:color="auto"/>
                                <w:bottom w:val="none" w:sz="0" w:space="0" w:color="auto"/>
                                <w:right w:val="none" w:sz="0" w:space="0" w:color="auto"/>
                              </w:divBdr>
                              <w:divsChild>
                                <w:div w:id="543102195">
                                  <w:marLeft w:val="0"/>
                                  <w:marRight w:val="0"/>
                                  <w:marTop w:val="0"/>
                                  <w:marBottom w:val="0"/>
                                  <w:divBdr>
                                    <w:top w:val="none" w:sz="0" w:space="0" w:color="auto"/>
                                    <w:left w:val="none" w:sz="0" w:space="0" w:color="auto"/>
                                    <w:bottom w:val="none" w:sz="0" w:space="0" w:color="auto"/>
                                    <w:right w:val="none" w:sz="0" w:space="0" w:color="auto"/>
                                  </w:divBdr>
                                  <w:divsChild>
                                    <w:div w:id="687607573">
                                      <w:marLeft w:val="0"/>
                                      <w:marRight w:val="0"/>
                                      <w:marTop w:val="0"/>
                                      <w:marBottom w:val="0"/>
                                      <w:divBdr>
                                        <w:top w:val="none" w:sz="0" w:space="0" w:color="auto"/>
                                        <w:left w:val="none" w:sz="0" w:space="0" w:color="auto"/>
                                        <w:bottom w:val="none" w:sz="0" w:space="0" w:color="auto"/>
                                        <w:right w:val="none" w:sz="0" w:space="0" w:color="auto"/>
                                      </w:divBdr>
                                      <w:divsChild>
                                        <w:div w:id="158232782">
                                          <w:marLeft w:val="0"/>
                                          <w:marRight w:val="0"/>
                                          <w:marTop w:val="0"/>
                                          <w:marBottom w:val="0"/>
                                          <w:divBdr>
                                            <w:top w:val="none" w:sz="0" w:space="0" w:color="auto"/>
                                            <w:left w:val="none" w:sz="0" w:space="0" w:color="auto"/>
                                            <w:bottom w:val="none" w:sz="0" w:space="0" w:color="auto"/>
                                            <w:right w:val="none" w:sz="0" w:space="0" w:color="auto"/>
                                          </w:divBdr>
                                          <w:divsChild>
                                            <w:div w:id="1135372345">
                                              <w:marLeft w:val="0"/>
                                              <w:marRight w:val="0"/>
                                              <w:marTop w:val="0"/>
                                              <w:marBottom w:val="0"/>
                                              <w:divBdr>
                                                <w:top w:val="none" w:sz="0" w:space="0" w:color="auto"/>
                                                <w:left w:val="none" w:sz="0" w:space="0" w:color="auto"/>
                                                <w:bottom w:val="none" w:sz="0" w:space="0" w:color="auto"/>
                                                <w:right w:val="none" w:sz="0" w:space="0" w:color="auto"/>
                                              </w:divBdr>
                                              <w:divsChild>
                                                <w:div w:id="990327002">
                                                  <w:marLeft w:val="0"/>
                                                  <w:marRight w:val="0"/>
                                                  <w:marTop w:val="0"/>
                                                  <w:marBottom w:val="0"/>
                                                  <w:divBdr>
                                                    <w:top w:val="none" w:sz="0" w:space="0" w:color="auto"/>
                                                    <w:left w:val="none" w:sz="0" w:space="0" w:color="auto"/>
                                                    <w:bottom w:val="none" w:sz="0" w:space="0" w:color="auto"/>
                                                    <w:right w:val="none" w:sz="0" w:space="0" w:color="auto"/>
                                                  </w:divBdr>
                                                  <w:divsChild>
                                                    <w:div w:id="506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260685">
      <w:bodyDiv w:val="1"/>
      <w:marLeft w:val="0"/>
      <w:marRight w:val="0"/>
      <w:marTop w:val="0"/>
      <w:marBottom w:val="0"/>
      <w:divBdr>
        <w:top w:val="none" w:sz="0" w:space="0" w:color="auto"/>
        <w:left w:val="none" w:sz="0" w:space="0" w:color="auto"/>
        <w:bottom w:val="none" w:sz="0" w:space="0" w:color="auto"/>
        <w:right w:val="none" w:sz="0" w:space="0" w:color="auto"/>
      </w:divBdr>
    </w:div>
    <w:div w:id="1653219391">
      <w:bodyDiv w:val="1"/>
      <w:marLeft w:val="0"/>
      <w:marRight w:val="0"/>
      <w:marTop w:val="0"/>
      <w:marBottom w:val="0"/>
      <w:divBdr>
        <w:top w:val="none" w:sz="0" w:space="0" w:color="auto"/>
        <w:left w:val="none" w:sz="0" w:space="0" w:color="auto"/>
        <w:bottom w:val="none" w:sz="0" w:space="0" w:color="auto"/>
        <w:right w:val="none" w:sz="0" w:space="0" w:color="auto"/>
      </w:divBdr>
    </w:div>
    <w:div w:id="1654410452">
      <w:bodyDiv w:val="1"/>
      <w:marLeft w:val="0"/>
      <w:marRight w:val="0"/>
      <w:marTop w:val="0"/>
      <w:marBottom w:val="0"/>
      <w:divBdr>
        <w:top w:val="none" w:sz="0" w:space="0" w:color="auto"/>
        <w:left w:val="none" w:sz="0" w:space="0" w:color="auto"/>
        <w:bottom w:val="none" w:sz="0" w:space="0" w:color="auto"/>
        <w:right w:val="none" w:sz="0" w:space="0" w:color="auto"/>
      </w:divBdr>
      <w:divsChild>
        <w:div w:id="1849975877">
          <w:marLeft w:val="0"/>
          <w:marRight w:val="0"/>
          <w:marTop w:val="0"/>
          <w:marBottom w:val="0"/>
          <w:divBdr>
            <w:top w:val="none" w:sz="0" w:space="0" w:color="auto"/>
            <w:left w:val="none" w:sz="0" w:space="0" w:color="auto"/>
            <w:bottom w:val="none" w:sz="0" w:space="0" w:color="auto"/>
            <w:right w:val="none" w:sz="0" w:space="0" w:color="auto"/>
          </w:divBdr>
          <w:divsChild>
            <w:div w:id="153494670">
              <w:marLeft w:val="0"/>
              <w:marRight w:val="0"/>
              <w:marTop w:val="0"/>
              <w:marBottom w:val="0"/>
              <w:divBdr>
                <w:top w:val="none" w:sz="0" w:space="0" w:color="auto"/>
                <w:left w:val="none" w:sz="0" w:space="0" w:color="auto"/>
                <w:bottom w:val="none" w:sz="0" w:space="0" w:color="auto"/>
                <w:right w:val="none" w:sz="0" w:space="0" w:color="auto"/>
              </w:divBdr>
              <w:divsChild>
                <w:div w:id="1624728333">
                  <w:marLeft w:val="0"/>
                  <w:marRight w:val="0"/>
                  <w:marTop w:val="0"/>
                  <w:marBottom w:val="0"/>
                  <w:divBdr>
                    <w:top w:val="none" w:sz="0" w:space="0" w:color="auto"/>
                    <w:left w:val="none" w:sz="0" w:space="0" w:color="auto"/>
                    <w:bottom w:val="none" w:sz="0" w:space="0" w:color="auto"/>
                    <w:right w:val="none" w:sz="0" w:space="0" w:color="auto"/>
                  </w:divBdr>
                  <w:divsChild>
                    <w:div w:id="1263804381">
                      <w:marLeft w:val="0"/>
                      <w:marRight w:val="0"/>
                      <w:marTop w:val="0"/>
                      <w:marBottom w:val="0"/>
                      <w:divBdr>
                        <w:top w:val="none" w:sz="0" w:space="0" w:color="auto"/>
                        <w:left w:val="none" w:sz="0" w:space="0" w:color="auto"/>
                        <w:bottom w:val="none" w:sz="0" w:space="0" w:color="auto"/>
                        <w:right w:val="none" w:sz="0" w:space="0" w:color="auto"/>
                      </w:divBdr>
                      <w:divsChild>
                        <w:div w:id="185678253">
                          <w:marLeft w:val="0"/>
                          <w:marRight w:val="0"/>
                          <w:marTop w:val="0"/>
                          <w:marBottom w:val="0"/>
                          <w:divBdr>
                            <w:top w:val="none" w:sz="0" w:space="0" w:color="auto"/>
                            <w:left w:val="none" w:sz="0" w:space="0" w:color="auto"/>
                            <w:bottom w:val="none" w:sz="0" w:space="0" w:color="auto"/>
                            <w:right w:val="none" w:sz="0" w:space="0" w:color="auto"/>
                          </w:divBdr>
                          <w:divsChild>
                            <w:div w:id="1906210711">
                              <w:marLeft w:val="0"/>
                              <w:marRight w:val="0"/>
                              <w:marTop w:val="0"/>
                              <w:marBottom w:val="0"/>
                              <w:divBdr>
                                <w:top w:val="none" w:sz="0" w:space="0" w:color="auto"/>
                                <w:left w:val="none" w:sz="0" w:space="0" w:color="auto"/>
                                <w:bottom w:val="none" w:sz="0" w:space="0" w:color="auto"/>
                                <w:right w:val="none" w:sz="0" w:space="0" w:color="auto"/>
                              </w:divBdr>
                              <w:divsChild>
                                <w:div w:id="951667203">
                                  <w:marLeft w:val="0"/>
                                  <w:marRight w:val="0"/>
                                  <w:marTop w:val="0"/>
                                  <w:marBottom w:val="0"/>
                                  <w:divBdr>
                                    <w:top w:val="none" w:sz="0" w:space="0" w:color="auto"/>
                                    <w:left w:val="none" w:sz="0" w:space="0" w:color="auto"/>
                                    <w:bottom w:val="none" w:sz="0" w:space="0" w:color="auto"/>
                                    <w:right w:val="none" w:sz="0" w:space="0" w:color="auto"/>
                                  </w:divBdr>
                                  <w:divsChild>
                                    <w:div w:id="1689214827">
                                      <w:marLeft w:val="0"/>
                                      <w:marRight w:val="0"/>
                                      <w:marTop w:val="0"/>
                                      <w:marBottom w:val="0"/>
                                      <w:divBdr>
                                        <w:top w:val="none" w:sz="0" w:space="0" w:color="auto"/>
                                        <w:left w:val="none" w:sz="0" w:space="0" w:color="auto"/>
                                        <w:bottom w:val="none" w:sz="0" w:space="0" w:color="auto"/>
                                        <w:right w:val="none" w:sz="0" w:space="0" w:color="auto"/>
                                      </w:divBdr>
                                      <w:divsChild>
                                        <w:div w:id="2084335042">
                                          <w:marLeft w:val="0"/>
                                          <w:marRight w:val="0"/>
                                          <w:marTop w:val="0"/>
                                          <w:marBottom w:val="0"/>
                                          <w:divBdr>
                                            <w:top w:val="none" w:sz="0" w:space="0" w:color="auto"/>
                                            <w:left w:val="none" w:sz="0" w:space="0" w:color="auto"/>
                                            <w:bottom w:val="none" w:sz="0" w:space="0" w:color="auto"/>
                                            <w:right w:val="none" w:sz="0" w:space="0" w:color="auto"/>
                                          </w:divBdr>
                                          <w:divsChild>
                                            <w:div w:id="1184053795">
                                              <w:marLeft w:val="0"/>
                                              <w:marRight w:val="0"/>
                                              <w:marTop w:val="0"/>
                                              <w:marBottom w:val="0"/>
                                              <w:divBdr>
                                                <w:top w:val="none" w:sz="0" w:space="0" w:color="auto"/>
                                                <w:left w:val="none" w:sz="0" w:space="0" w:color="auto"/>
                                                <w:bottom w:val="none" w:sz="0" w:space="0" w:color="auto"/>
                                                <w:right w:val="none" w:sz="0" w:space="0" w:color="auto"/>
                                              </w:divBdr>
                                              <w:divsChild>
                                                <w:div w:id="1163855611">
                                                  <w:marLeft w:val="0"/>
                                                  <w:marRight w:val="0"/>
                                                  <w:marTop w:val="0"/>
                                                  <w:marBottom w:val="0"/>
                                                  <w:divBdr>
                                                    <w:top w:val="none" w:sz="0" w:space="0" w:color="auto"/>
                                                    <w:left w:val="none" w:sz="0" w:space="0" w:color="auto"/>
                                                    <w:bottom w:val="none" w:sz="0" w:space="0" w:color="auto"/>
                                                    <w:right w:val="none" w:sz="0" w:space="0" w:color="auto"/>
                                                  </w:divBdr>
                                                  <w:divsChild>
                                                    <w:div w:id="537814885">
                                                      <w:marLeft w:val="0"/>
                                                      <w:marRight w:val="0"/>
                                                      <w:marTop w:val="0"/>
                                                      <w:marBottom w:val="0"/>
                                                      <w:divBdr>
                                                        <w:top w:val="none" w:sz="0" w:space="0" w:color="auto"/>
                                                        <w:left w:val="none" w:sz="0" w:space="0" w:color="auto"/>
                                                        <w:bottom w:val="none" w:sz="0" w:space="0" w:color="auto"/>
                                                        <w:right w:val="none" w:sz="0" w:space="0" w:color="auto"/>
                                                      </w:divBdr>
                                                      <w:divsChild>
                                                        <w:div w:id="1297955817">
                                                          <w:marLeft w:val="0"/>
                                                          <w:marRight w:val="0"/>
                                                          <w:marTop w:val="0"/>
                                                          <w:marBottom w:val="0"/>
                                                          <w:divBdr>
                                                            <w:top w:val="none" w:sz="0" w:space="0" w:color="auto"/>
                                                            <w:left w:val="none" w:sz="0" w:space="0" w:color="auto"/>
                                                            <w:bottom w:val="none" w:sz="0" w:space="0" w:color="auto"/>
                                                            <w:right w:val="none" w:sz="0" w:space="0" w:color="auto"/>
                                                          </w:divBdr>
                                                        </w:div>
                                                        <w:div w:id="20329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0548571">
      <w:bodyDiv w:val="1"/>
      <w:marLeft w:val="0"/>
      <w:marRight w:val="0"/>
      <w:marTop w:val="0"/>
      <w:marBottom w:val="0"/>
      <w:divBdr>
        <w:top w:val="none" w:sz="0" w:space="0" w:color="auto"/>
        <w:left w:val="none" w:sz="0" w:space="0" w:color="auto"/>
        <w:bottom w:val="none" w:sz="0" w:space="0" w:color="auto"/>
        <w:right w:val="none" w:sz="0" w:space="0" w:color="auto"/>
      </w:divBdr>
    </w:div>
    <w:div w:id="1695614964">
      <w:bodyDiv w:val="1"/>
      <w:marLeft w:val="0"/>
      <w:marRight w:val="0"/>
      <w:marTop w:val="0"/>
      <w:marBottom w:val="0"/>
      <w:divBdr>
        <w:top w:val="none" w:sz="0" w:space="0" w:color="auto"/>
        <w:left w:val="none" w:sz="0" w:space="0" w:color="auto"/>
        <w:bottom w:val="none" w:sz="0" w:space="0" w:color="auto"/>
        <w:right w:val="none" w:sz="0" w:space="0" w:color="auto"/>
      </w:divBdr>
    </w:div>
    <w:div w:id="1709639924">
      <w:bodyDiv w:val="1"/>
      <w:marLeft w:val="0"/>
      <w:marRight w:val="0"/>
      <w:marTop w:val="0"/>
      <w:marBottom w:val="0"/>
      <w:divBdr>
        <w:top w:val="none" w:sz="0" w:space="0" w:color="auto"/>
        <w:left w:val="none" w:sz="0" w:space="0" w:color="auto"/>
        <w:bottom w:val="none" w:sz="0" w:space="0" w:color="auto"/>
        <w:right w:val="none" w:sz="0" w:space="0" w:color="auto"/>
      </w:divBdr>
    </w:div>
    <w:div w:id="1712877417">
      <w:bodyDiv w:val="1"/>
      <w:marLeft w:val="0"/>
      <w:marRight w:val="0"/>
      <w:marTop w:val="0"/>
      <w:marBottom w:val="0"/>
      <w:divBdr>
        <w:top w:val="none" w:sz="0" w:space="0" w:color="auto"/>
        <w:left w:val="none" w:sz="0" w:space="0" w:color="auto"/>
        <w:bottom w:val="none" w:sz="0" w:space="0" w:color="auto"/>
        <w:right w:val="none" w:sz="0" w:space="0" w:color="auto"/>
      </w:divBdr>
    </w:div>
    <w:div w:id="1718430480">
      <w:bodyDiv w:val="1"/>
      <w:marLeft w:val="0"/>
      <w:marRight w:val="0"/>
      <w:marTop w:val="0"/>
      <w:marBottom w:val="0"/>
      <w:divBdr>
        <w:top w:val="none" w:sz="0" w:space="0" w:color="auto"/>
        <w:left w:val="none" w:sz="0" w:space="0" w:color="auto"/>
        <w:bottom w:val="none" w:sz="0" w:space="0" w:color="auto"/>
        <w:right w:val="none" w:sz="0" w:space="0" w:color="auto"/>
      </w:divBdr>
    </w:div>
    <w:div w:id="1729185780">
      <w:bodyDiv w:val="1"/>
      <w:marLeft w:val="0"/>
      <w:marRight w:val="0"/>
      <w:marTop w:val="0"/>
      <w:marBottom w:val="0"/>
      <w:divBdr>
        <w:top w:val="none" w:sz="0" w:space="0" w:color="auto"/>
        <w:left w:val="none" w:sz="0" w:space="0" w:color="auto"/>
        <w:bottom w:val="none" w:sz="0" w:space="0" w:color="auto"/>
        <w:right w:val="none" w:sz="0" w:space="0" w:color="auto"/>
      </w:divBdr>
    </w:div>
    <w:div w:id="1738430504">
      <w:bodyDiv w:val="1"/>
      <w:marLeft w:val="0"/>
      <w:marRight w:val="0"/>
      <w:marTop w:val="0"/>
      <w:marBottom w:val="0"/>
      <w:divBdr>
        <w:top w:val="none" w:sz="0" w:space="0" w:color="auto"/>
        <w:left w:val="none" w:sz="0" w:space="0" w:color="auto"/>
        <w:bottom w:val="none" w:sz="0" w:space="0" w:color="auto"/>
        <w:right w:val="none" w:sz="0" w:space="0" w:color="auto"/>
      </w:divBdr>
    </w:div>
    <w:div w:id="1748113287">
      <w:bodyDiv w:val="1"/>
      <w:marLeft w:val="0"/>
      <w:marRight w:val="0"/>
      <w:marTop w:val="0"/>
      <w:marBottom w:val="0"/>
      <w:divBdr>
        <w:top w:val="none" w:sz="0" w:space="0" w:color="auto"/>
        <w:left w:val="none" w:sz="0" w:space="0" w:color="auto"/>
        <w:bottom w:val="none" w:sz="0" w:space="0" w:color="auto"/>
        <w:right w:val="none" w:sz="0" w:space="0" w:color="auto"/>
      </w:divBdr>
    </w:div>
    <w:div w:id="1749420165">
      <w:bodyDiv w:val="1"/>
      <w:marLeft w:val="0"/>
      <w:marRight w:val="0"/>
      <w:marTop w:val="0"/>
      <w:marBottom w:val="0"/>
      <w:divBdr>
        <w:top w:val="none" w:sz="0" w:space="0" w:color="auto"/>
        <w:left w:val="none" w:sz="0" w:space="0" w:color="auto"/>
        <w:bottom w:val="none" w:sz="0" w:space="0" w:color="auto"/>
        <w:right w:val="none" w:sz="0" w:space="0" w:color="auto"/>
      </w:divBdr>
    </w:div>
    <w:div w:id="1750611088">
      <w:bodyDiv w:val="1"/>
      <w:marLeft w:val="0"/>
      <w:marRight w:val="0"/>
      <w:marTop w:val="0"/>
      <w:marBottom w:val="0"/>
      <w:divBdr>
        <w:top w:val="none" w:sz="0" w:space="0" w:color="auto"/>
        <w:left w:val="none" w:sz="0" w:space="0" w:color="auto"/>
        <w:bottom w:val="none" w:sz="0" w:space="0" w:color="auto"/>
        <w:right w:val="none" w:sz="0" w:space="0" w:color="auto"/>
      </w:divBdr>
    </w:div>
    <w:div w:id="1759986258">
      <w:bodyDiv w:val="1"/>
      <w:marLeft w:val="0"/>
      <w:marRight w:val="0"/>
      <w:marTop w:val="0"/>
      <w:marBottom w:val="0"/>
      <w:divBdr>
        <w:top w:val="none" w:sz="0" w:space="0" w:color="auto"/>
        <w:left w:val="none" w:sz="0" w:space="0" w:color="auto"/>
        <w:bottom w:val="none" w:sz="0" w:space="0" w:color="auto"/>
        <w:right w:val="none" w:sz="0" w:space="0" w:color="auto"/>
      </w:divBdr>
    </w:div>
    <w:div w:id="1776947063">
      <w:bodyDiv w:val="1"/>
      <w:marLeft w:val="0"/>
      <w:marRight w:val="0"/>
      <w:marTop w:val="0"/>
      <w:marBottom w:val="0"/>
      <w:divBdr>
        <w:top w:val="none" w:sz="0" w:space="0" w:color="auto"/>
        <w:left w:val="none" w:sz="0" w:space="0" w:color="auto"/>
        <w:bottom w:val="none" w:sz="0" w:space="0" w:color="auto"/>
        <w:right w:val="none" w:sz="0" w:space="0" w:color="auto"/>
      </w:divBdr>
      <w:divsChild>
        <w:div w:id="2112117362">
          <w:marLeft w:val="0"/>
          <w:marRight w:val="0"/>
          <w:marTop w:val="0"/>
          <w:marBottom w:val="0"/>
          <w:divBdr>
            <w:top w:val="none" w:sz="0" w:space="0" w:color="auto"/>
            <w:left w:val="none" w:sz="0" w:space="0" w:color="auto"/>
            <w:bottom w:val="none" w:sz="0" w:space="0" w:color="auto"/>
            <w:right w:val="none" w:sz="0" w:space="0" w:color="auto"/>
          </w:divBdr>
          <w:divsChild>
            <w:div w:id="42100566">
              <w:marLeft w:val="450"/>
              <w:marRight w:val="0"/>
              <w:marTop w:val="0"/>
              <w:marBottom w:val="0"/>
              <w:divBdr>
                <w:top w:val="none" w:sz="0" w:space="0" w:color="auto"/>
                <w:left w:val="none" w:sz="0" w:space="0" w:color="auto"/>
                <w:bottom w:val="none" w:sz="0" w:space="0" w:color="auto"/>
                <w:right w:val="none" w:sz="0" w:space="0" w:color="auto"/>
              </w:divBdr>
              <w:divsChild>
                <w:div w:id="821197409">
                  <w:marLeft w:val="0"/>
                  <w:marRight w:val="0"/>
                  <w:marTop w:val="0"/>
                  <w:marBottom w:val="0"/>
                  <w:divBdr>
                    <w:top w:val="none" w:sz="0" w:space="0" w:color="auto"/>
                    <w:left w:val="none" w:sz="0" w:space="0" w:color="auto"/>
                    <w:bottom w:val="none" w:sz="0" w:space="0" w:color="auto"/>
                    <w:right w:val="none" w:sz="0" w:space="0" w:color="auto"/>
                  </w:divBdr>
                  <w:divsChild>
                    <w:div w:id="1604919116">
                      <w:marLeft w:val="0"/>
                      <w:marRight w:val="0"/>
                      <w:marTop w:val="0"/>
                      <w:marBottom w:val="0"/>
                      <w:divBdr>
                        <w:top w:val="none" w:sz="0" w:space="0" w:color="auto"/>
                        <w:left w:val="none" w:sz="0" w:space="0" w:color="auto"/>
                        <w:bottom w:val="none" w:sz="0" w:space="0" w:color="auto"/>
                        <w:right w:val="none" w:sz="0" w:space="0" w:color="auto"/>
                      </w:divBdr>
                      <w:divsChild>
                        <w:div w:id="1551073185">
                          <w:marLeft w:val="0"/>
                          <w:marRight w:val="0"/>
                          <w:marTop w:val="0"/>
                          <w:marBottom w:val="0"/>
                          <w:divBdr>
                            <w:top w:val="none" w:sz="0" w:space="0" w:color="auto"/>
                            <w:left w:val="none" w:sz="0" w:space="0" w:color="auto"/>
                            <w:bottom w:val="none" w:sz="0" w:space="0" w:color="auto"/>
                            <w:right w:val="none" w:sz="0" w:space="0" w:color="auto"/>
                          </w:divBdr>
                          <w:divsChild>
                            <w:div w:id="609356409">
                              <w:marLeft w:val="0"/>
                              <w:marRight w:val="0"/>
                              <w:marTop w:val="0"/>
                              <w:marBottom w:val="0"/>
                              <w:divBdr>
                                <w:top w:val="none" w:sz="0" w:space="0" w:color="auto"/>
                                <w:left w:val="none" w:sz="0" w:space="0" w:color="auto"/>
                                <w:bottom w:val="none" w:sz="0" w:space="0" w:color="auto"/>
                                <w:right w:val="none" w:sz="0" w:space="0" w:color="auto"/>
                              </w:divBdr>
                              <w:divsChild>
                                <w:div w:id="600450845">
                                  <w:marLeft w:val="0"/>
                                  <w:marRight w:val="0"/>
                                  <w:marTop w:val="0"/>
                                  <w:marBottom w:val="0"/>
                                  <w:divBdr>
                                    <w:top w:val="none" w:sz="0" w:space="0" w:color="auto"/>
                                    <w:left w:val="none" w:sz="0" w:space="0" w:color="auto"/>
                                    <w:bottom w:val="none" w:sz="0" w:space="0" w:color="auto"/>
                                    <w:right w:val="none" w:sz="0" w:space="0" w:color="auto"/>
                                  </w:divBdr>
                                  <w:divsChild>
                                    <w:div w:id="862860449">
                                      <w:marLeft w:val="0"/>
                                      <w:marRight w:val="0"/>
                                      <w:marTop w:val="0"/>
                                      <w:marBottom w:val="480"/>
                                      <w:divBdr>
                                        <w:top w:val="none" w:sz="0" w:space="0" w:color="auto"/>
                                        <w:left w:val="none" w:sz="0" w:space="0" w:color="auto"/>
                                        <w:bottom w:val="none" w:sz="0" w:space="0" w:color="auto"/>
                                        <w:right w:val="none" w:sz="0" w:space="0" w:color="auto"/>
                                      </w:divBdr>
                                      <w:divsChild>
                                        <w:div w:id="127943741">
                                          <w:marLeft w:val="-432"/>
                                          <w:marRight w:val="0"/>
                                          <w:marTop w:val="0"/>
                                          <w:marBottom w:val="0"/>
                                          <w:divBdr>
                                            <w:top w:val="none" w:sz="0" w:space="0" w:color="auto"/>
                                            <w:left w:val="none" w:sz="0" w:space="0" w:color="auto"/>
                                            <w:bottom w:val="none" w:sz="0" w:space="0" w:color="auto"/>
                                            <w:right w:val="none" w:sz="0" w:space="0" w:color="auto"/>
                                          </w:divBdr>
                                        </w:div>
                                        <w:div w:id="2042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573">
                                  <w:marLeft w:val="0"/>
                                  <w:marRight w:val="0"/>
                                  <w:marTop w:val="0"/>
                                  <w:marBottom w:val="0"/>
                                  <w:divBdr>
                                    <w:top w:val="none" w:sz="0" w:space="0" w:color="auto"/>
                                    <w:left w:val="none" w:sz="0" w:space="0" w:color="auto"/>
                                    <w:bottom w:val="none" w:sz="0" w:space="0" w:color="auto"/>
                                    <w:right w:val="none" w:sz="0" w:space="0" w:color="auto"/>
                                  </w:divBdr>
                                  <w:divsChild>
                                    <w:div w:id="459303682">
                                      <w:marLeft w:val="0"/>
                                      <w:marRight w:val="0"/>
                                      <w:marTop w:val="0"/>
                                      <w:marBottom w:val="480"/>
                                      <w:divBdr>
                                        <w:top w:val="none" w:sz="0" w:space="0" w:color="auto"/>
                                        <w:left w:val="none" w:sz="0" w:space="0" w:color="auto"/>
                                        <w:bottom w:val="none" w:sz="0" w:space="0" w:color="auto"/>
                                        <w:right w:val="none" w:sz="0" w:space="0" w:color="auto"/>
                                      </w:divBdr>
                                      <w:divsChild>
                                        <w:div w:id="797574947">
                                          <w:marLeft w:val="0"/>
                                          <w:marRight w:val="0"/>
                                          <w:marTop w:val="0"/>
                                          <w:marBottom w:val="0"/>
                                          <w:divBdr>
                                            <w:top w:val="none" w:sz="0" w:space="0" w:color="auto"/>
                                            <w:left w:val="none" w:sz="0" w:space="0" w:color="auto"/>
                                            <w:bottom w:val="none" w:sz="0" w:space="0" w:color="auto"/>
                                            <w:right w:val="none" w:sz="0" w:space="0" w:color="auto"/>
                                          </w:divBdr>
                                        </w:div>
                                        <w:div w:id="802650601">
                                          <w:marLeft w:val="0"/>
                                          <w:marRight w:val="0"/>
                                          <w:marTop w:val="0"/>
                                          <w:marBottom w:val="240"/>
                                          <w:divBdr>
                                            <w:top w:val="none" w:sz="0" w:space="0" w:color="auto"/>
                                            <w:left w:val="none" w:sz="0" w:space="0" w:color="auto"/>
                                            <w:bottom w:val="none" w:sz="0" w:space="0" w:color="auto"/>
                                            <w:right w:val="none" w:sz="0" w:space="0" w:color="auto"/>
                                          </w:divBdr>
                                          <w:divsChild>
                                            <w:div w:id="54587213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 w:id="830676284">
                                                  <w:marLeft w:val="0"/>
                                                  <w:marRight w:val="0"/>
                                                  <w:marTop w:val="0"/>
                                                  <w:marBottom w:val="0"/>
                                                  <w:divBdr>
                                                    <w:top w:val="none" w:sz="0" w:space="0" w:color="auto"/>
                                                    <w:left w:val="none" w:sz="0" w:space="0" w:color="auto"/>
                                                    <w:bottom w:val="none" w:sz="0" w:space="0" w:color="auto"/>
                                                    <w:right w:val="none" w:sz="0" w:space="0" w:color="auto"/>
                                                  </w:divBdr>
                                                </w:div>
                                                <w:div w:id="929123558">
                                                  <w:marLeft w:val="0"/>
                                                  <w:marRight w:val="0"/>
                                                  <w:marTop w:val="0"/>
                                                  <w:marBottom w:val="0"/>
                                                  <w:divBdr>
                                                    <w:top w:val="none" w:sz="0" w:space="0" w:color="auto"/>
                                                    <w:left w:val="none" w:sz="0" w:space="0" w:color="auto"/>
                                                    <w:bottom w:val="none" w:sz="0" w:space="0" w:color="auto"/>
                                                    <w:right w:val="none" w:sz="0" w:space="0" w:color="auto"/>
                                                  </w:divBdr>
                                                </w:div>
                                              </w:divsChild>
                                            </w:div>
                                            <w:div w:id="1575433931">
                                              <w:marLeft w:val="-432"/>
                                              <w:marRight w:val="0"/>
                                              <w:marTop w:val="0"/>
                                              <w:marBottom w:val="0"/>
                                              <w:divBdr>
                                                <w:top w:val="none" w:sz="0" w:space="0" w:color="auto"/>
                                                <w:left w:val="none" w:sz="0" w:space="0" w:color="auto"/>
                                                <w:bottom w:val="none" w:sz="0" w:space="0" w:color="auto"/>
                                                <w:right w:val="none" w:sz="0" w:space="0" w:color="auto"/>
                                              </w:divBdr>
                                            </w:div>
                                          </w:divsChild>
                                        </w:div>
                                        <w:div w:id="1093433245">
                                          <w:marLeft w:val="0"/>
                                          <w:marRight w:val="0"/>
                                          <w:marTop w:val="0"/>
                                          <w:marBottom w:val="0"/>
                                          <w:divBdr>
                                            <w:top w:val="none" w:sz="0" w:space="0" w:color="auto"/>
                                            <w:left w:val="none" w:sz="0" w:space="0" w:color="auto"/>
                                            <w:bottom w:val="none" w:sz="0" w:space="0" w:color="auto"/>
                                            <w:right w:val="none" w:sz="0" w:space="0" w:color="auto"/>
                                          </w:divBdr>
                                        </w:div>
                                        <w:div w:id="1106464815">
                                          <w:marLeft w:val="0"/>
                                          <w:marRight w:val="0"/>
                                          <w:marTop w:val="0"/>
                                          <w:marBottom w:val="0"/>
                                          <w:divBdr>
                                            <w:top w:val="none" w:sz="0" w:space="0" w:color="auto"/>
                                            <w:left w:val="none" w:sz="0" w:space="0" w:color="auto"/>
                                            <w:bottom w:val="none" w:sz="0" w:space="0" w:color="auto"/>
                                            <w:right w:val="none" w:sz="0" w:space="0" w:color="auto"/>
                                          </w:divBdr>
                                        </w:div>
                                        <w:div w:id="1701590995">
                                          <w:marLeft w:val="0"/>
                                          <w:marRight w:val="0"/>
                                          <w:marTop w:val="0"/>
                                          <w:marBottom w:val="0"/>
                                          <w:divBdr>
                                            <w:top w:val="none" w:sz="0" w:space="0" w:color="auto"/>
                                            <w:left w:val="none" w:sz="0" w:space="0" w:color="auto"/>
                                            <w:bottom w:val="none" w:sz="0" w:space="0" w:color="auto"/>
                                            <w:right w:val="none" w:sz="0" w:space="0" w:color="auto"/>
                                          </w:divBdr>
                                        </w:div>
                                        <w:div w:id="1885100610">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 w:id="2052654824">
                                  <w:marLeft w:val="0"/>
                                  <w:marRight w:val="0"/>
                                  <w:marTop w:val="0"/>
                                  <w:marBottom w:val="0"/>
                                  <w:divBdr>
                                    <w:top w:val="none" w:sz="0" w:space="0" w:color="auto"/>
                                    <w:left w:val="none" w:sz="0" w:space="0" w:color="auto"/>
                                    <w:bottom w:val="none" w:sz="0" w:space="0" w:color="auto"/>
                                    <w:right w:val="none" w:sz="0" w:space="0" w:color="auto"/>
                                  </w:divBdr>
                                  <w:divsChild>
                                    <w:div w:id="1945843612">
                                      <w:marLeft w:val="0"/>
                                      <w:marRight w:val="0"/>
                                      <w:marTop w:val="0"/>
                                      <w:marBottom w:val="480"/>
                                      <w:divBdr>
                                        <w:top w:val="none" w:sz="0" w:space="0" w:color="auto"/>
                                        <w:left w:val="none" w:sz="0" w:space="0" w:color="auto"/>
                                        <w:bottom w:val="none" w:sz="0" w:space="0" w:color="auto"/>
                                        <w:right w:val="none" w:sz="0" w:space="0" w:color="auto"/>
                                      </w:divBdr>
                                      <w:divsChild>
                                        <w:div w:id="354038008">
                                          <w:marLeft w:val="0"/>
                                          <w:marRight w:val="0"/>
                                          <w:marTop w:val="0"/>
                                          <w:marBottom w:val="0"/>
                                          <w:divBdr>
                                            <w:top w:val="none" w:sz="0" w:space="0" w:color="auto"/>
                                            <w:left w:val="none" w:sz="0" w:space="0" w:color="auto"/>
                                            <w:bottom w:val="none" w:sz="0" w:space="0" w:color="auto"/>
                                            <w:right w:val="none" w:sz="0" w:space="0" w:color="auto"/>
                                          </w:divBdr>
                                        </w:div>
                                        <w:div w:id="533543972">
                                          <w:marLeft w:val="0"/>
                                          <w:marRight w:val="0"/>
                                          <w:marTop w:val="0"/>
                                          <w:marBottom w:val="0"/>
                                          <w:divBdr>
                                            <w:top w:val="none" w:sz="0" w:space="0" w:color="auto"/>
                                            <w:left w:val="none" w:sz="0" w:space="0" w:color="auto"/>
                                            <w:bottom w:val="none" w:sz="0" w:space="0" w:color="auto"/>
                                            <w:right w:val="none" w:sz="0" w:space="0" w:color="auto"/>
                                          </w:divBdr>
                                        </w:div>
                                        <w:div w:id="635722142">
                                          <w:marLeft w:val="-432"/>
                                          <w:marRight w:val="0"/>
                                          <w:marTop w:val="0"/>
                                          <w:marBottom w:val="0"/>
                                          <w:divBdr>
                                            <w:top w:val="none" w:sz="0" w:space="0" w:color="auto"/>
                                            <w:left w:val="none" w:sz="0" w:space="0" w:color="auto"/>
                                            <w:bottom w:val="none" w:sz="0" w:space="0" w:color="auto"/>
                                            <w:right w:val="none" w:sz="0" w:space="0" w:color="auto"/>
                                          </w:divBdr>
                                        </w:div>
                                        <w:div w:id="1435635967">
                                          <w:marLeft w:val="0"/>
                                          <w:marRight w:val="0"/>
                                          <w:marTop w:val="0"/>
                                          <w:marBottom w:val="0"/>
                                          <w:divBdr>
                                            <w:top w:val="none" w:sz="0" w:space="0" w:color="auto"/>
                                            <w:left w:val="none" w:sz="0" w:space="0" w:color="auto"/>
                                            <w:bottom w:val="none" w:sz="0" w:space="0" w:color="auto"/>
                                            <w:right w:val="none" w:sz="0" w:space="0" w:color="auto"/>
                                          </w:divBdr>
                                        </w:div>
                                        <w:div w:id="2081514456">
                                          <w:marLeft w:val="0"/>
                                          <w:marRight w:val="0"/>
                                          <w:marTop w:val="0"/>
                                          <w:marBottom w:val="240"/>
                                          <w:divBdr>
                                            <w:top w:val="none" w:sz="0" w:space="0" w:color="auto"/>
                                            <w:left w:val="none" w:sz="0" w:space="0" w:color="auto"/>
                                            <w:bottom w:val="none" w:sz="0" w:space="0" w:color="auto"/>
                                            <w:right w:val="none" w:sz="0" w:space="0" w:color="auto"/>
                                          </w:divBdr>
                                          <w:divsChild>
                                            <w:div w:id="858546612">
                                              <w:marLeft w:val="-432"/>
                                              <w:marRight w:val="0"/>
                                              <w:marTop w:val="0"/>
                                              <w:marBottom w:val="0"/>
                                              <w:divBdr>
                                                <w:top w:val="none" w:sz="0" w:space="0" w:color="auto"/>
                                                <w:left w:val="none" w:sz="0" w:space="0" w:color="auto"/>
                                                <w:bottom w:val="none" w:sz="0" w:space="0" w:color="auto"/>
                                                <w:right w:val="none" w:sz="0" w:space="0" w:color="auto"/>
                                              </w:divBdr>
                                            </w:div>
                                            <w:div w:id="944576240">
                                              <w:marLeft w:val="0"/>
                                              <w:marRight w:val="0"/>
                                              <w:marTop w:val="0"/>
                                              <w:marBottom w:val="0"/>
                                              <w:divBdr>
                                                <w:top w:val="none" w:sz="0" w:space="0" w:color="auto"/>
                                                <w:left w:val="none" w:sz="0" w:space="0" w:color="auto"/>
                                                <w:bottom w:val="none" w:sz="0" w:space="0" w:color="auto"/>
                                                <w:right w:val="none" w:sz="0" w:space="0" w:color="auto"/>
                                              </w:divBdr>
                                              <w:divsChild>
                                                <w:div w:id="545532786">
                                                  <w:marLeft w:val="0"/>
                                                  <w:marRight w:val="0"/>
                                                  <w:marTop w:val="0"/>
                                                  <w:marBottom w:val="0"/>
                                                  <w:divBdr>
                                                    <w:top w:val="none" w:sz="0" w:space="0" w:color="auto"/>
                                                    <w:left w:val="none" w:sz="0" w:space="0" w:color="auto"/>
                                                    <w:bottom w:val="none" w:sz="0" w:space="0" w:color="auto"/>
                                                    <w:right w:val="none" w:sz="0" w:space="0" w:color="auto"/>
                                                  </w:divBdr>
                                                </w:div>
                                                <w:div w:id="14183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4223616">
      <w:bodyDiv w:val="1"/>
      <w:marLeft w:val="0"/>
      <w:marRight w:val="0"/>
      <w:marTop w:val="0"/>
      <w:marBottom w:val="0"/>
      <w:divBdr>
        <w:top w:val="none" w:sz="0" w:space="0" w:color="auto"/>
        <w:left w:val="none" w:sz="0" w:space="0" w:color="auto"/>
        <w:bottom w:val="none" w:sz="0" w:space="0" w:color="auto"/>
        <w:right w:val="none" w:sz="0" w:space="0" w:color="auto"/>
      </w:divBdr>
      <w:divsChild>
        <w:div w:id="1280064475">
          <w:marLeft w:val="240"/>
          <w:marRight w:val="0"/>
          <w:marTop w:val="240"/>
          <w:marBottom w:val="240"/>
          <w:divBdr>
            <w:top w:val="none" w:sz="0" w:space="0" w:color="auto"/>
            <w:left w:val="none" w:sz="0" w:space="0" w:color="auto"/>
            <w:bottom w:val="none" w:sz="0" w:space="0" w:color="auto"/>
            <w:right w:val="none" w:sz="0" w:space="0" w:color="auto"/>
          </w:divBdr>
        </w:div>
      </w:divsChild>
    </w:div>
    <w:div w:id="1801872257">
      <w:bodyDiv w:val="1"/>
      <w:marLeft w:val="0"/>
      <w:marRight w:val="0"/>
      <w:marTop w:val="0"/>
      <w:marBottom w:val="0"/>
      <w:divBdr>
        <w:top w:val="none" w:sz="0" w:space="0" w:color="auto"/>
        <w:left w:val="none" w:sz="0" w:space="0" w:color="auto"/>
        <w:bottom w:val="none" w:sz="0" w:space="0" w:color="auto"/>
        <w:right w:val="none" w:sz="0" w:space="0" w:color="auto"/>
      </w:divBdr>
    </w:div>
    <w:div w:id="1802653934">
      <w:bodyDiv w:val="1"/>
      <w:marLeft w:val="0"/>
      <w:marRight w:val="0"/>
      <w:marTop w:val="0"/>
      <w:marBottom w:val="0"/>
      <w:divBdr>
        <w:top w:val="none" w:sz="0" w:space="0" w:color="auto"/>
        <w:left w:val="none" w:sz="0" w:space="0" w:color="auto"/>
        <w:bottom w:val="none" w:sz="0" w:space="0" w:color="auto"/>
        <w:right w:val="none" w:sz="0" w:space="0" w:color="auto"/>
      </w:divBdr>
    </w:div>
    <w:div w:id="1823156577">
      <w:bodyDiv w:val="1"/>
      <w:marLeft w:val="0"/>
      <w:marRight w:val="0"/>
      <w:marTop w:val="0"/>
      <w:marBottom w:val="0"/>
      <w:divBdr>
        <w:top w:val="none" w:sz="0" w:space="0" w:color="auto"/>
        <w:left w:val="none" w:sz="0" w:space="0" w:color="auto"/>
        <w:bottom w:val="none" w:sz="0" w:space="0" w:color="auto"/>
        <w:right w:val="none" w:sz="0" w:space="0" w:color="auto"/>
      </w:divBdr>
    </w:div>
    <w:div w:id="1825510941">
      <w:bodyDiv w:val="1"/>
      <w:marLeft w:val="0"/>
      <w:marRight w:val="0"/>
      <w:marTop w:val="0"/>
      <w:marBottom w:val="0"/>
      <w:divBdr>
        <w:top w:val="none" w:sz="0" w:space="0" w:color="auto"/>
        <w:left w:val="none" w:sz="0" w:space="0" w:color="auto"/>
        <w:bottom w:val="none" w:sz="0" w:space="0" w:color="auto"/>
        <w:right w:val="none" w:sz="0" w:space="0" w:color="auto"/>
      </w:divBdr>
    </w:div>
    <w:div w:id="1825707345">
      <w:bodyDiv w:val="1"/>
      <w:marLeft w:val="0"/>
      <w:marRight w:val="0"/>
      <w:marTop w:val="0"/>
      <w:marBottom w:val="0"/>
      <w:divBdr>
        <w:top w:val="none" w:sz="0" w:space="0" w:color="auto"/>
        <w:left w:val="none" w:sz="0" w:space="0" w:color="auto"/>
        <w:bottom w:val="none" w:sz="0" w:space="0" w:color="auto"/>
        <w:right w:val="none" w:sz="0" w:space="0" w:color="auto"/>
      </w:divBdr>
    </w:div>
    <w:div w:id="1829588564">
      <w:bodyDiv w:val="1"/>
      <w:marLeft w:val="0"/>
      <w:marRight w:val="0"/>
      <w:marTop w:val="0"/>
      <w:marBottom w:val="0"/>
      <w:divBdr>
        <w:top w:val="none" w:sz="0" w:space="0" w:color="auto"/>
        <w:left w:val="none" w:sz="0" w:space="0" w:color="auto"/>
        <w:bottom w:val="none" w:sz="0" w:space="0" w:color="auto"/>
        <w:right w:val="none" w:sz="0" w:space="0" w:color="auto"/>
      </w:divBdr>
    </w:div>
    <w:div w:id="1830901379">
      <w:bodyDiv w:val="1"/>
      <w:marLeft w:val="0"/>
      <w:marRight w:val="0"/>
      <w:marTop w:val="0"/>
      <w:marBottom w:val="0"/>
      <w:divBdr>
        <w:top w:val="none" w:sz="0" w:space="0" w:color="auto"/>
        <w:left w:val="none" w:sz="0" w:space="0" w:color="auto"/>
        <w:bottom w:val="none" w:sz="0" w:space="0" w:color="auto"/>
        <w:right w:val="none" w:sz="0" w:space="0" w:color="auto"/>
      </w:divBdr>
    </w:div>
    <w:div w:id="1832015298">
      <w:bodyDiv w:val="1"/>
      <w:marLeft w:val="0"/>
      <w:marRight w:val="0"/>
      <w:marTop w:val="0"/>
      <w:marBottom w:val="0"/>
      <w:divBdr>
        <w:top w:val="none" w:sz="0" w:space="0" w:color="auto"/>
        <w:left w:val="none" w:sz="0" w:space="0" w:color="auto"/>
        <w:bottom w:val="none" w:sz="0" w:space="0" w:color="auto"/>
        <w:right w:val="none" w:sz="0" w:space="0" w:color="auto"/>
      </w:divBdr>
    </w:div>
    <w:div w:id="1839421418">
      <w:bodyDiv w:val="1"/>
      <w:marLeft w:val="0"/>
      <w:marRight w:val="0"/>
      <w:marTop w:val="0"/>
      <w:marBottom w:val="0"/>
      <w:divBdr>
        <w:top w:val="none" w:sz="0" w:space="0" w:color="auto"/>
        <w:left w:val="none" w:sz="0" w:space="0" w:color="auto"/>
        <w:bottom w:val="none" w:sz="0" w:space="0" w:color="auto"/>
        <w:right w:val="none" w:sz="0" w:space="0" w:color="auto"/>
      </w:divBdr>
    </w:div>
    <w:div w:id="1852522820">
      <w:bodyDiv w:val="1"/>
      <w:marLeft w:val="0"/>
      <w:marRight w:val="0"/>
      <w:marTop w:val="0"/>
      <w:marBottom w:val="0"/>
      <w:divBdr>
        <w:top w:val="none" w:sz="0" w:space="0" w:color="auto"/>
        <w:left w:val="none" w:sz="0" w:space="0" w:color="auto"/>
        <w:bottom w:val="none" w:sz="0" w:space="0" w:color="auto"/>
        <w:right w:val="none" w:sz="0" w:space="0" w:color="auto"/>
      </w:divBdr>
      <w:divsChild>
        <w:div w:id="2108696018">
          <w:marLeft w:val="0"/>
          <w:marRight w:val="0"/>
          <w:marTop w:val="0"/>
          <w:marBottom w:val="0"/>
          <w:divBdr>
            <w:top w:val="none" w:sz="0" w:space="0" w:color="auto"/>
            <w:left w:val="none" w:sz="0" w:space="0" w:color="auto"/>
            <w:bottom w:val="none" w:sz="0" w:space="0" w:color="auto"/>
            <w:right w:val="none" w:sz="0" w:space="0" w:color="auto"/>
          </w:divBdr>
        </w:div>
      </w:divsChild>
    </w:div>
    <w:div w:id="1853059334">
      <w:bodyDiv w:val="1"/>
      <w:marLeft w:val="0"/>
      <w:marRight w:val="0"/>
      <w:marTop w:val="0"/>
      <w:marBottom w:val="0"/>
      <w:divBdr>
        <w:top w:val="none" w:sz="0" w:space="0" w:color="auto"/>
        <w:left w:val="none" w:sz="0" w:space="0" w:color="auto"/>
        <w:bottom w:val="none" w:sz="0" w:space="0" w:color="auto"/>
        <w:right w:val="none" w:sz="0" w:space="0" w:color="auto"/>
      </w:divBdr>
    </w:div>
    <w:div w:id="1855993495">
      <w:bodyDiv w:val="1"/>
      <w:marLeft w:val="0"/>
      <w:marRight w:val="0"/>
      <w:marTop w:val="0"/>
      <w:marBottom w:val="0"/>
      <w:divBdr>
        <w:top w:val="none" w:sz="0" w:space="0" w:color="auto"/>
        <w:left w:val="none" w:sz="0" w:space="0" w:color="auto"/>
        <w:bottom w:val="none" w:sz="0" w:space="0" w:color="auto"/>
        <w:right w:val="none" w:sz="0" w:space="0" w:color="auto"/>
      </w:divBdr>
    </w:div>
    <w:div w:id="1860312280">
      <w:bodyDiv w:val="1"/>
      <w:marLeft w:val="0"/>
      <w:marRight w:val="0"/>
      <w:marTop w:val="0"/>
      <w:marBottom w:val="0"/>
      <w:divBdr>
        <w:top w:val="none" w:sz="0" w:space="0" w:color="auto"/>
        <w:left w:val="none" w:sz="0" w:space="0" w:color="auto"/>
        <w:bottom w:val="none" w:sz="0" w:space="0" w:color="auto"/>
        <w:right w:val="none" w:sz="0" w:space="0" w:color="auto"/>
      </w:divBdr>
    </w:div>
    <w:div w:id="1877306807">
      <w:bodyDiv w:val="1"/>
      <w:marLeft w:val="0"/>
      <w:marRight w:val="0"/>
      <w:marTop w:val="0"/>
      <w:marBottom w:val="0"/>
      <w:divBdr>
        <w:top w:val="none" w:sz="0" w:space="0" w:color="auto"/>
        <w:left w:val="none" w:sz="0" w:space="0" w:color="auto"/>
        <w:bottom w:val="none" w:sz="0" w:space="0" w:color="auto"/>
        <w:right w:val="none" w:sz="0" w:space="0" w:color="auto"/>
      </w:divBdr>
    </w:div>
    <w:div w:id="1878422568">
      <w:bodyDiv w:val="1"/>
      <w:marLeft w:val="0"/>
      <w:marRight w:val="0"/>
      <w:marTop w:val="0"/>
      <w:marBottom w:val="0"/>
      <w:divBdr>
        <w:top w:val="none" w:sz="0" w:space="0" w:color="auto"/>
        <w:left w:val="none" w:sz="0" w:space="0" w:color="auto"/>
        <w:bottom w:val="none" w:sz="0" w:space="0" w:color="auto"/>
        <w:right w:val="none" w:sz="0" w:space="0" w:color="auto"/>
      </w:divBdr>
    </w:div>
    <w:div w:id="1878813852">
      <w:bodyDiv w:val="1"/>
      <w:marLeft w:val="0"/>
      <w:marRight w:val="0"/>
      <w:marTop w:val="0"/>
      <w:marBottom w:val="0"/>
      <w:divBdr>
        <w:top w:val="none" w:sz="0" w:space="0" w:color="auto"/>
        <w:left w:val="none" w:sz="0" w:space="0" w:color="auto"/>
        <w:bottom w:val="none" w:sz="0" w:space="0" w:color="auto"/>
        <w:right w:val="none" w:sz="0" w:space="0" w:color="auto"/>
      </w:divBdr>
    </w:div>
    <w:div w:id="1882785783">
      <w:bodyDiv w:val="1"/>
      <w:marLeft w:val="0"/>
      <w:marRight w:val="0"/>
      <w:marTop w:val="0"/>
      <w:marBottom w:val="0"/>
      <w:divBdr>
        <w:top w:val="none" w:sz="0" w:space="0" w:color="auto"/>
        <w:left w:val="none" w:sz="0" w:space="0" w:color="auto"/>
        <w:bottom w:val="none" w:sz="0" w:space="0" w:color="auto"/>
        <w:right w:val="none" w:sz="0" w:space="0" w:color="auto"/>
      </w:divBdr>
    </w:div>
    <w:div w:id="1886334474">
      <w:bodyDiv w:val="1"/>
      <w:marLeft w:val="0"/>
      <w:marRight w:val="0"/>
      <w:marTop w:val="0"/>
      <w:marBottom w:val="0"/>
      <w:divBdr>
        <w:top w:val="none" w:sz="0" w:space="0" w:color="auto"/>
        <w:left w:val="none" w:sz="0" w:space="0" w:color="auto"/>
        <w:bottom w:val="none" w:sz="0" w:space="0" w:color="auto"/>
        <w:right w:val="none" w:sz="0" w:space="0" w:color="auto"/>
      </w:divBdr>
    </w:div>
    <w:div w:id="1895241401">
      <w:bodyDiv w:val="1"/>
      <w:marLeft w:val="0"/>
      <w:marRight w:val="0"/>
      <w:marTop w:val="0"/>
      <w:marBottom w:val="0"/>
      <w:divBdr>
        <w:top w:val="none" w:sz="0" w:space="0" w:color="auto"/>
        <w:left w:val="none" w:sz="0" w:space="0" w:color="auto"/>
        <w:bottom w:val="none" w:sz="0" w:space="0" w:color="auto"/>
        <w:right w:val="none" w:sz="0" w:space="0" w:color="auto"/>
      </w:divBdr>
    </w:div>
    <w:div w:id="1897089148">
      <w:bodyDiv w:val="1"/>
      <w:marLeft w:val="0"/>
      <w:marRight w:val="0"/>
      <w:marTop w:val="0"/>
      <w:marBottom w:val="0"/>
      <w:divBdr>
        <w:top w:val="none" w:sz="0" w:space="0" w:color="auto"/>
        <w:left w:val="none" w:sz="0" w:space="0" w:color="auto"/>
        <w:bottom w:val="none" w:sz="0" w:space="0" w:color="auto"/>
        <w:right w:val="none" w:sz="0" w:space="0" w:color="auto"/>
      </w:divBdr>
    </w:div>
    <w:div w:id="1911385521">
      <w:bodyDiv w:val="1"/>
      <w:marLeft w:val="0"/>
      <w:marRight w:val="0"/>
      <w:marTop w:val="0"/>
      <w:marBottom w:val="0"/>
      <w:divBdr>
        <w:top w:val="none" w:sz="0" w:space="0" w:color="auto"/>
        <w:left w:val="none" w:sz="0" w:space="0" w:color="auto"/>
        <w:bottom w:val="none" w:sz="0" w:space="0" w:color="auto"/>
        <w:right w:val="none" w:sz="0" w:space="0" w:color="auto"/>
      </w:divBdr>
    </w:div>
    <w:div w:id="1912807141">
      <w:bodyDiv w:val="1"/>
      <w:marLeft w:val="0"/>
      <w:marRight w:val="0"/>
      <w:marTop w:val="0"/>
      <w:marBottom w:val="0"/>
      <w:divBdr>
        <w:top w:val="none" w:sz="0" w:space="0" w:color="auto"/>
        <w:left w:val="none" w:sz="0" w:space="0" w:color="auto"/>
        <w:bottom w:val="none" w:sz="0" w:space="0" w:color="auto"/>
        <w:right w:val="none" w:sz="0" w:space="0" w:color="auto"/>
      </w:divBdr>
    </w:div>
    <w:div w:id="1912885257">
      <w:bodyDiv w:val="1"/>
      <w:marLeft w:val="0"/>
      <w:marRight w:val="0"/>
      <w:marTop w:val="0"/>
      <w:marBottom w:val="0"/>
      <w:divBdr>
        <w:top w:val="none" w:sz="0" w:space="0" w:color="auto"/>
        <w:left w:val="none" w:sz="0" w:space="0" w:color="auto"/>
        <w:bottom w:val="none" w:sz="0" w:space="0" w:color="auto"/>
        <w:right w:val="none" w:sz="0" w:space="0" w:color="auto"/>
      </w:divBdr>
    </w:div>
    <w:div w:id="1924989351">
      <w:bodyDiv w:val="1"/>
      <w:marLeft w:val="0"/>
      <w:marRight w:val="0"/>
      <w:marTop w:val="0"/>
      <w:marBottom w:val="0"/>
      <w:divBdr>
        <w:top w:val="none" w:sz="0" w:space="0" w:color="auto"/>
        <w:left w:val="none" w:sz="0" w:space="0" w:color="auto"/>
        <w:bottom w:val="none" w:sz="0" w:space="0" w:color="auto"/>
        <w:right w:val="none" w:sz="0" w:space="0" w:color="auto"/>
      </w:divBdr>
    </w:div>
    <w:div w:id="1929073665">
      <w:bodyDiv w:val="1"/>
      <w:marLeft w:val="0"/>
      <w:marRight w:val="0"/>
      <w:marTop w:val="0"/>
      <w:marBottom w:val="0"/>
      <w:divBdr>
        <w:top w:val="none" w:sz="0" w:space="0" w:color="auto"/>
        <w:left w:val="none" w:sz="0" w:space="0" w:color="auto"/>
        <w:bottom w:val="none" w:sz="0" w:space="0" w:color="auto"/>
        <w:right w:val="none" w:sz="0" w:space="0" w:color="auto"/>
      </w:divBdr>
      <w:divsChild>
        <w:div w:id="2081753872">
          <w:marLeft w:val="0"/>
          <w:marRight w:val="0"/>
          <w:marTop w:val="0"/>
          <w:marBottom w:val="0"/>
          <w:divBdr>
            <w:top w:val="none" w:sz="0" w:space="0" w:color="auto"/>
            <w:left w:val="none" w:sz="0" w:space="0" w:color="auto"/>
            <w:bottom w:val="none" w:sz="0" w:space="0" w:color="auto"/>
            <w:right w:val="none" w:sz="0" w:space="0" w:color="auto"/>
          </w:divBdr>
          <w:divsChild>
            <w:div w:id="493374759">
              <w:marLeft w:val="0"/>
              <w:marRight w:val="0"/>
              <w:marTop w:val="135"/>
              <w:marBottom w:val="60"/>
              <w:divBdr>
                <w:top w:val="single" w:sz="6" w:space="0" w:color="A3C1DA"/>
                <w:left w:val="single" w:sz="6" w:space="0" w:color="A3C1DA"/>
                <w:bottom w:val="single" w:sz="6" w:space="4" w:color="A3C1DA"/>
                <w:right w:val="single" w:sz="6" w:space="0" w:color="A3C1DA"/>
              </w:divBdr>
              <w:divsChild>
                <w:div w:id="1492020272">
                  <w:marLeft w:val="0"/>
                  <w:marRight w:val="0"/>
                  <w:marTop w:val="0"/>
                  <w:marBottom w:val="150"/>
                  <w:divBdr>
                    <w:top w:val="none" w:sz="0" w:space="0" w:color="auto"/>
                    <w:left w:val="none" w:sz="0" w:space="0" w:color="auto"/>
                    <w:bottom w:val="none" w:sz="0" w:space="0" w:color="auto"/>
                    <w:right w:val="none" w:sz="0" w:space="0" w:color="auto"/>
                  </w:divBdr>
                  <w:divsChild>
                    <w:div w:id="1207908885">
                      <w:marLeft w:val="0"/>
                      <w:marRight w:val="0"/>
                      <w:marTop w:val="0"/>
                      <w:marBottom w:val="0"/>
                      <w:divBdr>
                        <w:top w:val="none" w:sz="0" w:space="0" w:color="auto"/>
                        <w:left w:val="none" w:sz="0" w:space="0" w:color="auto"/>
                        <w:bottom w:val="none" w:sz="0" w:space="0" w:color="auto"/>
                        <w:right w:val="none" w:sz="0" w:space="0" w:color="auto"/>
                      </w:divBdr>
                      <w:divsChild>
                        <w:div w:id="16142478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80577">
      <w:bodyDiv w:val="1"/>
      <w:marLeft w:val="0"/>
      <w:marRight w:val="0"/>
      <w:marTop w:val="0"/>
      <w:marBottom w:val="0"/>
      <w:divBdr>
        <w:top w:val="none" w:sz="0" w:space="0" w:color="auto"/>
        <w:left w:val="none" w:sz="0" w:space="0" w:color="auto"/>
        <w:bottom w:val="none" w:sz="0" w:space="0" w:color="auto"/>
        <w:right w:val="none" w:sz="0" w:space="0" w:color="auto"/>
      </w:divBdr>
      <w:divsChild>
        <w:div w:id="907958314">
          <w:marLeft w:val="0"/>
          <w:marRight w:val="0"/>
          <w:marTop w:val="0"/>
          <w:marBottom w:val="0"/>
          <w:divBdr>
            <w:top w:val="none" w:sz="0" w:space="0" w:color="auto"/>
            <w:left w:val="none" w:sz="0" w:space="0" w:color="auto"/>
            <w:bottom w:val="none" w:sz="0" w:space="0" w:color="auto"/>
            <w:right w:val="none" w:sz="0" w:space="0" w:color="auto"/>
          </w:divBdr>
        </w:div>
      </w:divsChild>
    </w:div>
    <w:div w:id="1938319445">
      <w:bodyDiv w:val="1"/>
      <w:marLeft w:val="0"/>
      <w:marRight w:val="0"/>
      <w:marTop w:val="0"/>
      <w:marBottom w:val="0"/>
      <w:divBdr>
        <w:top w:val="none" w:sz="0" w:space="0" w:color="auto"/>
        <w:left w:val="none" w:sz="0" w:space="0" w:color="auto"/>
        <w:bottom w:val="none" w:sz="0" w:space="0" w:color="auto"/>
        <w:right w:val="none" w:sz="0" w:space="0" w:color="auto"/>
      </w:divBdr>
    </w:div>
    <w:div w:id="1948999912">
      <w:bodyDiv w:val="1"/>
      <w:marLeft w:val="0"/>
      <w:marRight w:val="0"/>
      <w:marTop w:val="0"/>
      <w:marBottom w:val="0"/>
      <w:divBdr>
        <w:top w:val="none" w:sz="0" w:space="0" w:color="auto"/>
        <w:left w:val="none" w:sz="0" w:space="0" w:color="auto"/>
        <w:bottom w:val="none" w:sz="0" w:space="0" w:color="auto"/>
        <w:right w:val="none" w:sz="0" w:space="0" w:color="auto"/>
      </w:divBdr>
      <w:divsChild>
        <w:div w:id="960455620">
          <w:marLeft w:val="0"/>
          <w:marRight w:val="0"/>
          <w:marTop w:val="0"/>
          <w:marBottom w:val="0"/>
          <w:divBdr>
            <w:top w:val="none" w:sz="0" w:space="0" w:color="auto"/>
            <w:left w:val="none" w:sz="0" w:space="0" w:color="auto"/>
            <w:bottom w:val="none" w:sz="0" w:space="0" w:color="auto"/>
            <w:right w:val="none" w:sz="0" w:space="0" w:color="auto"/>
          </w:divBdr>
        </w:div>
      </w:divsChild>
    </w:div>
    <w:div w:id="1960450349">
      <w:bodyDiv w:val="1"/>
      <w:marLeft w:val="0"/>
      <w:marRight w:val="0"/>
      <w:marTop w:val="0"/>
      <w:marBottom w:val="0"/>
      <w:divBdr>
        <w:top w:val="none" w:sz="0" w:space="0" w:color="auto"/>
        <w:left w:val="none" w:sz="0" w:space="0" w:color="auto"/>
        <w:bottom w:val="none" w:sz="0" w:space="0" w:color="auto"/>
        <w:right w:val="none" w:sz="0" w:space="0" w:color="auto"/>
      </w:divBdr>
    </w:div>
    <w:div w:id="1972665479">
      <w:bodyDiv w:val="1"/>
      <w:marLeft w:val="0"/>
      <w:marRight w:val="0"/>
      <w:marTop w:val="0"/>
      <w:marBottom w:val="0"/>
      <w:divBdr>
        <w:top w:val="none" w:sz="0" w:space="0" w:color="auto"/>
        <w:left w:val="none" w:sz="0" w:space="0" w:color="auto"/>
        <w:bottom w:val="none" w:sz="0" w:space="0" w:color="auto"/>
        <w:right w:val="none" w:sz="0" w:space="0" w:color="auto"/>
      </w:divBdr>
    </w:div>
    <w:div w:id="1975327771">
      <w:bodyDiv w:val="1"/>
      <w:marLeft w:val="0"/>
      <w:marRight w:val="0"/>
      <w:marTop w:val="0"/>
      <w:marBottom w:val="0"/>
      <w:divBdr>
        <w:top w:val="none" w:sz="0" w:space="0" w:color="auto"/>
        <w:left w:val="none" w:sz="0" w:space="0" w:color="auto"/>
        <w:bottom w:val="none" w:sz="0" w:space="0" w:color="auto"/>
        <w:right w:val="none" w:sz="0" w:space="0" w:color="auto"/>
      </w:divBdr>
    </w:div>
    <w:div w:id="1991520964">
      <w:bodyDiv w:val="1"/>
      <w:marLeft w:val="0"/>
      <w:marRight w:val="0"/>
      <w:marTop w:val="0"/>
      <w:marBottom w:val="0"/>
      <w:divBdr>
        <w:top w:val="none" w:sz="0" w:space="0" w:color="auto"/>
        <w:left w:val="none" w:sz="0" w:space="0" w:color="auto"/>
        <w:bottom w:val="none" w:sz="0" w:space="0" w:color="auto"/>
        <w:right w:val="none" w:sz="0" w:space="0" w:color="auto"/>
      </w:divBdr>
    </w:div>
    <w:div w:id="2007005921">
      <w:bodyDiv w:val="1"/>
      <w:marLeft w:val="0"/>
      <w:marRight w:val="0"/>
      <w:marTop w:val="0"/>
      <w:marBottom w:val="0"/>
      <w:divBdr>
        <w:top w:val="none" w:sz="0" w:space="0" w:color="auto"/>
        <w:left w:val="none" w:sz="0" w:space="0" w:color="auto"/>
        <w:bottom w:val="none" w:sz="0" w:space="0" w:color="auto"/>
        <w:right w:val="none" w:sz="0" w:space="0" w:color="auto"/>
      </w:divBdr>
    </w:div>
    <w:div w:id="2013606956">
      <w:bodyDiv w:val="1"/>
      <w:marLeft w:val="0"/>
      <w:marRight w:val="0"/>
      <w:marTop w:val="0"/>
      <w:marBottom w:val="0"/>
      <w:divBdr>
        <w:top w:val="none" w:sz="0" w:space="0" w:color="auto"/>
        <w:left w:val="none" w:sz="0" w:space="0" w:color="auto"/>
        <w:bottom w:val="none" w:sz="0" w:space="0" w:color="auto"/>
        <w:right w:val="none" w:sz="0" w:space="0" w:color="auto"/>
      </w:divBdr>
    </w:div>
    <w:div w:id="2014069917">
      <w:bodyDiv w:val="1"/>
      <w:marLeft w:val="0"/>
      <w:marRight w:val="0"/>
      <w:marTop w:val="0"/>
      <w:marBottom w:val="0"/>
      <w:divBdr>
        <w:top w:val="none" w:sz="0" w:space="0" w:color="auto"/>
        <w:left w:val="none" w:sz="0" w:space="0" w:color="auto"/>
        <w:bottom w:val="none" w:sz="0" w:space="0" w:color="auto"/>
        <w:right w:val="none" w:sz="0" w:space="0" w:color="auto"/>
      </w:divBdr>
    </w:div>
    <w:div w:id="2018919919">
      <w:bodyDiv w:val="1"/>
      <w:marLeft w:val="0"/>
      <w:marRight w:val="0"/>
      <w:marTop w:val="0"/>
      <w:marBottom w:val="0"/>
      <w:divBdr>
        <w:top w:val="none" w:sz="0" w:space="0" w:color="auto"/>
        <w:left w:val="none" w:sz="0" w:space="0" w:color="auto"/>
        <w:bottom w:val="none" w:sz="0" w:space="0" w:color="auto"/>
        <w:right w:val="none" w:sz="0" w:space="0" w:color="auto"/>
      </w:divBdr>
      <w:divsChild>
        <w:div w:id="246967327">
          <w:marLeft w:val="0"/>
          <w:marRight w:val="0"/>
          <w:marTop w:val="0"/>
          <w:marBottom w:val="0"/>
          <w:divBdr>
            <w:top w:val="none" w:sz="0" w:space="0" w:color="auto"/>
            <w:left w:val="none" w:sz="0" w:space="0" w:color="auto"/>
            <w:bottom w:val="none" w:sz="0" w:space="0" w:color="auto"/>
            <w:right w:val="none" w:sz="0" w:space="0" w:color="auto"/>
          </w:divBdr>
        </w:div>
      </w:divsChild>
    </w:div>
    <w:div w:id="2022201721">
      <w:bodyDiv w:val="1"/>
      <w:marLeft w:val="0"/>
      <w:marRight w:val="0"/>
      <w:marTop w:val="0"/>
      <w:marBottom w:val="0"/>
      <w:divBdr>
        <w:top w:val="none" w:sz="0" w:space="0" w:color="auto"/>
        <w:left w:val="none" w:sz="0" w:space="0" w:color="auto"/>
        <w:bottom w:val="none" w:sz="0" w:space="0" w:color="auto"/>
        <w:right w:val="none" w:sz="0" w:space="0" w:color="auto"/>
      </w:divBdr>
    </w:div>
    <w:div w:id="2024238988">
      <w:bodyDiv w:val="1"/>
      <w:marLeft w:val="0"/>
      <w:marRight w:val="0"/>
      <w:marTop w:val="0"/>
      <w:marBottom w:val="0"/>
      <w:divBdr>
        <w:top w:val="none" w:sz="0" w:space="0" w:color="auto"/>
        <w:left w:val="none" w:sz="0" w:space="0" w:color="auto"/>
        <w:bottom w:val="none" w:sz="0" w:space="0" w:color="auto"/>
        <w:right w:val="none" w:sz="0" w:space="0" w:color="auto"/>
      </w:divBdr>
    </w:div>
    <w:div w:id="2032099591">
      <w:bodyDiv w:val="1"/>
      <w:marLeft w:val="0"/>
      <w:marRight w:val="0"/>
      <w:marTop w:val="0"/>
      <w:marBottom w:val="0"/>
      <w:divBdr>
        <w:top w:val="none" w:sz="0" w:space="0" w:color="auto"/>
        <w:left w:val="none" w:sz="0" w:space="0" w:color="auto"/>
        <w:bottom w:val="none" w:sz="0" w:space="0" w:color="auto"/>
        <w:right w:val="none" w:sz="0" w:space="0" w:color="auto"/>
      </w:divBdr>
      <w:divsChild>
        <w:div w:id="572198679">
          <w:marLeft w:val="0"/>
          <w:marRight w:val="0"/>
          <w:marTop w:val="180"/>
          <w:marBottom w:val="180"/>
          <w:divBdr>
            <w:top w:val="none" w:sz="0" w:space="0" w:color="auto"/>
            <w:left w:val="none" w:sz="0" w:space="0" w:color="auto"/>
            <w:bottom w:val="none" w:sz="0" w:space="0" w:color="auto"/>
            <w:right w:val="none" w:sz="0" w:space="0" w:color="auto"/>
          </w:divBdr>
          <w:divsChild>
            <w:div w:id="68815303">
              <w:marLeft w:val="0"/>
              <w:marRight w:val="0"/>
              <w:marTop w:val="0"/>
              <w:marBottom w:val="0"/>
              <w:divBdr>
                <w:top w:val="none" w:sz="0" w:space="0" w:color="auto"/>
                <w:left w:val="none" w:sz="0" w:space="0" w:color="auto"/>
                <w:bottom w:val="none" w:sz="0" w:space="0" w:color="auto"/>
                <w:right w:val="none" w:sz="0" w:space="0" w:color="auto"/>
              </w:divBdr>
            </w:div>
          </w:divsChild>
        </w:div>
        <w:div w:id="864559833">
          <w:marLeft w:val="0"/>
          <w:marRight w:val="0"/>
          <w:marTop w:val="0"/>
          <w:marBottom w:val="180"/>
          <w:divBdr>
            <w:top w:val="none" w:sz="0" w:space="0" w:color="auto"/>
            <w:left w:val="none" w:sz="0" w:space="0" w:color="auto"/>
            <w:bottom w:val="none" w:sz="0" w:space="0" w:color="auto"/>
            <w:right w:val="none" w:sz="0" w:space="0" w:color="auto"/>
          </w:divBdr>
          <w:divsChild>
            <w:div w:id="110591993">
              <w:marLeft w:val="0"/>
              <w:marRight w:val="0"/>
              <w:marTop w:val="0"/>
              <w:marBottom w:val="0"/>
              <w:divBdr>
                <w:top w:val="none" w:sz="0" w:space="0" w:color="auto"/>
                <w:left w:val="none" w:sz="0" w:space="0" w:color="auto"/>
                <w:bottom w:val="none" w:sz="0" w:space="0" w:color="auto"/>
                <w:right w:val="none" w:sz="0" w:space="0" w:color="auto"/>
              </w:divBdr>
            </w:div>
            <w:div w:id="175390301">
              <w:marLeft w:val="0"/>
              <w:marRight w:val="0"/>
              <w:marTop w:val="0"/>
              <w:marBottom w:val="0"/>
              <w:divBdr>
                <w:top w:val="none" w:sz="0" w:space="0" w:color="auto"/>
                <w:left w:val="none" w:sz="0" w:space="0" w:color="auto"/>
                <w:bottom w:val="none" w:sz="0" w:space="0" w:color="auto"/>
                <w:right w:val="none" w:sz="0" w:space="0" w:color="auto"/>
              </w:divBdr>
            </w:div>
            <w:div w:id="224030213">
              <w:marLeft w:val="0"/>
              <w:marRight w:val="0"/>
              <w:marTop w:val="0"/>
              <w:marBottom w:val="0"/>
              <w:divBdr>
                <w:top w:val="none" w:sz="0" w:space="0" w:color="auto"/>
                <w:left w:val="none" w:sz="0" w:space="0" w:color="auto"/>
                <w:bottom w:val="none" w:sz="0" w:space="0" w:color="auto"/>
                <w:right w:val="none" w:sz="0" w:space="0" w:color="auto"/>
              </w:divBdr>
            </w:div>
            <w:div w:id="342167697">
              <w:marLeft w:val="0"/>
              <w:marRight w:val="0"/>
              <w:marTop w:val="0"/>
              <w:marBottom w:val="0"/>
              <w:divBdr>
                <w:top w:val="none" w:sz="0" w:space="0" w:color="auto"/>
                <w:left w:val="none" w:sz="0" w:space="0" w:color="auto"/>
                <w:bottom w:val="none" w:sz="0" w:space="0" w:color="auto"/>
                <w:right w:val="none" w:sz="0" w:space="0" w:color="auto"/>
              </w:divBdr>
            </w:div>
            <w:div w:id="365713411">
              <w:marLeft w:val="0"/>
              <w:marRight w:val="0"/>
              <w:marTop w:val="0"/>
              <w:marBottom w:val="0"/>
              <w:divBdr>
                <w:top w:val="none" w:sz="0" w:space="0" w:color="auto"/>
                <w:left w:val="none" w:sz="0" w:space="0" w:color="auto"/>
                <w:bottom w:val="none" w:sz="0" w:space="0" w:color="auto"/>
                <w:right w:val="none" w:sz="0" w:space="0" w:color="auto"/>
              </w:divBdr>
            </w:div>
            <w:div w:id="369569898">
              <w:marLeft w:val="0"/>
              <w:marRight w:val="0"/>
              <w:marTop w:val="0"/>
              <w:marBottom w:val="0"/>
              <w:divBdr>
                <w:top w:val="none" w:sz="0" w:space="0" w:color="auto"/>
                <w:left w:val="none" w:sz="0" w:space="0" w:color="auto"/>
                <w:bottom w:val="none" w:sz="0" w:space="0" w:color="auto"/>
                <w:right w:val="none" w:sz="0" w:space="0" w:color="auto"/>
              </w:divBdr>
            </w:div>
            <w:div w:id="412236680">
              <w:marLeft w:val="0"/>
              <w:marRight w:val="0"/>
              <w:marTop w:val="0"/>
              <w:marBottom w:val="0"/>
              <w:divBdr>
                <w:top w:val="none" w:sz="0" w:space="0" w:color="auto"/>
                <w:left w:val="none" w:sz="0" w:space="0" w:color="auto"/>
                <w:bottom w:val="none" w:sz="0" w:space="0" w:color="auto"/>
                <w:right w:val="none" w:sz="0" w:space="0" w:color="auto"/>
              </w:divBdr>
            </w:div>
            <w:div w:id="483663970">
              <w:marLeft w:val="0"/>
              <w:marRight w:val="0"/>
              <w:marTop w:val="0"/>
              <w:marBottom w:val="0"/>
              <w:divBdr>
                <w:top w:val="none" w:sz="0" w:space="0" w:color="auto"/>
                <w:left w:val="none" w:sz="0" w:space="0" w:color="auto"/>
                <w:bottom w:val="none" w:sz="0" w:space="0" w:color="auto"/>
                <w:right w:val="none" w:sz="0" w:space="0" w:color="auto"/>
              </w:divBdr>
            </w:div>
            <w:div w:id="508064010">
              <w:marLeft w:val="0"/>
              <w:marRight w:val="0"/>
              <w:marTop w:val="0"/>
              <w:marBottom w:val="0"/>
              <w:divBdr>
                <w:top w:val="none" w:sz="0" w:space="0" w:color="auto"/>
                <w:left w:val="none" w:sz="0" w:space="0" w:color="auto"/>
                <w:bottom w:val="none" w:sz="0" w:space="0" w:color="auto"/>
                <w:right w:val="none" w:sz="0" w:space="0" w:color="auto"/>
              </w:divBdr>
            </w:div>
            <w:div w:id="513955887">
              <w:marLeft w:val="0"/>
              <w:marRight w:val="0"/>
              <w:marTop w:val="0"/>
              <w:marBottom w:val="0"/>
              <w:divBdr>
                <w:top w:val="none" w:sz="0" w:space="0" w:color="auto"/>
                <w:left w:val="none" w:sz="0" w:space="0" w:color="auto"/>
                <w:bottom w:val="none" w:sz="0" w:space="0" w:color="auto"/>
                <w:right w:val="none" w:sz="0" w:space="0" w:color="auto"/>
              </w:divBdr>
            </w:div>
            <w:div w:id="577986634">
              <w:marLeft w:val="0"/>
              <w:marRight w:val="0"/>
              <w:marTop w:val="0"/>
              <w:marBottom w:val="0"/>
              <w:divBdr>
                <w:top w:val="none" w:sz="0" w:space="0" w:color="auto"/>
                <w:left w:val="none" w:sz="0" w:space="0" w:color="auto"/>
                <w:bottom w:val="none" w:sz="0" w:space="0" w:color="auto"/>
                <w:right w:val="none" w:sz="0" w:space="0" w:color="auto"/>
              </w:divBdr>
            </w:div>
            <w:div w:id="593241875">
              <w:marLeft w:val="0"/>
              <w:marRight w:val="0"/>
              <w:marTop w:val="0"/>
              <w:marBottom w:val="0"/>
              <w:divBdr>
                <w:top w:val="none" w:sz="0" w:space="0" w:color="auto"/>
                <w:left w:val="none" w:sz="0" w:space="0" w:color="auto"/>
                <w:bottom w:val="none" w:sz="0" w:space="0" w:color="auto"/>
                <w:right w:val="none" w:sz="0" w:space="0" w:color="auto"/>
              </w:divBdr>
            </w:div>
            <w:div w:id="599337856">
              <w:marLeft w:val="0"/>
              <w:marRight w:val="0"/>
              <w:marTop w:val="0"/>
              <w:marBottom w:val="0"/>
              <w:divBdr>
                <w:top w:val="none" w:sz="0" w:space="0" w:color="auto"/>
                <w:left w:val="none" w:sz="0" w:space="0" w:color="auto"/>
                <w:bottom w:val="none" w:sz="0" w:space="0" w:color="auto"/>
                <w:right w:val="none" w:sz="0" w:space="0" w:color="auto"/>
              </w:divBdr>
            </w:div>
            <w:div w:id="660816161">
              <w:marLeft w:val="0"/>
              <w:marRight w:val="0"/>
              <w:marTop w:val="0"/>
              <w:marBottom w:val="0"/>
              <w:divBdr>
                <w:top w:val="none" w:sz="0" w:space="0" w:color="auto"/>
                <w:left w:val="none" w:sz="0" w:space="0" w:color="auto"/>
                <w:bottom w:val="none" w:sz="0" w:space="0" w:color="auto"/>
                <w:right w:val="none" w:sz="0" w:space="0" w:color="auto"/>
              </w:divBdr>
            </w:div>
            <w:div w:id="694422269">
              <w:marLeft w:val="0"/>
              <w:marRight w:val="0"/>
              <w:marTop w:val="0"/>
              <w:marBottom w:val="0"/>
              <w:divBdr>
                <w:top w:val="none" w:sz="0" w:space="0" w:color="auto"/>
                <w:left w:val="none" w:sz="0" w:space="0" w:color="auto"/>
                <w:bottom w:val="none" w:sz="0" w:space="0" w:color="auto"/>
                <w:right w:val="none" w:sz="0" w:space="0" w:color="auto"/>
              </w:divBdr>
            </w:div>
            <w:div w:id="760224238">
              <w:marLeft w:val="0"/>
              <w:marRight w:val="0"/>
              <w:marTop w:val="0"/>
              <w:marBottom w:val="0"/>
              <w:divBdr>
                <w:top w:val="none" w:sz="0" w:space="0" w:color="auto"/>
                <w:left w:val="none" w:sz="0" w:space="0" w:color="auto"/>
                <w:bottom w:val="none" w:sz="0" w:space="0" w:color="auto"/>
                <w:right w:val="none" w:sz="0" w:space="0" w:color="auto"/>
              </w:divBdr>
            </w:div>
            <w:div w:id="765423458">
              <w:marLeft w:val="0"/>
              <w:marRight w:val="0"/>
              <w:marTop w:val="0"/>
              <w:marBottom w:val="0"/>
              <w:divBdr>
                <w:top w:val="none" w:sz="0" w:space="0" w:color="auto"/>
                <w:left w:val="none" w:sz="0" w:space="0" w:color="auto"/>
                <w:bottom w:val="none" w:sz="0" w:space="0" w:color="auto"/>
                <w:right w:val="none" w:sz="0" w:space="0" w:color="auto"/>
              </w:divBdr>
            </w:div>
            <w:div w:id="811559411">
              <w:marLeft w:val="0"/>
              <w:marRight w:val="0"/>
              <w:marTop w:val="0"/>
              <w:marBottom w:val="0"/>
              <w:divBdr>
                <w:top w:val="none" w:sz="0" w:space="0" w:color="auto"/>
                <w:left w:val="none" w:sz="0" w:space="0" w:color="auto"/>
                <w:bottom w:val="none" w:sz="0" w:space="0" w:color="auto"/>
                <w:right w:val="none" w:sz="0" w:space="0" w:color="auto"/>
              </w:divBdr>
            </w:div>
            <w:div w:id="859706724">
              <w:marLeft w:val="0"/>
              <w:marRight w:val="0"/>
              <w:marTop w:val="0"/>
              <w:marBottom w:val="0"/>
              <w:divBdr>
                <w:top w:val="none" w:sz="0" w:space="0" w:color="auto"/>
                <w:left w:val="none" w:sz="0" w:space="0" w:color="auto"/>
                <w:bottom w:val="none" w:sz="0" w:space="0" w:color="auto"/>
                <w:right w:val="none" w:sz="0" w:space="0" w:color="auto"/>
              </w:divBdr>
            </w:div>
            <w:div w:id="933247996">
              <w:marLeft w:val="0"/>
              <w:marRight w:val="0"/>
              <w:marTop w:val="0"/>
              <w:marBottom w:val="0"/>
              <w:divBdr>
                <w:top w:val="none" w:sz="0" w:space="0" w:color="auto"/>
                <w:left w:val="none" w:sz="0" w:space="0" w:color="auto"/>
                <w:bottom w:val="none" w:sz="0" w:space="0" w:color="auto"/>
                <w:right w:val="none" w:sz="0" w:space="0" w:color="auto"/>
              </w:divBdr>
            </w:div>
            <w:div w:id="978531202">
              <w:marLeft w:val="0"/>
              <w:marRight w:val="0"/>
              <w:marTop w:val="0"/>
              <w:marBottom w:val="0"/>
              <w:divBdr>
                <w:top w:val="none" w:sz="0" w:space="0" w:color="auto"/>
                <w:left w:val="none" w:sz="0" w:space="0" w:color="auto"/>
                <w:bottom w:val="none" w:sz="0" w:space="0" w:color="auto"/>
                <w:right w:val="none" w:sz="0" w:space="0" w:color="auto"/>
              </w:divBdr>
            </w:div>
            <w:div w:id="983046576">
              <w:marLeft w:val="0"/>
              <w:marRight w:val="0"/>
              <w:marTop w:val="0"/>
              <w:marBottom w:val="0"/>
              <w:divBdr>
                <w:top w:val="none" w:sz="0" w:space="0" w:color="auto"/>
                <w:left w:val="none" w:sz="0" w:space="0" w:color="auto"/>
                <w:bottom w:val="none" w:sz="0" w:space="0" w:color="auto"/>
                <w:right w:val="none" w:sz="0" w:space="0" w:color="auto"/>
              </w:divBdr>
            </w:div>
            <w:div w:id="1023245296">
              <w:marLeft w:val="0"/>
              <w:marRight w:val="0"/>
              <w:marTop w:val="0"/>
              <w:marBottom w:val="0"/>
              <w:divBdr>
                <w:top w:val="none" w:sz="0" w:space="0" w:color="auto"/>
                <w:left w:val="none" w:sz="0" w:space="0" w:color="auto"/>
                <w:bottom w:val="none" w:sz="0" w:space="0" w:color="auto"/>
                <w:right w:val="none" w:sz="0" w:space="0" w:color="auto"/>
              </w:divBdr>
            </w:div>
            <w:div w:id="1028605418">
              <w:marLeft w:val="0"/>
              <w:marRight w:val="0"/>
              <w:marTop w:val="0"/>
              <w:marBottom w:val="0"/>
              <w:divBdr>
                <w:top w:val="none" w:sz="0" w:space="0" w:color="auto"/>
                <w:left w:val="none" w:sz="0" w:space="0" w:color="auto"/>
                <w:bottom w:val="none" w:sz="0" w:space="0" w:color="auto"/>
                <w:right w:val="none" w:sz="0" w:space="0" w:color="auto"/>
              </w:divBdr>
            </w:div>
            <w:div w:id="1039428160">
              <w:marLeft w:val="0"/>
              <w:marRight w:val="0"/>
              <w:marTop w:val="0"/>
              <w:marBottom w:val="0"/>
              <w:divBdr>
                <w:top w:val="none" w:sz="0" w:space="0" w:color="auto"/>
                <w:left w:val="none" w:sz="0" w:space="0" w:color="auto"/>
                <w:bottom w:val="none" w:sz="0" w:space="0" w:color="auto"/>
                <w:right w:val="none" w:sz="0" w:space="0" w:color="auto"/>
              </w:divBdr>
            </w:div>
            <w:div w:id="1076123667">
              <w:marLeft w:val="0"/>
              <w:marRight w:val="0"/>
              <w:marTop w:val="0"/>
              <w:marBottom w:val="0"/>
              <w:divBdr>
                <w:top w:val="none" w:sz="0" w:space="0" w:color="auto"/>
                <w:left w:val="none" w:sz="0" w:space="0" w:color="auto"/>
                <w:bottom w:val="none" w:sz="0" w:space="0" w:color="auto"/>
                <w:right w:val="none" w:sz="0" w:space="0" w:color="auto"/>
              </w:divBdr>
            </w:div>
            <w:div w:id="1159618574">
              <w:marLeft w:val="0"/>
              <w:marRight w:val="0"/>
              <w:marTop w:val="0"/>
              <w:marBottom w:val="0"/>
              <w:divBdr>
                <w:top w:val="none" w:sz="0" w:space="0" w:color="auto"/>
                <w:left w:val="none" w:sz="0" w:space="0" w:color="auto"/>
                <w:bottom w:val="none" w:sz="0" w:space="0" w:color="auto"/>
                <w:right w:val="none" w:sz="0" w:space="0" w:color="auto"/>
              </w:divBdr>
            </w:div>
            <w:div w:id="1201938792">
              <w:marLeft w:val="0"/>
              <w:marRight w:val="0"/>
              <w:marTop w:val="0"/>
              <w:marBottom w:val="0"/>
              <w:divBdr>
                <w:top w:val="none" w:sz="0" w:space="0" w:color="auto"/>
                <w:left w:val="none" w:sz="0" w:space="0" w:color="auto"/>
                <w:bottom w:val="none" w:sz="0" w:space="0" w:color="auto"/>
                <w:right w:val="none" w:sz="0" w:space="0" w:color="auto"/>
              </w:divBdr>
            </w:div>
            <w:div w:id="1362627226">
              <w:marLeft w:val="0"/>
              <w:marRight w:val="0"/>
              <w:marTop w:val="0"/>
              <w:marBottom w:val="0"/>
              <w:divBdr>
                <w:top w:val="none" w:sz="0" w:space="0" w:color="auto"/>
                <w:left w:val="none" w:sz="0" w:space="0" w:color="auto"/>
                <w:bottom w:val="none" w:sz="0" w:space="0" w:color="auto"/>
                <w:right w:val="none" w:sz="0" w:space="0" w:color="auto"/>
              </w:divBdr>
            </w:div>
            <w:div w:id="1493372666">
              <w:marLeft w:val="0"/>
              <w:marRight w:val="0"/>
              <w:marTop w:val="0"/>
              <w:marBottom w:val="0"/>
              <w:divBdr>
                <w:top w:val="none" w:sz="0" w:space="0" w:color="auto"/>
                <w:left w:val="none" w:sz="0" w:space="0" w:color="auto"/>
                <w:bottom w:val="none" w:sz="0" w:space="0" w:color="auto"/>
                <w:right w:val="none" w:sz="0" w:space="0" w:color="auto"/>
              </w:divBdr>
            </w:div>
            <w:div w:id="1588538249">
              <w:marLeft w:val="0"/>
              <w:marRight w:val="0"/>
              <w:marTop w:val="0"/>
              <w:marBottom w:val="0"/>
              <w:divBdr>
                <w:top w:val="none" w:sz="0" w:space="0" w:color="auto"/>
                <w:left w:val="none" w:sz="0" w:space="0" w:color="auto"/>
                <w:bottom w:val="none" w:sz="0" w:space="0" w:color="auto"/>
                <w:right w:val="none" w:sz="0" w:space="0" w:color="auto"/>
              </w:divBdr>
            </w:div>
            <w:div w:id="1596477977">
              <w:marLeft w:val="0"/>
              <w:marRight w:val="0"/>
              <w:marTop w:val="0"/>
              <w:marBottom w:val="0"/>
              <w:divBdr>
                <w:top w:val="none" w:sz="0" w:space="0" w:color="auto"/>
                <w:left w:val="none" w:sz="0" w:space="0" w:color="auto"/>
                <w:bottom w:val="none" w:sz="0" w:space="0" w:color="auto"/>
                <w:right w:val="none" w:sz="0" w:space="0" w:color="auto"/>
              </w:divBdr>
            </w:div>
            <w:div w:id="1643149711">
              <w:marLeft w:val="0"/>
              <w:marRight w:val="0"/>
              <w:marTop w:val="0"/>
              <w:marBottom w:val="0"/>
              <w:divBdr>
                <w:top w:val="none" w:sz="0" w:space="0" w:color="auto"/>
                <w:left w:val="none" w:sz="0" w:space="0" w:color="auto"/>
                <w:bottom w:val="none" w:sz="0" w:space="0" w:color="auto"/>
                <w:right w:val="none" w:sz="0" w:space="0" w:color="auto"/>
              </w:divBdr>
            </w:div>
            <w:div w:id="1655404339">
              <w:marLeft w:val="0"/>
              <w:marRight w:val="0"/>
              <w:marTop w:val="0"/>
              <w:marBottom w:val="0"/>
              <w:divBdr>
                <w:top w:val="none" w:sz="0" w:space="0" w:color="auto"/>
                <w:left w:val="none" w:sz="0" w:space="0" w:color="auto"/>
                <w:bottom w:val="none" w:sz="0" w:space="0" w:color="auto"/>
                <w:right w:val="none" w:sz="0" w:space="0" w:color="auto"/>
              </w:divBdr>
            </w:div>
            <w:div w:id="1865945406">
              <w:marLeft w:val="0"/>
              <w:marRight w:val="0"/>
              <w:marTop w:val="0"/>
              <w:marBottom w:val="0"/>
              <w:divBdr>
                <w:top w:val="none" w:sz="0" w:space="0" w:color="auto"/>
                <w:left w:val="none" w:sz="0" w:space="0" w:color="auto"/>
                <w:bottom w:val="none" w:sz="0" w:space="0" w:color="auto"/>
                <w:right w:val="none" w:sz="0" w:space="0" w:color="auto"/>
              </w:divBdr>
            </w:div>
            <w:div w:id="1878620963">
              <w:marLeft w:val="0"/>
              <w:marRight w:val="0"/>
              <w:marTop w:val="0"/>
              <w:marBottom w:val="0"/>
              <w:divBdr>
                <w:top w:val="none" w:sz="0" w:space="0" w:color="auto"/>
                <w:left w:val="none" w:sz="0" w:space="0" w:color="auto"/>
                <w:bottom w:val="none" w:sz="0" w:space="0" w:color="auto"/>
                <w:right w:val="none" w:sz="0" w:space="0" w:color="auto"/>
              </w:divBdr>
            </w:div>
            <w:div w:id="2077703674">
              <w:marLeft w:val="0"/>
              <w:marRight w:val="0"/>
              <w:marTop w:val="0"/>
              <w:marBottom w:val="0"/>
              <w:divBdr>
                <w:top w:val="none" w:sz="0" w:space="0" w:color="auto"/>
                <w:left w:val="none" w:sz="0" w:space="0" w:color="auto"/>
                <w:bottom w:val="none" w:sz="0" w:space="0" w:color="auto"/>
                <w:right w:val="none" w:sz="0" w:space="0" w:color="auto"/>
              </w:divBdr>
            </w:div>
            <w:div w:id="2090497779">
              <w:marLeft w:val="0"/>
              <w:marRight w:val="0"/>
              <w:marTop w:val="0"/>
              <w:marBottom w:val="0"/>
              <w:divBdr>
                <w:top w:val="none" w:sz="0" w:space="0" w:color="auto"/>
                <w:left w:val="none" w:sz="0" w:space="0" w:color="auto"/>
                <w:bottom w:val="none" w:sz="0" w:space="0" w:color="auto"/>
                <w:right w:val="none" w:sz="0" w:space="0" w:color="auto"/>
              </w:divBdr>
            </w:div>
            <w:div w:id="21327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344">
      <w:bodyDiv w:val="1"/>
      <w:marLeft w:val="0"/>
      <w:marRight w:val="0"/>
      <w:marTop w:val="0"/>
      <w:marBottom w:val="0"/>
      <w:divBdr>
        <w:top w:val="none" w:sz="0" w:space="0" w:color="auto"/>
        <w:left w:val="none" w:sz="0" w:space="0" w:color="auto"/>
        <w:bottom w:val="none" w:sz="0" w:space="0" w:color="auto"/>
        <w:right w:val="none" w:sz="0" w:space="0" w:color="auto"/>
      </w:divBdr>
    </w:div>
    <w:div w:id="2042628335">
      <w:bodyDiv w:val="1"/>
      <w:marLeft w:val="0"/>
      <w:marRight w:val="0"/>
      <w:marTop w:val="0"/>
      <w:marBottom w:val="0"/>
      <w:divBdr>
        <w:top w:val="none" w:sz="0" w:space="0" w:color="auto"/>
        <w:left w:val="none" w:sz="0" w:space="0" w:color="auto"/>
        <w:bottom w:val="none" w:sz="0" w:space="0" w:color="auto"/>
        <w:right w:val="none" w:sz="0" w:space="0" w:color="auto"/>
      </w:divBdr>
    </w:div>
    <w:div w:id="2045252173">
      <w:bodyDiv w:val="1"/>
      <w:marLeft w:val="0"/>
      <w:marRight w:val="0"/>
      <w:marTop w:val="0"/>
      <w:marBottom w:val="0"/>
      <w:divBdr>
        <w:top w:val="none" w:sz="0" w:space="0" w:color="auto"/>
        <w:left w:val="none" w:sz="0" w:space="0" w:color="auto"/>
        <w:bottom w:val="none" w:sz="0" w:space="0" w:color="auto"/>
        <w:right w:val="none" w:sz="0" w:space="0" w:color="auto"/>
      </w:divBdr>
    </w:div>
    <w:div w:id="2063475805">
      <w:bodyDiv w:val="1"/>
      <w:marLeft w:val="0"/>
      <w:marRight w:val="0"/>
      <w:marTop w:val="0"/>
      <w:marBottom w:val="0"/>
      <w:divBdr>
        <w:top w:val="none" w:sz="0" w:space="0" w:color="auto"/>
        <w:left w:val="none" w:sz="0" w:space="0" w:color="auto"/>
        <w:bottom w:val="none" w:sz="0" w:space="0" w:color="auto"/>
        <w:right w:val="none" w:sz="0" w:space="0" w:color="auto"/>
      </w:divBdr>
    </w:div>
    <w:div w:id="2103144765">
      <w:bodyDiv w:val="1"/>
      <w:marLeft w:val="0"/>
      <w:marRight w:val="0"/>
      <w:marTop w:val="0"/>
      <w:marBottom w:val="0"/>
      <w:divBdr>
        <w:top w:val="none" w:sz="0" w:space="0" w:color="auto"/>
        <w:left w:val="none" w:sz="0" w:space="0" w:color="auto"/>
        <w:bottom w:val="none" w:sz="0" w:space="0" w:color="auto"/>
        <w:right w:val="none" w:sz="0" w:space="0" w:color="auto"/>
      </w:divBdr>
    </w:div>
    <w:div w:id="2106458370">
      <w:bodyDiv w:val="1"/>
      <w:marLeft w:val="0"/>
      <w:marRight w:val="0"/>
      <w:marTop w:val="0"/>
      <w:marBottom w:val="0"/>
      <w:divBdr>
        <w:top w:val="none" w:sz="0" w:space="0" w:color="auto"/>
        <w:left w:val="none" w:sz="0" w:space="0" w:color="auto"/>
        <w:bottom w:val="none" w:sz="0" w:space="0" w:color="auto"/>
        <w:right w:val="none" w:sz="0" w:space="0" w:color="auto"/>
      </w:divBdr>
      <w:divsChild>
        <w:div w:id="388725762">
          <w:marLeft w:val="0"/>
          <w:marRight w:val="0"/>
          <w:marTop w:val="0"/>
          <w:marBottom w:val="180"/>
          <w:divBdr>
            <w:top w:val="single" w:sz="18" w:space="0" w:color="FF3300"/>
            <w:left w:val="none" w:sz="0" w:space="0" w:color="auto"/>
            <w:bottom w:val="none" w:sz="0" w:space="0" w:color="auto"/>
            <w:right w:val="none" w:sz="0" w:space="0" w:color="auto"/>
          </w:divBdr>
          <w:divsChild>
            <w:div w:id="222251811">
              <w:marLeft w:val="0"/>
              <w:marRight w:val="0"/>
              <w:marTop w:val="0"/>
              <w:marBottom w:val="0"/>
              <w:divBdr>
                <w:top w:val="none" w:sz="0" w:space="0" w:color="auto"/>
                <w:left w:val="none" w:sz="0" w:space="0" w:color="auto"/>
                <w:bottom w:val="none" w:sz="0" w:space="0" w:color="auto"/>
                <w:right w:val="none" w:sz="0" w:space="0" w:color="auto"/>
              </w:divBdr>
              <w:divsChild>
                <w:div w:id="200436931">
                  <w:marLeft w:val="0"/>
                  <w:marRight w:val="0"/>
                  <w:marTop w:val="0"/>
                  <w:marBottom w:val="0"/>
                  <w:divBdr>
                    <w:top w:val="none" w:sz="0" w:space="0" w:color="auto"/>
                    <w:left w:val="none" w:sz="0" w:space="0" w:color="auto"/>
                    <w:bottom w:val="none" w:sz="0" w:space="0" w:color="auto"/>
                    <w:right w:val="none" w:sz="0" w:space="0" w:color="auto"/>
                  </w:divBdr>
                  <w:divsChild>
                    <w:div w:id="198976261">
                      <w:marLeft w:val="0"/>
                      <w:marRight w:val="-5040"/>
                      <w:marTop w:val="0"/>
                      <w:marBottom w:val="0"/>
                      <w:divBdr>
                        <w:top w:val="none" w:sz="0" w:space="0" w:color="auto"/>
                        <w:left w:val="none" w:sz="0" w:space="0" w:color="auto"/>
                        <w:bottom w:val="none" w:sz="0" w:space="0" w:color="auto"/>
                        <w:right w:val="none" w:sz="0" w:space="0" w:color="auto"/>
                      </w:divBdr>
                      <w:divsChild>
                        <w:div w:id="120174655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16443126">
      <w:bodyDiv w:val="1"/>
      <w:marLeft w:val="0"/>
      <w:marRight w:val="0"/>
      <w:marTop w:val="0"/>
      <w:marBottom w:val="0"/>
      <w:divBdr>
        <w:top w:val="none" w:sz="0" w:space="0" w:color="auto"/>
        <w:left w:val="none" w:sz="0" w:space="0" w:color="auto"/>
        <w:bottom w:val="none" w:sz="0" w:space="0" w:color="auto"/>
        <w:right w:val="none" w:sz="0" w:space="0" w:color="auto"/>
      </w:divBdr>
      <w:divsChild>
        <w:div w:id="1879781810">
          <w:marLeft w:val="0"/>
          <w:marRight w:val="0"/>
          <w:marTop w:val="0"/>
          <w:marBottom w:val="0"/>
          <w:divBdr>
            <w:top w:val="none" w:sz="0" w:space="0" w:color="auto"/>
            <w:left w:val="none" w:sz="0" w:space="0" w:color="auto"/>
            <w:bottom w:val="none" w:sz="0" w:space="0" w:color="auto"/>
            <w:right w:val="none" w:sz="0" w:space="0" w:color="auto"/>
          </w:divBdr>
          <w:divsChild>
            <w:div w:id="13287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3201">
      <w:bodyDiv w:val="1"/>
      <w:marLeft w:val="0"/>
      <w:marRight w:val="0"/>
      <w:marTop w:val="0"/>
      <w:marBottom w:val="0"/>
      <w:divBdr>
        <w:top w:val="none" w:sz="0" w:space="0" w:color="auto"/>
        <w:left w:val="none" w:sz="0" w:space="0" w:color="auto"/>
        <w:bottom w:val="none" w:sz="0" w:space="0" w:color="auto"/>
        <w:right w:val="none" w:sz="0" w:space="0" w:color="auto"/>
      </w:divBdr>
    </w:div>
    <w:div w:id="2120366294">
      <w:bodyDiv w:val="1"/>
      <w:marLeft w:val="0"/>
      <w:marRight w:val="0"/>
      <w:marTop w:val="0"/>
      <w:marBottom w:val="0"/>
      <w:divBdr>
        <w:top w:val="none" w:sz="0" w:space="0" w:color="auto"/>
        <w:left w:val="none" w:sz="0" w:space="0" w:color="auto"/>
        <w:bottom w:val="none" w:sz="0" w:space="0" w:color="auto"/>
        <w:right w:val="none" w:sz="0" w:space="0" w:color="auto"/>
      </w:divBdr>
    </w:div>
    <w:div w:id="2134981285">
      <w:bodyDiv w:val="1"/>
      <w:marLeft w:val="0"/>
      <w:marRight w:val="0"/>
      <w:marTop w:val="0"/>
      <w:marBottom w:val="0"/>
      <w:divBdr>
        <w:top w:val="none" w:sz="0" w:space="0" w:color="auto"/>
        <w:left w:val="none" w:sz="0" w:space="0" w:color="auto"/>
        <w:bottom w:val="none" w:sz="0" w:space="0" w:color="auto"/>
        <w:right w:val="none" w:sz="0" w:space="0" w:color="auto"/>
      </w:divBdr>
    </w:div>
    <w:div w:id="21453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ikoumene.org/en/get-involved/thursdays-in-black" TargetMode="External"/><Relationship Id="rId18" Type="http://schemas.openxmlformats.org/officeDocument/2006/relationships/hyperlink" Target="https://www.restoredrelationships.org/resources/download/5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upport.zoom.us/hc/en-us/articles/201362033-Getting-Started-on-Windows-and-Mac" TargetMode="External"/><Relationship Id="rId7" Type="http://schemas.openxmlformats.org/officeDocument/2006/relationships/endnotes" Target="endnotes.xml"/><Relationship Id="rId12" Type="http://schemas.openxmlformats.org/officeDocument/2006/relationships/hyperlink" Target="https://www.anglicancommunion.org/media/415112/2007-da-covid-19-churches_en.pdf" TargetMode="External"/><Relationship Id="rId17" Type="http://schemas.openxmlformats.org/officeDocument/2006/relationships/hyperlink" Target="https://nelsontrust.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loucester.anglican.org/2020/nelson-trust-and-rachel-podcast-episode-4/" TargetMode="External"/><Relationship Id="rId20" Type="http://schemas.openxmlformats.org/officeDocument/2006/relationships/hyperlink" Target="https://members.parliament.uk/FindYour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toredrelationships.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arahmullally.wordpress.com/2020/05/01/loving-as-christ-loved-during-covid-19/" TargetMode="External"/><Relationship Id="rId23" Type="http://schemas.openxmlformats.org/officeDocument/2006/relationships/image" Target="media/image3.gif"/><Relationship Id="rId28" Type="http://schemas.openxmlformats.org/officeDocument/2006/relationships/theme" Target="theme/theme1.xml"/><Relationship Id="rId10" Type="http://schemas.openxmlformats.org/officeDocument/2006/relationships/hyperlink" Target="https://www.restoredrelationships.org/survivorshandbook/" TargetMode="External"/><Relationship Id="rId19" Type="http://schemas.openxmlformats.org/officeDocument/2006/relationships/hyperlink" Target="https://www.anglicancommunion.org/media/415112/2007-da-covid-19-churches_en.pdf" TargetMode="External"/><Relationship Id="rId4" Type="http://schemas.openxmlformats.org/officeDocument/2006/relationships/settings" Target="settings.xml"/><Relationship Id="rId9" Type="http://schemas.openxmlformats.org/officeDocument/2006/relationships/hyperlink" Target="https://www.restoredrelationships.org/resources/info/51/" TargetMode="External"/><Relationship Id="rId14" Type="http://schemas.openxmlformats.org/officeDocument/2006/relationships/hyperlink" Target="https://www.gov.uk/government/news/home-secretary-announces-support-for-domestic-abuse-victims" TargetMode="External"/><Relationship Id="rId22" Type="http://schemas.openxmlformats.org/officeDocument/2006/relationships/image" Target="media/image2.gi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1592B-4878-47E0-99E0-41C07DC3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10</TotalTime>
  <Pages>27</Pages>
  <Words>7011</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46881</CharactersWithSpaces>
  <SharedDoc>false</SharedDoc>
  <HLinks>
    <vt:vector size="6" baseType="variant">
      <vt:variant>
        <vt:i4>1441861</vt:i4>
      </vt:variant>
      <vt:variant>
        <vt:i4>0</vt:i4>
      </vt:variant>
      <vt:variant>
        <vt:i4>0</vt:i4>
      </vt:variant>
      <vt:variant>
        <vt:i4>5</vt:i4>
      </vt:variant>
      <vt:variant>
        <vt:lpwstr>https://re-worship.blogspot.com/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dc:description/>
  <cp:lastModifiedBy>Clare Thomas</cp:lastModifiedBy>
  <cp:revision>2</cp:revision>
  <cp:lastPrinted>2014-10-01T09:32:00Z</cp:lastPrinted>
  <dcterms:created xsi:type="dcterms:W3CDTF">2020-11-06T17:28:00Z</dcterms:created>
  <dcterms:modified xsi:type="dcterms:W3CDTF">2020-11-06T17:28:00Z</dcterms:modified>
</cp:coreProperties>
</file>